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1021" w14:textId="77777777" w:rsidR="00222CB6" w:rsidRDefault="00222CB6">
      <w:pPr>
        <w:pStyle w:val="Title"/>
        <w:spacing w:line="196" w:lineRule="auto"/>
        <w:rPr>
          <w:rFonts w:ascii="Avenir Next Demi Bold" w:hAnsi="Avenir Next Demi Bold"/>
          <w:color w:val="FFFFFF"/>
          <w:spacing w:val="-14"/>
          <w:sz w:val="64"/>
        </w:rPr>
      </w:pPr>
    </w:p>
    <w:p w14:paraId="059B140C" w14:textId="3B24B511" w:rsidR="00A4051F" w:rsidRDefault="003A1FAB">
      <w:pPr>
        <w:pStyle w:val="Title"/>
        <w:spacing w:line="196" w:lineRule="auto"/>
        <w:rPr>
          <w:rFonts w:ascii="Avenir Next Demi Bold" w:hAnsi="Avenir Next Demi Bold"/>
          <w:color w:val="FFFFFF"/>
          <w:spacing w:val="-14"/>
          <w:sz w:val="64"/>
        </w:rPr>
      </w:pPr>
      <w:r w:rsidRPr="005A4AD9">
        <w:rPr>
          <w:rFonts w:ascii="Avenir Next Demi Bold" w:hAnsi="Avenir Next Demi Bold"/>
          <w:noProof/>
          <w:sz w:val="64"/>
        </w:rPr>
        <w:drawing>
          <wp:anchor distT="0" distB="0" distL="0" distR="0" simplePos="0" relativeHeight="251655680" behindDoc="1" locked="0" layoutInCell="1" allowOverlap="1" wp14:anchorId="452981AD" wp14:editId="6460A39C">
            <wp:simplePos x="0" y="0"/>
            <wp:positionH relativeFrom="page">
              <wp:posOffset>0</wp:posOffset>
            </wp:positionH>
            <wp:positionV relativeFrom="page">
              <wp:posOffset>3859</wp:posOffset>
            </wp:positionV>
            <wp:extent cx="7559036" cy="106842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36" cy="10684284"/>
                    </a:xfrm>
                    <a:prstGeom prst="rect">
                      <a:avLst/>
                    </a:prstGeom>
                  </pic:spPr>
                </pic:pic>
              </a:graphicData>
            </a:graphic>
            <wp14:sizeRelV relativeFrom="margin">
              <wp14:pctHeight>0</wp14:pctHeight>
            </wp14:sizeRelV>
          </wp:anchor>
        </w:drawing>
      </w:r>
      <w:r w:rsidR="00D71AC3">
        <w:rPr>
          <w:rFonts w:ascii="Avenir Next Demi Bold" w:hAnsi="Avenir Next Demi Bold"/>
          <w:color w:val="FFFFFF"/>
          <w:spacing w:val="-14"/>
          <w:sz w:val="64"/>
        </w:rPr>
        <w:t xml:space="preserve">The </w:t>
      </w:r>
      <w:r w:rsidR="00A4051F">
        <w:rPr>
          <w:rFonts w:ascii="Avenir Next Demi Bold" w:hAnsi="Avenir Next Demi Bold"/>
          <w:color w:val="FFFFFF"/>
          <w:spacing w:val="-14"/>
          <w:sz w:val="64"/>
        </w:rPr>
        <w:t>poker machine</w:t>
      </w:r>
      <w:r w:rsidR="00695649">
        <w:rPr>
          <w:rFonts w:ascii="Avenir Next Demi Bold" w:hAnsi="Avenir Next Demi Bold"/>
          <w:color w:val="FFFFFF"/>
          <w:spacing w:val="-14"/>
          <w:sz w:val="64"/>
        </w:rPr>
        <w:t xml:space="preserve"> card</w:t>
      </w:r>
      <w:r w:rsidR="00A4051F">
        <w:rPr>
          <w:rFonts w:ascii="Avenir Next Demi Bold" w:hAnsi="Avenir Next Demi Bold"/>
          <w:color w:val="FFFFFF"/>
          <w:spacing w:val="-14"/>
          <w:sz w:val="64"/>
        </w:rPr>
        <w:t>.</w:t>
      </w:r>
    </w:p>
    <w:p w14:paraId="295CCF3A" w14:textId="77777777" w:rsidR="00C30360" w:rsidRPr="005A4AD9" w:rsidRDefault="005A4AD9">
      <w:pPr>
        <w:pStyle w:val="Title"/>
        <w:spacing w:line="196" w:lineRule="auto"/>
        <w:rPr>
          <w:rFonts w:ascii="Avenir Next Demi Bold" w:hAnsi="Avenir Next Demi Bold"/>
          <w:color w:val="FFFFFF"/>
          <w:spacing w:val="-14"/>
          <w:sz w:val="64"/>
        </w:rPr>
      </w:pPr>
      <w:r w:rsidRPr="005A4AD9">
        <w:rPr>
          <w:rFonts w:ascii="Avenir Next Demi Bold" w:hAnsi="Avenir Next Demi Bold"/>
          <w:color w:val="FFFFFF"/>
          <w:spacing w:val="-14"/>
          <w:sz w:val="64"/>
        </w:rPr>
        <w:t>Simple as.</w:t>
      </w:r>
    </w:p>
    <w:p w14:paraId="6886A6C1" w14:textId="77777777" w:rsidR="005A4AD9" w:rsidRDefault="005A4AD9" w:rsidP="005A4AD9"/>
    <w:p w14:paraId="10B82D48" w14:textId="77777777" w:rsidR="00222F18" w:rsidRPr="00C30360" w:rsidRDefault="003A1FAB">
      <w:pPr>
        <w:pStyle w:val="Title"/>
        <w:spacing w:line="196" w:lineRule="auto"/>
        <w:rPr>
          <w:rFonts w:ascii="Avenir Next" w:hAnsi="Avenir Next"/>
          <w:b w:val="0"/>
          <w:bCs w:val="0"/>
        </w:rPr>
      </w:pPr>
      <w:r w:rsidRPr="00C30360">
        <w:rPr>
          <w:rFonts w:ascii="Avenir Next" w:hAnsi="Avenir Next"/>
          <w:b w:val="0"/>
          <w:bCs w:val="0"/>
          <w:color w:val="FFFFFF"/>
          <w:spacing w:val="-6"/>
        </w:rPr>
        <w:t xml:space="preserve"> </w:t>
      </w:r>
    </w:p>
    <w:p w14:paraId="04ADDD9B" w14:textId="77777777" w:rsidR="00222F18" w:rsidRDefault="00C30360">
      <w:pPr>
        <w:pStyle w:val="BodyText"/>
        <w:rPr>
          <w:sz w:val="66"/>
        </w:rPr>
      </w:pPr>
      <w:r>
        <w:rPr>
          <w:noProof/>
          <w:sz w:val="66"/>
        </w:rPr>
        <mc:AlternateContent>
          <mc:Choice Requires="wps">
            <w:drawing>
              <wp:anchor distT="0" distB="0" distL="114300" distR="114300" simplePos="0" relativeHeight="251656704" behindDoc="0" locked="0" layoutInCell="1" allowOverlap="1" wp14:anchorId="6A7188BD" wp14:editId="7BA67CAD">
                <wp:simplePos x="0" y="0"/>
                <wp:positionH relativeFrom="column">
                  <wp:posOffset>396875</wp:posOffset>
                </wp:positionH>
                <wp:positionV relativeFrom="paragraph">
                  <wp:posOffset>6317615</wp:posOffset>
                </wp:positionV>
                <wp:extent cx="1828800" cy="1306800"/>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828800" cy="1306800"/>
                        </a:xfrm>
                        <a:prstGeom prst="rect">
                          <a:avLst/>
                        </a:prstGeom>
                        <a:noFill/>
                        <a:ln w="6350">
                          <a:noFill/>
                        </a:ln>
                      </wps:spPr>
                      <wps:txbx>
                        <w:txbxContent>
                          <w:p w14:paraId="22147808" w14:textId="77777777" w:rsidR="003D63FB" w:rsidRPr="00BF69AF" w:rsidRDefault="003D63FB">
                            <w:pPr>
                              <w:rPr>
                                <w:rFonts w:ascii="Avenir Next Demi Bold" w:hAnsi="Avenir Next Demi Bold"/>
                                <w:b/>
                                <w:bCs/>
                                <w:color w:val="FFFFFF" w:themeColor="background1"/>
                                <w:lang w:val="en-AU"/>
                              </w:rPr>
                            </w:pPr>
                            <w:r w:rsidRPr="00BF69AF">
                              <w:rPr>
                                <w:rFonts w:ascii="Avenir Next Demi Bold" w:hAnsi="Avenir Next Demi Bold"/>
                                <w:b/>
                                <w:bCs/>
                                <w:color w:val="FFFFFF" w:themeColor="background1"/>
                                <w:lang w:val="en-AU"/>
                              </w:rPr>
                              <w:t>WORKING FOR</w:t>
                            </w:r>
                            <w:r w:rsidRPr="00BF69AF">
                              <w:rPr>
                                <w:rFonts w:ascii="Avenir Next Demi Bold" w:hAnsi="Avenir Next Demi Bold"/>
                                <w:b/>
                                <w:bCs/>
                                <w:color w:val="FFFFFF" w:themeColor="background1"/>
                                <w:lang w:val="en-AU"/>
                              </w:rPr>
                              <w:br/>
                              <w:t>A JUST TASMANIA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7188BD" id="_x0000_t202" coordsize="21600,21600" o:spt="202" path="m,l,21600r21600,l21600,xe">
                <v:stroke joinstyle="miter"/>
                <v:path gradientshapeok="t" o:connecttype="rect"/>
              </v:shapetype>
              <v:shape id="Text Box 7" o:spid="_x0000_s1026" type="#_x0000_t202" style="position:absolute;margin-left:31.25pt;margin-top:497.45pt;width:2in;height:102.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" filled="f" stroked="f" strokeweight=".5pt">
                <v:textbox inset="0,0,0,0">
                  <w:txbxContent>
                    <w:p w14:paraId="22147808" w14:textId="77777777" w:rsidR="003D63FB" w:rsidRPr="00BF69AF" w:rsidRDefault="003D63FB">
                      <w:pPr>
                        <w:rPr>
                          <w:rFonts w:ascii="Avenir Next Demi Bold" w:hAnsi="Avenir Next Demi Bold"/>
                          <w:b/>
                          <w:bCs/>
                          <w:color w:val="FFFFFF" w:themeColor="background1"/>
                          <w:lang w:val="en-AU"/>
                        </w:rPr>
                      </w:pPr>
                      <w:r w:rsidRPr="00BF69AF">
                        <w:rPr>
                          <w:rFonts w:ascii="Avenir Next Demi Bold" w:hAnsi="Avenir Next Demi Bold"/>
                          <w:b/>
                          <w:bCs/>
                          <w:color w:val="FFFFFF" w:themeColor="background1"/>
                          <w:lang w:val="en-AU"/>
                        </w:rPr>
                        <w:t>WORKING FOR</w:t>
                      </w:r>
                      <w:r w:rsidRPr="00BF69AF">
                        <w:rPr>
                          <w:rFonts w:ascii="Avenir Next Demi Bold" w:hAnsi="Avenir Next Demi Bold"/>
                          <w:b/>
                          <w:bCs/>
                          <w:color w:val="FFFFFF" w:themeColor="background1"/>
                          <w:lang w:val="en-AU"/>
                        </w:rPr>
                        <w:br/>
                        <w:t>A JUST TASMANIA</w:t>
                      </w:r>
                    </w:p>
                  </w:txbxContent>
                </v:textbox>
              </v:shape>
            </w:pict>
          </mc:Fallback>
        </mc:AlternateContent>
      </w:r>
    </w:p>
    <w:p w14:paraId="1D1B2A80" w14:textId="77777777" w:rsidR="00222F18" w:rsidRDefault="00222F18">
      <w:pPr>
        <w:spacing w:line="408" w:lineRule="exact"/>
        <w:rPr>
          <w:sz w:val="32"/>
        </w:rPr>
        <w:sectPr w:rsidR="00222F18">
          <w:footerReference w:type="even" r:id="rId9"/>
          <w:footerReference w:type="default" r:id="rId10"/>
          <w:type w:val="continuous"/>
          <w:pgSz w:w="11910" w:h="16840"/>
          <w:pgMar w:top="1500" w:right="1000" w:bottom="280" w:left="960" w:header="720" w:footer="720" w:gutter="0"/>
          <w:cols w:space="720"/>
        </w:sectPr>
      </w:pPr>
    </w:p>
    <w:bookmarkStart w:id="0" w:name="_Toc144998407" w:displacedByCustomXml="next"/>
    <w:bookmarkStart w:id="1" w:name="_Toc115936907" w:displacedByCustomXml="next"/>
    <w:bookmarkStart w:id="2" w:name="_Toc115937026" w:displacedByCustomXml="next"/>
    <w:sdt>
      <w:sdtPr>
        <w:rPr>
          <w:rFonts w:ascii="Avenir Next" w:eastAsia="AvenirNext LT Pro Bold" w:hAnsi="Avenir Next" w:cs="AvenirNext LT Pro Bold"/>
          <w:b w:val="0"/>
          <w:bCs w:val="0"/>
          <w:color w:val="575F61"/>
          <w:sz w:val="24"/>
          <w:szCs w:val="22"/>
        </w:rPr>
        <w:id w:val="-299299066"/>
        <w:docPartObj>
          <w:docPartGallery w:val="Table of Contents"/>
          <w:docPartUnique/>
        </w:docPartObj>
      </w:sdtPr>
      <w:sdtEndPr>
        <w:rPr>
          <w:noProof/>
          <w:szCs w:val="24"/>
        </w:rPr>
      </w:sdtEndPr>
      <w:sdtContent>
        <w:p w14:paraId="363A23E7" w14:textId="77777777" w:rsidR="00BF69AF" w:rsidRPr="00BF69AF" w:rsidRDefault="00BF69AF" w:rsidP="00F05575">
          <w:pPr>
            <w:pStyle w:val="Heading1"/>
          </w:pPr>
          <w:r w:rsidRPr="00BF69AF">
            <w:t xml:space="preserve">Table of </w:t>
          </w:r>
          <w:r>
            <w:t>c</w:t>
          </w:r>
          <w:r w:rsidRPr="00BF69AF">
            <w:t>ontents</w:t>
          </w:r>
          <w:bookmarkEnd w:id="2"/>
          <w:bookmarkEnd w:id="1"/>
          <w:bookmarkEnd w:id="0"/>
        </w:p>
        <w:p w14:paraId="1A91DED7" w14:textId="1974B15D" w:rsidR="00BB3E13" w:rsidRDefault="003D35FA">
          <w:pPr>
            <w:pStyle w:val="TOC1"/>
            <w:tabs>
              <w:tab w:val="right" w:leader="dot" w:pos="9940"/>
            </w:tabs>
            <w:rPr>
              <w:rFonts w:eastAsiaTheme="minorEastAsia" w:cstheme="minorBidi"/>
              <w:b w:val="0"/>
              <w:bCs w:val="0"/>
              <w:noProof/>
              <w:color w:val="auto"/>
              <w:sz w:val="22"/>
              <w:szCs w:val="22"/>
              <w:lang w:val="en-AU" w:eastAsia="en-AU"/>
            </w:rPr>
          </w:pPr>
          <w:r>
            <w:fldChar w:fldCharType="begin"/>
          </w:r>
          <w:r>
            <w:instrText xml:space="preserve"> TOC \o "1-3" \p " " \h \z \u </w:instrText>
          </w:r>
          <w:r>
            <w:fldChar w:fldCharType="separate"/>
          </w:r>
          <w:hyperlink w:anchor="_Toc144998407" w:history="1">
            <w:r w:rsidR="00BB3E13" w:rsidRPr="00D6416A">
              <w:rPr>
                <w:rStyle w:val="Hyperlink"/>
                <w:noProof/>
              </w:rPr>
              <w:t>Table of contents</w:t>
            </w:r>
            <w:r w:rsidR="00BB3E13">
              <w:rPr>
                <w:noProof/>
                <w:webHidden/>
              </w:rPr>
              <w:t xml:space="preserve"> </w:t>
            </w:r>
            <w:r w:rsidR="00BB3E13">
              <w:rPr>
                <w:noProof/>
                <w:webHidden/>
              </w:rPr>
              <w:fldChar w:fldCharType="begin"/>
            </w:r>
            <w:r w:rsidR="00BB3E13">
              <w:rPr>
                <w:noProof/>
                <w:webHidden/>
              </w:rPr>
              <w:instrText xml:space="preserve"> PAGEREF _Toc144998407 \h </w:instrText>
            </w:r>
            <w:r w:rsidR="00BB3E13">
              <w:rPr>
                <w:noProof/>
                <w:webHidden/>
              </w:rPr>
            </w:r>
            <w:r w:rsidR="00BB3E13">
              <w:rPr>
                <w:noProof/>
                <w:webHidden/>
              </w:rPr>
              <w:fldChar w:fldCharType="separate"/>
            </w:r>
            <w:r w:rsidR="00BB3E13">
              <w:rPr>
                <w:noProof/>
                <w:webHidden/>
              </w:rPr>
              <w:t>2</w:t>
            </w:r>
            <w:r w:rsidR="00BB3E13">
              <w:rPr>
                <w:noProof/>
                <w:webHidden/>
              </w:rPr>
              <w:fldChar w:fldCharType="end"/>
            </w:r>
          </w:hyperlink>
        </w:p>
        <w:p w14:paraId="691EACB4" w14:textId="4194D853" w:rsidR="00BB3E13" w:rsidRDefault="00672DC7">
          <w:pPr>
            <w:pStyle w:val="TOC1"/>
            <w:tabs>
              <w:tab w:val="right" w:leader="dot" w:pos="9940"/>
            </w:tabs>
            <w:rPr>
              <w:rFonts w:eastAsiaTheme="minorEastAsia" w:cstheme="minorBidi"/>
              <w:b w:val="0"/>
              <w:bCs w:val="0"/>
              <w:noProof/>
              <w:color w:val="auto"/>
              <w:sz w:val="22"/>
              <w:szCs w:val="22"/>
              <w:lang w:val="en-AU" w:eastAsia="en-AU"/>
            </w:rPr>
          </w:pPr>
          <w:hyperlink w:anchor="_Toc144998408" w:history="1">
            <w:r w:rsidR="00BB3E13" w:rsidRPr="00D6416A">
              <w:rPr>
                <w:rStyle w:val="Hyperlink"/>
                <w:noProof/>
              </w:rPr>
              <w:t>Card-based gambling flips the script</w:t>
            </w:r>
            <w:r w:rsidR="00BB3E13">
              <w:rPr>
                <w:noProof/>
                <w:webHidden/>
              </w:rPr>
              <w:t xml:space="preserve"> </w:t>
            </w:r>
            <w:r w:rsidR="00BB3E13">
              <w:rPr>
                <w:noProof/>
                <w:webHidden/>
              </w:rPr>
              <w:fldChar w:fldCharType="begin"/>
            </w:r>
            <w:r w:rsidR="00BB3E13">
              <w:rPr>
                <w:noProof/>
                <w:webHidden/>
              </w:rPr>
              <w:instrText xml:space="preserve"> PAGEREF _Toc144998408 \h </w:instrText>
            </w:r>
            <w:r w:rsidR="00BB3E13">
              <w:rPr>
                <w:noProof/>
                <w:webHidden/>
              </w:rPr>
            </w:r>
            <w:r w:rsidR="00BB3E13">
              <w:rPr>
                <w:noProof/>
                <w:webHidden/>
              </w:rPr>
              <w:fldChar w:fldCharType="separate"/>
            </w:r>
            <w:r w:rsidR="00BB3E13">
              <w:rPr>
                <w:noProof/>
                <w:webHidden/>
              </w:rPr>
              <w:t>4</w:t>
            </w:r>
            <w:r w:rsidR="00BB3E13">
              <w:rPr>
                <w:noProof/>
                <w:webHidden/>
              </w:rPr>
              <w:fldChar w:fldCharType="end"/>
            </w:r>
          </w:hyperlink>
        </w:p>
        <w:p w14:paraId="58D463FC" w14:textId="000E6696" w:rsidR="00BB3E13" w:rsidRDefault="00672DC7">
          <w:pPr>
            <w:pStyle w:val="TOC1"/>
            <w:tabs>
              <w:tab w:val="right" w:leader="dot" w:pos="9940"/>
            </w:tabs>
            <w:rPr>
              <w:rFonts w:eastAsiaTheme="minorEastAsia" w:cstheme="minorBidi"/>
              <w:b w:val="0"/>
              <w:bCs w:val="0"/>
              <w:noProof/>
              <w:color w:val="auto"/>
              <w:sz w:val="22"/>
              <w:szCs w:val="22"/>
              <w:lang w:val="en-AU" w:eastAsia="en-AU"/>
            </w:rPr>
          </w:pPr>
          <w:hyperlink w:anchor="_Toc144998409" w:history="1">
            <w:r w:rsidR="00BB3E13" w:rsidRPr="00D6416A">
              <w:rPr>
                <w:rStyle w:val="Hyperlink"/>
                <w:noProof/>
              </w:rPr>
              <w:t>Client story</w:t>
            </w:r>
            <w:r w:rsidR="00BB3E13" w:rsidRPr="00D6416A">
              <w:rPr>
                <w:rStyle w:val="Hyperlink"/>
                <w:noProof/>
                <w:spacing w:val="-19"/>
              </w:rPr>
              <w:t xml:space="preserve">: </w:t>
            </w:r>
            <w:r w:rsidR="00BB3E13" w:rsidRPr="00D6416A">
              <w:rPr>
                <w:rStyle w:val="Hyperlink"/>
                <w:noProof/>
              </w:rPr>
              <w:t>David</w:t>
            </w:r>
            <w:r w:rsidR="00BB3E13" w:rsidRPr="00D6416A">
              <w:rPr>
                <w:rStyle w:val="Hyperlink"/>
                <w:noProof/>
                <w:spacing w:val="-19"/>
              </w:rPr>
              <w:t xml:space="preserve"> </w:t>
            </w:r>
            <w:r w:rsidR="00BB3E13" w:rsidRPr="00D6416A">
              <w:rPr>
                <w:rStyle w:val="Hyperlink"/>
                <w:noProof/>
              </w:rPr>
              <w:t>and</w:t>
            </w:r>
            <w:r w:rsidR="00BB3E13" w:rsidRPr="00D6416A">
              <w:rPr>
                <w:rStyle w:val="Hyperlink"/>
                <w:noProof/>
                <w:spacing w:val="-19"/>
              </w:rPr>
              <w:t xml:space="preserve"> </w:t>
            </w:r>
            <w:r w:rsidR="00BB3E13" w:rsidRPr="00D6416A">
              <w:rPr>
                <w:rStyle w:val="Hyperlink"/>
                <w:noProof/>
              </w:rPr>
              <w:t>Helen</w:t>
            </w:r>
            <w:r w:rsidR="00BB3E13">
              <w:rPr>
                <w:noProof/>
                <w:webHidden/>
              </w:rPr>
              <w:t xml:space="preserve"> </w:t>
            </w:r>
            <w:r w:rsidR="00BB3E13">
              <w:rPr>
                <w:noProof/>
                <w:webHidden/>
              </w:rPr>
              <w:fldChar w:fldCharType="begin"/>
            </w:r>
            <w:r w:rsidR="00BB3E13">
              <w:rPr>
                <w:noProof/>
                <w:webHidden/>
              </w:rPr>
              <w:instrText xml:space="preserve"> PAGEREF _Toc144998409 \h </w:instrText>
            </w:r>
            <w:r w:rsidR="00BB3E13">
              <w:rPr>
                <w:noProof/>
                <w:webHidden/>
              </w:rPr>
            </w:r>
            <w:r w:rsidR="00BB3E13">
              <w:rPr>
                <w:noProof/>
                <w:webHidden/>
              </w:rPr>
              <w:fldChar w:fldCharType="separate"/>
            </w:r>
            <w:r w:rsidR="00BB3E13">
              <w:rPr>
                <w:noProof/>
                <w:webHidden/>
              </w:rPr>
              <w:t>5</w:t>
            </w:r>
            <w:r w:rsidR="00BB3E13">
              <w:rPr>
                <w:noProof/>
                <w:webHidden/>
              </w:rPr>
              <w:fldChar w:fldCharType="end"/>
            </w:r>
          </w:hyperlink>
        </w:p>
        <w:p w14:paraId="670C9848" w14:textId="0013DB02"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10" w:history="1">
            <w:r w:rsidR="00BB3E13" w:rsidRPr="00D6416A">
              <w:rPr>
                <w:rStyle w:val="Hyperlink"/>
                <w:noProof/>
              </w:rPr>
              <w:t>What happened next</w:t>
            </w:r>
            <w:r w:rsidR="00BB3E13">
              <w:rPr>
                <w:noProof/>
                <w:webHidden/>
              </w:rPr>
              <w:t xml:space="preserve"> </w:t>
            </w:r>
            <w:r w:rsidR="00BB3E13">
              <w:rPr>
                <w:noProof/>
                <w:webHidden/>
              </w:rPr>
              <w:fldChar w:fldCharType="begin"/>
            </w:r>
            <w:r w:rsidR="00BB3E13">
              <w:rPr>
                <w:noProof/>
                <w:webHidden/>
              </w:rPr>
              <w:instrText xml:space="preserve"> PAGEREF _Toc144998410 \h </w:instrText>
            </w:r>
            <w:r w:rsidR="00BB3E13">
              <w:rPr>
                <w:noProof/>
                <w:webHidden/>
              </w:rPr>
            </w:r>
            <w:r w:rsidR="00BB3E13">
              <w:rPr>
                <w:noProof/>
                <w:webHidden/>
              </w:rPr>
              <w:fldChar w:fldCharType="separate"/>
            </w:r>
            <w:r w:rsidR="00BB3E13">
              <w:rPr>
                <w:noProof/>
                <w:webHidden/>
              </w:rPr>
              <w:t>5</w:t>
            </w:r>
            <w:r w:rsidR="00BB3E13">
              <w:rPr>
                <w:noProof/>
                <w:webHidden/>
              </w:rPr>
              <w:fldChar w:fldCharType="end"/>
            </w:r>
          </w:hyperlink>
        </w:p>
        <w:p w14:paraId="693AE4E9" w14:textId="7E3E773E"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11" w:history="1">
            <w:r w:rsidR="00BB3E13" w:rsidRPr="00D6416A">
              <w:rPr>
                <w:rStyle w:val="Hyperlink"/>
                <w:noProof/>
              </w:rPr>
              <w:t>What might happen in future</w:t>
            </w:r>
            <w:r w:rsidR="00BB3E13">
              <w:rPr>
                <w:noProof/>
                <w:webHidden/>
              </w:rPr>
              <w:t xml:space="preserve"> </w:t>
            </w:r>
            <w:r w:rsidR="00BB3E13">
              <w:rPr>
                <w:noProof/>
                <w:webHidden/>
              </w:rPr>
              <w:fldChar w:fldCharType="begin"/>
            </w:r>
            <w:r w:rsidR="00BB3E13">
              <w:rPr>
                <w:noProof/>
                <w:webHidden/>
              </w:rPr>
              <w:instrText xml:space="preserve"> PAGEREF _Toc144998411 \h </w:instrText>
            </w:r>
            <w:r w:rsidR="00BB3E13">
              <w:rPr>
                <w:noProof/>
                <w:webHidden/>
              </w:rPr>
            </w:r>
            <w:r w:rsidR="00BB3E13">
              <w:rPr>
                <w:noProof/>
                <w:webHidden/>
              </w:rPr>
              <w:fldChar w:fldCharType="separate"/>
            </w:r>
            <w:r w:rsidR="00BB3E13">
              <w:rPr>
                <w:noProof/>
                <w:webHidden/>
              </w:rPr>
              <w:t>5</w:t>
            </w:r>
            <w:r w:rsidR="00BB3E13">
              <w:rPr>
                <w:noProof/>
                <w:webHidden/>
              </w:rPr>
              <w:fldChar w:fldCharType="end"/>
            </w:r>
          </w:hyperlink>
        </w:p>
        <w:p w14:paraId="136CA7EC" w14:textId="48199A96" w:rsidR="00BB3E13" w:rsidRDefault="00672DC7">
          <w:pPr>
            <w:pStyle w:val="TOC1"/>
            <w:tabs>
              <w:tab w:val="right" w:leader="dot" w:pos="9940"/>
            </w:tabs>
            <w:rPr>
              <w:rFonts w:eastAsiaTheme="minorEastAsia" w:cstheme="minorBidi"/>
              <w:b w:val="0"/>
              <w:bCs w:val="0"/>
              <w:noProof/>
              <w:color w:val="auto"/>
              <w:sz w:val="22"/>
              <w:szCs w:val="22"/>
              <w:lang w:val="en-AU" w:eastAsia="en-AU"/>
            </w:rPr>
          </w:pPr>
          <w:hyperlink w:anchor="_Toc144998412" w:history="1">
            <w:r w:rsidR="00BB3E13" w:rsidRPr="00D6416A">
              <w:rPr>
                <w:rStyle w:val="Hyperlink"/>
                <w:noProof/>
              </w:rPr>
              <w:t>How it works</w:t>
            </w:r>
            <w:r w:rsidR="00BB3E13">
              <w:rPr>
                <w:noProof/>
                <w:webHidden/>
              </w:rPr>
              <w:t xml:space="preserve"> </w:t>
            </w:r>
            <w:r w:rsidR="00BB3E13">
              <w:rPr>
                <w:noProof/>
                <w:webHidden/>
              </w:rPr>
              <w:fldChar w:fldCharType="begin"/>
            </w:r>
            <w:r w:rsidR="00BB3E13">
              <w:rPr>
                <w:noProof/>
                <w:webHidden/>
              </w:rPr>
              <w:instrText xml:space="preserve"> PAGEREF _Toc144998412 \h </w:instrText>
            </w:r>
            <w:r w:rsidR="00BB3E13">
              <w:rPr>
                <w:noProof/>
                <w:webHidden/>
              </w:rPr>
            </w:r>
            <w:r w:rsidR="00BB3E13">
              <w:rPr>
                <w:noProof/>
                <w:webHidden/>
              </w:rPr>
              <w:fldChar w:fldCharType="separate"/>
            </w:r>
            <w:r w:rsidR="00BB3E13">
              <w:rPr>
                <w:noProof/>
                <w:webHidden/>
              </w:rPr>
              <w:t>6</w:t>
            </w:r>
            <w:r w:rsidR="00BB3E13">
              <w:rPr>
                <w:noProof/>
                <w:webHidden/>
              </w:rPr>
              <w:fldChar w:fldCharType="end"/>
            </w:r>
          </w:hyperlink>
        </w:p>
        <w:p w14:paraId="4A72C414" w14:textId="42427FA9" w:rsidR="00BB3E13" w:rsidRDefault="00672DC7">
          <w:pPr>
            <w:pStyle w:val="TOC1"/>
            <w:tabs>
              <w:tab w:val="right" w:leader="dot" w:pos="9940"/>
            </w:tabs>
            <w:rPr>
              <w:rFonts w:eastAsiaTheme="minorEastAsia" w:cstheme="minorBidi"/>
              <w:b w:val="0"/>
              <w:bCs w:val="0"/>
              <w:noProof/>
              <w:color w:val="auto"/>
              <w:sz w:val="22"/>
              <w:szCs w:val="22"/>
              <w:lang w:val="en-AU" w:eastAsia="en-AU"/>
            </w:rPr>
          </w:pPr>
          <w:hyperlink w:anchor="_Toc144998413" w:history="1">
            <w:r w:rsidR="00BB3E13" w:rsidRPr="00D6416A">
              <w:rPr>
                <w:rStyle w:val="Hyperlink"/>
                <w:noProof/>
              </w:rPr>
              <w:t>Four critical features reduce harm</w:t>
            </w:r>
            <w:r w:rsidR="00BB3E13">
              <w:rPr>
                <w:noProof/>
                <w:webHidden/>
              </w:rPr>
              <w:t xml:space="preserve"> </w:t>
            </w:r>
            <w:r w:rsidR="00BB3E13">
              <w:rPr>
                <w:noProof/>
                <w:webHidden/>
              </w:rPr>
              <w:fldChar w:fldCharType="begin"/>
            </w:r>
            <w:r w:rsidR="00BB3E13">
              <w:rPr>
                <w:noProof/>
                <w:webHidden/>
              </w:rPr>
              <w:instrText xml:space="preserve"> PAGEREF _Toc144998413 \h </w:instrText>
            </w:r>
            <w:r w:rsidR="00BB3E13">
              <w:rPr>
                <w:noProof/>
                <w:webHidden/>
              </w:rPr>
            </w:r>
            <w:r w:rsidR="00BB3E13">
              <w:rPr>
                <w:noProof/>
                <w:webHidden/>
              </w:rPr>
              <w:fldChar w:fldCharType="separate"/>
            </w:r>
            <w:r w:rsidR="00BB3E13">
              <w:rPr>
                <w:noProof/>
                <w:webHidden/>
              </w:rPr>
              <w:t>7</w:t>
            </w:r>
            <w:r w:rsidR="00BB3E13">
              <w:rPr>
                <w:noProof/>
                <w:webHidden/>
              </w:rPr>
              <w:fldChar w:fldCharType="end"/>
            </w:r>
          </w:hyperlink>
        </w:p>
        <w:p w14:paraId="2FD907B6" w14:textId="1A57B1E0" w:rsidR="00BB3E13" w:rsidRDefault="00672DC7">
          <w:pPr>
            <w:pStyle w:val="TOC1"/>
            <w:tabs>
              <w:tab w:val="right" w:leader="dot" w:pos="9940"/>
            </w:tabs>
            <w:rPr>
              <w:rFonts w:eastAsiaTheme="minorEastAsia" w:cstheme="minorBidi"/>
              <w:b w:val="0"/>
              <w:bCs w:val="0"/>
              <w:noProof/>
              <w:color w:val="auto"/>
              <w:sz w:val="22"/>
              <w:szCs w:val="22"/>
              <w:lang w:val="en-AU" w:eastAsia="en-AU"/>
            </w:rPr>
          </w:pPr>
          <w:hyperlink w:anchor="_Toc144998414" w:history="1">
            <w:r w:rsidR="00BB3E13" w:rsidRPr="00D6416A">
              <w:rPr>
                <w:rStyle w:val="Hyperlink"/>
                <w:noProof/>
              </w:rPr>
              <w:t>Why we need a poker machine card</w:t>
            </w:r>
            <w:r w:rsidR="00BB3E13">
              <w:rPr>
                <w:noProof/>
                <w:webHidden/>
              </w:rPr>
              <w:t xml:space="preserve"> </w:t>
            </w:r>
            <w:r w:rsidR="00BB3E13">
              <w:rPr>
                <w:noProof/>
                <w:webHidden/>
              </w:rPr>
              <w:fldChar w:fldCharType="begin"/>
            </w:r>
            <w:r w:rsidR="00BB3E13">
              <w:rPr>
                <w:noProof/>
                <w:webHidden/>
              </w:rPr>
              <w:instrText xml:space="preserve"> PAGEREF _Toc144998414 \h </w:instrText>
            </w:r>
            <w:r w:rsidR="00BB3E13">
              <w:rPr>
                <w:noProof/>
                <w:webHidden/>
              </w:rPr>
            </w:r>
            <w:r w:rsidR="00BB3E13">
              <w:rPr>
                <w:noProof/>
                <w:webHidden/>
              </w:rPr>
              <w:fldChar w:fldCharType="separate"/>
            </w:r>
            <w:r w:rsidR="00BB3E13">
              <w:rPr>
                <w:noProof/>
                <w:webHidden/>
              </w:rPr>
              <w:t>8</w:t>
            </w:r>
            <w:r w:rsidR="00BB3E13">
              <w:rPr>
                <w:noProof/>
                <w:webHidden/>
              </w:rPr>
              <w:fldChar w:fldCharType="end"/>
            </w:r>
          </w:hyperlink>
        </w:p>
        <w:p w14:paraId="34099FCB" w14:textId="6C8A8A93"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15" w:history="1">
            <w:r w:rsidR="00BB3E13" w:rsidRPr="00D6416A">
              <w:rPr>
                <w:rStyle w:val="Hyperlink"/>
                <w:noProof/>
              </w:rPr>
              <w:t>Harm from poker machines in Tasmania is increasing</w:t>
            </w:r>
            <w:r w:rsidR="00BB3E13">
              <w:rPr>
                <w:noProof/>
                <w:webHidden/>
              </w:rPr>
              <w:t xml:space="preserve"> </w:t>
            </w:r>
            <w:r w:rsidR="00BB3E13">
              <w:rPr>
                <w:noProof/>
                <w:webHidden/>
              </w:rPr>
              <w:fldChar w:fldCharType="begin"/>
            </w:r>
            <w:r w:rsidR="00BB3E13">
              <w:rPr>
                <w:noProof/>
                <w:webHidden/>
              </w:rPr>
              <w:instrText xml:space="preserve"> PAGEREF _Toc144998415 \h </w:instrText>
            </w:r>
            <w:r w:rsidR="00BB3E13">
              <w:rPr>
                <w:noProof/>
                <w:webHidden/>
              </w:rPr>
            </w:r>
            <w:r w:rsidR="00BB3E13">
              <w:rPr>
                <w:noProof/>
                <w:webHidden/>
              </w:rPr>
              <w:fldChar w:fldCharType="separate"/>
            </w:r>
            <w:r w:rsidR="00BB3E13">
              <w:rPr>
                <w:noProof/>
                <w:webHidden/>
              </w:rPr>
              <w:t>8</w:t>
            </w:r>
            <w:r w:rsidR="00BB3E13">
              <w:rPr>
                <w:noProof/>
                <w:webHidden/>
              </w:rPr>
              <w:fldChar w:fldCharType="end"/>
            </w:r>
          </w:hyperlink>
        </w:p>
        <w:p w14:paraId="7043FDF1" w14:textId="243DD403"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16" w:history="1">
            <w:r w:rsidR="00BB3E13" w:rsidRPr="00D6416A">
              <w:rPr>
                <w:rStyle w:val="Hyperlink"/>
                <w:noProof/>
              </w:rPr>
              <w:t>Poker machines are concentrated in disadvantaged communities</w:t>
            </w:r>
            <w:r w:rsidR="00BB3E13">
              <w:rPr>
                <w:noProof/>
                <w:webHidden/>
              </w:rPr>
              <w:t xml:space="preserve"> </w:t>
            </w:r>
            <w:r w:rsidR="00BB3E13">
              <w:rPr>
                <w:noProof/>
                <w:webHidden/>
              </w:rPr>
              <w:fldChar w:fldCharType="begin"/>
            </w:r>
            <w:r w:rsidR="00BB3E13">
              <w:rPr>
                <w:noProof/>
                <w:webHidden/>
              </w:rPr>
              <w:instrText xml:space="preserve"> PAGEREF _Toc144998416 \h </w:instrText>
            </w:r>
            <w:r w:rsidR="00BB3E13">
              <w:rPr>
                <w:noProof/>
                <w:webHidden/>
              </w:rPr>
            </w:r>
            <w:r w:rsidR="00BB3E13">
              <w:rPr>
                <w:noProof/>
                <w:webHidden/>
              </w:rPr>
              <w:fldChar w:fldCharType="separate"/>
            </w:r>
            <w:r w:rsidR="00BB3E13">
              <w:rPr>
                <w:noProof/>
                <w:webHidden/>
              </w:rPr>
              <w:t>9</w:t>
            </w:r>
            <w:r w:rsidR="00BB3E13">
              <w:rPr>
                <w:noProof/>
                <w:webHidden/>
              </w:rPr>
              <w:fldChar w:fldCharType="end"/>
            </w:r>
          </w:hyperlink>
        </w:p>
        <w:p w14:paraId="7B720686" w14:textId="6D59DC79"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17" w:history="1">
            <w:r w:rsidR="00BB3E13" w:rsidRPr="00D6416A">
              <w:rPr>
                <w:rStyle w:val="Hyperlink"/>
                <w:noProof/>
              </w:rPr>
              <w:t>When people gamble more than they can afford, it harms everyone</w:t>
            </w:r>
            <w:r w:rsidR="00BB3E13">
              <w:rPr>
                <w:noProof/>
                <w:webHidden/>
              </w:rPr>
              <w:t xml:space="preserve"> </w:t>
            </w:r>
            <w:r w:rsidR="00BB3E13">
              <w:rPr>
                <w:noProof/>
                <w:webHidden/>
              </w:rPr>
              <w:fldChar w:fldCharType="begin"/>
            </w:r>
            <w:r w:rsidR="00BB3E13">
              <w:rPr>
                <w:noProof/>
                <w:webHidden/>
              </w:rPr>
              <w:instrText xml:space="preserve"> PAGEREF _Toc144998417 \h </w:instrText>
            </w:r>
            <w:r w:rsidR="00BB3E13">
              <w:rPr>
                <w:noProof/>
                <w:webHidden/>
              </w:rPr>
            </w:r>
            <w:r w:rsidR="00BB3E13">
              <w:rPr>
                <w:noProof/>
                <w:webHidden/>
              </w:rPr>
              <w:fldChar w:fldCharType="separate"/>
            </w:r>
            <w:r w:rsidR="00BB3E13">
              <w:rPr>
                <w:noProof/>
                <w:webHidden/>
              </w:rPr>
              <w:t>11</w:t>
            </w:r>
            <w:r w:rsidR="00BB3E13">
              <w:rPr>
                <w:noProof/>
                <w:webHidden/>
              </w:rPr>
              <w:fldChar w:fldCharType="end"/>
            </w:r>
          </w:hyperlink>
        </w:p>
        <w:p w14:paraId="60714C2C" w14:textId="61EEA10F" w:rsidR="00BB3E13" w:rsidRDefault="00672DC7">
          <w:pPr>
            <w:pStyle w:val="TOC1"/>
            <w:tabs>
              <w:tab w:val="right" w:leader="dot" w:pos="9940"/>
            </w:tabs>
            <w:rPr>
              <w:rFonts w:eastAsiaTheme="minorEastAsia" w:cstheme="minorBidi"/>
              <w:b w:val="0"/>
              <w:bCs w:val="0"/>
              <w:noProof/>
              <w:color w:val="auto"/>
              <w:sz w:val="22"/>
              <w:szCs w:val="22"/>
              <w:lang w:val="en-AU" w:eastAsia="en-AU"/>
            </w:rPr>
          </w:pPr>
          <w:hyperlink w:anchor="_Toc144998418" w:history="1">
            <w:r w:rsidR="00BB3E13" w:rsidRPr="00D6416A">
              <w:rPr>
                <w:rStyle w:val="Hyperlink"/>
                <w:noProof/>
              </w:rPr>
              <w:t>It’s good for everyone</w:t>
            </w:r>
            <w:r w:rsidR="00BB3E13">
              <w:rPr>
                <w:noProof/>
                <w:webHidden/>
              </w:rPr>
              <w:t xml:space="preserve"> </w:t>
            </w:r>
            <w:r w:rsidR="00BB3E13">
              <w:rPr>
                <w:noProof/>
                <w:webHidden/>
              </w:rPr>
              <w:fldChar w:fldCharType="begin"/>
            </w:r>
            <w:r w:rsidR="00BB3E13">
              <w:rPr>
                <w:noProof/>
                <w:webHidden/>
              </w:rPr>
              <w:instrText xml:space="preserve"> PAGEREF _Toc144998418 \h </w:instrText>
            </w:r>
            <w:r w:rsidR="00BB3E13">
              <w:rPr>
                <w:noProof/>
                <w:webHidden/>
              </w:rPr>
            </w:r>
            <w:r w:rsidR="00BB3E13">
              <w:rPr>
                <w:noProof/>
                <w:webHidden/>
              </w:rPr>
              <w:fldChar w:fldCharType="separate"/>
            </w:r>
            <w:r w:rsidR="00BB3E13">
              <w:rPr>
                <w:noProof/>
                <w:webHidden/>
              </w:rPr>
              <w:t>12</w:t>
            </w:r>
            <w:r w:rsidR="00BB3E13">
              <w:rPr>
                <w:noProof/>
                <w:webHidden/>
              </w:rPr>
              <w:fldChar w:fldCharType="end"/>
            </w:r>
          </w:hyperlink>
        </w:p>
        <w:p w14:paraId="758419CF" w14:textId="6FDFDC0B"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19" w:history="1">
            <w:r w:rsidR="00BB3E13" w:rsidRPr="00D6416A">
              <w:rPr>
                <w:rStyle w:val="Hyperlink"/>
                <w:noProof/>
              </w:rPr>
              <w:t>Users of poker machines</w:t>
            </w:r>
            <w:r w:rsidR="00BB3E13">
              <w:rPr>
                <w:noProof/>
                <w:webHidden/>
              </w:rPr>
              <w:t xml:space="preserve"> </w:t>
            </w:r>
            <w:r w:rsidR="00BB3E13">
              <w:rPr>
                <w:noProof/>
                <w:webHidden/>
              </w:rPr>
              <w:fldChar w:fldCharType="begin"/>
            </w:r>
            <w:r w:rsidR="00BB3E13">
              <w:rPr>
                <w:noProof/>
                <w:webHidden/>
              </w:rPr>
              <w:instrText xml:space="preserve"> PAGEREF _Toc144998419 \h </w:instrText>
            </w:r>
            <w:r w:rsidR="00BB3E13">
              <w:rPr>
                <w:noProof/>
                <w:webHidden/>
              </w:rPr>
            </w:r>
            <w:r w:rsidR="00BB3E13">
              <w:rPr>
                <w:noProof/>
                <w:webHidden/>
              </w:rPr>
              <w:fldChar w:fldCharType="separate"/>
            </w:r>
            <w:r w:rsidR="00BB3E13">
              <w:rPr>
                <w:noProof/>
                <w:webHidden/>
              </w:rPr>
              <w:t>12</w:t>
            </w:r>
            <w:r w:rsidR="00BB3E13">
              <w:rPr>
                <w:noProof/>
                <w:webHidden/>
              </w:rPr>
              <w:fldChar w:fldCharType="end"/>
            </w:r>
          </w:hyperlink>
        </w:p>
        <w:p w14:paraId="67DF14A1" w14:textId="1841C78B"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20" w:history="1">
            <w:r w:rsidR="00BB3E13" w:rsidRPr="00D6416A">
              <w:rPr>
                <w:rStyle w:val="Hyperlink"/>
                <w:noProof/>
              </w:rPr>
              <w:t>People at high risk of gambling harm</w:t>
            </w:r>
            <w:r w:rsidR="00BB3E13">
              <w:rPr>
                <w:noProof/>
                <w:webHidden/>
              </w:rPr>
              <w:t xml:space="preserve"> </w:t>
            </w:r>
            <w:r w:rsidR="00BB3E13">
              <w:rPr>
                <w:noProof/>
                <w:webHidden/>
              </w:rPr>
              <w:fldChar w:fldCharType="begin"/>
            </w:r>
            <w:r w:rsidR="00BB3E13">
              <w:rPr>
                <w:noProof/>
                <w:webHidden/>
              </w:rPr>
              <w:instrText xml:space="preserve"> PAGEREF _Toc144998420 \h </w:instrText>
            </w:r>
            <w:r w:rsidR="00BB3E13">
              <w:rPr>
                <w:noProof/>
                <w:webHidden/>
              </w:rPr>
            </w:r>
            <w:r w:rsidR="00BB3E13">
              <w:rPr>
                <w:noProof/>
                <w:webHidden/>
              </w:rPr>
              <w:fldChar w:fldCharType="separate"/>
            </w:r>
            <w:r w:rsidR="00BB3E13">
              <w:rPr>
                <w:noProof/>
                <w:webHidden/>
              </w:rPr>
              <w:t>12</w:t>
            </w:r>
            <w:r w:rsidR="00BB3E13">
              <w:rPr>
                <w:noProof/>
                <w:webHidden/>
              </w:rPr>
              <w:fldChar w:fldCharType="end"/>
            </w:r>
          </w:hyperlink>
        </w:p>
        <w:p w14:paraId="74275D32" w14:textId="58DE4253"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21" w:history="1">
            <w:r w:rsidR="00BB3E13" w:rsidRPr="00D6416A">
              <w:rPr>
                <w:rStyle w:val="Hyperlink"/>
                <w:noProof/>
              </w:rPr>
              <w:t>People harmed by someone else’s gambling</w:t>
            </w:r>
            <w:r w:rsidR="00BB3E13">
              <w:rPr>
                <w:noProof/>
                <w:webHidden/>
              </w:rPr>
              <w:t xml:space="preserve"> </w:t>
            </w:r>
            <w:r w:rsidR="00BB3E13">
              <w:rPr>
                <w:noProof/>
                <w:webHidden/>
              </w:rPr>
              <w:fldChar w:fldCharType="begin"/>
            </w:r>
            <w:r w:rsidR="00BB3E13">
              <w:rPr>
                <w:noProof/>
                <w:webHidden/>
              </w:rPr>
              <w:instrText xml:space="preserve"> PAGEREF _Toc144998421 \h </w:instrText>
            </w:r>
            <w:r w:rsidR="00BB3E13">
              <w:rPr>
                <w:noProof/>
                <w:webHidden/>
              </w:rPr>
            </w:r>
            <w:r w:rsidR="00BB3E13">
              <w:rPr>
                <w:noProof/>
                <w:webHidden/>
              </w:rPr>
              <w:fldChar w:fldCharType="separate"/>
            </w:r>
            <w:r w:rsidR="00BB3E13">
              <w:rPr>
                <w:noProof/>
                <w:webHidden/>
              </w:rPr>
              <w:t>13</w:t>
            </w:r>
            <w:r w:rsidR="00BB3E13">
              <w:rPr>
                <w:noProof/>
                <w:webHidden/>
              </w:rPr>
              <w:fldChar w:fldCharType="end"/>
            </w:r>
          </w:hyperlink>
        </w:p>
        <w:p w14:paraId="252F38E8" w14:textId="2F942F84"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22" w:history="1">
            <w:r w:rsidR="00BB3E13" w:rsidRPr="00D6416A">
              <w:rPr>
                <w:rStyle w:val="Hyperlink"/>
                <w:noProof/>
              </w:rPr>
              <w:t>Venues</w:t>
            </w:r>
            <w:r w:rsidR="00BB3E13">
              <w:rPr>
                <w:noProof/>
                <w:webHidden/>
              </w:rPr>
              <w:t xml:space="preserve"> </w:t>
            </w:r>
            <w:r w:rsidR="00BB3E13">
              <w:rPr>
                <w:noProof/>
                <w:webHidden/>
              </w:rPr>
              <w:fldChar w:fldCharType="begin"/>
            </w:r>
            <w:r w:rsidR="00BB3E13">
              <w:rPr>
                <w:noProof/>
                <w:webHidden/>
              </w:rPr>
              <w:instrText xml:space="preserve"> PAGEREF _Toc144998422 \h </w:instrText>
            </w:r>
            <w:r w:rsidR="00BB3E13">
              <w:rPr>
                <w:noProof/>
                <w:webHidden/>
              </w:rPr>
            </w:r>
            <w:r w:rsidR="00BB3E13">
              <w:rPr>
                <w:noProof/>
                <w:webHidden/>
              </w:rPr>
              <w:fldChar w:fldCharType="separate"/>
            </w:r>
            <w:r w:rsidR="00BB3E13">
              <w:rPr>
                <w:noProof/>
                <w:webHidden/>
              </w:rPr>
              <w:t>14</w:t>
            </w:r>
            <w:r w:rsidR="00BB3E13">
              <w:rPr>
                <w:noProof/>
                <w:webHidden/>
              </w:rPr>
              <w:fldChar w:fldCharType="end"/>
            </w:r>
          </w:hyperlink>
        </w:p>
        <w:p w14:paraId="1FA6EBEF" w14:textId="6BC24F25"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23" w:history="1">
            <w:r w:rsidR="00BB3E13" w:rsidRPr="00D6416A">
              <w:rPr>
                <w:rStyle w:val="Hyperlink"/>
                <w:noProof/>
              </w:rPr>
              <w:t>Other businesses</w:t>
            </w:r>
            <w:r w:rsidR="00BB3E13">
              <w:rPr>
                <w:noProof/>
                <w:webHidden/>
              </w:rPr>
              <w:t xml:space="preserve"> </w:t>
            </w:r>
            <w:r w:rsidR="00BB3E13">
              <w:rPr>
                <w:noProof/>
                <w:webHidden/>
              </w:rPr>
              <w:fldChar w:fldCharType="begin"/>
            </w:r>
            <w:r w:rsidR="00BB3E13">
              <w:rPr>
                <w:noProof/>
                <w:webHidden/>
              </w:rPr>
              <w:instrText xml:space="preserve"> PAGEREF _Toc144998423 \h </w:instrText>
            </w:r>
            <w:r w:rsidR="00BB3E13">
              <w:rPr>
                <w:noProof/>
                <w:webHidden/>
              </w:rPr>
            </w:r>
            <w:r w:rsidR="00BB3E13">
              <w:rPr>
                <w:noProof/>
                <w:webHidden/>
              </w:rPr>
              <w:fldChar w:fldCharType="separate"/>
            </w:r>
            <w:r w:rsidR="00BB3E13">
              <w:rPr>
                <w:noProof/>
                <w:webHidden/>
              </w:rPr>
              <w:t>14</w:t>
            </w:r>
            <w:r w:rsidR="00BB3E13">
              <w:rPr>
                <w:noProof/>
                <w:webHidden/>
              </w:rPr>
              <w:fldChar w:fldCharType="end"/>
            </w:r>
          </w:hyperlink>
        </w:p>
        <w:p w14:paraId="61B5E685" w14:textId="63313E0C" w:rsidR="00BB3E13" w:rsidRDefault="00672DC7">
          <w:pPr>
            <w:pStyle w:val="TOC2"/>
            <w:tabs>
              <w:tab w:val="right" w:leader="dot" w:pos="9940"/>
            </w:tabs>
            <w:rPr>
              <w:rFonts w:eastAsiaTheme="minorEastAsia" w:cstheme="minorBidi"/>
              <w:i w:val="0"/>
              <w:iCs w:val="0"/>
              <w:noProof/>
              <w:color w:val="auto"/>
              <w:sz w:val="22"/>
              <w:szCs w:val="22"/>
              <w:lang w:val="en-AU" w:eastAsia="en-AU"/>
            </w:rPr>
          </w:pPr>
          <w:hyperlink w:anchor="_Toc144998424" w:history="1">
            <w:r w:rsidR="00BB3E13" w:rsidRPr="00D6416A">
              <w:rPr>
                <w:rStyle w:val="Hyperlink"/>
                <w:noProof/>
              </w:rPr>
              <w:t>The Tasmanian community</w:t>
            </w:r>
            <w:r w:rsidR="00BB3E13">
              <w:rPr>
                <w:noProof/>
                <w:webHidden/>
              </w:rPr>
              <w:t xml:space="preserve"> </w:t>
            </w:r>
            <w:r w:rsidR="00BB3E13">
              <w:rPr>
                <w:noProof/>
                <w:webHidden/>
              </w:rPr>
              <w:fldChar w:fldCharType="begin"/>
            </w:r>
            <w:r w:rsidR="00BB3E13">
              <w:rPr>
                <w:noProof/>
                <w:webHidden/>
              </w:rPr>
              <w:instrText xml:space="preserve"> PAGEREF _Toc144998424 \h </w:instrText>
            </w:r>
            <w:r w:rsidR="00BB3E13">
              <w:rPr>
                <w:noProof/>
                <w:webHidden/>
              </w:rPr>
            </w:r>
            <w:r w:rsidR="00BB3E13">
              <w:rPr>
                <w:noProof/>
                <w:webHidden/>
              </w:rPr>
              <w:fldChar w:fldCharType="separate"/>
            </w:r>
            <w:r w:rsidR="00BB3E13">
              <w:rPr>
                <w:noProof/>
                <w:webHidden/>
              </w:rPr>
              <w:t>14</w:t>
            </w:r>
            <w:r w:rsidR="00BB3E13">
              <w:rPr>
                <w:noProof/>
                <w:webHidden/>
              </w:rPr>
              <w:fldChar w:fldCharType="end"/>
            </w:r>
          </w:hyperlink>
        </w:p>
        <w:p w14:paraId="1A596D16" w14:textId="4476EAB9" w:rsidR="00BB3E13" w:rsidRDefault="00672DC7">
          <w:pPr>
            <w:pStyle w:val="TOC1"/>
            <w:tabs>
              <w:tab w:val="right" w:leader="dot" w:pos="9940"/>
            </w:tabs>
            <w:rPr>
              <w:rFonts w:eastAsiaTheme="minorEastAsia" w:cstheme="minorBidi"/>
              <w:b w:val="0"/>
              <w:bCs w:val="0"/>
              <w:noProof/>
              <w:color w:val="auto"/>
              <w:sz w:val="22"/>
              <w:szCs w:val="22"/>
              <w:lang w:val="en-AU" w:eastAsia="en-AU"/>
            </w:rPr>
          </w:pPr>
          <w:hyperlink w:anchor="_Toc144998425" w:history="1">
            <w:r w:rsidR="00BB3E13" w:rsidRPr="00D6416A">
              <w:rPr>
                <w:rStyle w:val="Hyperlink"/>
                <w:noProof/>
              </w:rPr>
              <w:t>Conclusion</w:t>
            </w:r>
            <w:r w:rsidR="00BB3E13">
              <w:rPr>
                <w:noProof/>
                <w:webHidden/>
              </w:rPr>
              <w:t xml:space="preserve"> </w:t>
            </w:r>
            <w:r w:rsidR="00BB3E13">
              <w:rPr>
                <w:noProof/>
                <w:webHidden/>
              </w:rPr>
              <w:fldChar w:fldCharType="begin"/>
            </w:r>
            <w:r w:rsidR="00BB3E13">
              <w:rPr>
                <w:noProof/>
                <w:webHidden/>
              </w:rPr>
              <w:instrText xml:space="preserve"> PAGEREF _Toc144998425 \h </w:instrText>
            </w:r>
            <w:r w:rsidR="00BB3E13">
              <w:rPr>
                <w:noProof/>
                <w:webHidden/>
              </w:rPr>
            </w:r>
            <w:r w:rsidR="00BB3E13">
              <w:rPr>
                <w:noProof/>
                <w:webHidden/>
              </w:rPr>
              <w:fldChar w:fldCharType="separate"/>
            </w:r>
            <w:r w:rsidR="00BB3E13">
              <w:rPr>
                <w:noProof/>
                <w:webHidden/>
              </w:rPr>
              <w:t>15</w:t>
            </w:r>
            <w:r w:rsidR="00BB3E13">
              <w:rPr>
                <w:noProof/>
                <w:webHidden/>
              </w:rPr>
              <w:fldChar w:fldCharType="end"/>
            </w:r>
          </w:hyperlink>
        </w:p>
        <w:p w14:paraId="73BAA6A0" w14:textId="0EC1D9CC" w:rsidR="00BB3E13" w:rsidRDefault="00672DC7">
          <w:pPr>
            <w:pStyle w:val="TOC1"/>
            <w:tabs>
              <w:tab w:val="right" w:leader="dot" w:pos="9940"/>
            </w:tabs>
            <w:rPr>
              <w:rFonts w:eastAsiaTheme="minorEastAsia" w:cstheme="minorBidi"/>
              <w:b w:val="0"/>
              <w:bCs w:val="0"/>
              <w:noProof/>
              <w:color w:val="auto"/>
              <w:sz w:val="22"/>
              <w:szCs w:val="22"/>
              <w:lang w:val="en-AU" w:eastAsia="en-AU"/>
            </w:rPr>
          </w:pPr>
          <w:hyperlink w:anchor="_Toc144998426" w:history="1">
            <w:r w:rsidR="00BB3E13" w:rsidRPr="00D6416A">
              <w:rPr>
                <w:rStyle w:val="Hyperlink"/>
                <w:noProof/>
              </w:rPr>
              <w:t>References</w:t>
            </w:r>
            <w:r w:rsidR="00BB3E13">
              <w:rPr>
                <w:noProof/>
                <w:webHidden/>
              </w:rPr>
              <w:t xml:space="preserve"> </w:t>
            </w:r>
            <w:r w:rsidR="00BB3E13">
              <w:rPr>
                <w:noProof/>
                <w:webHidden/>
              </w:rPr>
              <w:fldChar w:fldCharType="begin"/>
            </w:r>
            <w:r w:rsidR="00BB3E13">
              <w:rPr>
                <w:noProof/>
                <w:webHidden/>
              </w:rPr>
              <w:instrText xml:space="preserve"> PAGEREF _Toc144998426 \h </w:instrText>
            </w:r>
            <w:r w:rsidR="00BB3E13">
              <w:rPr>
                <w:noProof/>
                <w:webHidden/>
              </w:rPr>
            </w:r>
            <w:r w:rsidR="00BB3E13">
              <w:rPr>
                <w:noProof/>
                <w:webHidden/>
              </w:rPr>
              <w:fldChar w:fldCharType="separate"/>
            </w:r>
            <w:r w:rsidR="00BB3E13">
              <w:rPr>
                <w:noProof/>
                <w:webHidden/>
              </w:rPr>
              <w:t>16</w:t>
            </w:r>
            <w:r w:rsidR="00BB3E13">
              <w:rPr>
                <w:noProof/>
                <w:webHidden/>
              </w:rPr>
              <w:fldChar w:fldCharType="end"/>
            </w:r>
          </w:hyperlink>
        </w:p>
        <w:p w14:paraId="79BF99FD" w14:textId="7FBD41CA" w:rsidR="00BF69AF" w:rsidRDefault="003D35FA" w:rsidP="003D35FA">
          <w:pPr>
            <w:pStyle w:val="BodyText"/>
          </w:pPr>
          <w:r>
            <w:fldChar w:fldCharType="end"/>
          </w:r>
        </w:p>
      </w:sdtContent>
    </w:sdt>
    <w:p w14:paraId="46836EDA" w14:textId="77777777" w:rsidR="00222F18" w:rsidRDefault="00222F18" w:rsidP="00BF69AF">
      <w:pPr>
        <w:rPr>
          <w:rFonts w:ascii="AvenirNextLTPro-Demi"/>
          <w:b/>
          <w:sz w:val="22"/>
        </w:rPr>
      </w:pPr>
    </w:p>
    <w:p w14:paraId="3B40896C" w14:textId="77777777" w:rsidR="00222F18" w:rsidRDefault="00222F18" w:rsidP="00BF69AF">
      <w:pPr>
        <w:rPr>
          <w:rFonts w:ascii="AvenirNextLTPro-Demi"/>
          <w:b/>
          <w:sz w:val="22"/>
        </w:rPr>
      </w:pPr>
    </w:p>
    <w:p w14:paraId="35E4C11D" w14:textId="77777777" w:rsidR="00222F18" w:rsidRPr="00C61F11" w:rsidRDefault="00222F18">
      <w:pPr>
        <w:rPr>
          <w:rFonts w:ascii="AvenirNext LT Pro Regular" w:hAnsi="AvenirNext LT Pro Regular"/>
        </w:rPr>
        <w:sectPr w:rsidR="00222F18" w:rsidRPr="00C61F11">
          <w:pgSz w:w="11910" w:h="16840"/>
          <w:pgMar w:top="1500" w:right="1000" w:bottom="280" w:left="960" w:header="720" w:footer="720" w:gutter="0"/>
          <w:cols w:space="720"/>
        </w:sectPr>
      </w:pPr>
    </w:p>
    <w:p w14:paraId="6C680830" w14:textId="5EC3E1A1" w:rsidR="00BB0FE7" w:rsidRDefault="00BB0FE7" w:rsidP="00BB0FE7">
      <w:pPr>
        <w:pStyle w:val="BodyText"/>
      </w:pPr>
    </w:p>
    <w:p w14:paraId="1BB3C81D" w14:textId="5B10C638" w:rsidR="003D63FB" w:rsidRDefault="003D63FB" w:rsidP="00BB0FE7">
      <w:pPr>
        <w:pStyle w:val="BodyText"/>
      </w:pPr>
    </w:p>
    <w:p w14:paraId="2D912956" w14:textId="34EB9DA9" w:rsidR="003D63FB" w:rsidRDefault="003D63FB" w:rsidP="00BB0FE7">
      <w:pPr>
        <w:pStyle w:val="BodyText"/>
      </w:pPr>
    </w:p>
    <w:p w14:paraId="4E0C38EE" w14:textId="77777777" w:rsidR="003D63FB" w:rsidRDefault="003D63FB" w:rsidP="00BB0FE7">
      <w:pPr>
        <w:pStyle w:val="BodyText"/>
      </w:pPr>
    </w:p>
    <w:p w14:paraId="6E0F0482" w14:textId="77777777" w:rsidR="00BB0FE7" w:rsidRPr="00740EB5" w:rsidRDefault="00BB0FE7" w:rsidP="00BB0FE7">
      <w:pPr>
        <w:pStyle w:val="IntenseQuote"/>
        <w:rPr>
          <w:rStyle w:val="Emphasis"/>
        </w:rPr>
      </w:pPr>
      <w:r w:rsidRPr="00740EB5">
        <w:rPr>
          <w:rStyle w:val="Emphasis"/>
        </w:rPr>
        <w:t>Anglicare Tasmania acknowledges the Tasmanian Aboriginal community as the traditional and original owners and continuing custodians of this land lutruwita.</w:t>
      </w:r>
      <w:r>
        <w:rPr>
          <w:rStyle w:val="Emphasis"/>
        </w:rPr>
        <w:t xml:space="preserve"> </w:t>
      </w:r>
      <w:r w:rsidRPr="00740EB5">
        <w:rPr>
          <w:rStyle w:val="Emphasis"/>
        </w:rPr>
        <w:t>We pay respect to Elders past and present.</w:t>
      </w:r>
    </w:p>
    <w:p w14:paraId="512CDECB" w14:textId="77777777" w:rsidR="00BB0FE7" w:rsidRDefault="00BB0FE7" w:rsidP="00BB0FE7">
      <w:pPr>
        <w:rPr>
          <w:rFonts w:ascii="AvenirNextLTPro-Demi"/>
          <w:b/>
          <w:sz w:val="22"/>
        </w:rPr>
      </w:pPr>
    </w:p>
    <w:p w14:paraId="416BFD6B" w14:textId="77777777" w:rsidR="00BB0FE7" w:rsidRDefault="00BB0FE7" w:rsidP="00BB0FE7">
      <w:pPr>
        <w:rPr>
          <w:rFonts w:ascii="AvenirNextLTPro-Demi"/>
          <w:b/>
          <w:sz w:val="22"/>
        </w:rPr>
      </w:pPr>
    </w:p>
    <w:p w14:paraId="4620520C" w14:textId="77777777" w:rsidR="00BB0FE7" w:rsidRDefault="00BB0FE7" w:rsidP="00BB0FE7">
      <w:pPr>
        <w:rPr>
          <w:rFonts w:ascii="AvenirNext LT Pro Regular" w:hAnsi="AvenirNext LT Pro Regular"/>
        </w:rPr>
      </w:pPr>
      <w:r w:rsidRPr="00C867F8">
        <w:rPr>
          <w:rFonts w:ascii="AvenirNext LT Pro Regular" w:hAnsi="AvenirNext LT Pro Regular"/>
          <w:noProof/>
        </w:rPr>
        <mc:AlternateContent>
          <mc:Choice Requires="wps">
            <w:drawing>
              <wp:anchor distT="0" distB="0" distL="114300" distR="114300" simplePos="0" relativeHeight="251699200" behindDoc="1" locked="0" layoutInCell="1" allowOverlap="1" wp14:anchorId="18DEB5A1" wp14:editId="32EA95CA">
                <wp:simplePos x="0" y="0"/>
                <wp:positionH relativeFrom="page">
                  <wp:align>right</wp:align>
                </wp:positionH>
                <wp:positionV relativeFrom="paragraph">
                  <wp:posOffset>1447165</wp:posOffset>
                </wp:positionV>
                <wp:extent cx="7553325" cy="6565900"/>
                <wp:effectExtent l="0" t="0" r="9525" b="63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3325" cy="6565900"/>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15941" id="Rectangle 9" o:spid="_x0000_s1026" style="position:absolute;margin-left:543.55pt;margin-top:113.95pt;width:594.75pt;height:517pt;z-index:-2516172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" fillcolor="#e6e3d9" stroked="f" strokeweight="2pt">
                <w10:wrap anchorx="page"/>
              </v:rect>
            </w:pict>
          </mc:Fallback>
        </mc:AlternateContent>
      </w:r>
      <w:r w:rsidRPr="00C867F8">
        <w:rPr>
          <w:rFonts w:ascii="AvenirNext LT Pro Regular" w:hAnsi="AvenirNext LT Pro Regular"/>
          <w:noProof/>
        </w:rPr>
        <mc:AlternateContent>
          <mc:Choice Requires="wps">
            <w:drawing>
              <wp:anchor distT="0" distB="0" distL="114300" distR="114300" simplePos="0" relativeHeight="251698176" behindDoc="0" locked="0" layoutInCell="1" allowOverlap="1" wp14:anchorId="6C8137FA" wp14:editId="344D6A9B">
                <wp:simplePos x="0" y="0"/>
                <wp:positionH relativeFrom="column">
                  <wp:posOffset>102781</wp:posOffset>
                </wp:positionH>
                <wp:positionV relativeFrom="paragraph">
                  <wp:posOffset>2064725</wp:posOffset>
                </wp:positionV>
                <wp:extent cx="6276975" cy="5377416"/>
                <wp:effectExtent l="0" t="0" r="9525" b="13970"/>
                <wp:wrapNone/>
                <wp:docPr id="8" name="docshape3" descr="Text box&#10;Social Action and Research Centre&#10;At the Social Action and Research Centre (SARC), we contribute to building a more just Tasmania.&#10;This means we listen, collaborate, research, advocate and educate. We carry out research and work for changes that will reduce poverty and disadvantage. We listen to the views and experiences of people in local communities. We also hear from frontline workers. We share what we learn with others—including decision-makers in government. &#10;Some words in the text are highlighted. These terms are defined in the Glossary.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276975" cy="537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2BF2" w14:textId="77777777" w:rsidR="003D63FB" w:rsidRPr="00867988" w:rsidRDefault="003D63FB" w:rsidP="00BB0FE7">
                            <w:pPr>
                              <w:rPr>
                                <w:b/>
                                <w:sz w:val="28"/>
                                <w:szCs w:val="28"/>
                              </w:rPr>
                            </w:pPr>
                            <w:r w:rsidRPr="00867988">
                              <w:rPr>
                                <w:b/>
                                <w:sz w:val="28"/>
                                <w:szCs w:val="28"/>
                              </w:rPr>
                              <w:t>Social Action and Research Centre</w:t>
                            </w:r>
                          </w:p>
                          <w:p w14:paraId="6931D780" w14:textId="77777777" w:rsidR="003D63FB" w:rsidRDefault="003D63FB" w:rsidP="00BB0FE7">
                            <w:r>
                              <w:t>At the Social Action and Research Centre (SARC), we contribute to building a more just Tasmania.</w:t>
                            </w:r>
                          </w:p>
                          <w:p w14:paraId="38253B9E" w14:textId="77777777" w:rsidR="003D63FB" w:rsidRDefault="003D63FB" w:rsidP="00BB0FE7">
                            <w:r>
                              <w:t xml:space="preserve">This means we listen, collaborate, research, advocate and educate. We carry out research and work for changes that will reduce poverty and disadvantage. We listen to the views and experiences of people in local communities. We also hear from frontline workers. We share what we learn with others—including decision-makers in government. </w:t>
                            </w:r>
                          </w:p>
                          <w:p w14:paraId="076CE861" w14:textId="77777777" w:rsidR="003D63FB" w:rsidRDefault="003D63FB" w:rsidP="00BB0FE7"/>
                          <w:p w14:paraId="781B8BC1" w14:textId="77777777" w:rsidR="003D63FB" w:rsidRDefault="003D63FB" w:rsidP="00BB0FE7">
                            <w:pPr>
                              <w:pStyle w:val="TableParagraph"/>
                            </w:pPr>
                          </w:p>
                          <w:p w14:paraId="53CD65FF" w14:textId="77777777" w:rsidR="003D63FB" w:rsidRDefault="003D63FB" w:rsidP="00BB0FE7">
                            <w:pPr>
                              <w:pStyle w:val="TableParagraph"/>
                            </w:pPr>
                          </w:p>
                          <w:p w14:paraId="09CEBD49" w14:textId="77777777" w:rsidR="003D63FB" w:rsidRDefault="003D63FB" w:rsidP="00BB0FE7">
                            <w:pPr>
                              <w:pStyle w:val="TableParagraph"/>
                            </w:pPr>
                          </w:p>
                          <w:p w14:paraId="5B403E3C" w14:textId="77777777" w:rsidR="003D63FB" w:rsidRDefault="003D63FB" w:rsidP="00BB0FE7">
                            <w:pPr>
                              <w:pStyle w:val="TableParagraph"/>
                            </w:pPr>
                          </w:p>
                          <w:p w14:paraId="4AA05DC9" w14:textId="77777777" w:rsidR="003D63FB" w:rsidRDefault="003D63FB" w:rsidP="00BB0FE7">
                            <w:pPr>
                              <w:pStyle w:val="TableParagrap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137FA" id="docshape3" o:spid="_x0000_s1027" type="#_x0000_t202" alt="Text box&#10;Social Action and Research Centre&#10;At the Social Action and Research Centre (SARC), we contribute to building a more just Tasmania.&#10;This means we listen, collaborate, research, advocate and educate. We carry out research and work for changes that will reduce poverty and disadvantage. We listen to the views and experiences of people in local communities. We also hear from frontline workers. We share what we learn with others—including decision-makers in government. &#10;Some words in the text are highlighted. These terms are defined in the Glossary. &#10;" style="position:absolute;margin-left:8.1pt;margin-top:162.6pt;width:494.25pt;height:42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" filled="f" stroked="f">
                <o:lock v:ext="edit" aspectratio="t" verticies="t" text="t" shapetype="t"/>
                <v:textbox inset="0,0,0,0">
                  <w:txbxContent>
                    <w:p w14:paraId="6EDB2BF2" w14:textId="77777777" w:rsidR="003D63FB" w:rsidRPr="00867988" w:rsidRDefault="003D63FB" w:rsidP="00BB0FE7">
                      <w:pPr>
                        <w:rPr>
                          <w:b/>
                          <w:sz w:val="28"/>
                          <w:szCs w:val="28"/>
                        </w:rPr>
                      </w:pPr>
                      <w:r w:rsidRPr="00867988">
                        <w:rPr>
                          <w:b/>
                          <w:sz w:val="28"/>
                          <w:szCs w:val="28"/>
                        </w:rPr>
                        <w:t>Social Action and Research Centre</w:t>
                      </w:r>
                    </w:p>
                    <w:p w14:paraId="6931D780" w14:textId="77777777" w:rsidR="003D63FB" w:rsidRDefault="003D63FB" w:rsidP="00BB0FE7">
                      <w:r>
                        <w:t>At the Social Action and Research Centre (SARC), we contribute to building a more just Tasmania.</w:t>
                      </w:r>
                    </w:p>
                    <w:p w14:paraId="38253B9E" w14:textId="77777777" w:rsidR="003D63FB" w:rsidRDefault="003D63FB" w:rsidP="00BB0FE7">
                      <w:r>
                        <w:t xml:space="preserve">This means we listen, collaborate, research, advocate and educate. We carry out research and work for changes that will reduce poverty and disadvantage. We listen to the views and experiences of people in local communities. We also hear from frontline workers. We share what we learn with others—including decision-makers in government. </w:t>
                      </w:r>
                    </w:p>
                    <w:p w14:paraId="076CE861" w14:textId="77777777" w:rsidR="003D63FB" w:rsidRDefault="003D63FB" w:rsidP="00BB0FE7"/>
                    <w:p w14:paraId="781B8BC1" w14:textId="77777777" w:rsidR="003D63FB" w:rsidRDefault="003D63FB" w:rsidP="00BB0FE7">
                      <w:pPr>
                        <w:pStyle w:val="TableParagraph"/>
                      </w:pPr>
                    </w:p>
                    <w:p w14:paraId="53CD65FF" w14:textId="77777777" w:rsidR="003D63FB" w:rsidRDefault="003D63FB" w:rsidP="00BB0FE7">
                      <w:pPr>
                        <w:pStyle w:val="TableParagraph"/>
                      </w:pPr>
                    </w:p>
                    <w:p w14:paraId="09CEBD49" w14:textId="77777777" w:rsidR="003D63FB" w:rsidRDefault="003D63FB" w:rsidP="00BB0FE7">
                      <w:pPr>
                        <w:pStyle w:val="TableParagraph"/>
                      </w:pPr>
                    </w:p>
                    <w:p w14:paraId="5B403E3C" w14:textId="77777777" w:rsidR="003D63FB" w:rsidRDefault="003D63FB" w:rsidP="00BB0FE7">
                      <w:pPr>
                        <w:pStyle w:val="TableParagraph"/>
                      </w:pPr>
                    </w:p>
                    <w:p w14:paraId="4AA05DC9" w14:textId="77777777" w:rsidR="003D63FB" w:rsidRDefault="003D63FB" w:rsidP="00BB0FE7">
                      <w:pPr>
                        <w:pStyle w:val="TableParagraph"/>
                      </w:pPr>
                    </w:p>
                  </w:txbxContent>
                </v:textbox>
              </v:shape>
            </w:pict>
          </mc:Fallback>
        </mc:AlternateContent>
      </w:r>
      <w:r>
        <w:rPr>
          <w:rFonts w:ascii="AvenirNext LT Pro Regular" w:hAnsi="AvenirNext LT Pro Regular"/>
        </w:rPr>
        <w:t xml:space="preserve"> </w:t>
      </w:r>
    </w:p>
    <w:p w14:paraId="66E5CC62" w14:textId="45F0E8D0" w:rsidR="003D63FB" w:rsidRPr="00C61F11" w:rsidRDefault="003D63FB" w:rsidP="00BB0FE7">
      <w:pPr>
        <w:rPr>
          <w:rFonts w:ascii="AvenirNext LT Pro Regular" w:hAnsi="AvenirNext LT Pro Regular"/>
        </w:rPr>
        <w:sectPr w:rsidR="003D63FB" w:rsidRPr="00C61F11">
          <w:pgSz w:w="11910" w:h="16840"/>
          <w:pgMar w:top="1500" w:right="1000" w:bottom="280" w:left="960" w:header="720" w:footer="720" w:gutter="0"/>
          <w:cols w:space="720"/>
        </w:sectPr>
      </w:pPr>
    </w:p>
    <w:p w14:paraId="23D136F3" w14:textId="78451E5E" w:rsidR="003D73EA" w:rsidRDefault="00903DD5" w:rsidP="00F05575">
      <w:pPr>
        <w:pStyle w:val="Heading1"/>
      </w:pPr>
      <w:bookmarkStart w:id="3" w:name="_Toc144998408"/>
      <w:r>
        <w:lastRenderedPageBreak/>
        <w:t>Card</w:t>
      </w:r>
      <w:r w:rsidR="00280C8C">
        <w:t>-</w:t>
      </w:r>
      <w:r>
        <w:t>based gambling flips the script</w:t>
      </w:r>
      <w:bookmarkEnd w:id="3"/>
    </w:p>
    <w:p w14:paraId="31859DD1" w14:textId="5AFE7A7E" w:rsidR="006110C1" w:rsidRDefault="00ED0D37" w:rsidP="00ED0D37">
      <w:pPr>
        <w:pStyle w:val="TitleinText"/>
      </w:pPr>
      <w:r>
        <w:t xml:space="preserve">The Tasmanian Government’s commitment to introduce </w:t>
      </w:r>
      <w:r w:rsidR="000319A5">
        <w:t>a universal player card gambling system for</w:t>
      </w:r>
      <w:r>
        <w:t xml:space="preserve"> poker machine</w:t>
      </w:r>
      <w:r w:rsidR="000319A5">
        <w:t>s</w:t>
      </w:r>
      <w:r>
        <w:t xml:space="preserve"> by December 2024 is positive action that will reduce harm with minimal impact on people who engage in recreational gambling</w:t>
      </w:r>
      <w:r w:rsidR="00EF694E">
        <w:t>.</w:t>
      </w:r>
      <w:r w:rsidR="00EF694E">
        <w:fldChar w:fldCharType="begin"/>
      </w:r>
      <w:r w:rsidR="00EF694E">
        <w:instrText xml:space="preserve"> ADDIN EN.CITE &lt;EndNote&gt;&lt;Cite&gt;&lt;Author&gt;Department of Treasury and Finance&lt;/Author&gt;&lt;Year&gt;2022&lt;/Year&gt;&lt;RecNum&gt;186&lt;/RecNum&gt;&lt;DisplayText&gt;[1]&lt;/DisplayText&gt;&lt;record&gt;&lt;rec-number&gt;186&lt;/rec-number&gt;&lt;foreign-keys&gt;&lt;key app="EN" db-id="50a0w5efwezpaee0a2s5tv5b2aef0adxe9z2" timestamp="1694060706"&gt;186&lt;/key&gt;&lt;/foreign-keys&gt;&lt;ref-type name="Government Document"&gt;46&lt;/ref-type&gt;&lt;contributors&gt;&lt;authors&gt;&lt;author&gt;Department of Treasury and Finance,&lt;/author&gt;&lt;/authors&gt;&lt;/contributors&gt;&lt;titles&gt;&lt;title&gt;Tasmanian Government response to the Tasmanian Liquor and Gaming Commission’s Report to the Treasurer on its Investigation of harm minimisation technologies: facial recognition and player card gaming&lt;/title&gt;&lt;/titles&gt;&lt;dates&gt;&lt;year&gt;2022&lt;/year&gt;&lt;/dates&gt;&lt;pub-location&gt;Hobart&lt;/pub-location&gt;&lt;publisher&gt;Tasmanian Government&lt;/publisher&gt;&lt;urls&gt;&lt;related-urls&gt;&lt;url&gt;https://www.treasury.tas.gov.au/Documents/Tasmanian%20Government%20Response%20-%20TLGC%20Report%20on%20Investigation%20of%20Harm%20Minimisation%20Technologies.pdf&lt;/url&gt;&lt;/related-urls&gt;&lt;/urls&gt;&lt;/record&gt;&lt;/Cite&gt;&lt;/EndNote&gt;</w:instrText>
      </w:r>
      <w:r w:rsidR="00EF694E">
        <w:fldChar w:fldCharType="separate"/>
      </w:r>
      <w:r w:rsidR="00EF694E">
        <w:rPr>
          <w:noProof/>
        </w:rPr>
        <w:t>[1]</w:t>
      </w:r>
      <w:r w:rsidR="00EF694E">
        <w:fldChar w:fldCharType="end"/>
      </w:r>
      <w:r>
        <w:t xml:space="preserve"> </w:t>
      </w:r>
    </w:p>
    <w:p w14:paraId="2C35D1B5" w14:textId="71BE6DC2" w:rsidR="00ED0D37" w:rsidRDefault="00ED0D37" w:rsidP="00ED0D37">
      <w:pPr>
        <w:pStyle w:val="TitleinText"/>
      </w:pPr>
      <w:r>
        <w:t>It’s good policy</w:t>
      </w:r>
      <w:r w:rsidR="006110C1">
        <w:t>. It’s a good idea. I</w:t>
      </w:r>
      <w:r>
        <w:t xml:space="preserve">t’s </w:t>
      </w:r>
      <w:r w:rsidR="006110C1">
        <w:t>simple as</w:t>
      </w:r>
      <w:r>
        <w:t>.</w:t>
      </w:r>
    </w:p>
    <w:p w14:paraId="27BAE6E5" w14:textId="77777777" w:rsidR="00ED0D37" w:rsidRDefault="00ED0D37" w:rsidP="00A73803">
      <w:pPr>
        <w:spacing w:before="0" w:after="0"/>
        <w:ind w:right="27"/>
      </w:pPr>
    </w:p>
    <w:p w14:paraId="4838A660" w14:textId="34481E68" w:rsidR="00A73803" w:rsidRDefault="00EA7782" w:rsidP="00A73803">
      <w:pPr>
        <w:spacing w:before="0" w:after="0"/>
        <w:ind w:right="27"/>
      </w:pPr>
      <w:r>
        <w:t>For</w:t>
      </w:r>
      <w:r w:rsidR="00D71AC3">
        <w:t xml:space="preserve"> many </w:t>
      </w:r>
      <w:r>
        <w:t xml:space="preserve">Tasmanians, gambling </w:t>
      </w:r>
      <w:r w:rsidR="00D71AC3">
        <w:t>is</w:t>
      </w:r>
      <w:r w:rsidR="00EF530B">
        <w:t xml:space="preserve"> recreational and enjoyable. However, gambling also causes harm</w:t>
      </w:r>
      <w:r w:rsidR="00D723F9">
        <w:t xml:space="preserve"> and some forms of gambling are more harmful than others. </w:t>
      </w:r>
    </w:p>
    <w:p w14:paraId="405379C8" w14:textId="77777777" w:rsidR="00EF530B" w:rsidRDefault="00EF530B" w:rsidP="00A73803">
      <w:pPr>
        <w:spacing w:before="0" w:after="0"/>
        <w:ind w:right="27"/>
      </w:pPr>
    </w:p>
    <w:p w14:paraId="5D73BD61" w14:textId="7249DFA2" w:rsidR="00EF530B" w:rsidRDefault="00EF530B" w:rsidP="00A73803">
      <w:pPr>
        <w:spacing w:before="0" w:after="0"/>
        <w:ind w:right="27"/>
      </w:pPr>
      <w:r>
        <w:t xml:space="preserve">Gambling harm is not confined to the person who gambles. Research indicates that </w:t>
      </w:r>
      <w:r w:rsidR="008F0FA0">
        <w:t xml:space="preserve">over </w:t>
      </w:r>
      <w:r w:rsidR="00D76BF3">
        <w:t>57,000</w:t>
      </w:r>
      <w:r>
        <w:t xml:space="preserve"> </w:t>
      </w:r>
      <w:r w:rsidR="00D76BF3">
        <w:t>Tasmanians are directly impacted by someone else’s gambling and gambling indirectly impacts the whole Tasmanian community</w:t>
      </w:r>
      <w:r w:rsidR="003F7126">
        <w:t>, including other businesses.</w:t>
      </w:r>
      <w:r w:rsidR="00B96B00">
        <w:fldChar w:fldCharType="begin"/>
      </w:r>
      <w:r w:rsidR="00EF694E">
        <w:instrText xml:space="preserve"> ADDIN EN.CITE &lt;EndNote&gt;&lt;Cite&gt;&lt;Author&gt;Bennett&lt;/Author&gt;&lt;Year&gt;2022&lt;/Year&gt;&lt;RecNum&gt;185&lt;/RecNum&gt;&lt;DisplayText&gt;[2]&lt;/DisplayText&gt;&lt;record&gt;&lt;rec-number&gt;185&lt;/rec-number&gt;&lt;foreign-keys&gt;&lt;key app="EN" db-id="50a0w5efwezpaee0a2s5tv5b2aef0adxe9z2" timestamp="1694060459"&gt;185&lt;/key&gt;&lt;/foreign-keys&gt;&lt;ref-type name="Report"&gt;27&lt;/ref-type&gt;&lt;contributors&gt;&lt;authors&gt;&lt;author&gt;Bennett, Mary&lt;/author&gt;&lt;/authors&gt;&lt;tertiary-authors&gt;&lt;author&gt;Anglicare Tasmania,&lt;/author&gt;&lt;/tertiary-authors&gt;&lt;/contributors&gt;&lt;titles&gt;&lt;title&gt;What&amp;apos;s the real cost?&lt;/title&gt;&lt;/titles&gt;&lt;dates&gt;&lt;year&gt;2022&lt;/year&gt;&lt;/dates&gt;&lt;pub-location&gt;Hobart&lt;/pub-location&gt;&lt;publisher&gt;Social Action and Research Centre&lt;/publisher&gt;&lt;urls&gt;&lt;related-urls&gt;&lt;url&gt;https://www.anglicare-tas.org.au/gambling-research-whats-the-real-cost/&lt;/url&gt;&lt;/related-urls&gt;&lt;/urls&gt;&lt;/record&gt;&lt;/Cite&gt;&lt;/EndNote&gt;</w:instrText>
      </w:r>
      <w:r w:rsidR="00B96B00">
        <w:fldChar w:fldCharType="separate"/>
      </w:r>
      <w:r w:rsidR="00EF694E">
        <w:rPr>
          <w:noProof/>
        </w:rPr>
        <w:t>[2]</w:t>
      </w:r>
      <w:r w:rsidR="00B96B00">
        <w:fldChar w:fldCharType="end"/>
      </w:r>
    </w:p>
    <w:p w14:paraId="3C351645" w14:textId="77777777" w:rsidR="00A73803" w:rsidRDefault="00A73803" w:rsidP="00A73803">
      <w:pPr>
        <w:spacing w:before="0" w:after="0"/>
        <w:ind w:right="27"/>
      </w:pPr>
    </w:p>
    <w:p w14:paraId="5BA41B59" w14:textId="2D617904" w:rsidR="00D76BF3" w:rsidRDefault="00EF530B" w:rsidP="00A73803">
      <w:pPr>
        <w:spacing w:before="0" w:after="0"/>
        <w:ind w:right="27"/>
      </w:pPr>
      <w:r>
        <w:t>The evidence is clear</w:t>
      </w:r>
      <w:r w:rsidR="00D723F9">
        <w:t xml:space="preserve"> that </w:t>
      </w:r>
      <w:r w:rsidR="00903DD5">
        <w:t xml:space="preserve">right now, </w:t>
      </w:r>
      <w:r w:rsidR="00D723F9">
        <w:t xml:space="preserve">gambling on poker machines </w:t>
      </w:r>
      <w:r w:rsidR="00903DD5">
        <w:t xml:space="preserve">still </w:t>
      </w:r>
      <w:r w:rsidR="00A73803">
        <w:t>results in more harm</w:t>
      </w:r>
      <w:r w:rsidR="00D723F9">
        <w:t xml:space="preserve"> than any other form of gambling</w:t>
      </w:r>
      <w:r w:rsidR="00DC15CE">
        <w:t xml:space="preserve"> and that harm is increasing</w:t>
      </w:r>
      <w:r w:rsidR="00D723F9">
        <w:t>.</w:t>
      </w:r>
      <w:r w:rsidR="00BF02C4">
        <w:fldChar w:fldCharType="begin"/>
      </w:r>
      <w:r w:rsidR="00EF694E">
        <w:instrText xml:space="preserve"> ADDIN EN.CITE &lt;EndNote&gt;&lt;Cite&gt;&lt;Author&gt;Rintoul&lt;/Author&gt;&lt;Year&gt;2017&lt;/Year&gt;&lt;RecNum&gt;182&lt;/RecNum&gt;&lt;DisplayText&gt;[3]&lt;/DisplayText&gt;&lt;record&gt;&lt;rec-number&gt;182&lt;/rec-number&gt;&lt;foreign-keys&gt;&lt;key app="EN" db-id="50a0w5efwezpaee0a2s5tv5b2aef0adxe9z2" timestamp="1693453397"&gt;182&lt;/key&gt;&lt;/foreign-keys&gt;&lt;ref-type name="Report"&gt;27&lt;/ref-type&gt;&lt;contributors&gt;&lt;authors&gt;&lt;author&gt;Rintoul, A&lt;/author&gt;&lt;author&gt;Thomas, Anna&lt;/author&gt;&lt;/authors&gt;&lt;tertiary-authors&gt;&lt;author&gt;Australian Gambling Research Centre,&lt;/author&gt;&lt;/tertiary-authors&gt;&lt;/contributors&gt;&lt;titles&gt;&lt;title&gt;Pre</w:instrText>
      </w:r>
      <w:r w:rsidR="00EF694E">
        <w:rPr>
          <w:rFonts w:ascii="Cambria Math" w:hAnsi="Cambria Math" w:cs="Cambria Math"/>
        </w:rPr>
        <w:instrText>‑</w:instrText>
      </w:r>
      <w:r w:rsidR="00EF694E">
        <w:instrText>commitment systems for electronic gambling machines: Preventing harm and improving consumer protection&lt;/title&gt;&lt;/titles&gt;&lt;num-vols&gt;AGRC Discussion Paper No. 9&lt;/num-vols&gt;&lt;dates&gt;&lt;year&gt;2017&lt;/year&gt;&lt;/dates&gt;&lt;pub-location&gt;Australian Institute of Family Studies, Melbourne&lt;/pub-location&gt;&lt;urls&gt;&lt;/urls&gt;&lt;/record&gt;&lt;/Cite&gt;&lt;/EndNote&gt;</w:instrText>
      </w:r>
      <w:r w:rsidR="00BF02C4">
        <w:fldChar w:fldCharType="separate"/>
      </w:r>
      <w:r w:rsidR="00EF694E">
        <w:rPr>
          <w:noProof/>
        </w:rPr>
        <w:t>[3]</w:t>
      </w:r>
      <w:r w:rsidR="00BF02C4">
        <w:fldChar w:fldCharType="end"/>
      </w:r>
      <w:r w:rsidR="00BF02C4">
        <w:t xml:space="preserve"> </w:t>
      </w:r>
      <w:r w:rsidR="00DC15CE">
        <w:t>P</w:t>
      </w:r>
      <w:r w:rsidR="00D723F9">
        <w:t>oker machine</w:t>
      </w:r>
      <w:r w:rsidR="00A73803">
        <w:t xml:space="preserve"> gambling</w:t>
      </w:r>
      <w:r w:rsidR="00D723F9">
        <w:t xml:space="preserve"> accounts for more than half of </w:t>
      </w:r>
      <w:r w:rsidR="00A55375">
        <w:t xml:space="preserve">the </w:t>
      </w:r>
      <w:r w:rsidR="00D723F9">
        <w:t>money lost</w:t>
      </w:r>
      <w:r w:rsidR="00F83D63">
        <w:t xml:space="preserve"> by Tasmanians to gambling</w:t>
      </w:r>
      <w:r w:rsidR="00D723F9">
        <w:t xml:space="preserve"> and is the most common form of gambling amongst those who seek help</w:t>
      </w:r>
      <w:r w:rsidR="00A73803">
        <w:t>.</w:t>
      </w:r>
      <w:r>
        <w:t xml:space="preserve"> </w:t>
      </w:r>
    </w:p>
    <w:p w14:paraId="41BA0DB5" w14:textId="77777777" w:rsidR="00D76BF3" w:rsidRDefault="00D76BF3" w:rsidP="00A73803">
      <w:pPr>
        <w:spacing w:before="0" w:after="0"/>
        <w:ind w:right="27"/>
      </w:pPr>
    </w:p>
    <w:p w14:paraId="19ACB392" w14:textId="1474509D" w:rsidR="00EF530B" w:rsidRDefault="00D76BF3" w:rsidP="00A73803">
      <w:pPr>
        <w:spacing w:before="0" w:after="0"/>
        <w:ind w:right="27"/>
      </w:pPr>
      <w:r>
        <w:t>Through its</w:t>
      </w:r>
      <w:r w:rsidR="000A3E48">
        <w:t xml:space="preserve"> provision of the</w:t>
      </w:r>
      <w:r>
        <w:t xml:space="preserve"> Gamblers Help and Financial Counselling Services, Anglicare Tasmania sees first-hand the harm experienced by people </w:t>
      </w:r>
      <w:r w:rsidR="00ED0D37">
        <w:t xml:space="preserve">such as </w:t>
      </w:r>
      <w:r>
        <w:t>David, Helen and the communities in which they live (refer to case study).</w:t>
      </w:r>
    </w:p>
    <w:p w14:paraId="1171A136" w14:textId="77777777" w:rsidR="00A73803" w:rsidRDefault="00A73803" w:rsidP="00A73803">
      <w:pPr>
        <w:spacing w:before="0" w:after="0"/>
        <w:ind w:right="27"/>
      </w:pPr>
    </w:p>
    <w:p w14:paraId="4F425ECC" w14:textId="7FFD4995" w:rsidR="00D76BF3" w:rsidRDefault="00125319" w:rsidP="00A73803">
      <w:pPr>
        <w:spacing w:before="0" w:after="0"/>
        <w:ind w:right="27"/>
      </w:pPr>
      <w:r>
        <w:t xml:space="preserve">When </w:t>
      </w:r>
      <w:r w:rsidR="00693593">
        <w:t>activities</w:t>
      </w:r>
      <w:r>
        <w:t xml:space="preserve"> like gambling</w:t>
      </w:r>
      <w:r w:rsidR="00693593">
        <w:t xml:space="preserve"> cause </w:t>
      </w:r>
      <w:r>
        <w:t xml:space="preserve">devastating </w:t>
      </w:r>
      <w:r w:rsidR="00693593">
        <w:t>harm to users and other</w:t>
      </w:r>
      <w:r w:rsidR="000A3E48">
        <w:t>s</w:t>
      </w:r>
      <w:r w:rsidR="00693593">
        <w:t xml:space="preserve"> in the community</w:t>
      </w:r>
      <w:r>
        <w:t xml:space="preserve">, </w:t>
      </w:r>
      <w:r w:rsidR="00903DD5">
        <w:t>an effective</w:t>
      </w:r>
      <w:r>
        <w:t xml:space="preserve"> government </w:t>
      </w:r>
      <w:proofErr w:type="gramStart"/>
      <w:r>
        <w:t>take</w:t>
      </w:r>
      <w:r w:rsidR="00903DD5">
        <w:t>s</w:t>
      </w:r>
      <w:r>
        <w:t xml:space="preserve"> action</w:t>
      </w:r>
      <w:proofErr w:type="gramEnd"/>
      <w:r>
        <w:t xml:space="preserve"> to reduce</w:t>
      </w:r>
      <w:r w:rsidR="00693593">
        <w:t xml:space="preserve"> </w:t>
      </w:r>
      <w:r>
        <w:t xml:space="preserve">the </w:t>
      </w:r>
      <w:r w:rsidR="00693593">
        <w:t>harm</w:t>
      </w:r>
      <w:r>
        <w:t xml:space="preserve">. If there is a way to reduce the harm </w:t>
      </w:r>
      <w:r w:rsidR="00693593">
        <w:t xml:space="preserve">with minimal impact on non-harmful use, </w:t>
      </w:r>
      <w:r>
        <w:t>that is even better.</w:t>
      </w:r>
    </w:p>
    <w:p w14:paraId="403B8B35" w14:textId="77777777" w:rsidR="00125319" w:rsidRDefault="00125319" w:rsidP="00A73803">
      <w:pPr>
        <w:spacing w:before="0" w:after="0"/>
        <w:ind w:right="27"/>
      </w:pPr>
    </w:p>
    <w:p w14:paraId="47583497" w14:textId="24101B0F" w:rsidR="00125319" w:rsidRDefault="000319A5" w:rsidP="00A73803">
      <w:pPr>
        <w:spacing w:before="0" w:after="0"/>
        <w:ind w:right="27"/>
      </w:pPr>
      <w:r>
        <w:t>The c</w:t>
      </w:r>
      <w:r w:rsidR="00125319">
        <w:t xml:space="preserve">ard-based </w:t>
      </w:r>
      <w:r>
        <w:t>system</w:t>
      </w:r>
      <w:r w:rsidR="00125319">
        <w:t xml:space="preserve"> is backed by evidence and will flip the script on stories like David and Helen’s</w:t>
      </w:r>
      <w:r w:rsidR="004768EA">
        <w:t xml:space="preserve">. On the </w:t>
      </w:r>
      <w:r w:rsidR="005944E8">
        <w:t>next</w:t>
      </w:r>
      <w:r w:rsidR="004768EA">
        <w:t xml:space="preserve"> page you can read about what happened to David and Helen </w:t>
      </w:r>
      <w:r w:rsidR="00F05575">
        <w:t>(</w:t>
      </w:r>
      <w:r w:rsidR="005944E8">
        <w:t xml:space="preserve">real people whose </w:t>
      </w:r>
      <w:r w:rsidR="00F05575">
        <w:t xml:space="preserve">names have been changed to protect their privacy) </w:t>
      </w:r>
      <w:r w:rsidR="004768EA">
        <w:t xml:space="preserve">and </w:t>
      </w:r>
      <w:r w:rsidR="000A3E48">
        <w:t>the better alternative offered by use of</w:t>
      </w:r>
      <w:r w:rsidR="004768EA">
        <w:t xml:space="preserve"> </w:t>
      </w:r>
      <w:r w:rsidR="00F05575">
        <w:t>a</w:t>
      </w:r>
      <w:r w:rsidR="004768EA">
        <w:t xml:space="preserve"> card-based </w:t>
      </w:r>
      <w:r w:rsidR="00F05575">
        <w:t xml:space="preserve">poker machine </w:t>
      </w:r>
      <w:r w:rsidR="004768EA">
        <w:t>system.</w:t>
      </w:r>
    </w:p>
    <w:p w14:paraId="1DE65182" w14:textId="77777777" w:rsidR="00125319" w:rsidRDefault="00125319" w:rsidP="00A73803">
      <w:pPr>
        <w:spacing w:before="0" w:after="0"/>
        <w:ind w:right="27"/>
      </w:pPr>
    </w:p>
    <w:p w14:paraId="27D1BB19" w14:textId="7A1DF1A9" w:rsidR="00125319" w:rsidRDefault="00903DD5" w:rsidP="00A73803">
      <w:pPr>
        <w:spacing w:before="0" w:after="0"/>
        <w:ind w:right="27"/>
      </w:pPr>
      <w:r>
        <w:t>At Anglicare, we know that people who are experiencing</w:t>
      </w:r>
      <w:r w:rsidR="00324AF7">
        <w:t xml:space="preserve"> gambling</w:t>
      </w:r>
      <w:r>
        <w:t xml:space="preserve"> harm from poker machines can’t wait for the introduction of </w:t>
      </w:r>
      <w:r w:rsidR="000319A5">
        <w:t xml:space="preserve">the player card </w:t>
      </w:r>
      <w:r>
        <w:t>gambling</w:t>
      </w:r>
      <w:r w:rsidR="000319A5">
        <w:t xml:space="preserve"> system</w:t>
      </w:r>
      <w:r>
        <w:t xml:space="preserve">, because our clients are telling us exactly that. </w:t>
      </w:r>
    </w:p>
    <w:p w14:paraId="340383E0" w14:textId="77777777" w:rsidR="00A73803" w:rsidRDefault="00A73803" w:rsidP="00A73803">
      <w:pPr>
        <w:spacing w:before="0" w:after="0"/>
        <w:ind w:right="27"/>
      </w:pPr>
    </w:p>
    <w:p w14:paraId="05E70165" w14:textId="77777777" w:rsidR="00A73803" w:rsidRDefault="00A73803" w:rsidP="00A73803">
      <w:pPr>
        <w:spacing w:before="0" w:after="0"/>
        <w:ind w:right="27"/>
      </w:pPr>
    </w:p>
    <w:p w14:paraId="0A2D2B14" w14:textId="77777777" w:rsidR="00A73803" w:rsidRDefault="00A73803" w:rsidP="00A73803">
      <w:pPr>
        <w:spacing w:before="0" w:after="0"/>
        <w:ind w:right="27"/>
      </w:pPr>
      <w:r>
        <w:t>Infographics:</w:t>
      </w:r>
    </w:p>
    <w:p w14:paraId="01DA5844" w14:textId="6C18E166" w:rsidR="00E914C6" w:rsidRDefault="00A73803" w:rsidP="00A73803">
      <w:pPr>
        <w:spacing w:before="0" w:after="0"/>
        <w:ind w:right="27"/>
      </w:pPr>
      <w:r>
        <w:t xml:space="preserve">$189.6 million – how much Tasmanians lost in </w:t>
      </w:r>
      <w:r w:rsidR="00E914C6">
        <w:t>poker</w:t>
      </w:r>
      <w:r>
        <w:t xml:space="preserve"> machines</w:t>
      </w:r>
      <w:r w:rsidR="00E914C6">
        <w:t xml:space="preserve"> in 2022-23</w:t>
      </w:r>
    </w:p>
    <w:p w14:paraId="118BEA29" w14:textId="4518C2A3" w:rsidR="00603F05" w:rsidRDefault="00256AA7" w:rsidP="00A73803">
      <w:pPr>
        <w:spacing w:before="0" w:after="0"/>
        <w:ind w:right="27"/>
      </w:pPr>
      <w:r>
        <w:t>Tasmanians lose half a million dollars a day in poker machines</w:t>
      </w:r>
    </w:p>
    <w:p w14:paraId="102817C3" w14:textId="5C65CCCD" w:rsidR="00467C04" w:rsidRDefault="00467C04" w:rsidP="00A73803">
      <w:pPr>
        <w:spacing w:before="0" w:after="0"/>
        <w:ind w:right="27"/>
      </w:pPr>
      <w:r>
        <w:t xml:space="preserve">10% of Tasmanians report gambling on a poker machine in </w:t>
      </w:r>
      <w:r w:rsidR="00B0707C">
        <w:t>a 12</w:t>
      </w:r>
      <w:r w:rsidR="00071480">
        <w:t>-</w:t>
      </w:r>
      <w:r w:rsidR="00B0707C">
        <w:t>month period</w:t>
      </w:r>
    </w:p>
    <w:p w14:paraId="6D4F5072" w14:textId="5BFCC8BC" w:rsidR="00467C04" w:rsidRDefault="00467C04" w:rsidP="00A73803">
      <w:pPr>
        <w:spacing w:before="0" w:after="0"/>
        <w:ind w:right="27"/>
      </w:pPr>
      <w:r>
        <w:t>Tasmanians who gamble on poker machines lose $3,350 a year each, on average</w:t>
      </w:r>
    </w:p>
    <w:p w14:paraId="628A75B8" w14:textId="77777777" w:rsidR="00467C04" w:rsidRDefault="00467C04" w:rsidP="00A73803">
      <w:pPr>
        <w:spacing w:before="0" w:after="0"/>
        <w:ind w:right="27"/>
      </w:pPr>
    </w:p>
    <w:p w14:paraId="3078CC72" w14:textId="77777777" w:rsidR="00BC1167" w:rsidRDefault="00BC1167">
      <w:pPr>
        <w:spacing w:before="0" w:after="0"/>
      </w:pPr>
      <w:r>
        <w:br w:type="page"/>
      </w:r>
    </w:p>
    <w:p w14:paraId="0E613E94" w14:textId="2E166B9A" w:rsidR="00512998" w:rsidRDefault="00280C8C" w:rsidP="00F05575">
      <w:pPr>
        <w:pStyle w:val="Heading1"/>
        <w:rPr>
          <w:position w:val="16"/>
          <w:sz w:val="28"/>
          <w:szCs w:val="28"/>
        </w:rPr>
      </w:pPr>
      <w:bookmarkStart w:id="4" w:name="Case_Study_1:_David_and_Helen1"/>
      <w:bookmarkStart w:id="5" w:name="_bookmark1"/>
      <w:bookmarkStart w:id="6" w:name="_Toc144998409"/>
      <w:bookmarkEnd w:id="4"/>
      <w:bookmarkEnd w:id="5"/>
      <w:r>
        <w:lastRenderedPageBreak/>
        <w:t>Client story</w:t>
      </w:r>
      <w:r w:rsidR="00512998">
        <w:rPr>
          <w:spacing w:val="-19"/>
        </w:rPr>
        <w:t xml:space="preserve">: </w:t>
      </w:r>
      <w:r w:rsidR="00512998">
        <w:t>David</w:t>
      </w:r>
      <w:r w:rsidR="00512998">
        <w:rPr>
          <w:spacing w:val="-19"/>
        </w:rPr>
        <w:t xml:space="preserve"> </w:t>
      </w:r>
      <w:r w:rsidR="00512998">
        <w:t>and</w:t>
      </w:r>
      <w:r w:rsidR="00512998">
        <w:rPr>
          <w:spacing w:val="-19"/>
        </w:rPr>
        <w:t xml:space="preserve"> </w:t>
      </w:r>
      <w:r w:rsidR="00512998">
        <w:t>Helen</w:t>
      </w:r>
      <w:bookmarkEnd w:id="6"/>
    </w:p>
    <w:p w14:paraId="43AA72A1" w14:textId="77777777" w:rsidR="00512998" w:rsidRDefault="00512998" w:rsidP="00512998">
      <w:pPr>
        <w:pStyle w:val="BodyText"/>
      </w:pPr>
      <w:r>
        <w:t>David retired from a career as a respected professional to enjoy a comfortable retirement on the superannuation earned during his working life. He was delighted to reconnect with Helen, whom he had known many years ago, and their relationship brightened his hopes for his later years.</w:t>
      </w:r>
    </w:p>
    <w:p w14:paraId="0D803DF3" w14:textId="17F8342B" w:rsidR="00D77EA1" w:rsidRDefault="00512998" w:rsidP="00512998">
      <w:pPr>
        <w:pStyle w:val="BodyText"/>
      </w:pPr>
      <w:r>
        <w:t xml:space="preserve">David soon found out that Helen </w:t>
      </w:r>
      <w:r w:rsidR="000A3E48">
        <w:t xml:space="preserve">was gambling </w:t>
      </w:r>
      <w:r w:rsidR="005412B5">
        <w:t xml:space="preserve">on poker machines </w:t>
      </w:r>
      <w:r w:rsidR="000A3E48">
        <w:t>regularly</w:t>
      </w:r>
      <w:r>
        <w:t xml:space="preserve"> and he assisted her out of a tight spot financially. </w:t>
      </w:r>
      <w:r w:rsidR="000A3E48">
        <w:t>She said she’d</w:t>
      </w:r>
      <w:r>
        <w:t xml:space="preserve"> sorted herself out </w:t>
      </w:r>
      <w:r w:rsidR="000A3E48">
        <w:t>and</w:t>
      </w:r>
      <w:r>
        <w:t xml:space="preserve"> they</w:t>
      </w:r>
      <w:bookmarkStart w:id="7" w:name="_GoBack"/>
      <w:bookmarkEnd w:id="7"/>
      <w:r>
        <w:t xml:space="preserve"> continued to plan for a future together.</w:t>
      </w:r>
      <w:r w:rsidR="00CA14D4">
        <w:t xml:space="preserve"> </w:t>
      </w:r>
    </w:p>
    <w:p w14:paraId="7BE941EE" w14:textId="5E5567E9" w:rsidR="00512998" w:rsidRDefault="00512998" w:rsidP="00512998">
      <w:pPr>
        <w:pStyle w:val="BodyText"/>
      </w:pPr>
      <w:r>
        <w:t>They moved to Tasmania and bought a house outright. With no mortgage, they settled down to enjoy a carefree retirement.</w:t>
      </w:r>
    </w:p>
    <w:p w14:paraId="2A99E323" w14:textId="3A562C29" w:rsidR="004768EA" w:rsidRDefault="00512998" w:rsidP="00512998">
      <w:pPr>
        <w:pStyle w:val="BodyText"/>
      </w:pPr>
      <w:r>
        <w:t>But Helen’s gambling addiction hadn’t gone away…</w:t>
      </w:r>
    </w:p>
    <w:p w14:paraId="01E6F354" w14:textId="393F04D2" w:rsidR="00F05575" w:rsidRDefault="00F05575" w:rsidP="00512998">
      <w:pPr>
        <w:pStyle w:val="BodyText"/>
      </w:pPr>
    </w:p>
    <w:p w14:paraId="07A46654" w14:textId="79E5BE34" w:rsidR="004768EA" w:rsidRDefault="004768EA" w:rsidP="00512998">
      <w:pPr>
        <w:pStyle w:val="BodyText"/>
      </w:pPr>
    </w:p>
    <w:p w14:paraId="4DE86E57" w14:textId="6CAB6DE9" w:rsidR="004768EA" w:rsidRDefault="004768EA" w:rsidP="00512998">
      <w:pPr>
        <w:pStyle w:val="BodyText"/>
        <w:sectPr w:rsidR="004768EA">
          <w:pgSz w:w="11910" w:h="16840"/>
          <w:pgMar w:top="1540" w:right="1000" w:bottom="280" w:left="960" w:header="720" w:footer="720" w:gutter="0"/>
          <w:cols w:space="720"/>
        </w:sectPr>
      </w:pPr>
    </w:p>
    <w:p w14:paraId="343F4A59" w14:textId="2D2AB303" w:rsidR="00512998" w:rsidRDefault="00512998" w:rsidP="00F05575">
      <w:pPr>
        <w:pStyle w:val="Heading2"/>
      </w:pPr>
      <w:bookmarkStart w:id="8" w:name="_Toc144998410"/>
      <w:r>
        <w:t>What happened next</w:t>
      </w:r>
      <w:bookmarkEnd w:id="8"/>
    </w:p>
    <w:p w14:paraId="7B1414F1" w14:textId="744CBA72" w:rsidR="00512998" w:rsidRDefault="00512998" w:rsidP="00512998">
      <w:pPr>
        <w:pStyle w:val="BodyText"/>
      </w:pPr>
      <w:r>
        <w:t xml:space="preserve">At first, </w:t>
      </w:r>
      <w:r w:rsidR="000A3E48">
        <w:t>Helen</w:t>
      </w:r>
      <w:r>
        <w:t xml:space="preserve"> funded </w:t>
      </w:r>
      <w:r w:rsidR="000A3E48">
        <w:t>her poker machine gambling</w:t>
      </w:r>
      <w:r>
        <w:t xml:space="preserve"> with money intended for bills. Then she forged David’s signature to fraudulently mortgage their house. David didn’t become aware of the problem until bailiffs came to repossess </w:t>
      </w:r>
      <w:r w:rsidR="00CA14D4">
        <w:t xml:space="preserve">their </w:t>
      </w:r>
      <w:r>
        <w:t>home. Although it should have been possible to establish that he was the victim of fraud, he had no money to pay a lawyer and Helen had disappeared.</w:t>
      </w:r>
    </w:p>
    <w:p w14:paraId="4C744EDF" w14:textId="77777777" w:rsidR="00512998" w:rsidRDefault="00512998" w:rsidP="00512998">
      <w:pPr>
        <w:pStyle w:val="BodyText"/>
      </w:pPr>
      <w:r>
        <w:t>David lost his home, his retirement savings, his dream of a life partner and his reputation in the community. He is now living off the age pension in rented accommodation and is painstakingly repaying the debts run up by Helen.</w:t>
      </w:r>
    </w:p>
    <w:p w14:paraId="25029B74" w14:textId="3E998C0B" w:rsidR="00512998" w:rsidRDefault="00512998" w:rsidP="00512998">
      <w:pPr>
        <w:pStyle w:val="BodyText"/>
      </w:pPr>
      <w:r>
        <w:t>He is deeply distressed and anxious. The extreme stress he experienced is likely to impact his physical health and he is less able to afford quality health care. He has withdrawn from social involvement in his community and plans to move interstate once he has repaid Helen’s debts.</w:t>
      </w:r>
    </w:p>
    <w:p w14:paraId="35DB3ACF" w14:textId="67E6EA11" w:rsidR="004768EA" w:rsidRDefault="004768EA" w:rsidP="00512998">
      <w:pPr>
        <w:pStyle w:val="BodyText"/>
      </w:pPr>
    </w:p>
    <w:p w14:paraId="733DD826" w14:textId="5FDD79BF" w:rsidR="00CA14D4" w:rsidRDefault="00CA14D4" w:rsidP="00F05575">
      <w:pPr>
        <w:pStyle w:val="Heading2"/>
      </w:pPr>
    </w:p>
    <w:p w14:paraId="4E9471D2" w14:textId="2FDF7289" w:rsidR="00F05575" w:rsidRDefault="00F05575" w:rsidP="00F05575">
      <w:pPr>
        <w:pStyle w:val="BodyText"/>
      </w:pPr>
    </w:p>
    <w:p w14:paraId="70126DD4" w14:textId="254C646E" w:rsidR="00512998" w:rsidRDefault="00CA14D4" w:rsidP="00F05575">
      <w:pPr>
        <w:pStyle w:val="Heading2"/>
      </w:pPr>
      <w:bookmarkStart w:id="9" w:name="_Toc144998411"/>
      <w:r>
        <w:t xml:space="preserve">What </w:t>
      </w:r>
      <w:r w:rsidR="00F05575">
        <w:t>might</w:t>
      </w:r>
      <w:r>
        <w:t xml:space="preserve"> happen </w:t>
      </w:r>
      <w:r w:rsidR="00F05575">
        <w:t>in future</w:t>
      </w:r>
      <w:bookmarkEnd w:id="9"/>
    </w:p>
    <w:p w14:paraId="0E0C632B" w14:textId="14EEC1B1" w:rsidR="00512998" w:rsidRDefault="000A3E48" w:rsidP="00512998">
      <w:pPr>
        <w:pStyle w:val="BodyText"/>
      </w:pPr>
      <w:r>
        <w:t>Helen</w:t>
      </w:r>
      <w:r w:rsidR="00512998">
        <w:t xml:space="preserve"> obtained </w:t>
      </w:r>
      <w:r w:rsidR="004768EA">
        <w:t>the</w:t>
      </w:r>
      <w:r w:rsidR="00512998">
        <w:t xml:space="preserve"> </w:t>
      </w:r>
      <w:r w:rsidR="00280C8C">
        <w:t xml:space="preserve">new </w:t>
      </w:r>
      <w:r w:rsidR="00512998">
        <w:t xml:space="preserve">cashless </w:t>
      </w:r>
      <w:r w:rsidR="000319A5">
        <w:t xml:space="preserve">player </w:t>
      </w:r>
      <w:r w:rsidR="00512998">
        <w:t>card that enabled her to gamble on poker machines</w:t>
      </w:r>
      <w:r w:rsidR="00280C8C">
        <w:t xml:space="preserve"> in Tasmania</w:t>
      </w:r>
      <w:r w:rsidR="00512998">
        <w:t xml:space="preserve">. The default limits on the card initially only allowed her to lose $100 a week and $500 a month, which she found helpful at first. However, Helen soon discovered that it was </w:t>
      </w:r>
      <w:r w:rsidR="00D77EA1">
        <w:t>simple</w:t>
      </w:r>
      <w:r w:rsidR="004768EA">
        <w:t xml:space="preserve"> to</w:t>
      </w:r>
      <w:r w:rsidR="00512998">
        <w:t xml:space="preserve"> increase these limits at the venue</w:t>
      </w:r>
      <w:r w:rsidR="004768EA">
        <w:t xml:space="preserve"> </w:t>
      </w:r>
      <w:r w:rsidR="00D77EA1">
        <w:t>and she</w:t>
      </w:r>
      <w:r w:rsidR="00512998">
        <w:t xml:space="preserve"> quickly gambled away $5,000. </w:t>
      </w:r>
    </w:p>
    <w:p w14:paraId="0C45138F" w14:textId="23E96746" w:rsidR="00512998" w:rsidRDefault="00280C8C" w:rsidP="00512998">
      <w:pPr>
        <w:pStyle w:val="BodyText"/>
      </w:pPr>
      <w:r>
        <w:t>When</w:t>
      </w:r>
      <w:r w:rsidR="00512998">
        <w:t xml:space="preserve"> Helen hit the annual loss limit of $5,000, she was unable to gamble for the rest of the year. Raising the annual limit was not quite as straightforward as increasing her weekly and monthly limit and she </w:t>
      </w:r>
      <w:r w:rsidR="00D77EA1">
        <w:t>c</w:t>
      </w:r>
      <w:r w:rsidR="00512998">
        <w:t xml:space="preserve">ould </w:t>
      </w:r>
      <w:r w:rsidR="00D77EA1">
        <w:t xml:space="preserve">not </w:t>
      </w:r>
      <w:r w:rsidR="00512998">
        <w:t>pro</w:t>
      </w:r>
      <w:r w:rsidR="00D77EA1">
        <w:t>duce the proof needed that she and David could afford to lose more money without going into debt</w:t>
      </w:r>
      <w:r w:rsidR="00512998">
        <w:t xml:space="preserve">. </w:t>
      </w:r>
    </w:p>
    <w:p w14:paraId="59C900FC" w14:textId="6F119AAB" w:rsidR="00CA14D4" w:rsidRDefault="00512998" w:rsidP="00512998">
      <w:pPr>
        <w:pStyle w:val="BodyText"/>
      </w:pPr>
      <w:r>
        <w:t>The $5,000 loss came as a shock to David</w:t>
      </w:r>
      <w:r w:rsidR="00280C8C">
        <w:t xml:space="preserve"> but</w:t>
      </w:r>
      <w:r w:rsidR="00D77EA1">
        <w:t xml:space="preserve"> i</w:t>
      </w:r>
      <w:r>
        <w:t xml:space="preserve">t wasn’t too late </w:t>
      </w:r>
      <w:r w:rsidR="00D77EA1">
        <w:t xml:space="preserve">for </w:t>
      </w:r>
      <w:r w:rsidR="00280C8C">
        <w:t>the couple</w:t>
      </w:r>
      <w:r w:rsidR="00D77EA1">
        <w:t xml:space="preserve"> </w:t>
      </w:r>
      <w:r>
        <w:t xml:space="preserve">to rescue their finances and </w:t>
      </w:r>
      <w:r w:rsidR="00D77EA1">
        <w:t xml:space="preserve">their relationship. </w:t>
      </w:r>
      <w:r>
        <w:t xml:space="preserve">David supported Helen to seek help and they worked through the challenge together. Helen would always need to keep an eye on her gambling and the card helped her to do that. </w:t>
      </w:r>
    </w:p>
    <w:p w14:paraId="6C7D87B7" w14:textId="77777777" w:rsidR="00CA14D4" w:rsidRDefault="00512998" w:rsidP="00512998">
      <w:pPr>
        <w:pStyle w:val="BodyText"/>
        <w:sectPr w:rsidR="00CA14D4" w:rsidSect="00CA14D4">
          <w:type w:val="continuous"/>
          <w:pgSz w:w="11910" w:h="16840"/>
          <w:pgMar w:top="1540" w:right="1000" w:bottom="280" w:left="960" w:header="720" w:footer="720" w:gutter="0"/>
          <w:cols w:num="2" w:space="720"/>
        </w:sectPr>
      </w:pPr>
      <w:r>
        <w:t>David and Helen flourished in their retirement, enjoying life with their many friends in the local community.</w:t>
      </w:r>
    </w:p>
    <w:p w14:paraId="510C0B7F" w14:textId="0F22133C" w:rsidR="00512998" w:rsidRDefault="00F253E9" w:rsidP="00F05575">
      <w:pPr>
        <w:pStyle w:val="Heading1"/>
      </w:pPr>
      <w:bookmarkStart w:id="10" w:name="_Toc144998412"/>
      <w:r>
        <w:lastRenderedPageBreak/>
        <w:t>How it works</w:t>
      </w:r>
      <w:bookmarkEnd w:id="10"/>
    </w:p>
    <w:p w14:paraId="06ECB5AF" w14:textId="5CD95075" w:rsidR="0024717F" w:rsidRPr="000319A5" w:rsidRDefault="009E4914" w:rsidP="00E25AB2">
      <w:pPr>
        <w:pStyle w:val="BodyText"/>
        <w:spacing w:after="360"/>
      </w:pPr>
      <w:r>
        <w:rPr>
          <w:b/>
        </w:rPr>
        <w:t>The Tasmanian Government has committed that</w:t>
      </w:r>
      <w:r w:rsidR="00D623AB">
        <w:rPr>
          <w:b/>
        </w:rPr>
        <w:t>,</w:t>
      </w:r>
      <w:r>
        <w:rPr>
          <w:b/>
        </w:rPr>
        <w:t xml:space="preserve"> f</w:t>
      </w:r>
      <w:r w:rsidR="004973E2" w:rsidRPr="004973E2">
        <w:rPr>
          <w:b/>
        </w:rPr>
        <w:t>rom December 2024, you will need a registered</w:t>
      </w:r>
      <w:r w:rsidR="000319A5">
        <w:rPr>
          <w:b/>
        </w:rPr>
        <w:t xml:space="preserve"> player</w:t>
      </w:r>
      <w:r w:rsidR="004973E2" w:rsidRPr="004973E2">
        <w:rPr>
          <w:b/>
        </w:rPr>
        <w:t xml:space="preserve"> card to use poker machines </w:t>
      </w:r>
      <w:r w:rsidR="000319A5">
        <w:rPr>
          <w:b/>
        </w:rPr>
        <w:t>in all</w:t>
      </w:r>
      <w:r w:rsidR="004973E2" w:rsidRPr="004973E2">
        <w:rPr>
          <w:b/>
        </w:rPr>
        <w:t xml:space="preserve"> hotels, clubs and casinos</w:t>
      </w:r>
      <w:r w:rsidR="000319A5">
        <w:rPr>
          <w:b/>
        </w:rPr>
        <w:t xml:space="preserve"> anywhere in Tasmania.</w:t>
      </w:r>
      <w:r w:rsidR="00B96B00">
        <w:rPr>
          <w:b/>
        </w:rPr>
        <w:fldChar w:fldCharType="begin"/>
      </w:r>
      <w:r w:rsidR="00EF694E">
        <w:rPr>
          <w:b/>
        </w:rPr>
        <w:instrText xml:space="preserve"> ADDIN EN.CITE &lt;EndNote&gt;&lt;Cite&gt;&lt;Author&gt;Department of Treasury and Finance&lt;/Author&gt;&lt;Year&gt;2022&lt;/Year&gt;&lt;RecNum&gt;186&lt;/RecNum&gt;&lt;DisplayText&gt;[1]&lt;/DisplayText&gt;&lt;record&gt;&lt;rec-number&gt;186&lt;/rec-number&gt;&lt;foreign-keys&gt;&lt;key app="EN" db-id="50a0w5efwezpaee0a2s5tv5b2aef0adxe9z2" timestamp="1694060706"&gt;186&lt;/key&gt;&lt;/foreign-keys&gt;&lt;ref-type name="Government Document"&gt;46&lt;/ref-type&gt;&lt;contributors&gt;&lt;authors&gt;&lt;author&gt;Department of Treasury and Finance,&lt;/author&gt;&lt;/authors&gt;&lt;/contributors&gt;&lt;titles&gt;&lt;title&gt;Tasmanian Government response to the Tasmanian Liquor and Gaming Commission’s Report to the Treasurer on its Investigation of harm minimisation technologies: facial recognition and player card gaming&lt;/title&gt;&lt;/titles&gt;&lt;dates&gt;&lt;year&gt;2022&lt;/year&gt;&lt;/dates&gt;&lt;pub-location&gt;Hobart&lt;/pub-location&gt;&lt;publisher&gt;Tasmanian Government&lt;/publisher&gt;&lt;urls&gt;&lt;related-urls&gt;&lt;url&gt;https://www.treasury.tas.gov.au/Documents/Tasmanian%20Government%20Response%20-%20TLGC%20Report%20on%20Investigation%20of%20Harm%20Minimisation%20Technologies.pdf&lt;/url&gt;&lt;/related-urls&gt;&lt;/urls&gt;&lt;/record&gt;&lt;/Cite&gt;&lt;/EndNote&gt;</w:instrText>
      </w:r>
      <w:r w:rsidR="00B96B00">
        <w:rPr>
          <w:b/>
        </w:rPr>
        <w:fldChar w:fldCharType="separate"/>
      </w:r>
      <w:r w:rsidR="00EF694E">
        <w:rPr>
          <w:b/>
          <w:noProof/>
        </w:rPr>
        <w:t>[1]</w:t>
      </w:r>
      <w:r w:rsidR="00B96B00">
        <w:rPr>
          <w:b/>
        </w:rPr>
        <w:fldChar w:fldCharType="end"/>
      </w:r>
      <w:r w:rsidR="00502262">
        <w:t xml:space="preserve"> </w:t>
      </w:r>
      <w:r w:rsidR="00CE6F59">
        <w:t xml:space="preserve">Some of the details will be finetuned over time but the card as announced will have the following features: </w:t>
      </w:r>
    </w:p>
    <w:tbl>
      <w:tblPr>
        <w:tblStyle w:val="TableGrid"/>
        <w:tblW w:w="10037"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5954"/>
      </w:tblGrid>
      <w:tr w:rsidR="005330F2" w14:paraId="23648B58" w14:textId="77777777" w:rsidTr="00BC6BB1">
        <w:tc>
          <w:tcPr>
            <w:tcW w:w="4083" w:type="dxa"/>
            <w:vMerge w:val="restart"/>
            <w:vAlign w:val="center"/>
          </w:tcPr>
          <w:p w14:paraId="111E1A38" w14:textId="1DA49DFA" w:rsidR="005330F2" w:rsidRDefault="00BC6BB1" w:rsidP="0024717F">
            <w:pPr>
              <w:pStyle w:val="BodyText"/>
              <w:kinsoku w:val="0"/>
              <w:overflowPunct w:val="0"/>
              <w:spacing w:before="0"/>
              <w:rPr>
                <w:rFonts w:ascii="AvenirNext LT Pro Medium" w:hAnsi="AvenirNext LT Pro Medium" w:cs="AvenirNext LT Pro Medium"/>
                <w:color w:val="auto"/>
              </w:rPr>
            </w:pPr>
            <w:r>
              <w:rPr>
                <w:rFonts w:ascii="AvenirNext LT Pro Medium" w:hAnsi="AvenirNext LT Pro Medium" w:cs="AvenirNext LT Pro Medium"/>
                <w:noProof/>
                <w:color w:val="auto"/>
              </w:rPr>
              <mc:AlternateContent>
                <mc:Choice Requires="wps">
                  <w:drawing>
                    <wp:anchor distT="0" distB="0" distL="114300" distR="114300" simplePos="0" relativeHeight="251676672" behindDoc="0" locked="0" layoutInCell="1" allowOverlap="1" wp14:anchorId="31F7E404" wp14:editId="66F25D7B">
                      <wp:simplePos x="0" y="0"/>
                      <wp:positionH relativeFrom="column">
                        <wp:posOffset>3175</wp:posOffset>
                      </wp:positionH>
                      <wp:positionV relativeFrom="paragraph">
                        <wp:posOffset>-233680</wp:posOffset>
                      </wp:positionV>
                      <wp:extent cx="1085850" cy="466725"/>
                      <wp:effectExtent l="0" t="0" r="114300" b="238125"/>
                      <wp:wrapNone/>
                      <wp:docPr id="29" name="Speech Bubble: Rectangle with Corners Rounded 29"/>
                      <wp:cNvGraphicFramePr/>
                      <a:graphic xmlns:a="http://schemas.openxmlformats.org/drawingml/2006/main">
                        <a:graphicData uri="http://schemas.microsoft.com/office/word/2010/wordprocessingShape">
                          <wps:wsp>
                            <wps:cNvSpPr/>
                            <wps:spPr>
                              <a:xfrm>
                                <a:off x="0" y="0"/>
                                <a:ext cx="1085850" cy="466725"/>
                              </a:xfrm>
                              <a:prstGeom prst="wedgeRoundRectCallout">
                                <a:avLst>
                                  <a:gd name="adj1" fmla="val 57237"/>
                                  <a:gd name="adj2" fmla="val 905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709789" w14:textId="6E7A9E80" w:rsidR="003D63FB" w:rsidRPr="00BC6BB1" w:rsidRDefault="003D63FB" w:rsidP="00BC6BB1">
                                  <w:pPr>
                                    <w:jc w:val="center"/>
                                    <w:rPr>
                                      <w:color w:val="FFFFFF" w:themeColor="background1"/>
                                      <w:sz w:val="30"/>
                                    </w:rPr>
                                  </w:pPr>
                                  <w:r w:rsidRPr="00BC6BB1">
                                    <w:rPr>
                                      <w:color w:val="FFFFFF" w:themeColor="background1"/>
                                      <w:sz w:val="30"/>
                                    </w:rPr>
                                    <w:t>Simple 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7E4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9" o:spid="_x0000_s1028" type="#_x0000_t62" style="position:absolute;margin-left:.25pt;margin-top:-18.4pt;width:85.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" adj="23163,30348" fillcolor="#4f81bd [3204]" strokecolor="#243f60 [1604]" strokeweight="2pt">
                      <v:textbox>
                        <w:txbxContent>
                          <w:p w14:paraId="46709789" w14:textId="6E7A9E80" w:rsidR="003D63FB" w:rsidRPr="00BC6BB1" w:rsidRDefault="003D63FB" w:rsidP="00BC6BB1">
                            <w:pPr>
                              <w:jc w:val="center"/>
                              <w:rPr>
                                <w:color w:val="FFFFFF" w:themeColor="background1"/>
                                <w:sz w:val="30"/>
                              </w:rPr>
                            </w:pPr>
                            <w:r w:rsidRPr="00BC6BB1">
                              <w:rPr>
                                <w:color w:val="FFFFFF" w:themeColor="background1"/>
                                <w:sz w:val="30"/>
                              </w:rPr>
                              <w:t>Simple as.</w:t>
                            </w:r>
                          </w:p>
                        </w:txbxContent>
                      </v:textbox>
                    </v:shape>
                  </w:pict>
                </mc:Fallback>
              </mc:AlternateContent>
            </w:r>
            <w:r w:rsidRPr="00A9522E">
              <w:rPr>
                <w:rFonts w:ascii="AvenirNext LT Pro Medium" w:hAnsi="AvenirNext LT Pro Medium" w:cs="AvenirNext LT Pro Medium"/>
                <w:noProof/>
                <w:color w:val="auto"/>
              </w:rPr>
              <w:drawing>
                <wp:anchor distT="0" distB="0" distL="114300" distR="114300" simplePos="0" relativeHeight="251675648" behindDoc="0" locked="0" layoutInCell="1" allowOverlap="1" wp14:anchorId="76714694" wp14:editId="3DBB066F">
                  <wp:simplePos x="0" y="0"/>
                  <wp:positionH relativeFrom="column">
                    <wp:posOffset>484505</wp:posOffset>
                  </wp:positionH>
                  <wp:positionV relativeFrom="paragraph">
                    <wp:posOffset>158750</wp:posOffset>
                  </wp:positionV>
                  <wp:extent cx="2037715" cy="2180590"/>
                  <wp:effectExtent l="0" t="0" r="635" b="0"/>
                  <wp:wrapThrough wrapText="bothSides">
                    <wp:wrapPolygon edited="0">
                      <wp:start x="0" y="0"/>
                      <wp:lineTo x="0" y="21323"/>
                      <wp:lineTo x="21405" y="21323"/>
                      <wp:lineTo x="21405"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37715" cy="2180590"/>
                          </a:xfrm>
                          <a:prstGeom prst="rect">
                            <a:avLst/>
                          </a:prstGeom>
                        </pic:spPr>
                      </pic:pic>
                    </a:graphicData>
                  </a:graphic>
                  <wp14:sizeRelH relativeFrom="margin">
                    <wp14:pctWidth>0</wp14:pctWidth>
                  </wp14:sizeRelH>
                  <wp14:sizeRelV relativeFrom="margin">
                    <wp14:pctHeight>0</wp14:pctHeight>
                  </wp14:sizeRelV>
                </wp:anchor>
              </w:drawing>
            </w:r>
          </w:p>
        </w:tc>
        <w:tc>
          <w:tcPr>
            <w:tcW w:w="5954" w:type="dxa"/>
          </w:tcPr>
          <w:p w14:paraId="25A2E1E3" w14:textId="18E93E98" w:rsidR="005330F2" w:rsidRPr="00D30459" w:rsidRDefault="005330F2" w:rsidP="00A218A7">
            <w:pPr>
              <w:pStyle w:val="Bullets"/>
              <w:rPr>
                <w:rStyle w:val="IntenseReference"/>
              </w:rPr>
            </w:pPr>
            <w:r w:rsidRPr="00D30459">
              <w:rPr>
                <w:rStyle w:val="IntenseReference"/>
              </w:rPr>
              <w:t xml:space="preserve">Universal </w:t>
            </w:r>
          </w:p>
          <w:p w14:paraId="4AE08BEB" w14:textId="4B5A09CA" w:rsidR="005330F2" w:rsidRPr="00A9522E" w:rsidRDefault="00F253E9" w:rsidP="00A9522E">
            <w:pPr>
              <w:pStyle w:val="BodyText"/>
              <w:spacing w:before="0" w:after="0"/>
              <w:ind w:left="284"/>
            </w:pPr>
            <w:r>
              <w:t xml:space="preserve">You </w:t>
            </w:r>
            <w:r w:rsidR="005330F2">
              <w:t xml:space="preserve">need a </w:t>
            </w:r>
            <w:r w:rsidR="00BC6BB1">
              <w:t xml:space="preserve">player </w:t>
            </w:r>
            <w:r w:rsidR="005330F2">
              <w:t>card to gamble on a</w:t>
            </w:r>
            <w:r>
              <w:t xml:space="preserve"> </w:t>
            </w:r>
            <w:r w:rsidR="005330F2">
              <w:t>poker machine</w:t>
            </w:r>
            <w:r w:rsidR="00CE6F59">
              <w:t>.</w:t>
            </w:r>
          </w:p>
        </w:tc>
      </w:tr>
      <w:tr w:rsidR="005330F2" w14:paraId="5808000C" w14:textId="77777777" w:rsidTr="00BC6BB1">
        <w:tc>
          <w:tcPr>
            <w:tcW w:w="4083" w:type="dxa"/>
            <w:vMerge/>
          </w:tcPr>
          <w:p w14:paraId="3611C741" w14:textId="71C1BA77" w:rsidR="005330F2" w:rsidRPr="00A9522E" w:rsidRDefault="005330F2" w:rsidP="0024717F">
            <w:pPr>
              <w:pStyle w:val="BodyText"/>
              <w:kinsoku w:val="0"/>
              <w:overflowPunct w:val="0"/>
              <w:spacing w:before="0"/>
              <w:rPr>
                <w:rFonts w:ascii="AvenirNext LT Pro Medium" w:hAnsi="AvenirNext LT Pro Medium" w:cs="AvenirNext LT Pro Medium"/>
                <w:color w:val="auto"/>
              </w:rPr>
            </w:pPr>
          </w:p>
        </w:tc>
        <w:tc>
          <w:tcPr>
            <w:tcW w:w="5954" w:type="dxa"/>
          </w:tcPr>
          <w:p w14:paraId="26505D64" w14:textId="7247E700" w:rsidR="005330F2" w:rsidRPr="00D30459" w:rsidRDefault="005330F2" w:rsidP="00A218A7">
            <w:pPr>
              <w:pStyle w:val="Bullets"/>
              <w:rPr>
                <w:rStyle w:val="IntenseReference"/>
              </w:rPr>
            </w:pPr>
            <w:r w:rsidRPr="00D30459">
              <w:rPr>
                <w:rStyle w:val="IntenseReference"/>
              </w:rPr>
              <w:t>One card per person</w:t>
            </w:r>
          </w:p>
          <w:p w14:paraId="6315D7E3" w14:textId="5AE15684" w:rsidR="005330F2" w:rsidRPr="00A9522E" w:rsidRDefault="005330F2" w:rsidP="00A9522E">
            <w:pPr>
              <w:pStyle w:val="BodyText"/>
              <w:spacing w:before="0" w:after="0"/>
              <w:ind w:left="284"/>
            </w:pPr>
            <w:r>
              <w:t>You register for a single card with a unique PIN</w:t>
            </w:r>
            <w:r w:rsidR="00BC6BB1">
              <w:t>. The card will have features to ensure only you can use it.</w:t>
            </w:r>
          </w:p>
        </w:tc>
      </w:tr>
      <w:tr w:rsidR="005330F2" w14:paraId="6CCA8FCB" w14:textId="77777777" w:rsidTr="00BC6BB1">
        <w:tc>
          <w:tcPr>
            <w:tcW w:w="4083" w:type="dxa"/>
            <w:vMerge/>
          </w:tcPr>
          <w:p w14:paraId="15383C60" w14:textId="50A140FB" w:rsidR="005330F2" w:rsidRPr="00A9522E" w:rsidRDefault="005330F2" w:rsidP="0024717F">
            <w:pPr>
              <w:pStyle w:val="BodyText"/>
              <w:kinsoku w:val="0"/>
              <w:overflowPunct w:val="0"/>
              <w:spacing w:before="0"/>
              <w:rPr>
                <w:rFonts w:ascii="AvenirNext LT Pro Medium" w:hAnsi="AvenirNext LT Pro Medium" w:cs="AvenirNext LT Pro Medium"/>
                <w:color w:val="auto"/>
              </w:rPr>
            </w:pPr>
          </w:p>
        </w:tc>
        <w:tc>
          <w:tcPr>
            <w:tcW w:w="5954" w:type="dxa"/>
          </w:tcPr>
          <w:p w14:paraId="39F4E259" w14:textId="420C5513" w:rsidR="005330F2" w:rsidRPr="00D30459" w:rsidRDefault="005330F2" w:rsidP="00A218A7">
            <w:pPr>
              <w:pStyle w:val="Bullets"/>
              <w:rPr>
                <w:rStyle w:val="IntenseReference"/>
              </w:rPr>
            </w:pPr>
            <w:r w:rsidRPr="00D30459">
              <w:rPr>
                <w:rStyle w:val="IntenseReference"/>
              </w:rPr>
              <w:t xml:space="preserve">Cashless </w:t>
            </w:r>
          </w:p>
          <w:p w14:paraId="2D31AECC" w14:textId="5BB3B99F" w:rsidR="005330F2" w:rsidRDefault="005330F2" w:rsidP="00062473">
            <w:pPr>
              <w:pStyle w:val="BodyText"/>
              <w:spacing w:before="0" w:after="0"/>
              <w:ind w:left="284"/>
            </w:pPr>
            <w:r>
              <w:t>You load your card with funds using cash or a debit card via EFTPOS at a cashier desk at the venue</w:t>
            </w:r>
            <w:r w:rsidR="00CE6F59">
              <w:t>.</w:t>
            </w:r>
          </w:p>
          <w:p w14:paraId="0FFE62B1" w14:textId="2FBCA7C8" w:rsidR="005330F2" w:rsidRPr="00D30459" w:rsidRDefault="00CE6F59" w:rsidP="00A218A7">
            <w:pPr>
              <w:pStyle w:val="Bullets"/>
              <w:rPr>
                <w:rStyle w:val="IntenseReference"/>
              </w:rPr>
            </w:pPr>
            <w:r w:rsidRPr="00D30459">
              <w:rPr>
                <w:rStyle w:val="IntenseReference"/>
              </w:rPr>
              <w:t>Poker machines</w:t>
            </w:r>
          </w:p>
          <w:p w14:paraId="2970F097" w14:textId="03A05578" w:rsidR="00BC6BB1" w:rsidRPr="005330F2" w:rsidRDefault="00F253E9" w:rsidP="00CE6F59">
            <w:pPr>
              <w:pStyle w:val="BodyText"/>
              <w:spacing w:before="0"/>
              <w:ind w:left="284"/>
            </w:pPr>
            <w:r>
              <w:t>Using your card and PIN, you can</w:t>
            </w:r>
            <w:r w:rsidR="005330F2">
              <w:t xml:space="preserve"> gamble on a poker machine </w:t>
            </w:r>
            <w:r w:rsidR="00CE6F59">
              <w:t>if</w:t>
            </w:r>
            <w:r w:rsidR="005330F2">
              <w:t xml:space="preserve"> there are funds on your card and you have not reached a preset loss limit or time limit.</w:t>
            </w:r>
          </w:p>
        </w:tc>
      </w:tr>
      <w:tr w:rsidR="005330F2" w14:paraId="1D373096" w14:textId="77777777" w:rsidTr="00BC6BB1">
        <w:tc>
          <w:tcPr>
            <w:tcW w:w="10037" w:type="dxa"/>
            <w:gridSpan w:val="2"/>
          </w:tcPr>
          <w:p w14:paraId="7E6FAC70" w14:textId="17D35901" w:rsidR="005330F2" w:rsidRPr="00062473" w:rsidRDefault="005330F2" w:rsidP="00A218A7">
            <w:pPr>
              <w:pStyle w:val="Bullets"/>
            </w:pPr>
            <w:r w:rsidRPr="00D30459">
              <w:rPr>
                <w:rStyle w:val="IntenseReference"/>
              </w:rPr>
              <w:t>Information</w:t>
            </w:r>
            <w:r w:rsidR="00BC6BB1">
              <w:t xml:space="preserve"> - </w:t>
            </w:r>
            <w:r w:rsidRPr="00BC6BB1">
              <w:rPr>
                <w:rStyle w:val="BodyTextChar"/>
              </w:rPr>
              <w:t xml:space="preserve">Your card will message you about your gambling activity such as how much </w:t>
            </w:r>
            <w:r w:rsidR="00F253E9" w:rsidRPr="004D3209">
              <w:rPr>
                <w:rStyle w:val="BodyTextChar"/>
              </w:rPr>
              <w:t>money</w:t>
            </w:r>
            <w:r w:rsidR="00F253E9">
              <w:rPr>
                <w:rStyle w:val="BodyTextChar"/>
              </w:rPr>
              <w:t xml:space="preserve"> </w:t>
            </w:r>
            <w:r w:rsidRPr="00BC6BB1">
              <w:rPr>
                <w:rStyle w:val="BodyTextChar"/>
              </w:rPr>
              <w:t>you have lost or won and time spent gambling</w:t>
            </w:r>
            <w:r w:rsidR="00BC6BB1">
              <w:rPr>
                <w:rStyle w:val="BodyTextChar"/>
              </w:rPr>
              <w:t>.</w:t>
            </w:r>
          </w:p>
        </w:tc>
      </w:tr>
      <w:tr w:rsidR="005330F2" w14:paraId="1036CD1B" w14:textId="77777777" w:rsidTr="00BC6BB1">
        <w:tc>
          <w:tcPr>
            <w:tcW w:w="10037" w:type="dxa"/>
            <w:gridSpan w:val="2"/>
          </w:tcPr>
          <w:p w14:paraId="31A7DF85" w14:textId="2DA828E2" w:rsidR="005330F2" w:rsidRPr="00062473" w:rsidRDefault="00CE6F59" w:rsidP="00A218A7">
            <w:pPr>
              <w:pStyle w:val="Bullets"/>
            </w:pPr>
            <w:r w:rsidRPr="00D30459">
              <w:rPr>
                <w:rStyle w:val="IntenseReference"/>
              </w:rPr>
              <w:t>Loss limits</w:t>
            </w:r>
            <w:r w:rsidR="00BC6BB1">
              <w:t xml:space="preserve"> </w:t>
            </w:r>
            <w:r w:rsidR="00F253E9">
              <w:t>–</w:t>
            </w:r>
            <w:r w:rsidR="00BC6BB1">
              <w:t xml:space="preserve"> </w:t>
            </w:r>
            <w:r w:rsidR="005330F2" w:rsidRPr="00BC6BB1">
              <w:rPr>
                <w:rStyle w:val="BodyTextChar"/>
              </w:rPr>
              <w:t xml:space="preserve">When </w:t>
            </w:r>
            <w:r w:rsidRPr="00CE6F59">
              <w:rPr>
                <w:rStyle w:val="BodyTextChar"/>
              </w:rPr>
              <w:t>your</w:t>
            </w:r>
            <w:r w:rsidR="005330F2" w:rsidRPr="00CE6F59">
              <w:rPr>
                <w:rStyle w:val="BodyTextChar"/>
              </w:rPr>
              <w:t xml:space="preserve"> </w:t>
            </w:r>
            <w:r w:rsidR="005330F2" w:rsidRPr="00BC6BB1">
              <w:rPr>
                <w:rStyle w:val="BodyTextChar"/>
              </w:rPr>
              <w:t xml:space="preserve">loss limit is reached, your card will not allow gambling until the next </w:t>
            </w:r>
            <w:r w:rsidR="00071480">
              <w:rPr>
                <w:rStyle w:val="BodyTextChar"/>
              </w:rPr>
              <w:fldChar w:fldCharType="begin"/>
            </w:r>
            <w:r w:rsidR="00071480">
              <w:rPr>
                <w:rStyle w:val="BodyTextChar"/>
              </w:rPr>
              <w:instrText xml:space="preserve"> ADDIN EN.CITE &lt;EndNote&gt;&lt;Cite&gt;&lt;Author&gt;Productivity Commission&lt;/Author&gt;&lt;Year&gt;2010&lt;/Year&gt;&lt;RecNum&gt;23&lt;/RecNum&gt;&lt;DisplayText&gt;[4]&lt;/DisplayText&gt;&lt;record&gt;&lt;rec-number&gt;23&lt;/rec-number&gt;&lt;foreign-keys&gt;&lt;key app="EN" db-id="50a0w5efwezpaee0a2s5tv5b2aef0adxe9z2" timestamp="1659412103"&gt;23&lt;/key&gt;&lt;/foreign-keys&gt;&lt;ref-type name="Report"&gt;27&lt;/ref-type&gt;&lt;contributors&gt;&lt;authors&gt;&lt;author&gt;Productivity Commission,&lt;/author&gt;&lt;/authors&gt;&lt;tertiary-authors&gt;&lt;author&gt;Australian Government&lt;/author&gt;&lt;/tertiary-authors&gt;&lt;/contributors&gt;&lt;titles&gt;&lt;title&gt;Gambling&lt;/title&gt;&lt;secondary-title&gt;Productivity Commission Inquiry Report&lt;/secondary-title&gt;&lt;/titles&gt;&lt;volume&gt;1&lt;/volume&gt;&lt;num-vols&gt;50&lt;/num-vols&gt;&lt;dates&gt;&lt;year&gt;2010&lt;/year&gt;&lt;/dates&gt;&lt;pub-location&gt;Canberra&lt;/pub-location&gt;&lt;urls&gt;&lt;/urls&gt;&lt;/record&gt;&lt;/Cite&gt;&lt;/EndNote&gt;</w:instrText>
            </w:r>
            <w:r w:rsidR="00071480">
              <w:rPr>
                <w:rStyle w:val="BodyTextChar"/>
              </w:rPr>
              <w:fldChar w:fldCharType="separate"/>
            </w:r>
            <w:r w:rsidR="00071480">
              <w:rPr>
                <w:rStyle w:val="BodyTextChar"/>
                <w:noProof/>
              </w:rPr>
              <w:t>[4]</w:t>
            </w:r>
            <w:r w:rsidR="00071480">
              <w:rPr>
                <w:rStyle w:val="BodyTextChar"/>
              </w:rPr>
              <w:fldChar w:fldCharType="end"/>
            </w:r>
            <w:r w:rsidR="005330F2" w:rsidRPr="00BC6BB1">
              <w:rPr>
                <w:rStyle w:val="BodyTextChar"/>
              </w:rPr>
              <w:t xml:space="preserve">default period. </w:t>
            </w:r>
            <w:r w:rsidR="00BF7FAC">
              <w:rPr>
                <w:rStyle w:val="BodyTextChar"/>
              </w:rPr>
              <w:t>Any increase in your loss limit takes effect after a cooling off period (see table).</w:t>
            </w:r>
          </w:p>
        </w:tc>
      </w:tr>
      <w:tr w:rsidR="005330F2" w14:paraId="34DA349B" w14:textId="77777777" w:rsidTr="00BC6BB1">
        <w:tc>
          <w:tcPr>
            <w:tcW w:w="10037" w:type="dxa"/>
            <w:gridSpan w:val="2"/>
          </w:tcPr>
          <w:p w14:paraId="4E2321F3" w14:textId="14B5FEF2" w:rsidR="005330F2" w:rsidRPr="0090482C" w:rsidRDefault="005330F2" w:rsidP="00A218A7">
            <w:pPr>
              <w:pStyle w:val="Bullets"/>
            </w:pPr>
            <w:r w:rsidRPr="009D4540">
              <w:rPr>
                <w:rStyle w:val="IntenseReference"/>
              </w:rPr>
              <w:t>Time limits and breaks</w:t>
            </w:r>
            <w:r w:rsidR="00BC6BB1">
              <w:t xml:space="preserve"> - </w:t>
            </w:r>
            <w:r w:rsidRPr="00BC6BB1">
              <w:rPr>
                <w:rStyle w:val="BodyTextChar"/>
              </w:rPr>
              <w:t>The card will automatically become inactive for 10 minutes after two hours of continuous gambling</w:t>
            </w:r>
            <w:r w:rsidR="00BC6BB1">
              <w:rPr>
                <w:rStyle w:val="BodyTextChar"/>
              </w:rPr>
              <w:t>.</w:t>
            </w:r>
          </w:p>
        </w:tc>
      </w:tr>
      <w:tr w:rsidR="005330F2" w14:paraId="4E419F53" w14:textId="77777777" w:rsidTr="00BC6BB1">
        <w:tc>
          <w:tcPr>
            <w:tcW w:w="10037" w:type="dxa"/>
            <w:gridSpan w:val="2"/>
          </w:tcPr>
          <w:tbl>
            <w:tblPr>
              <w:tblStyle w:val="ListTable6Colorful-Accent1"/>
              <w:tblpPr w:leftFromText="180" w:rightFromText="180" w:vertAnchor="text" w:horzAnchor="margin" w:tblpY="1188"/>
              <w:tblOverlap w:val="never"/>
              <w:tblW w:w="0" w:type="auto"/>
              <w:tblBorders>
                <w:top w:val="none" w:sz="0" w:space="0" w:color="auto"/>
                <w:bottom w:val="none" w:sz="0" w:space="0" w:color="auto"/>
              </w:tblBorders>
              <w:tblLook w:val="04A0" w:firstRow="1" w:lastRow="0" w:firstColumn="1" w:lastColumn="0" w:noHBand="0" w:noVBand="1"/>
            </w:tblPr>
            <w:tblGrid>
              <w:gridCol w:w="4183"/>
              <w:gridCol w:w="1960"/>
              <w:gridCol w:w="1831"/>
              <w:gridCol w:w="1847"/>
            </w:tblGrid>
            <w:tr w:rsidR="00BC6BB1" w14:paraId="69452E64" w14:textId="77777777" w:rsidTr="00BC6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3" w:type="dxa"/>
                  <w:shd w:val="clear" w:color="auto" w:fill="DBE5F1" w:themeFill="accent1" w:themeFillTint="33"/>
                </w:tcPr>
                <w:p w14:paraId="7DA8B766" w14:textId="77777777" w:rsidR="00BC6BB1" w:rsidRPr="00E25AB2" w:rsidRDefault="00BC6BB1" w:rsidP="00BC6BB1">
                  <w:pPr>
                    <w:rPr>
                      <w:sz w:val="30"/>
                    </w:rPr>
                  </w:pPr>
                  <w:r w:rsidRPr="00E25AB2">
                    <w:rPr>
                      <w:color w:val="0070C0"/>
                      <w:sz w:val="30"/>
                    </w:rPr>
                    <w:t xml:space="preserve">Control how much you lose </w:t>
                  </w:r>
                </w:p>
              </w:tc>
              <w:tc>
                <w:tcPr>
                  <w:tcW w:w="1960" w:type="dxa"/>
                  <w:shd w:val="clear" w:color="auto" w:fill="DBE5F1" w:themeFill="accent1" w:themeFillTint="33"/>
                  <w:vAlign w:val="center"/>
                </w:tcPr>
                <w:p w14:paraId="4C90B9C4" w14:textId="77777777" w:rsidR="00BC6BB1" w:rsidRPr="00E25AB2" w:rsidRDefault="00BC6BB1" w:rsidP="00BC6BB1">
                  <w:pPr>
                    <w:spacing w:before="0" w:after="0"/>
                    <w:ind w:right="27"/>
                    <w:jc w:val="center"/>
                    <w:cnfStyle w:val="100000000000" w:firstRow="1" w:lastRow="0" w:firstColumn="0" w:lastColumn="0" w:oddVBand="0" w:evenVBand="0" w:oddHBand="0" w:evenHBand="0" w:firstRowFirstColumn="0" w:firstRowLastColumn="0" w:lastRowFirstColumn="0" w:lastRowLastColumn="0"/>
                    <w:rPr>
                      <w:color w:val="0070C0"/>
                      <w:sz w:val="30"/>
                    </w:rPr>
                  </w:pPr>
                  <w:r w:rsidRPr="00E25AB2">
                    <w:rPr>
                      <w:color w:val="0070C0"/>
                      <w:sz w:val="30"/>
                    </w:rPr>
                    <w:t>Daily</w:t>
                  </w:r>
                </w:p>
              </w:tc>
              <w:tc>
                <w:tcPr>
                  <w:tcW w:w="1831" w:type="dxa"/>
                  <w:shd w:val="clear" w:color="auto" w:fill="DBE5F1" w:themeFill="accent1" w:themeFillTint="33"/>
                  <w:vAlign w:val="center"/>
                </w:tcPr>
                <w:p w14:paraId="67337BD4" w14:textId="77777777" w:rsidR="00BC6BB1" w:rsidRPr="00E25AB2" w:rsidRDefault="00BC6BB1" w:rsidP="00BC6BB1">
                  <w:pPr>
                    <w:spacing w:before="0" w:after="0"/>
                    <w:ind w:right="27"/>
                    <w:jc w:val="center"/>
                    <w:cnfStyle w:val="100000000000" w:firstRow="1" w:lastRow="0" w:firstColumn="0" w:lastColumn="0" w:oddVBand="0" w:evenVBand="0" w:oddHBand="0" w:evenHBand="0" w:firstRowFirstColumn="0" w:firstRowLastColumn="0" w:lastRowFirstColumn="0" w:lastRowLastColumn="0"/>
                    <w:rPr>
                      <w:color w:val="0070C0"/>
                      <w:sz w:val="30"/>
                    </w:rPr>
                  </w:pPr>
                  <w:r w:rsidRPr="00E25AB2">
                    <w:rPr>
                      <w:color w:val="0070C0"/>
                      <w:sz w:val="30"/>
                    </w:rPr>
                    <w:t>Monthly</w:t>
                  </w:r>
                </w:p>
              </w:tc>
              <w:tc>
                <w:tcPr>
                  <w:tcW w:w="1847" w:type="dxa"/>
                  <w:shd w:val="clear" w:color="auto" w:fill="DBE5F1" w:themeFill="accent1" w:themeFillTint="33"/>
                  <w:vAlign w:val="center"/>
                </w:tcPr>
                <w:p w14:paraId="3D2255DF" w14:textId="77777777" w:rsidR="00BC6BB1" w:rsidRPr="00E25AB2" w:rsidRDefault="00BC6BB1" w:rsidP="00BC6BB1">
                  <w:pPr>
                    <w:spacing w:before="0" w:after="0"/>
                    <w:ind w:right="27"/>
                    <w:jc w:val="center"/>
                    <w:cnfStyle w:val="100000000000" w:firstRow="1" w:lastRow="0" w:firstColumn="0" w:lastColumn="0" w:oddVBand="0" w:evenVBand="0" w:oddHBand="0" w:evenHBand="0" w:firstRowFirstColumn="0" w:firstRowLastColumn="0" w:lastRowFirstColumn="0" w:lastRowLastColumn="0"/>
                    <w:rPr>
                      <w:color w:val="0070C0"/>
                      <w:sz w:val="30"/>
                    </w:rPr>
                  </w:pPr>
                  <w:r w:rsidRPr="00E25AB2">
                    <w:rPr>
                      <w:color w:val="0070C0"/>
                      <w:sz w:val="30"/>
                    </w:rPr>
                    <w:t>Yearly</w:t>
                  </w:r>
                </w:p>
              </w:tc>
            </w:tr>
            <w:tr w:rsidR="00BC6BB1" w14:paraId="6BE1E328" w14:textId="77777777" w:rsidTr="00BC6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3" w:type="dxa"/>
                  <w:shd w:val="clear" w:color="auto" w:fill="EEF3F8"/>
                </w:tcPr>
                <w:p w14:paraId="1E119F20" w14:textId="5E885A9B" w:rsidR="00BC6BB1" w:rsidRPr="00E25AB2" w:rsidRDefault="00BC6BB1" w:rsidP="00BC6BB1">
                  <w:pPr>
                    <w:rPr>
                      <w:b w:val="0"/>
                      <w:color w:val="auto"/>
                      <w:sz w:val="22"/>
                    </w:rPr>
                  </w:pPr>
                  <w:r w:rsidRPr="00E25AB2">
                    <w:rPr>
                      <w:b w:val="0"/>
                      <w:color w:val="auto"/>
                      <w:sz w:val="22"/>
                    </w:rPr>
                    <w:t>The default settings on the card limit how much you lose</w:t>
                  </w:r>
                  <w:r w:rsidR="00950D5D">
                    <w:rPr>
                      <w:b w:val="0"/>
                      <w:color w:val="auto"/>
                      <w:sz w:val="22"/>
                    </w:rPr>
                    <w:t xml:space="preserve">. </w:t>
                  </w:r>
                </w:p>
              </w:tc>
              <w:tc>
                <w:tcPr>
                  <w:tcW w:w="1960" w:type="dxa"/>
                  <w:shd w:val="clear" w:color="auto" w:fill="EEF3F8"/>
                  <w:vAlign w:val="center"/>
                </w:tcPr>
                <w:p w14:paraId="25125E93" w14:textId="77777777" w:rsidR="00BC6BB1" w:rsidRPr="00950D5D" w:rsidRDefault="00BC6BB1" w:rsidP="00BC6BB1">
                  <w:pPr>
                    <w:pStyle w:val="TitleinText"/>
                    <w:jc w:val="center"/>
                    <w:cnfStyle w:val="000000100000" w:firstRow="0" w:lastRow="0" w:firstColumn="0" w:lastColumn="0" w:oddVBand="0" w:evenVBand="0" w:oddHBand="1" w:evenHBand="0" w:firstRowFirstColumn="0" w:firstRowLastColumn="0" w:lastRowFirstColumn="0" w:lastRowLastColumn="0"/>
                    <w:rPr>
                      <w:sz w:val="36"/>
                    </w:rPr>
                  </w:pPr>
                  <w:r w:rsidRPr="00950D5D">
                    <w:rPr>
                      <w:color w:val="0070C0"/>
                      <w:sz w:val="36"/>
                    </w:rPr>
                    <w:t>$100</w:t>
                  </w:r>
                </w:p>
              </w:tc>
              <w:tc>
                <w:tcPr>
                  <w:tcW w:w="1831" w:type="dxa"/>
                  <w:shd w:val="clear" w:color="auto" w:fill="EEF3F8"/>
                  <w:vAlign w:val="center"/>
                </w:tcPr>
                <w:p w14:paraId="4CC2FFF9" w14:textId="77777777" w:rsidR="00BC6BB1" w:rsidRPr="00950D5D" w:rsidRDefault="00BC6BB1" w:rsidP="00BC6BB1">
                  <w:pPr>
                    <w:pStyle w:val="TitleinText"/>
                    <w:jc w:val="center"/>
                    <w:cnfStyle w:val="000000100000" w:firstRow="0" w:lastRow="0" w:firstColumn="0" w:lastColumn="0" w:oddVBand="0" w:evenVBand="0" w:oddHBand="1" w:evenHBand="0" w:firstRowFirstColumn="0" w:firstRowLastColumn="0" w:lastRowFirstColumn="0" w:lastRowLastColumn="0"/>
                    <w:rPr>
                      <w:color w:val="auto"/>
                      <w:sz w:val="36"/>
                    </w:rPr>
                  </w:pPr>
                  <w:r w:rsidRPr="00950D5D">
                    <w:rPr>
                      <w:color w:val="0070C0"/>
                      <w:sz w:val="36"/>
                    </w:rPr>
                    <w:t>$500</w:t>
                  </w:r>
                </w:p>
              </w:tc>
              <w:tc>
                <w:tcPr>
                  <w:tcW w:w="1847" w:type="dxa"/>
                  <w:shd w:val="clear" w:color="auto" w:fill="EEF3F8"/>
                  <w:vAlign w:val="center"/>
                </w:tcPr>
                <w:p w14:paraId="6FE2D3BD" w14:textId="426A4989" w:rsidR="00BC6BB1" w:rsidRPr="00950D5D" w:rsidRDefault="00BC6BB1" w:rsidP="00BC6BB1">
                  <w:pPr>
                    <w:pStyle w:val="TitleinText"/>
                    <w:jc w:val="center"/>
                    <w:cnfStyle w:val="000000100000" w:firstRow="0" w:lastRow="0" w:firstColumn="0" w:lastColumn="0" w:oddVBand="0" w:evenVBand="0" w:oddHBand="1" w:evenHBand="0" w:firstRowFirstColumn="0" w:firstRowLastColumn="0" w:lastRowFirstColumn="0" w:lastRowLastColumn="0"/>
                    <w:rPr>
                      <w:color w:val="auto"/>
                      <w:sz w:val="36"/>
                    </w:rPr>
                  </w:pPr>
                  <w:r w:rsidRPr="00950D5D">
                    <w:rPr>
                      <w:color w:val="0070C0"/>
                      <w:sz w:val="36"/>
                    </w:rPr>
                    <w:t>$5</w:t>
                  </w:r>
                  <w:r w:rsidR="00280C8C">
                    <w:rPr>
                      <w:color w:val="0070C0"/>
                      <w:sz w:val="36"/>
                    </w:rPr>
                    <w:t>,</w:t>
                  </w:r>
                  <w:r w:rsidRPr="00950D5D">
                    <w:rPr>
                      <w:color w:val="0070C0"/>
                      <w:sz w:val="36"/>
                    </w:rPr>
                    <w:t>000</w:t>
                  </w:r>
                </w:p>
              </w:tc>
            </w:tr>
            <w:tr w:rsidR="00BC6BB1" w14:paraId="7487B227" w14:textId="77777777" w:rsidTr="00BC6BB1">
              <w:tc>
                <w:tcPr>
                  <w:cnfStyle w:val="001000000000" w:firstRow="0" w:lastRow="0" w:firstColumn="1" w:lastColumn="0" w:oddVBand="0" w:evenVBand="0" w:oddHBand="0" w:evenHBand="0" w:firstRowFirstColumn="0" w:firstRowLastColumn="0" w:lastRowFirstColumn="0" w:lastRowLastColumn="0"/>
                  <w:tcW w:w="4183" w:type="dxa"/>
                  <w:shd w:val="clear" w:color="auto" w:fill="DBE5F1" w:themeFill="accent1" w:themeFillTint="33"/>
                </w:tcPr>
                <w:p w14:paraId="53D46C24" w14:textId="1E9EED8C" w:rsidR="00BC6BB1" w:rsidRPr="00E25AB2" w:rsidRDefault="00BC6BB1" w:rsidP="00BC6BB1">
                  <w:pPr>
                    <w:rPr>
                      <w:b w:val="0"/>
                      <w:color w:val="auto"/>
                      <w:sz w:val="22"/>
                    </w:rPr>
                  </w:pPr>
                  <w:r w:rsidRPr="00E25AB2">
                    <w:rPr>
                      <w:b w:val="0"/>
                      <w:color w:val="auto"/>
                      <w:sz w:val="22"/>
                    </w:rPr>
                    <w:t>Can you set a lower limit yourself</w:t>
                  </w:r>
                  <w:r w:rsidR="00BF7FAC">
                    <w:rPr>
                      <w:b w:val="0"/>
                      <w:color w:val="auto"/>
                      <w:sz w:val="22"/>
                    </w:rPr>
                    <w:t xml:space="preserve"> that takes effect immediately?</w:t>
                  </w:r>
                </w:p>
              </w:tc>
              <w:tc>
                <w:tcPr>
                  <w:tcW w:w="1960" w:type="dxa"/>
                  <w:shd w:val="clear" w:color="auto" w:fill="DBE5F1" w:themeFill="accent1" w:themeFillTint="33"/>
                  <w:vAlign w:val="center"/>
                </w:tcPr>
                <w:p w14:paraId="17458F9A" w14:textId="77777777" w:rsidR="00BC6BB1" w:rsidRPr="00E25AB2" w:rsidRDefault="00BC6BB1" w:rsidP="00BC6BB1">
                  <w:pPr>
                    <w:spacing w:before="0" w:after="0"/>
                    <w:ind w:right="27"/>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E25AB2">
                    <w:rPr>
                      <w:noProof/>
                      <w:color w:val="auto"/>
                      <w:sz w:val="22"/>
                      <w:szCs w:val="24"/>
                    </w:rPr>
                    <w:drawing>
                      <wp:inline distT="0" distB="0" distL="0" distR="0" wp14:anchorId="720D6DEC" wp14:editId="083EF5E4">
                        <wp:extent cx="409433" cy="409433"/>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13067" cy="413067"/>
                                </a:xfrm>
                                <a:prstGeom prst="rect">
                                  <a:avLst/>
                                </a:prstGeom>
                              </pic:spPr>
                            </pic:pic>
                          </a:graphicData>
                        </a:graphic>
                      </wp:inline>
                    </w:drawing>
                  </w:r>
                </w:p>
              </w:tc>
              <w:tc>
                <w:tcPr>
                  <w:tcW w:w="1831" w:type="dxa"/>
                  <w:shd w:val="clear" w:color="auto" w:fill="DBE5F1" w:themeFill="accent1" w:themeFillTint="33"/>
                  <w:vAlign w:val="center"/>
                </w:tcPr>
                <w:p w14:paraId="62A2B759" w14:textId="77777777" w:rsidR="00BC6BB1" w:rsidRPr="00E25AB2" w:rsidRDefault="00BC6BB1" w:rsidP="00BC6BB1">
                  <w:pPr>
                    <w:spacing w:before="0" w:after="0"/>
                    <w:ind w:right="27"/>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E25AB2">
                    <w:rPr>
                      <w:noProof/>
                      <w:color w:val="auto"/>
                      <w:sz w:val="22"/>
                      <w:szCs w:val="24"/>
                    </w:rPr>
                    <w:drawing>
                      <wp:inline distT="0" distB="0" distL="0" distR="0" wp14:anchorId="726BE8BE" wp14:editId="30CCB4B7">
                        <wp:extent cx="409433" cy="409433"/>
                        <wp:effectExtent l="0" t="0" r="0" b="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13067" cy="413067"/>
                                </a:xfrm>
                                <a:prstGeom prst="rect">
                                  <a:avLst/>
                                </a:prstGeom>
                              </pic:spPr>
                            </pic:pic>
                          </a:graphicData>
                        </a:graphic>
                      </wp:inline>
                    </w:drawing>
                  </w:r>
                </w:p>
              </w:tc>
              <w:tc>
                <w:tcPr>
                  <w:tcW w:w="1847" w:type="dxa"/>
                  <w:shd w:val="clear" w:color="auto" w:fill="DBE5F1" w:themeFill="accent1" w:themeFillTint="33"/>
                  <w:vAlign w:val="center"/>
                </w:tcPr>
                <w:p w14:paraId="1760B836" w14:textId="77777777" w:rsidR="00BC6BB1" w:rsidRPr="00E25AB2" w:rsidRDefault="00BC6BB1" w:rsidP="00BC6BB1">
                  <w:pPr>
                    <w:spacing w:before="0" w:after="0"/>
                    <w:ind w:right="27"/>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E25AB2">
                    <w:rPr>
                      <w:noProof/>
                      <w:color w:val="auto"/>
                      <w:sz w:val="22"/>
                      <w:szCs w:val="24"/>
                    </w:rPr>
                    <w:drawing>
                      <wp:inline distT="0" distB="0" distL="0" distR="0" wp14:anchorId="383D9557" wp14:editId="2D9701AC">
                        <wp:extent cx="409433" cy="409433"/>
                        <wp:effectExtent l="0" t="0" r="0" b="0"/>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13067" cy="413067"/>
                                </a:xfrm>
                                <a:prstGeom prst="rect">
                                  <a:avLst/>
                                </a:prstGeom>
                              </pic:spPr>
                            </pic:pic>
                          </a:graphicData>
                        </a:graphic>
                      </wp:inline>
                    </w:drawing>
                  </w:r>
                </w:p>
              </w:tc>
            </w:tr>
            <w:tr w:rsidR="00BC6BB1" w14:paraId="6019FED3" w14:textId="77777777" w:rsidTr="00BC6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3" w:type="dxa"/>
                  <w:shd w:val="clear" w:color="auto" w:fill="EEF3F8"/>
                </w:tcPr>
                <w:p w14:paraId="14CA6766" w14:textId="77777777" w:rsidR="00BC6BB1" w:rsidRPr="00E25AB2" w:rsidRDefault="00BC6BB1" w:rsidP="00BC6BB1">
                  <w:pPr>
                    <w:rPr>
                      <w:b w:val="0"/>
                      <w:color w:val="auto"/>
                      <w:sz w:val="22"/>
                    </w:rPr>
                  </w:pPr>
                  <w:r w:rsidRPr="00E25AB2">
                    <w:rPr>
                      <w:b w:val="0"/>
                      <w:color w:val="auto"/>
                      <w:sz w:val="22"/>
                    </w:rPr>
                    <w:t>Can you increase the amount you can lose by completing a simple request at the venue?</w:t>
                  </w:r>
                </w:p>
              </w:tc>
              <w:tc>
                <w:tcPr>
                  <w:tcW w:w="1960" w:type="dxa"/>
                  <w:shd w:val="clear" w:color="auto" w:fill="EEF3F8"/>
                  <w:vAlign w:val="center"/>
                </w:tcPr>
                <w:p w14:paraId="33ED76D1" w14:textId="77777777" w:rsidR="00BC6BB1" w:rsidRPr="00E25AB2" w:rsidRDefault="00BC6BB1" w:rsidP="00BC6BB1">
                  <w:pPr>
                    <w:spacing w:before="0" w:after="0"/>
                    <w:ind w:right="27"/>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E25AB2">
                    <w:rPr>
                      <w:noProof/>
                      <w:color w:val="auto"/>
                      <w:sz w:val="22"/>
                      <w:szCs w:val="24"/>
                    </w:rPr>
                    <w:drawing>
                      <wp:inline distT="0" distB="0" distL="0" distR="0" wp14:anchorId="1527FFE0" wp14:editId="3A8FE66E">
                        <wp:extent cx="409433" cy="409433"/>
                        <wp:effectExtent l="0" t="0" r="0" b="0"/>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13067" cy="413067"/>
                                </a:xfrm>
                                <a:prstGeom prst="rect">
                                  <a:avLst/>
                                </a:prstGeom>
                              </pic:spPr>
                            </pic:pic>
                          </a:graphicData>
                        </a:graphic>
                      </wp:inline>
                    </w:drawing>
                  </w:r>
                </w:p>
                <w:p w14:paraId="37F403B2" w14:textId="77777777" w:rsidR="00BC6BB1" w:rsidRPr="00E25AB2" w:rsidRDefault="00BC6BB1" w:rsidP="00BC6BB1">
                  <w:pPr>
                    <w:spacing w:before="0" w:after="0"/>
                    <w:ind w:right="27"/>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E25AB2">
                    <w:rPr>
                      <w:color w:val="auto"/>
                      <w:sz w:val="22"/>
                      <w:szCs w:val="24"/>
                    </w:rPr>
                    <w:t xml:space="preserve">Up to </w:t>
                  </w:r>
                  <w:r w:rsidRPr="00E25AB2">
                    <w:rPr>
                      <w:b/>
                      <w:color w:val="000000" w:themeColor="text1"/>
                      <w:sz w:val="22"/>
                      <w:szCs w:val="24"/>
                    </w:rPr>
                    <w:t>$500</w:t>
                  </w:r>
                </w:p>
              </w:tc>
              <w:tc>
                <w:tcPr>
                  <w:tcW w:w="1831" w:type="dxa"/>
                  <w:shd w:val="clear" w:color="auto" w:fill="EEF3F8"/>
                  <w:vAlign w:val="center"/>
                </w:tcPr>
                <w:p w14:paraId="273EA05A" w14:textId="77777777" w:rsidR="00BC6BB1" w:rsidRPr="00E25AB2" w:rsidRDefault="00BC6BB1" w:rsidP="00BC6BB1">
                  <w:pPr>
                    <w:spacing w:before="0" w:after="0"/>
                    <w:ind w:right="27"/>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E25AB2">
                    <w:rPr>
                      <w:noProof/>
                      <w:color w:val="auto"/>
                      <w:sz w:val="22"/>
                      <w:szCs w:val="24"/>
                    </w:rPr>
                    <w:drawing>
                      <wp:inline distT="0" distB="0" distL="0" distR="0" wp14:anchorId="3D87CA53" wp14:editId="1D69AD1E">
                        <wp:extent cx="409433" cy="409433"/>
                        <wp:effectExtent l="0" t="0" r="0" b="0"/>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13067" cy="413067"/>
                                </a:xfrm>
                                <a:prstGeom prst="rect">
                                  <a:avLst/>
                                </a:prstGeom>
                              </pic:spPr>
                            </pic:pic>
                          </a:graphicData>
                        </a:graphic>
                      </wp:inline>
                    </w:drawing>
                  </w:r>
                </w:p>
                <w:p w14:paraId="289A6A9F" w14:textId="003EF21F" w:rsidR="00BC6BB1" w:rsidRPr="00E25AB2" w:rsidRDefault="00BC6BB1" w:rsidP="00BC6BB1">
                  <w:pPr>
                    <w:spacing w:before="0" w:after="0"/>
                    <w:ind w:right="27"/>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E25AB2">
                    <w:rPr>
                      <w:color w:val="auto"/>
                      <w:sz w:val="22"/>
                      <w:szCs w:val="24"/>
                    </w:rPr>
                    <w:t xml:space="preserve">Up to </w:t>
                  </w:r>
                  <w:r w:rsidRPr="00E25AB2">
                    <w:rPr>
                      <w:b/>
                      <w:color w:val="auto"/>
                      <w:sz w:val="22"/>
                      <w:szCs w:val="24"/>
                    </w:rPr>
                    <w:t>$5</w:t>
                  </w:r>
                  <w:r w:rsidR="00280C8C">
                    <w:rPr>
                      <w:b/>
                      <w:color w:val="auto"/>
                      <w:sz w:val="22"/>
                      <w:szCs w:val="24"/>
                    </w:rPr>
                    <w:t>,</w:t>
                  </w:r>
                  <w:r w:rsidRPr="00E25AB2">
                    <w:rPr>
                      <w:b/>
                      <w:color w:val="auto"/>
                      <w:sz w:val="22"/>
                      <w:szCs w:val="24"/>
                    </w:rPr>
                    <w:t>000</w:t>
                  </w:r>
                </w:p>
              </w:tc>
              <w:tc>
                <w:tcPr>
                  <w:tcW w:w="1847" w:type="dxa"/>
                  <w:shd w:val="clear" w:color="auto" w:fill="EEF3F8"/>
                  <w:vAlign w:val="center"/>
                </w:tcPr>
                <w:p w14:paraId="46F92C01" w14:textId="77777777" w:rsidR="00BC6BB1" w:rsidRPr="00E25AB2" w:rsidRDefault="00BC6BB1" w:rsidP="00BC6BB1">
                  <w:pPr>
                    <w:spacing w:before="0" w:after="0"/>
                    <w:ind w:right="27"/>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E25AB2">
                    <w:rPr>
                      <w:noProof/>
                      <w:color w:val="auto"/>
                      <w:sz w:val="22"/>
                      <w:szCs w:val="24"/>
                    </w:rPr>
                    <w:t>No</w:t>
                  </w:r>
                </w:p>
              </w:tc>
            </w:tr>
            <w:tr w:rsidR="00BC6BB1" w14:paraId="76212ECD" w14:textId="77777777" w:rsidTr="00BC6BB1">
              <w:tc>
                <w:tcPr>
                  <w:cnfStyle w:val="001000000000" w:firstRow="0" w:lastRow="0" w:firstColumn="1" w:lastColumn="0" w:oddVBand="0" w:evenVBand="0" w:oddHBand="0" w:evenHBand="0" w:firstRowFirstColumn="0" w:firstRowLastColumn="0" w:lastRowFirstColumn="0" w:lastRowLastColumn="0"/>
                  <w:tcW w:w="4183" w:type="dxa"/>
                  <w:shd w:val="clear" w:color="auto" w:fill="DBE5F1" w:themeFill="accent1" w:themeFillTint="33"/>
                </w:tcPr>
                <w:p w14:paraId="6051C409" w14:textId="7DA573F5" w:rsidR="00BC6BB1" w:rsidRPr="00E25AB2" w:rsidRDefault="00BC6BB1" w:rsidP="00BC6BB1">
                  <w:pPr>
                    <w:rPr>
                      <w:b w:val="0"/>
                      <w:color w:val="auto"/>
                      <w:sz w:val="22"/>
                    </w:rPr>
                  </w:pPr>
                  <w:r w:rsidRPr="00E25AB2">
                    <w:rPr>
                      <w:b w:val="0"/>
                      <w:color w:val="auto"/>
                      <w:sz w:val="22"/>
                    </w:rPr>
                    <w:t>You can apply for a higher loss limit but must show you can afford these losses without financial stress</w:t>
                  </w:r>
                  <w:r w:rsidR="004D12A9">
                    <w:rPr>
                      <w:b w:val="0"/>
                      <w:color w:val="auto"/>
                      <w:sz w:val="22"/>
                    </w:rPr>
                    <w:t xml:space="preserve"> and can only apply </w:t>
                  </w:r>
                  <w:r w:rsidR="00A55375">
                    <w:rPr>
                      <w:b w:val="0"/>
                      <w:color w:val="auto"/>
                      <w:sz w:val="22"/>
                    </w:rPr>
                    <w:t>once</w:t>
                  </w:r>
                  <w:r w:rsidR="004D12A9">
                    <w:rPr>
                      <w:b w:val="0"/>
                      <w:color w:val="auto"/>
                      <w:sz w:val="22"/>
                    </w:rPr>
                    <w:t xml:space="preserve"> each default period.</w:t>
                  </w:r>
                </w:p>
              </w:tc>
              <w:tc>
                <w:tcPr>
                  <w:tcW w:w="1960" w:type="dxa"/>
                  <w:shd w:val="clear" w:color="auto" w:fill="DBE5F1" w:themeFill="accent1" w:themeFillTint="33"/>
                  <w:vAlign w:val="center"/>
                </w:tcPr>
                <w:p w14:paraId="3BDA6FE0" w14:textId="77777777" w:rsidR="00BC6BB1" w:rsidRPr="00E25AB2" w:rsidRDefault="00BC6BB1" w:rsidP="00BC6BB1">
                  <w:pPr>
                    <w:spacing w:before="0" w:after="0"/>
                    <w:ind w:right="27"/>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E25AB2">
                    <w:rPr>
                      <w:color w:val="auto"/>
                      <w:sz w:val="22"/>
                      <w:szCs w:val="24"/>
                    </w:rPr>
                    <w:t>If you want to lose more than</w:t>
                  </w:r>
                </w:p>
                <w:p w14:paraId="4602BFB6" w14:textId="77777777" w:rsidR="00BC6BB1" w:rsidRPr="00E25AB2" w:rsidRDefault="00BC6BB1" w:rsidP="00BC6BB1">
                  <w:pPr>
                    <w:spacing w:before="0" w:after="0"/>
                    <w:ind w:right="27"/>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E25AB2">
                    <w:rPr>
                      <w:b/>
                      <w:color w:val="000000" w:themeColor="text1"/>
                      <w:sz w:val="22"/>
                      <w:szCs w:val="24"/>
                    </w:rPr>
                    <w:t>$500</w:t>
                  </w:r>
                  <w:r w:rsidRPr="00E25AB2">
                    <w:rPr>
                      <w:color w:val="000000" w:themeColor="text1"/>
                      <w:sz w:val="22"/>
                      <w:szCs w:val="24"/>
                    </w:rPr>
                    <w:t xml:space="preserve"> </w:t>
                  </w:r>
                  <w:r w:rsidRPr="00E25AB2">
                    <w:rPr>
                      <w:color w:val="auto"/>
                      <w:sz w:val="22"/>
                      <w:szCs w:val="24"/>
                    </w:rPr>
                    <w:t>a day</w:t>
                  </w:r>
                </w:p>
              </w:tc>
              <w:tc>
                <w:tcPr>
                  <w:tcW w:w="1831" w:type="dxa"/>
                  <w:shd w:val="clear" w:color="auto" w:fill="DBE5F1" w:themeFill="accent1" w:themeFillTint="33"/>
                  <w:vAlign w:val="center"/>
                </w:tcPr>
                <w:p w14:paraId="72819310" w14:textId="3C9929F3" w:rsidR="00BC6BB1" w:rsidRPr="00E25AB2" w:rsidRDefault="00BC6BB1" w:rsidP="00BC6BB1">
                  <w:pPr>
                    <w:spacing w:before="0" w:after="0"/>
                    <w:ind w:right="27"/>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E25AB2">
                    <w:rPr>
                      <w:color w:val="auto"/>
                      <w:sz w:val="22"/>
                      <w:szCs w:val="24"/>
                    </w:rPr>
                    <w:t xml:space="preserve">If you want to lose more than </w:t>
                  </w:r>
                  <w:r w:rsidRPr="00E25AB2">
                    <w:rPr>
                      <w:b/>
                      <w:color w:val="auto"/>
                      <w:sz w:val="22"/>
                      <w:szCs w:val="24"/>
                    </w:rPr>
                    <w:t>$5</w:t>
                  </w:r>
                  <w:r w:rsidR="00280C8C">
                    <w:rPr>
                      <w:b/>
                      <w:color w:val="auto"/>
                      <w:sz w:val="22"/>
                      <w:szCs w:val="24"/>
                    </w:rPr>
                    <w:t>,</w:t>
                  </w:r>
                  <w:r w:rsidRPr="00E25AB2">
                    <w:rPr>
                      <w:b/>
                      <w:color w:val="auto"/>
                      <w:sz w:val="22"/>
                      <w:szCs w:val="24"/>
                    </w:rPr>
                    <w:t>000</w:t>
                  </w:r>
                  <w:r w:rsidRPr="00E25AB2">
                    <w:rPr>
                      <w:color w:val="auto"/>
                      <w:sz w:val="22"/>
                      <w:szCs w:val="24"/>
                    </w:rPr>
                    <w:t xml:space="preserve"> a month</w:t>
                  </w:r>
                </w:p>
              </w:tc>
              <w:tc>
                <w:tcPr>
                  <w:tcW w:w="1847" w:type="dxa"/>
                  <w:shd w:val="clear" w:color="auto" w:fill="DBE5F1" w:themeFill="accent1" w:themeFillTint="33"/>
                  <w:vAlign w:val="center"/>
                </w:tcPr>
                <w:p w14:paraId="6FF3C6DE" w14:textId="09DD99DD" w:rsidR="00BC6BB1" w:rsidRPr="00E25AB2" w:rsidRDefault="00BC6BB1" w:rsidP="00BC6BB1">
                  <w:pPr>
                    <w:spacing w:before="0" w:after="0"/>
                    <w:ind w:right="27"/>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E25AB2">
                    <w:rPr>
                      <w:color w:val="auto"/>
                      <w:sz w:val="22"/>
                      <w:szCs w:val="24"/>
                    </w:rPr>
                    <w:t xml:space="preserve">If you want to lose more than </w:t>
                  </w:r>
                  <w:r w:rsidRPr="00E25AB2">
                    <w:rPr>
                      <w:b/>
                      <w:color w:val="auto"/>
                      <w:sz w:val="22"/>
                      <w:szCs w:val="24"/>
                    </w:rPr>
                    <w:t>$5</w:t>
                  </w:r>
                  <w:r w:rsidR="00280C8C">
                    <w:rPr>
                      <w:b/>
                      <w:color w:val="auto"/>
                      <w:sz w:val="22"/>
                      <w:szCs w:val="24"/>
                    </w:rPr>
                    <w:t>,</w:t>
                  </w:r>
                  <w:r w:rsidRPr="00E25AB2">
                    <w:rPr>
                      <w:b/>
                      <w:color w:val="auto"/>
                      <w:sz w:val="22"/>
                      <w:szCs w:val="24"/>
                    </w:rPr>
                    <w:t>000</w:t>
                  </w:r>
                  <w:r w:rsidRPr="00E25AB2">
                    <w:rPr>
                      <w:color w:val="auto"/>
                      <w:sz w:val="22"/>
                      <w:szCs w:val="24"/>
                    </w:rPr>
                    <w:t xml:space="preserve"> a year</w:t>
                  </w:r>
                </w:p>
              </w:tc>
            </w:tr>
          </w:tbl>
          <w:p w14:paraId="7016F915" w14:textId="242484CE" w:rsidR="005330F2" w:rsidRDefault="005330F2" w:rsidP="00A218A7">
            <w:pPr>
              <w:pStyle w:val="Bullets"/>
              <w:rPr>
                <w:rStyle w:val="BodyTextChar"/>
                <w:b/>
              </w:rPr>
            </w:pPr>
            <w:r w:rsidRPr="009D4540">
              <w:rPr>
                <w:rStyle w:val="IntenseReference"/>
              </w:rPr>
              <w:t>Control and privacy</w:t>
            </w:r>
            <w:r w:rsidR="00BC6BB1">
              <w:t xml:space="preserve"> </w:t>
            </w:r>
            <w:r w:rsidR="009D4540">
              <w:t>–</w:t>
            </w:r>
            <w:r w:rsidR="00BC6BB1">
              <w:t xml:space="preserve"> </w:t>
            </w:r>
            <w:r w:rsidR="009D4540">
              <w:rPr>
                <w:rStyle w:val="BodyTextChar"/>
              </w:rPr>
              <w:t>You can</w:t>
            </w:r>
            <w:r w:rsidRPr="0090482C">
              <w:rPr>
                <w:rStyle w:val="BodyTextChar"/>
              </w:rPr>
              <w:t xml:space="preserve"> control how much you lose</w:t>
            </w:r>
            <w:r w:rsidR="00F253E9">
              <w:rPr>
                <w:rStyle w:val="BodyTextChar"/>
              </w:rPr>
              <w:t xml:space="preserve"> </w:t>
            </w:r>
            <w:r w:rsidR="00F253E9" w:rsidRPr="00F253E9">
              <w:rPr>
                <w:rStyle w:val="BodyTextChar"/>
              </w:rPr>
              <w:t>and how much time you spend gambling on poker machines</w:t>
            </w:r>
            <w:r w:rsidRPr="00F253E9">
              <w:rPr>
                <w:rStyle w:val="BodyTextChar"/>
              </w:rPr>
              <w:t xml:space="preserve">. </w:t>
            </w:r>
            <w:r w:rsidR="00F253E9">
              <w:rPr>
                <w:rStyle w:val="BodyTextChar"/>
              </w:rPr>
              <w:t>It’s easy to</w:t>
            </w:r>
            <w:r w:rsidRPr="0090482C">
              <w:rPr>
                <w:rStyle w:val="BodyTextChar"/>
              </w:rPr>
              <w:t xml:space="preserve"> self-exclude by </w:t>
            </w:r>
            <w:r w:rsidR="00F253E9" w:rsidRPr="0090482C">
              <w:rPr>
                <w:rStyle w:val="BodyTextChar"/>
              </w:rPr>
              <w:t xml:space="preserve">simply </w:t>
            </w:r>
            <w:r w:rsidRPr="0090482C">
              <w:rPr>
                <w:rStyle w:val="BodyTextChar"/>
              </w:rPr>
              <w:t xml:space="preserve">setting your limit to </w:t>
            </w:r>
            <w:r>
              <w:rPr>
                <w:rStyle w:val="BodyTextChar"/>
              </w:rPr>
              <w:t>z</w:t>
            </w:r>
            <w:r w:rsidRPr="0090482C">
              <w:rPr>
                <w:rStyle w:val="BodyTextChar"/>
              </w:rPr>
              <w:t>ero</w:t>
            </w:r>
            <w:r w:rsidR="00BC6BB1">
              <w:rPr>
                <w:rStyle w:val="BodyTextChar"/>
              </w:rPr>
              <w:t>.</w:t>
            </w:r>
          </w:p>
          <w:p w14:paraId="32B7BFB0" w14:textId="2660F154" w:rsidR="00BC6BB1" w:rsidRPr="00BC6BB1" w:rsidRDefault="00BC6BB1" w:rsidP="00BC6BB1">
            <w:pPr>
              <w:pStyle w:val="BodyText"/>
            </w:pPr>
          </w:p>
        </w:tc>
      </w:tr>
    </w:tbl>
    <w:p w14:paraId="7EC758C4" w14:textId="20E674A5" w:rsidR="0024717F" w:rsidRDefault="00B0793C" w:rsidP="00F253E9">
      <w:pPr>
        <w:pStyle w:val="Heading1"/>
      </w:pPr>
      <w:bookmarkStart w:id="11" w:name="_Toc144998413"/>
      <w:r>
        <w:lastRenderedPageBreak/>
        <w:t>Four critical features reduce harm</w:t>
      </w:r>
      <w:bookmarkEnd w:id="11"/>
    </w:p>
    <w:p w14:paraId="20603759" w14:textId="5A22484E" w:rsidR="00091ABA" w:rsidRPr="00B103E3" w:rsidRDefault="00A55375" w:rsidP="00091ABA">
      <w:pPr>
        <w:pStyle w:val="BodyText"/>
        <w:rPr>
          <w:b/>
        </w:rPr>
      </w:pPr>
      <w:r>
        <w:t>Various f</w:t>
      </w:r>
      <w:r w:rsidR="00587254">
        <w:t>orms of pre</w:t>
      </w:r>
      <w:r w:rsidR="00587254">
        <w:noBreakHyphen/>
        <w:t>commitment have been introduced in jurisdictions around Australia and internationally</w:t>
      </w:r>
      <w:r w:rsidR="00091ABA">
        <w:t>, providing evidence</w:t>
      </w:r>
      <w:r w:rsidR="00587254">
        <w:t xml:space="preserve"> that a well-designed system can prevent and reduce harm from using poker machines. </w:t>
      </w:r>
      <w:r w:rsidR="005E63A0">
        <w:t xml:space="preserve">We have information about what works and what doesn’t. </w:t>
      </w:r>
      <w:r w:rsidR="00091ABA">
        <w:t xml:space="preserve">There are four </w:t>
      </w:r>
      <w:r w:rsidR="007A78C9">
        <w:t xml:space="preserve">critical </w:t>
      </w:r>
      <w:r w:rsidR="00091ABA">
        <w:t xml:space="preserve">features that </w:t>
      </w:r>
      <w:r w:rsidR="00091ABA" w:rsidRPr="00091ABA">
        <w:t>must be part of a card system if it is to be effective in preventing and reducing gambling harm.</w:t>
      </w:r>
      <w:r w:rsidR="00091ABA">
        <w:rPr>
          <w:b/>
        </w:rPr>
        <w:t xml:space="preserve"> </w:t>
      </w:r>
      <w:r w:rsidR="00BF02C4">
        <w:rPr>
          <w:b/>
        </w:rPr>
        <w:fldChar w:fldCharType="begin"/>
      </w:r>
      <w:r w:rsidR="00071480">
        <w:rPr>
          <w:b/>
        </w:rPr>
        <w:instrText xml:space="preserve"> ADDIN EN.CITE &lt;EndNote&gt;&lt;Cite&gt;&lt;Author&gt;Rintoul&lt;/Author&gt;&lt;Year&gt;2017&lt;/Year&gt;&lt;RecNum&gt;182&lt;/RecNum&gt;&lt;DisplayText&gt;[3, 4]&lt;/DisplayText&gt;&lt;record&gt;&lt;rec-number&gt;182&lt;/rec-number&gt;&lt;foreign-keys&gt;&lt;key app="EN" db-id="50a0w5efwezpaee0a2s5tv5b2aef0adxe9z2" timestamp="1693453397"&gt;182&lt;/key&gt;&lt;/foreign-keys&gt;&lt;ref-type name="Report"&gt;27&lt;/ref-type&gt;&lt;contributors&gt;&lt;authors&gt;&lt;author&gt;Rintoul, A&lt;/author&gt;&lt;author&gt;Thomas, Anna&lt;/author&gt;&lt;/authors&gt;&lt;tertiary-authors&gt;&lt;author&gt;Australian Gambling Research Centre,&lt;/author&gt;&lt;/tertiary-authors&gt;&lt;/contributors&gt;&lt;titles&gt;&lt;title&gt;Pre</w:instrText>
      </w:r>
      <w:r w:rsidR="00071480">
        <w:rPr>
          <w:rFonts w:ascii="Cambria Math" w:hAnsi="Cambria Math" w:cs="Cambria Math"/>
          <w:b/>
        </w:rPr>
        <w:instrText>‑</w:instrText>
      </w:r>
      <w:r w:rsidR="00071480">
        <w:rPr>
          <w:b/>
        </w:rPr>
        <w:instrText>commitment systems for electronic gambling machines: Preventing harm and improving consumer protection&lt;/title&gt;&lt;/titles&gt;&lt;num-vols&gt;AGRC Discussion Paper No. 9&lt;/num-vols&gt;&lt;dates&gt;&lt;year&gt;2017&lt;/year&gt;&lt;/dates&gt;&lt;pub-location&gt;Australian Institute of Family Studies, Melbourne&lt;/pub-location&gt;&lt;urls&gt;&lt;/urls&gt;&lt;/record&gt;&lt;/Cite&gt;&lt;Cite&gt;&lt;Author&gt;Productivity Commission&lt;/Author&gt;&lt;Year&gt;2010&lt;/Year&gt;&lt;RecNum&gt;23&lt;/RecNum&gt;&lt;record&gt;&lt;rec-number&gt;23&lt;/rec-number&gt;&lt;foreign-keys&gt;&lt;key app="EN" db-id="50a0w5efwezpaee0a2s5tv5b2aef0adxe9z2" timestamp="1659412103"&gt;23&lt;/key&gt;&lt;/foreign-keys&gt;&lt;ref-type name="Report"&gt;27&lt;/ref-type&gt;&lt;contributors&gt;&lt;authors&gt;&lt;author&gt;Productivity Commission,&lt;/author&gt;&lt;/authors&gt;&lt;tertiary-authors&gt;&lt;author&gt;Australian Government&lt;/author&gt;&lt;/tertiary-authors&gt;&lt;/contributors&gt;&lt;titles&gt;&lt;title&gt;Gambling&lt;/title&gt;&lt;secondary-title&gt;Productivity Commission Inquiry Report&lt;/secondary-title&gt;&lt;/titles&gt;&lt;volume&gt;1&lt;/volume&gt;&lt;num-vols&gt;50&lt;/num-vols&gt;&lt;dates&gt;&lt;year&gt;2010&lt;/year&gt;&lt;/dates&gt;&lt;pub-location&gt;Canberra&lt;/pub-location&gt;&lt;urls&gt;&lt;/urls&gt;&lt;/record&gt;&lt;/Cite&gt;&lt;/EndNote&gt;</w:instrText>
      </w:r>
      <w:r w:rsidR="00BF02C4">
        <w:rPr>
          <w:b/>
        </w:rPr>
        <w:fldChar w:fldCharType="separate"/>
      </w:r>
      <w:r w:rsidR="00071480">
        <w:rPr>
          <w:b/>
          <w:noProof/>
        </w:rPr>
        <w:t>[3, 4]</w:t>
      </w:r>
      <w:r w:rsidR="00BF02C4">
        <w:rPr>
          <w:b/>
        </w:rPr>
        <w:fldChar w:fldCharType="end"/>
      </w:r>
    </w:p>
    <w:p w14:paraId="278FE095" w14:textId="4DDA35C8" w:rsidR="005E1E95" w:rsidRPr="009D4540" w:rsidRDefault="005E1E95" w:rsidP="00704848">
      <w:pPr>
        <w:pStyle w:val="BodyText"/>
        <w:numPr>
          <w:ilvl w:val="0"/>
          <w:numId w:val="16"/>
        </w:numPr>
        <w:rPr>
          <w:rStyle w:val="IntenseReference"/>
        </w:rPr>
      </w:pPr>
      <w:r w:rsidRPr="009D4540">
        <w:rPr>
          <w:rStyle w:val="IntenseReference"/>
        </w:rPr>
        <w:t>Binding pre-commitment</w:t>
      </w:r>
      <w:r w:rsidR="000B542D">
        <w:rPr>
          <w:rStyle w:val="IntenseReference"/>
        </w:rPr>
        <w:t xml:space="preserve"> with default loss limits</w:t>
      </w:r>
    </w:p>
    <w:p w14:paraId="3ADE8872" w14:textId="3E338687" w:rsidR="00F9141C" w:rsidRDefault="00F9141C" w:rsidP="006F376A">
      <w:pPr>
        <w:pStyle w:val="BodyText"/>
        <w:ind w:left="720"/>
      </w:pPr>
      <w:r>
        <w:t xml:space="preserve">This </w:t>
      </w:r>
      <w:r w:rsidR="007A78C9">
        <w:t xml:space="preserve">core feature means that the </w:t>
      </w:r>
      <w:r w:rsidR="008416A5">
        <w:t xml:space="preserve">person using a </w:t>
      </w:r>
      <w:r w:rsidR="007A78C9">
        <w:t>p</w:t>
      </w:r>
      <w:r w:rsidR="008416A5">
        <w:t xml:space="preserve">oker machine </w:t>
      </w:r>
      <w:r w:rsidR="007A78C9">
        <w:t xml:space="preserve">must set a binding limit on the amount of money they </w:t>
      </w:r>
      <w:r w:rsidR="000B542D">
        <w:t>are prepared and can afford</w:t>
      </w:r>
      <w:r w:rsidR="007A78C9">
        <w:t xml:space="preserve"> to lose before </w:t>
      </w:r>
      <w:r w:rsidR="008416A5">
        <w:t>they start gambling</w:t>
      </w:r>
      <w:r w:rsidR="005E1E95">
        <w:t xml:space="preserve">. Poker machines involve high intensity gambling which </w:t>
      </w:r>
      <w:r w:rsidR="008416A5">
        <w:t xml:space="preserve">can be </w:t>
      </w:r>
      <w:r w:rsidR="005E1E95">
        <w:t xml:space="preserve">addictive. Research shows that people </w:t>
      </w:r>
      <w:r>
        <w:t xml:space="preserve">using poker machines often underestimate </w:t>
      </w:r>
      <w:r w:rsidR="005E1E95">
        <w:t xml:space="preserve">how much they have gambled </w:t>
      </w:r>
      <w:r>
        <w:t>and</w:t>
      </w:r>
      <w:r w:rsidR="005E1E95">
        <w:t xml:space="preserve"> </w:t>
      </w:r>
      <w:r w:rsidR="00E01DE1">
        <w:t>lose</w:t>
      </w:r>
      <w:r w:rsidR="005E1E95">
        <w:t xml:space="preserve"> more than they intended. </w:t>
      </w:r>
      <w:r w:rsidR="006C0D1F">
        <w:t>Setting a</w:t>
      </w:r>
      <w:r w:rsidR="000B542D">
        <w:t xml:space="preserve"> realistic</w:t>
      </w:r>
      <w:r w:rsidR="006C0D1F">
        <w:t xml:space="preserve"> loss limit before gambling</w:t>
      </w:r>
      <w:r w:rsidR="005E1E95">
        <w:t xml:space="preserve"> </w:t>
      </w:r>
      <w:r w:rsidR="00B43F8B">
        <w:t xml:space="preserve">and not being able to </w:t>
      </w:r>
      <w:r w:rsidR="006C0D1F">
        <w:t>override that limit on impulse is an essential feature of an effective system to reduce gambling harm</w:t>
      </w:r>
      <w:r w:rsidR="005E1E95">
        <w:t>.</w:t>
      </w:r>
      <w:r w:rsidR="00D154E5">
        <w:t xml:space="preserve"> </w:t>
      </w:r>
    </w:p>
    <w:p w14:paraId="7F6B633D" w14:textId="77777777" w:rsidR="006F376A" w:rsidRPr="009D4540" w:rsidRDefault="006F376A" w:rsidP="006F376A">
      <w:pPr>
        <w:pStyle w:val="BodyText"/>
        <w:numPr>
          <w:ilvl w:val="0"/>
          <w:numId w:val="16"/>
        </w:numPr>
        <w:rPr>
          <w:rStyle w:val="IntenseReference"/>
        </w:rPr>
      </w:pPr>
      <w:r w:rsidRPr="009D4540">
        <w:rPr>
          <w:rStyle w:val="IntenseReference"/>
        </w:rPr>
        <w:t>It applies to all gamblers</w:t>
      </w:r>
    </w:p>
    <w:p w14:paraId="55CB15E4" w14:textId="1F9FAAF5" w:rsidR="006F376A" w:rsidRPr="00704848" w:rsidRDefault="006F376A" w:rsidP="006F376A">
      <w:pPr>
        <w:pStyle w:val="BodyText"/>
        <w:ind w:left="720"/>
      </w:pPr>
      <w:r>
        <w:t xml:space="preserve">A system that does not require all gamblers </w:t>
      </w:r>
      <w:r w:rsidR="00B43F8B">
        <w:t xml:space="preserve">to use it is </w:t>
      </w:r>
      <w:r w:rsidR="000A3E48">
        <w:t xml:space="preserve">unlikely </w:t>
      </w:r>
      <w:r w:rsidR="00B43F8B">
        <w:t xml:space="preserve">to be </w:t>
      </w:r>
      <w:r w:rsidR="000A3E48">
        <w:t xml:space="preserve">as </w:t>
      </w:r>
      <w:r w:rsidR="00B43F8B">
        <w:t xml:space="preserve">effective at reducing </w:t>
      </w:r>
      <w:r>
        <w:t xml:space="preserve">gambling harm. Experiences interstate and overseas have shown that uptake of limit setting is low where pre-commitment is optional. </w:t>
      </w:r>
      <w:r w:rsidR="00222CB6">
        <w:t xml:space="preserve">It is not possible to predict who in the population will experience harm from gambling and so </w:t>
      </w:r>
      <w:r w:rsidR="00B0793C">
        <w:t>a population-wide approach will be most effective.</w:t>
      </w:r>
    </w:p>
    <w:p w14:paraId="0AA50B6D" w14:textId="24C0E762" w:rsidR="0073583F" w:rsidRPr="009D4540" w:rsidRDefault="008416A5" w:rsidP="00704848">
      <w:pPr>
        <w:pStyle w:val="BodyText"/>
        <w:numPr>
          <w:ilvl w:val="0"/>
          <w:numId w:val="16"/>
        </w:numPr>
        <w:rPr>
          <w:rStyle w:val="IntenseReference"/>
        </w:rPr>
      </w:pPr>
      <w:r w:rsidRPr="009D4540">
        <w:rPr>
          <w:rStyle w:val="IntenseReference"/>
        </w:rPr>
        <w:t>A</w:t>
      </w:r>
      <w:r w:rsidR="00704848" w:rsidRPr="009D4540">
        <w:rPr>
          <w:rStyle w:val="IntenseReference"/>
        </w:rPr>
        <w:t xml:space="preserve"> single system across all venues</w:t>
      </w:r>
    </w:p>
    <w:p w14:paraId="11B079AE" w14:textId="56F8CDC2" w:rsidR="00704848" w:rsidRDefault="00704848" w:rsidP="00704848">
      <w:pPr>
        <w:pStyle w:val="BodyText"/>
        <w:ind w:left="720"/>
      </w:pPr>
      <w:r>
        <w:t xml:space="preserve">Research shows that if the system applies to only some venues there is little reduction in gambling harm. </w:t>
      </w:r>
      <w:r w:rsidR="0060220E">
        <w:t xml:space="preserve">This </w:t>
      </w:r>
      <w:r w:rsidR="00D154E5">
        <w:t>is because</w:t>
      </w:r>
      <w:r w:rsidR="0060220E">
        <w:t xml:space="preserve"> pre-commitment limits can be avoided by visiting a different venue. A single system is also simpler for users.</w:t>
      </w:r>
    </w:p>
    <w:p w14:paraId="7C47C570" w14:textId="372FE162" w:rsidR="00704848" w:rsidRPr="009D4540" w:rsidRDefault="006F376A" w:rsidP="00704848">
      <w:pPr>
        <w:pStyle w:val="BodyText"/>
        <w:numPr>
          <w:ilvl w:val="0"/>
          <w:numId w:val="16"/>
        </w:numPr>
        <w:rPr>
          <w:rStyle w:val="IntenseReference"/>
        </w:rPr>
      </w:pPr>
      <w:r w:rsidRPr="009D4540">
        <w:rPr>
          <w:rStyle w:val="IntenseReference"/>
        </w:rPr>
        <w:t xml:space="preserve">A single card </w:t>
      </w:r>
      <w:r w:rsidR="00D154E5" w:rsidRPr="009D4540">
        <w:rPr>
          <w:rStyle w:val="IntenseReference"/>
        </w:rPr>
        <w:t>per</w:t>
      </w:r>
      <w:r w:rsidRPr="009D4540">
        <w:rPr>
          <w:rStyle w:val="IntenseReference"/>
        </w:rPr>
        <w:t xml:space="preserve"> person</w:t>
      </w:r>
    </w:p>
    <w:p w14:paraId="2B558BE1" w14:textId="6D4B6827" w:rsidR="00291EC3" w:rsidRPr="006F376A" w:rsidRDefault="00B43F8B" w:rsidP="00291EC3">
      <w:pPr>
        <w:pStyle w:val="BodyText"/>
        <w:ind w:left="720"/>
      </w:pPr>
      <w:r>
        <w:t>For pre-commitment to be effective in limiting losses (and harm), i</w:t>
      </w:r>
      <w:r w:rsidR="006F376A">
        <w:t>t is important that each person is registered in the system only once</w:t>
      </w:r>
      <w:r w:rsidR="00222CB6">
        <w:t xml:space="preserve"> so that the system has accurate information about their spending on all poker machines</w:t>
      </w:r>
      <w:r w:rsidR="006F376A">
        <w:t xml:space="preserve">. </w:t>
      </w:r>
      <w:r w:rsidR="00D154E5">
        <w:t>The card should have adequate safeguards to protect personal information and prevent unauthori</w:t>
      </w:r>
      <w:r w:rsidR="00291EC3">
        <w:t>s</w:t>
      </w:r>
      <w:r w:rsidR="00D154E5">
        <w:t>ed use by a person other than the card holder.</w:t>
      </w:r>
    </w:p>
    <w:p w14:paraId="3821C494" w14:textId="7514859E" w:rsidR="00B43F8B" w:rsidRDefault="00B43F8B" w:rsidP="00950D5D">
      <w:pPr>
        <w:pStyle w:val="BodyText"/>
      </w:pPr>
      <w:r>
        <w:t xml:space="preserve">Other important </w:t>
      </w:r>
      <w:r w:rsidR="007A78C9">
        <w:t xml:space="preserve">features that </w:t>
      </w:r>
      <w:r>
        <w:t>also reduce harm include:</w:t>
      </w:r>
    </w:p>
    <w:p w14:paraId="7784873A" w14:textId="36FA3069" w:rsidR="00B43F8B" w:rsidRPr="00B43F8B" w:rsidRDefault="00291EC3" w:rsidP="00537D6B">
      <w:pPr>
        <w:pStyle w:val="ListParagraph"/>
        <w:rPr>
          <w:color w:val="0070C0"/>
        </w:rPr>
      </w:pPr>
      <w:r>
        <w:t>Providing the cardholder with a</w:t>
      </w:r>
      <w:r w:rsidR="00B43F8B">
        <w:t>ccount statements and tracking of</w:t>
      </w:r>
      <w:r w:rsidR="00A55375">
        <w:t xml:space="preserve"> their</w:t>
      </w:r>
      <w:r w:rsidR="00B43F8B">
        <w:t xml:space="preserve"> gambling activity</w:t>
      </w:r>
      <w:r>
        <w:t xml:space="preserve"> </w:t>
      </w:r>
      <w:r w:rsidR="00E01DE1">
        <w:t>empowers them to make informed decisions about their gambling</w:t>
      </w:r>
      <w:r w:rsidR="00A55375">
        <w:t>.</w:t>
      </w:r>
    </w:p>
    <w:p w14:paraId="4A38167C" w14:textId="7C54F908" w:rsidR="004F6BC0" w:rsidRDefault="00B43F8B" w:rsidP="00537D6B">
      <w:pPr>
        <w:pStyle w:val="ListParagraph"/>
      </w:pPr>
      <w:r>
        <w:t xml:space="preserve">Ensuring that funds are loaded onto </w:t>
      </w:r>
      <w:r w:rsidR="007A78C9">
        <w:t>the</w:t>
      </w:r>
      <w:r>
        <w:t xml:space="preserve"> card by </w:t>
      </w:r>
      <w:r w:rsidR="007A78C9">
        <w:t>the cardholder</w:t>
      </w:r>
      <w:r>
        <w:t xml:space="preserve"> at a cashier desk</w:t>
      </w:r>
      <w:r w:rsidR="00A55375">
        <w:t>, which</w:t>
      </w:r>
      <w:r w:rsidR="00291EC3">
        <w:t xml:space="preserve"> enable</w:t>
      </w:r>
      <w:r w:rsidR="007A78C9">
        <w:t>s</w:t>
      </w:r>
      <w:r w:rsidR="00291EC3">
        <w:t xml:space="preserve"> venue staff to check that </w:t>
      </w:r>
      <w:r w:rsidR="00E01DE1">
        <w:t xml:space="preserve">the </w:t>
      </w:r>
      <w:r w:rsidR="00291EC3">
        <w:t xml:space="preserve">use of </w:t>
      </w:r>
      <w:r w:rsidR="007A78C9">
        <w:t>the</w:t>
      </w:r>
      <w:r w:rsidR="00E01DE1">
        <w:t xml:space="preserve"> </w:t>
      </w:r>
      <w:r w:rsidR="00291EC3">
        <w:t>card is authorised</w:t>
      </w:r>
      <w:r w:rsidR="00A55375">
        <w:t>.</w:t>
      </w:r>
    </w:p>
    <w:p w14:paraId="0FC1BA05" w14:textId="28346009" w:rsidR="00291EC3" w:rsidRDefault="00091ABA" w:rsidP="00537D6B">
      <w:pPr>
        <w:pStyle w:val="ListParagraph"/>
      </w:pPr>
      <w:r>
        <w:t xml:space="preserve">Enabling the cardholder to instantly </w:t>
      </w:r>
      <w:r w:rsidR="00291EC3">
        <w:t>decrease</w:t>
      </w:r>
      <w:r>
        <w:t xml:space="preserve"> </w:t>
      </w:r>
      <w:r w:rsidR="007A78C9">
        <w:t>their</w:t>
      </w:r>
      <w:r w:rsidR="00291EC3">
        <w:t xml:space="preserve"> loss limit</w:t>
      </w:r>
      <w:r>
        <w:t>, including reducing it to zero</w:t>
      </w:r>
      <w:r w:rsidR="00A55375">
        <w:t>.</w:t>
      </w:r>
      <w:r w:rsidR="00B0793C">
        <w:t xml:space="preserve"> </w:t>
      </w:r>
    </w:p>
    <w:p w14:paraId="378AD461" w14:textId="61020C28" w:rsidR="00291EC3" w:rsidRDefault="007A78C9" w:rsidP="00537D6B">
      <w:pPr>
        <w:pStyle w:val="ListParagraph"/>
      </w:pPr>
      <w:r>
        <w:t>A process for</w:t>
      </w:r>
      <w:r w:rsidR="00091ABA">
        <w:t xml:space="preserve"> increasing </w:t>
      </w:r>
      <w:r w:rsidR="00E01DE1">
        <w:t xml:space="preserve">loss limits </w:t>
      </w:r>
      <w:r>
        <w:t>that has</w:t>
      </w:r>
      <w:r w:rsidR="00091ABA">
        <w:t xml:space="preserve"> a</w:t>
      </w:r>
      <w:r w:rsidR="00291EC3">
        <w:t xml:space="preserve"> cooling off period before</w:t>
      </w:r>
      <w:r w:rsidR="00091ABA">
        <w:t xml:space="preserve"> the increase takes effect. The process should also ensure that the increase will not harm you or others.</w:t>
      </w:r>
    </w:p>
    <w:p w14:paraId="0DEA39D6" w14:textId="06FB2222" w:rsidR="00291EC3" w:rsidRDefault="007A78C9" w:rsidP="00537D6B">
      <w:pPr>
        <w:pStyle w:val="ListParagraph"/>
      </w:pPr>
      <w:r>
        <w:t>Ensuring the</w:t>
      </w:r>
      <w:r w:rsidR="00291EC3">
        <w:t xml:space="preserve"> card system is simple and easy </w:t>
      </w:r>
      <w:r>
        <w:t xml:space="preserve">for </w:t>
      </w:r>
      <w:r w:rsidR="00B0793C">
        <w:t>people to use.</w:t>
      </w:r>
    </w:p>
    <w:p w14:paraId="645C5856" w14:textId="56A828D3" w:rsidR="00291EC3" w:rsidRPr="00291EC3" w:rsidRDefault="00291EC3" w:rsidP="00537D6B">
      <w:pPr>
        <w:pStyle w:val="ListParagraph"/>
      </w:pPr>
      <w:r>
        <w:t>Enabling time limits to be set</w:t>
      </w:r>
      <w:r w:rsidR="00A55375">
        <w:t>.</w:t>
      </w:r>
    </w:p>
    <w:p w14:paraId="6609A2A0" w14:textId="15E71DF6" w:rsidR="007A78C9" w:rsidRPr="004D3209" w:rsidRDefault="007A78C9" w:rsidP="008416A5">
      <w:pPr>
        <w:pStyle w:val="IntenseQuote"/>
      </w:pPr>
      <w:r>
        <w:t>Binding, universal systems will provide the best protection from harm</w:t>
      </w:r>
      <w:r w:rsidR="00BF02C4">
        <w:fldChar w:fldCharType="begin"/>
      </w:r>
      <w:r w:rsidR="00EF694E">
        <w:instrText xml:space="preserve"> ADDIN EN.CITE &lt;EndNote&gt;&lt;Cite&gt;&lt;Author&gt;Rintoul&lt;/Author&gt;&lt;Year&gt;2017&lt;/Year&gt;&lt;RecNum&gt;182&lt;/RecNum&gt;&lt;DisplayText&gt;[3]&lt;/DisplayText&gt;&lt;record&gt;&lt;rec-number&gt;182&lt;/rec-number&gt;&lt;foreign-keys&gt;&lt;key app="EN" db-id="50a0w5efwezpaee0a2s5tv5b2aef0adxe9z2" timestamp="1693453397"&gt;182&lt;/key&gt;&lt;/foreign-keys&gt;&lt;ref-type name="Report"&gt;27&lt;/ref-type&gt;&lt;contributors&gt;&lt;authors&gt;&lt;author&gt;Rintoul, A&lt;/author&gt;&lt;author&gt;Thomas, Anna&lt;/author&gt;&lt;/authors&gt;&lt;tertiary-authors&gt;&lt;author&gt;Australian Gambling Research Centre,&lt;/author&gt;&lt;/tertiary-authors&gt;&lt;/contributors&gt;&lt;titles&gt;&lt;title&gt;Pre</w:instrText>
      </w:r>
      <w:r w:rsidR="00EF694E">
        <w:rPr>
          <w:rFonts w:ascii="Cambria Math" w:hAnsi="Cambria Math" w:cs="Cambria Math"/>
        </w:rPr>
        <w:instrText>‑</w:instrText>
      </w:r>
      <w:r w:rsidR="00EF694E">
        <w:instrText>commitment systems for electronic gambling machines: Preventing harm and improving consumer protection&lt;/title&gt;&lt;/titles&gt;&lt;num-vols&gt;AGRC Discussion Paper No. 9&lt;/num-vols&gt;&lt;dates&gt;&lt;year&gt;2017&lt;/year&gt;&lt;/dates&gt;&lt;pub-location&gt;Australian Institute of Family Studies, Melbourne&lt;/pub-location&gt;&lt;urls&gt;&lt;/urls&gt;&lt;/record&gt;&lt;/Cite&gt;&lt;/EndNote&gt;</w:instrText>
      </w:r>
      <w:r w:rsidR="00BF02C4">
        <w:fldChar w:fldCharType="separate"/>
      </w:r>
      <w:r w:rsidR="00EF694E">
        <w:rPr>
          <w:noProof/>
        </w:rPr>
        <w:t>[3]</w:t>
      </w:r>
      <w:r w:rsidR="00BF02C4">
        <w:fldChar w:fldCharType="end"/>
      </w:r>
    </w:p>
    <w:p w14:paraId="326DECE3" w14:textId="4BAEE933" w:rsidR="002B19A6" w:rsidRDefault="00222CB6" w:rsidP="002B19A6">
      <w:pPr>
        <w:pStyle w:val="Heading1"/>
      </w:pPr>
      <w:bookmarkStart w:id="12" w:name="_Toc144998414"/>
      <w:r>
        <w:lastRenderedPageBreak/>
        <w:t xml:space="preserve">Why we need </w:t>
      </w:r>
      <w:r w:rsidR="005E63A0">
        <w:t>a poker machine card</w:t>
      </w:r>
      <w:bookmarkEnd w:id="12"/>
    </w:p>
    <w:p w14:paraId="45C1389D" w14:textId="72764C53" w:rsidR="00222CB6" w:rsidRPr="00222CB6" w:rsidRDefault="00222CB6" w:rsidP="00222CB6">
      <w:pPr>
        <w:pStyle w:val="Heading2"/>
      </w:pPr>
      <w:bookmarkStart w:id="13" w:name="_Toc144998415"/>
      <w:r>
        <w:t>Harm from poker machines in Tasmania is increasing</w:t>
      </w:r>
      <w:bookmarkEnd w:id="13"/>
    </w:p>
    <w:p w14:paraId="3E31446D" w14:textId="6B7F2830" w:rsidR="00540997" w:rsidRDefault="00A55375" w:rsidP="00540997">
      <w:r>
        <w:t>I</w:t>
      </w:r>
      <w:r w:rsidR="00540997">
        <w:t xml:space="preserve">n 2022-23, Tasmanians lost $189.6 million gambling on poker machines, </w:t>
      </w:r>
      <w:r w:rsidR="003F7126">
        <w:t>which was $11.5 million (6.4%) more than they lost the previous year.</w:t>
      </w:r>
      <w:r w:rsidR="00CC37C6">
        <w:fldChar w:fldCharType="begin"/>
      </w:r>
      <w:r w:rsidR="00071480">
        <w:instrText xml:space="preserve"> ADDIN EN.CITE &lt;EndNote&gt;&lt;Cite&gt;&lt;Author&gt;Department of Treasury and Finance&lt;/Author&gt;&lt;Year&gt;2023&lt;/Year&gt;&lt;RecNum&gt;187&lt;/RecNum&gt;&lt;DisplayText&gt;[5]&lt;/DisplayText&gt;&lt;record&gt;&lt;rec-number&gt;187&lt;/rec-number&gt;&lt;foreign-keys&gt;&lt;key app="EN" db-id="50a0w5efwezpaee0a2s5tv5b2aef0adxe9z2" timestamp="1694061776"&gt;187&lt;/key&gt;&lt;/foreign-keys&gt;&lt;ref-type name="Web Page"&gt;12&lt;/ref-type&gt;&lt;contributors&gt;&lt;authors&gt;&lt;author&gt;Department of Treasury and Finance,&lt;/author&gt;&lt;/authors&gt;&lt;/contributors&gt;&lt;titles&gt;&lt;title&gt;Gaming and Wagering Industry Data&lt;/title&gt;&lt;/titles&gt;&lt;volume&gt;2023&lt;/volume&gt;&lt;number&gt;06/09/2023&lt;/number&gt;&lt;dates&gt;&lt;year&gt;2023&lt;/year&gt;&lt;pub-dates&gt;&lt;date&gt; 29/08/2023&lt;/date&gt;&lt;/pub-dates&gt;&lt;/dates&gt;&lt;publisher&gt;Tasmanian Government&lt;/publisher&gt;&lt;urls&gt;&lt;related-urls&gt;&lt;url&gt;https://www.treasury.tas.gov.au/liquor-and-gaming/publications-and-research/gambling-industry-data/gaming-and-wagering-industry-data &lt;/url&gt;&lt;/related-urls&gt;&lt;/urls&gt;&lt;/record&gt;&lt;/Cite&gt;&lt;/EndNote&gt;</w:instrText>
      </w:r>
      <w:r w:rsidR="00CC37C6">
        <w:fldChar w:fldCharType="separate"/>
      </w:r>
      <w:r w:rsidR="00071480">
        <w:rPr>
          <w:noProof/>
        </w:rPr>
        <w:t>[5]</w:t>
      </w:r>
      <w:r w:rsidR="00CC37C6">
        <w:fldChar w:fldCharType="end"/>
      </w:r>
      <w:r w:rsidR="003F7126">
        <w:t xml:space="preserve"> Gambling harm from poker machines is also increasing.</w:t>
      </w:r>
      <w:r>
        <w:t xml:space="preserve"> I</w:t>
      </w:r>
      <w:r w:rsidR="00540997">
        <w:t xml:space="preserve">n 2022-23, the number of people who contacted </w:t>
      </w:r>
      <w:r w:rsidR="00280C8C">
        <w:t>Gamblers</w:t>
      </w:r>
      <w:r w:rsidR="00540997">
        <w:t xml:space="preserve"> Help increased by 33%. Four in five people who actively engaged with </w:t>
      </w:r>
      <w:r w:rsidR="00280C8C">
        <w:t>Gamblers</w:t>
      </w:r>
      <w:r w:rsidR="00540997">
        <w:t xml:space="preserve"> Help and nominated a primary gambling activity mainly used poker machines.</w:t>
      </w:r>
      <w:r w:rsidR="00135E28">
        <w:t xml:space="preserve"> Our current approach to reducing gambling harm is not working.</w:t>
      </w:r>
    </w:p>
    <w:p w14:paraId="031ACDC9" w14:textId="3FFC26D2" w:rsidR="00540997" w:rsidRDefault="00540997" w:rsidP="00540997">
      <w:r>
        <w:rPr>
          <w:noProof/>
        </w:rPr>
        <w:drawing>
          <wp:anchor distT="0" distB="0" distL="114300" distR="114300" simplePos="0" relativeHeight="251678720" behindDoc="0" locked="0" layoutInCell="1" allowOverlap="1" wp14:anchorId="40F7F817" wp14:editId="5B63BD78">
            <wp:simplePos x="0" y="0"/>
            <wp:positionH relativeFrom="margin">
              <wp:posOffset>742315</wp:posOffset>
            </wp:positionH>
            <wp:positionV relativeFrom="paragraph">
              <wp:posOffset>479425</wp:posOffset>
            </wp:positionV>
            <wp:extent cx="4733925" cy="2997200"/>
            <wp:effectExtent l="0" t="0" r="0" b="0"/>
            <wp:wrapTopAndBottom/>
            <wp:docPr id="37" name="Chart 37">
              <a:extLst xmlns:a="http://schemas.openxmlformats.org/drawingml/2006/main">
                <a:ext uri="{FF2B5EF4-FFF2-40B4-BE49-F238E27FC236}">
                  <a16:creationId xmlns:a16="http://schemas.microsoft.com/office/drawing/2014/main" id="{A25F27A2-CF3C-4A50-B693-EAB5AC632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t>People from all age groups experience harm from poker machines (see chart below). In the past year, the number of people aged 18-24 who sought help due to poker machine harm doubled.</w:t>
      </w:r>
    </w:p>
    <w:p w14:paraId="365556BC" w14:textId="7709F749" w:rsidR="00540997" w:rsidRDefault="00E162D4" w:rsidP="00540997">
      <w:r>
        <w:rPr>
          <w:noProof/>
        </w:rPr>
        <w:drawing>
          <wp:anchor distT="0" distB="0" distL="114300" distR="114300" simplePos="0" relativeHeight="251680768" behindDoc="0" locked="0" layoutInCell="1" allowOverlap="1" wp14:anchorId="799C0ACE" wp14:editId="6C7A1D5C">
            <wp:simplePos x="0" y="0"/>
            <wp:positionH relativeFrom="column">
              <wp:posOffset>3086100</wp:posOffset>
            </wp:positionH>
            <wp:positionV relativeFrom="paragraph">
              <wp:posOffset>3602990</wp:posOffset>
            </wp:positionV>
            <wp:extent cx="4572000" cy="2743200"/>
            <wp:effectExtent l="0" t="0" r="0" b="0"/>
            <wp:wrapNone/>
            <wp:docPr id="41" name="Chart 41">
              <a:extLst xmlns:a="http://schemas.openxmlformats.org/drawingml/2006/main">
                <a:ext uri="{FF2B5EF4-FFF2-40B4-BE49-F238E27FC236}">
                  <a16:creationId xmlns:a16="http://schemas.microsoft.com/office/drawing/2014/main" id="{28D5F642-9445-4CE5-A555-F3FE6C76A9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40997">
        <w:t xml:space="preserve">In the same period, Anglicare Tasmania saw a 48% increase in people aged 18 to 44 seeking help for gambling. This data suggests that online and sports betting is not displacing poker machine gambling but is simply increasing total gambling, particularly among young males. </w:t>
      </w:r>
    </w:p>
    <w:p w14:paraId="02ED456B" w14:textId="5166FD23" w:rsidR="00540997" w:rsidRDefault="00540997" w:rsidP="00540997">
      <w:r>
        <w:rPr>
          <w:noProof/>
        </w:rPr>
        <w:drawing>
          <wp:anchor distT="0" distB="0" distL="114300" distR="114300" simplePos="0" relativeHeight="251679744" behindDoc="1" locked="0" layoutInCell="1" allowOverlap="1" wp14:anchorId="7A114CD0" wp14:editId="29E270CA">
            <wp:simplePos x="0" y="0"/>
            <wp:positionH relativeFrom="margin">
              <wp:align>left</wp:align>
            </wp:positionH>
            <wp:positionV relativeFrom="paragraph">
              <wp:posOffset>80010</wp:posOffset>
            </wp:positionV>
            <wp:extent cx="4200525" cy="2768600"/>
            <wp:effectExtent l="0" t="0" r="0" b="0"/>
            <wp:wrapTight wrapText="bothSides">
              <wp:wrapPolygon edited="0">
                <wp:start x="0" y="0"/>
                <wp:lineTo x="0" y="21402"/>
                <wp:lineTo x="21453" y="21402"/>
                <wp:lineTo x="21453" y="0"/>
                <wp:lineTo x="0" y="0"/>
              </wp:wrapPolygon>
            </wp:wrapTight>
            <wp:docPr id="38" name="Chart 38">
              <a:extLst xmlns:a="http://schemas.openxmlformats.org/drawingml/2006/main">
                <a:ext uri="{FF2B5EF4-FFF2-40B4-BE49-F238E27FC236}">
                  <a16:creationId xmlns:a16="http://schemas.microsoft.com/office/drawing/2014/main" id="{6ABDDC7E-BDFA-4CD4-95C1-4F1A5EB7F4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38CB930" w14:textId="77777777" w:rsidR="00540997" w:rsidRDefault="00540997" w:rsidP="00540997">
      <w:pPr>
        <w:jc w:val="center"/>
      </w:pPr>
    </w:p>
    <w:p w14:paraId="28A963CC" w14:textId="73FD7ED1" w:rsidR="00540997" w:rsidRDefault="00540997" w:rsidP="00540997"/>
    <w:p w14:paraId="05664F2C" w14:textId="77777777" w:rsidR="00540997" w:rsidRDefault="00540997" w:rsidP="00540997">
      <w:r>
        <w:br w:type="page"/>
      </w:r>
    </w:p>
    <w:p w14:paraId="48C341A6" w14:textId="77A68825" w:rsidR="002B19A6" w:rsidRDefault="00695649" w:rsidP="00222CB6">
      <w:pPr>
        <w:pStyle w:val="Heading2"/>
      </w:pPr>
      <w:bookmarkStart w:id="14" w:name="_Toc144998416"/>
      <w:r>
        <w:lastRenderedPageBreak/>
        <w:t>Poker machines</w:t>
      </w:r>
      <w:r w:rsidR="00222CB6">
        <w:t xml:space="preserve"> are</w:t>
      </w:r>
      <w:r>
        <w:t xml:space="preserve"> </w:t>
      </w:r>
      <w:r w:rsidR="00296E60">
        <w:t>concentrated in</w:t>
      </w:r>
      <w:r>
        <w:t xml:space="preserve"> disadvantaged communities</w:t>
      </w:r>
      <w:bookmarkEnd w:id="14"/>
    </w:p>
    <w:p w14:paraId="25502637" w14:textId="5FB6996C" w:rsidR="00D9667F" w:rsidRDefault="00BC3BCE" w:rsidP="00D9667F">
      <w:pPr>
        <w:pStyle w:val="BodyText"/>
        <w:spacing w:after="240"/>
      </w:pPr>
      <w:r>
        <w:t xml:space="preserve">In June 2023, there were </w:t>
      </w:r>
      <w:r w:rsidR="00C7654A">
        <w:t>3,317 poker machines in 95 venues (including casinos) across Tasmania.</w:t>
      </w:r>
      <w:r w:rsidR="007F7B73">
        <w:fldChar w:fldCharType="begin"/>
      </w:r>
      <w:r w:rsidR="00071480">
        <w:instrText xml:space="preserve"> ADDIN EN.CITE &lt;EndNote&gt;&lt;Cite&gt;&lt;Author&gt;Department of Treasury and Finance&lt;/Author&gt;&lt;Year&gt;2023&lt;/Year&gt;&lt;RecNum&gt;189&lt;/RecNum&gt;&lt;DisplayText&gt;[6]&lt;/DisplayText&gt;&lt;record&gt;&lt;rec-number&gt;189&lt;/rec-number&gt;&lt;foreign-keys&gt;&lt;key app="EN" db-id="50a0w5efwezpaee0a2s5tv5b2aef0adxe9z2" timestamp="1694067304"&gt;189&lt;/key&gt;&lt;/foreign-keys&gt;&lt;ref-type name="Web Page"&gt;12&lt;/ref-type&gt;&lt;contributors&gt;&lt;authors&gt;&lt;author&gt;Department of Treasury and Finance,&lt;/author&gt;&lt;/authors&gt;&lt;/contributors&gt;&lt;titles&gt;&lt;title&gt;Venue licences and gambling activities data&lt;/title&gt;&lt;secondary-title&gt;Gambling Industry Data&lt;/secondary-title&gt;&lt;/titles&gt;&lt;number&gt;September 2023&lt;/number&gt;&lt;dates&gt;&lt;year&gt;2023&lt;/year&gt;&lt;/dates&gt;&lt;publisher&gt;Tasmanian Government&lt;/publisher&gt;&lt;urls&gt;&lt;related-urls&gt;&lt;url&gt;https://www.treasury.tas.gov.au/liquor-and-gaming/publications-and-research/gambling-industry-data&lt;/url&gt;&lt;/related-urls&gt;&lt;/urls&gt;&lt;/record&gt;&lt;/Cite&gt;&lt;/EndNote&gt;</w:instrText>
      </w:r>
      <w:r w:rsidR="007F7B73">
        <w:fldChar w:fldCharType="separate"/>
      </w:r>
      <w:r w:rsidR="00071480">
        <w:rPr>
          <w:noProof/>
        </w:rPr>
        <w:t>[6]</w:t>
      </w:r>
      <w:r w:rsidR="007F7B73">
        <w:fldChar w:fldCharType="end"/>
      </w:r>
      <w:r w:rsidR="007F7B73">
        <w:t xml:space="preserve"> </w:t>
      </w:r>
      <w:r w:rsidR="00C804D2">
        <w:t>However, the</w:t>
      </w:r>
      <w:r w:rsidR="00FC440D">
        <w:t xml:space="preserve"> charts below show that poker machines are concentrated in disadvantaged communities where per capita losses are also highest.</w:t>
      </w:r>
    </w:p>
    <w:p w14:paraId="0ED6E333" w14:textId="146727FB" w:rsidR="005C7AE0" w:rsidRDefault="00083231" w:rsidP="005C7AE0">
      <w:pPr>
        <w:pStyle w:val="BodyText"/>
        <w:jc w:val="center"/>
        <w:rPr>
          <w:b/>
        </w:rPr>
      </w:pPr>
      <w:r>
        <w:rPr>
          <w:b/>
        </w:rPr>
        <w:t>High poker machine concentrations are</w:t>
      </w:r>
      <w:r w:rsidR="005C7AE0" w:rsidRPr="005C7AE0">
        <w:rPr>
          <w:b/>
        </w:rPr>
        <w:t xml:space="preserve"> in disadvantaged </w:t>
      </w:r>
      <w:r w:rsidR="00025BCB">
        <w:rPr>
          <w:b/>
        </w:rPr>
        <w:t xml:space="preserve">Tasmanian </w:t>
      </w:r>
      <w:r w:rsidR="005C7AE0" w:rsidRPr="005C7AE0">
        <w:rPr>
          <w:b/>
        </w:rPr>
        <w:t>communities</w:t>
      </w:r>
      <w:r w:rsidR="007F7B73">
        <w:rPr>
          <w:b/>
        </w:rPr>
        <w:fldChar w:fldCharType="begin"/>
      </w:r>
      <w:r w:rsidR="00071480">
        <w:rPr>
          <w:b/>
        </w:rPr>
        <w:instrText xml:space="preserve"> ADDIN EN.CITE &lt;EndNote&gt;&lt;Cite&gt;&lt;Author&gt;Department of Treasury and Finance&lt;/Author&gt;&lt;Year&gt;2023&lt;/Year&gt;&lt;RecNum&gt;189&lt;/RecNum&gt;&lt;DisplayText&gt;[6, 7]&lt;/DisplayText&gt;&lt;record&gt;&lt;rec-number&gt;189&lt;/rec-number&gt;&lt;foreign-keys&gt;&lt;key app="EN" db-id="50a0w5efwezpaee0a2s5tv5b2aef0adxe9z2" timestamp="1694067304"&gt;189&lt;/key&gt;&lt;/foreign-keys&gt;&lt;ref-type name="Web Page"&gt;12&lt;/ref-type&gt;&lt;contributors&gt;&lt;authors&gt;&lt;author&gt;Department of Treasury and Finance,&lt;/author&gt;&lt;/authors&gt;&lt;/contributors&gt;&lt;titles&gt;&lt;title&gt;Venue licences and gambling activities data&lt;/title&gt;&lt;secondary-title&gt;Gambling Industry Data&lt;/secondary-title&gt;&lt;/titles&gt;&lt;number&gt;September 2023&lt;/number&gt;&lt;dates&gt;&lt;year&gt;2023&lt;/year&gt;&lt;/dates&gt;&lt;publisher&gt;Tasmanian Government&lt;/publisher&gt;&lt;urls&gt;&lt;related-urls&gt;&lt;url&gt;https://www.treasury.tas.gov.au/liquor-and-gaming/publications-and-research/gambling-industry-data&lt;/url&gt;&lt;/related-urls&gt;&lt;/urls&gt;&lt;/record&gt;&lt;/Cite&gt;&lt;Cite&gt;&lt;Author&gt;Australian Bureau of Statistics&lt;/Author&gt;&lt;Year&gt;2021&lt;/Year&gt;&lt;RecNum&gt;190&lt;/RecNum&gt;&lt;record&gt;&lt;rec-number&gt;190&lt;/rec-number&gt;&lt;foreign-keys&gt;&lt;key app="EN" db-id="50a0w5efwezpaee0a2s5tv5b2aef0adxe9z2" timestamp="1694067655"&gt;190&lt;/key&gt;&lt;/foreign-keys&gt;&lt;ref-type name="Web Page"&gt;12&lt;/ref-type&gt;&lt;contributors&gt;&lt;authors&gt;&lt;author&gt;Australian Bureau of Statistics,&lt;/author&gt;&lt;/authors&gt;&lt;/contributors&gt;&lt;titles&gt;&lt;title&gt;Socio-Economic Indexes for Areas (SEIFA), Australia&lt;/title&gt;&lt;/titles&gt;&lt;number&gt;04/09/2023&lt;/number&gt;&lt;dates&gt;&lt;year&gt;2021&lt;/year&gt;&lt;/dates&gt;&lt;pub-location&gt;Canberra&lt;/pub-location&gt;&lt;publisher&gt;ABS&lt;/publisher&gt;&lt;urls&gt;&lt;related-urls&gt;&lt;url&gt;https://www.abs.gov.au/statistics/people/people-and-communities/socio-economic-indexes-areas-seifa-australia/latest-release&lt;/url&gt;&lt;/related-urls&gt;&lt;/urls&gt;&lt;/record&gt;&lt;/Cite&gt;&lt;/EndNote&gt;</w:instrText>
      </w:r>
      <w:r w:rsidR="007F7B73">
        <w:rPr>
          <w:b/>
        </w:rPr>
        <w:fldChar w:fldCharType="separate"/>
      </w:r>
      <w:r w:rsidR="00071480">
        <w:rPr>
          <w:b/>
          <w:noProof/>
        </w:rPr>
        <w:t>[6, 7]</w:t>
      </w:r>
      <w:r w:rsidR="007F7B73">
        <w:rPr>
          <w:b/>
        </w:rPr>
        <w:fldChar w:fldCharType="end"/>
      </w:r>
    </w:p>
    <w:p w14:paraId="64D6DF7C" w14:textId="77777777" w:rsidR="00D9667F" w:rsidRDefault="008D05D6" w:rsidP="00D9667F">
      <w:pPr>
        <w:pStyle w:val="BodyText"/>
        <w:jc w:val="center"/>
        <w:rPr>
          <w:b/>
        </w:rPr>
      </w:pPr>
      <w:r>
        <w:rPr>
          <w:noProof/>
        </w:rPr>
        <w:drawing>
          <wp:inline distT="0" distB="0" distL="0" distR="0" wp14:anchorId="53BF403C" wp14:editId="52608ECB">
            <wp:extent cx="6184900" cy="3308350"/>
            <wp:effectExtent l="0" t="0" r="6350" b="6350"/>
            <wp:docPr id="6" name="Chart 6">
              <a:extLst xmlns:a="http://schemas.openxmlformats.org/drawingml/2006/main">
                <a:ext uri="{FF2B5EF4-FFF2-40B4-BE49-F238E27FC236}">
                  <a16:creationId xmlns:a16="http://schemas.microsoft.com/office/drawing/2014/main" id="{0FCDE6F2-C28A-4A6B-8ACA-310AA8C171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488E96" w14:textId="440FAD28" w:rsidR="00025BCB" w:rsidRDefault="00BF7FAC" w:rsidP="00D9667F">
      <w:pPr>
        <w:pStyle w:val="BodyText"/>
        <w:jc w:val="center"/>
      </w:pPr>
      <w:r>
        <w:rPr>
          <w:noProof/>
        </w:rPr>
        <w:drawing>
          <wp:anchor distT="0" distB="0" distL="114300" distR="114300" simplePos="0" relativeHeight="251658240" behindDoc="1" locked="0" layoutInCell="1" allowOverlap="1" wp14:anchorId="64562F27" wp14:editId="54320728">
            <wp:simplePos x="0" y="0"/>
            <wp:positionH relativeFrom="margin">
              <wp:posOffset>142875</wp:posOffset>
            </wp:positionH>
            <wp:positionV relativeFrom="paragraph">
              <wp:posOffset>322580</wp:posOffset>
            </wp:positionV>
            <wp:extent cx="5867400" cy="3422650"/>
            <wp:effectExtent l="0" t="0" r="0" b="6350"/>
            <wp:wrapTopAndBottom/>
            <wp:docPr id="3" name="Chart 3">
              <a:extLst xmlns:a="http://schemas.openxmlformats.org/drawingml/2006/main">
                <a:ext uri="{FF2B5EF4-FFF2-40B4-BE49-F238E27FC236}">
                  <a16:creationId xmlns:a16="http://schemas.microsoft.com/office/drawing/2014/main" id="{2BEAC15D-8FB3-42F1-A484-9B42D53BF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C7AE0">
        <w:rPr>
          <w:b/>
        </w:rPr>
        <w:t>P</w:t>
      </w:r>
      <w:r w:rsidR="005C7AE0" w:rsidRPr="005C7AE0">
        <w:rPr>
          <w:b/>
        </w:rPr>
        <w:t>oker machine losses are greatest in disadvantaged communities</w:t>
      </w:r>
      <w:r w:rsidR="007F7B73">
        <w:rPr>
          <w:b/>
        </w:rPr>
        <w:t xml:space="preserve"> </w:t>
      </w:r>
      <w:r w:rsidR="007F7B73">
        <w:rPr>
          <w:b/>
        </w:rPr>
        <w:fldChar w:fldCharType="begin"/>
      </w:r>
      <w:r w:rsidR="00071480">
        <w:rPr>
          <w:b/>
        </w:rPr>
        <w:instrText xml:space="preserve"> ADDIN EN.CITE &lt;EndNote&gt;&lt;Cite&gt;&lt;Author&gt;Australian Bureau of Statistics&lt;/Author&gt;&lt;Year&gt;2021&lt;/Year&gt;&lt;RecNum&gt;190&lt;/RecNum&gt;&lt;DisplayText&gt;[7, 8]&lt;/DisplayText&gt;&lt;record&gt;&lt;rec-number&gt;190&lt;/rec-number&gt;&lt;foreign-keys&gt;&lt;key app="EN" db-id="50a0w5efwezpaee0a2s5tv5b2aef0adxe9z2" timestamp="1694067655"&gt;190&lt;/key&gt;&lt;/foreign-keys&gt;&lt;ref-type name="Web Page"&gt;12&lt;/ref-type&gt;&lt;contributors&gt;&lt;authors&gt;&lt;author&gt;Australian Bureau of Statistics,&lt;/author&gt;&lt;/authors&gt;&lt;/contributors&gt;&lt;titles&gt;&lt;title&gt;Socio-Economic Indexes for Areas (SEIFA), Australia&lt;/title&gt;&lt;/titles&gt;&lt;number&gt;04/09/2023&lt;/number&gt;&lt;dates&gt;&lt;year&gt;2021&lt;/year&gt;&lt;/dates&gt;&lt;pub-location&gt;Canberra&lt;/pub-location&gt;&lt;publisher&gt;ABS&lt;/publisher&gt;&lt;urls&gt;&lt;related-urls&gt;&lt;url&gt;https://www.abs.gov.au/statistics/people/people-and-communities/socio-economic-indexes-areas-seifa-australia/latest-release&lt;/url&gt;&lt;/related-urls&gt;&lt;/urls&gt;&lt;/record&gt;&lt;/Cite&gt;&lt;Cite&gt;&lt;Author&gt;Department of Treasury and Finance&lt;/Author&gt;&lt;Year&gt;2023&lt;/Year&gt;&lt;RecNum&gt;191&lt;/RecNum&gt;&lt;record&gt;&lt;rec-number&gt;191&lt;/rec-number&gt;&lt;foreign-keys&gt;&lt;key app="EN" db-id="50a0w5efwezpaee0a2s5tv5b2aef0adxe9z2" timestamp="1694067877"&gt;191&lt;/key&gt;&lt;/foreign-keys&gt;&lt;ref-type name="Web Page"&gt;12&lt;/ref-type&gt;&lt;contributors&gt;&lt;authors&gt;&lt;author&gt;Department of Treasury and Finance,&lt;/author&gt;&lt;/authors&gt;&lt;/contributors&gt;&lt;titles&gt;&lt;title&gt;Electronic Gaming Machine Expenditure by Municipality&lt;/title&gt;&lt;secondary-title&gt;Gambling Industry Data&lt;/secondary-title&gt;&lt;/titles&gt;&lt;number&gt;04/09/2023&lt;/number&gt;&lt;dates&gt;&lt;year&gt;2023&lt;/year&gt;&lt;/dates&gt;&lt;publisher&gt;Tasmanian Government&lt;/publisher&gt;&lt;urls&gt;&lt;related-urls&gt;&lt;url&gt;https://www.treasury.tas.gov.au/liquor-and-gaming/publications-and-research/gambling-industry-data/electronic-gaming-machine-expenditure-by-municipality&lt;/url&gt;&lt;/related-urls&gt;&lt;/urls&gt;&lt;/record&gt;&lt;/Cite&gt;&lt;/EndNote&gt;</w:instrText>
      </w:r>
      <w:r w:rsidR="007F7B73">
        <w:rPr>
          <w:b/>
        </w:rPr>
        <w:fldChar w:fldCharType="separate"/>
      </w:r>
      <w:r w:rsidR="00071480">
        <w:rPr>
          <w:b/>
          <w:noProof/>
        </w:rPr>
        <w:t>[7, 8]</w:t>
      </w:r>
      <w:r w:rsidR="007F7B73">
        <w:rPr>
          <w:b/>
        </w:rPr>
        <w:fldChar w:fldCharType="end"/>
      </w:r>
    </w:p>
    <w:p w14:paraId="5492D19B" w14:textId="77777777" w:rsidR="00D9667F" w:rsidRDefault="00D9667F">
      <w:pPr>
        <w:spacing w:before="0" w:after="0"/>
        <w:rPr>
          <w:szCs w:val="24"/>
        </w:rPr>
      </w:pPr>
      <w:r>
        <w:br w:type="page"/>
      </w:r>
    </w:p>
    <w:p w14:paraId="54CD58AB" w14:textId="77777777" w:rsidR="000A3E48" w:rsidRDefault="000A3E48" w:rsidP="000A3E48">
      <w:pPr>
        <w:pStyle w:val="BodyText"/>
      </w:pPr>
      <w:r>
        <w:lastRenderedPageBreak/>
        <w:t>In Tasmania, poker machines appear to be preferentially located in disadvantaged communities where losses per capita are likely to be highest and the harm from gambling is likely to be greatest.</w:t>
      </w:r>
    </w:p>
    <w:p w14:paraId="1F7FFB3B" w14:textId="30A45F06" w:rsidR="005C7AE0" w:rsidRDefault="005C7AE0" w:rsidP="003D73EA">
      <w:pPr>
        <w:pStyle w:val="BodyText"/>
      </w:pPr>
      <w:r>
        <w:t>West Coast, the most socioeconomically disadvantaged L</w:t>
      </w:r>
      <w:r w:rsidR="004349F5">
        <w:t xml:space="preserve">ocal </w:t>
      </w:r>
      <w:r>
        <w:t>G</w:t>
      </w:r>
      <w:r w:rsidR="004349F5">
        <w:t xml:space="preserve">overnment </w:t>
      </w:r>
      <w:r>
        <w:t>A</w:t>
      </w:r>
      <w:r w:rsidR="004349F5">
        <w:t>rea (LGA)</w:t>
      </w:r>
      <w:r>
        <w:t>, has 141 poker machines per 10,000 people and average annual losses of $427 per capita.</w:t>
      </w:r>
    </w:p>
    <w:p w14:paraId="0BD5CAB2" w14:textId="20E0337D" w:rsidR="00D9667F" w:rsidRDefault="005C7AE0" w:rsidP="003D73EA">
      <w:pPr>
        <w:pStyle w:val="BodyText"/>
      </w:pPr>
      <w:r>
        <w:t xml:space="preserve">By contrast, </w:t>
      </w:r>
      <w:r w:rsidR="00000124">
        <w:t xml:space="preserve">Hobart, the most socioeconomically advantaged LGA, has </w:t>
      </w:r>
      <w:r w:rsidR="00135E28">
        <w:t xml:space="preserve">only </w:t>
      </w:r>
      <w:r w:rsidR="00000124">
        <w:t xml:space="preserve">24 poker machines per 10,000 people and </w:t>
      </w:r>
      <w:r w:rsidR="00C804D2">
        <w:t xml:space="preserve">average annual </w:t>
      </w:r>
      <w:r w:rsidR="00000124">
        <w:t xml:space="preserve">losses of </w:t>
      </w:r>
      <w:r w:rsidR="00C804D2">
        <w:t>$64 per capita</w:t>
      </w:r>
      <w:r w:rsidR="00135E28">
        <w:t>.</w:t>
      </w:r>
    </w:p>
    <w:p w14:paraId="23CDD459" w14:textId="19AD77D5" w:rsidR="009059D6" w:rsidRDefault="005C7AE0" w:rsidP="003D73EA">
      <w:pPr>
        <w:pStyle w:val="BodyText"/>
      </w:pPr>
      <w:r>
        <w:t>In fact, n</w:t>
      </w:r>
      <w:r w:rsidR="00C804D2">
        <w:t>o relatively advantaged</w:t>
      </w:r>
      <w:r w:rsidR="009059D6">
        <w:t xml:space="preserve"> communit</w:t>
      </w:r>
      <w:r w:rsidR="00C804D2">
        <w:t>y</w:t>
      </w:r>
      <w:r w:rsidR="009059D6">
        <w:t xml:space="preserve"> (</w:t>
      </w:r>
      <w:r w:rsidR="00083231">
        <w:t>IRSDA</w:t>
      </w:r>
      <w:r w:rsidR="009059D6">
        <w:t xml:space="preserve"> &gt;950) had more than 30 machines per 10,000 people.</w:t>
      </w:r>
      <w:r>
        <w:t xml:space="preserve"> </w:t>
      </w:r>
      <w:r w:rsidR="009059D6">
        <w:t xml:space="preserve">All communities with very high concentrations of poker machines (more than 60 poker machines per 10,000 people) were </w:t>
      </w:r>
      <w:r w:rsidR="007D1370">
        <w:t>significantly disadvantaged</w:t>
      </w:r>
      <w:r w:rsidR="009059D6">
        <w:t xml:space="preserve"> communities (</w:t>
      </w:r>
      <w:r w:rsidR="00083231">
        <w:t>IRSDA</w:t>
      </w:r>
      <w:r w:rsidR="009059D6">
        <w:t xml:space="preserve"> &lt;925).</w:t>
      </w:r>
      <w:r w:rsidR="00000124">
        <w:t xml:space="preserve"> </w:t>
      </w:r>
    </w:p>
    <w:p w14:paraId="2A583153" w14:textId="598E9989" w:rsidR="004349F5" w:rsidRDefault="00E31279" w:rsidP="003D73EA">
      <w:pPr>
        <w:pStyle w:val="BodyText"/>
      </w:pPr>
      <w:r>
        <w:t xml:space="preserve">There are 82% more poker machines per capita in north west Tasmania than in northern Tasmania and 178% more than in the south of the state. </w:t>
      </w:r>
    </w:p>
    <w:p w14:paraId="4BFCFE0E" w14:textId="79C3F8BC" w:rsidR="006C42F3" w:rsidRDefault="00DB56E1" w:rsidP="003D73EA">
      <w:pPr>
        <w:pStyle w:val="BodyText"/>
      </w:pPr>
      <w:r>
        <w:t xml:space="preserve">A 2020 study showed </w:t>
      </w:r>
      <w:r w:rsidRPr="00DB56E1">
        <w:t xml:space="preserve">that </w:t>
      </w:r>
      <w:r w:rsidR="006C42F3">
        <w:t xml:space="preserve">living close to a </w:t>
      </w:r>
      <w:r w:rsidRPr="00DB56E1">
        <w:t xml:space="preserve">gambling </w:t>
      </w:r>
      <w:r w:rsidR="006C42F3">
        <w:t xml:space="preserve">venue increases the likelihood that people will gamble and experience gambling harm, mainly due to financial hardship. </w:t>
      </w:r>
      <w:r w:rsidR="006C42F3" w:rsidRPr="006C42F3">
        <w:t>Importantly, the effects of living close to a gambling venue were largest for more vulnerable population subgroups, such as those with low income.</w:t>
      </w:r>
      <w:r w:rsidR="006C42F3">
        <w:fldChar w:fldCharType="begin"/>
      </w:r>
      <w:r w:rsidR="00071480">
        <w:instrText xml:space="preserve"> ADDIN EN.CITE &lt;EndNote&gt;&lt;Cite&gt;&lt;Author&gt;Badji&lt;/Author&gt;&lt;Year&gt;2020&lt;/Year&gt;&lt;RecNum&gt;5&lt;/RecNum&gt;&lt;DisplayText&gt;[9]&lt;/DisplayText&gt;&lt;record&gt;&lt;rec-number&gt;5&lt;/rec-number&gt;&lt;foreign-keys&gt;&lt;key app="EN" db-id="50a0w5efwezpaee0a2s5tv5b2aef0adxe9z2" timestamp="1659410306"&gt;5&lt;/key&gt;&lt;/foreign-keys&gt;&lt;ref-type name="Report"&gt;27&lt;/ref-type&gt;&lt;contributors&gt;&lt;authors&gt;&lt;author&gt;Badji, S&lt;/author&gt;&lt;author&gt;Black, N&lt;/author&gt;&lt;author&gt;Johnston, D&lt;/author&gt;&lt;/authors&gt;&lt;tertiary-authors&gt;&lt;author&gt;Victorian Responsible Gambling Foundation&lt;/author&gt;&lt;/tertiary-authors&gt;&lt;/contributors&gt;&lt;titles&gt;&lt;title&gt;Proximity to gambling venues, gambling behaviours and related harms&lt;/title&gt;&lt;/titles&gt;&lt;dates&gt;&lt;year&gt;2020&lt;/year&gt;&lt;/dates&gt;&lt;pub-location&gt;Melbourne&lt;/pub-location&gt;&lt;urls&gt;&lt;/urls&gt;&lt;/record&gt;&lt;/Cite&gt;&lt;/EndNote&gt;</w:instrText>
      </w:r>
      <w:r w:rsidR="006C42F3">
        <w:fldChar w:fldCharType="separate"/>
      </w:r>
      <w:r w:rsidR="00071480">
        <w:rPr>
          <w:noProof/>
        </w:rPr>
        <w:t>[9]</w:t>
      </w:r>
      <w:r w:rsidR="006C42F3">
        <w:fldChar w:fldCharType="end"/>
      </w:r>
    </w:p>
    <w:p w14:paraId="0AB82037" w14:textId="01054191" w:rsidR="00222CB6" w:rsidRDefault="005E63A0" w:rsidP="003D73EA">
      <w:pPr>
        <w:pStyle w:val="BodyText"/>
      </w:pPr>
      <w:r>
        <w:t xml:space="preserve">Introducing the card-based system will reduce gambling harm, </w:t>
      </w:r>
      <w:r w:rsidR="009D4540">
        <w:t>including in communities</w:t>
      </w:r>
      <w:r>
        <w:t xml:space="preserve"> where poker machine concentrations are high.</w:t>
      </w:r>
    </w:p>
    <w:p w14:paraId="3A0EA34C" w14:textId="127E157E" w:rsidR="003D73EA" w:rsidRDefault="003D73EA" w:rsidP="003D73EA">
      <w:pPr>
        <w:pStyle w:val="BodyText"/>
      </w:pPr>
    </w:p>
    <w:p w14:paraId="5E9B5AAC" w14:textId="53760CC7" w:rsidR="003D73EA" w:rsidRPr="00627968" w:rsidRDefault="00627968" w:rsidP="00627968">
      <w:pPr>
        <w:pStyle w:val="BodyText"/>
        <w:jc w:val="center"/>
        <w:rPr>
          <w:b/>
        </w:rPr>
      </w:pPr>
      <w:r w:rsidRPr="00627968">
        <w:rPr>
          <w:b/>
        </w:rPr>
        <w:t>Poker machine</w:t>
      </w:r>
      <w:r w:rsidR="005E63A0">
        <w:rPr>
          <w:b/>
        </w:rPr>
        <w:t xml:space="preserve"> licences</w:t>
      </w:r>
      <w:r w:rsidRPr="00627968">
        <w:rPr>
          <w:b/>
        </w:rPr>
        <w:t xml:space="preserve"> per capita by region, Tasmania</w:t>
      </w:r>
      <w:r w:rsidR="007F7B73">
        <w:rPr>
          <w:b/>
        </w:rPr>
        <w:fldChar w:fldCharType="begin"/>
      </w:r>
      <w:r w:rsidR="00071480">
        <w:rPr>
          <w:b/>
        </w:rPr>
        <w:instrText xml:space="preserve"> ADDIN EN.CITE &lt;EndNote&gt;&lt;Cite&gt;&lt;Author&gt;Department of Treasury and Finance&lt;/Author&gt;&lt;Year&gt;2023&lt;/Year&gt;&lt;RecNum&gt;189&lt;/RecNum&gt;&lt;DisplayText&gt;[6]&lt;/DisplayText&gt;&lt;record&gt;&lt;rec-number&gt;189&lt;/rec-number&gt;&lt;foreign-keys&gt;&lt;key app="EN" db-id="50a0w5efwezpaee0a2s5tv5b2aef0adxe9z2" timestamp="1694067304"&gt;189&lt;/key&gt;&lt;/foreign-keys&gt;&lt;ref-type name="Web Page"&gt;12&lt;/ref-type&gt;&lt;contributors&gt;&lt;authors&gt;&lt;author&gt;Department of Treasury and Finance,&lt;/author&gt;&lt;/authors&gt;&lt;/contributors&gt;&lt;titles&gt;&lt;title&gt;Venue licences and gambling activities data&lt;/title&gt;&lt;secondary-title&gt;Gambling Industry Data&lt;/secondary-title&gt;&lt;/titles&gt;&lt;number&gt;September 2023&lt;/number&gt;&lt;dates&gt;&lt;year&gt;2023&lt;/year&gt;&lt;/dates&gt;&lt;publisher&gt;Tasmanian Government&lt;/publisher&gt;&lt;urls&gt;&lt;related-urls&gt;&lt;url&gt;https://www.treasury.tas.gov.au/liquor-and-gaming/publications-and-research/gambling-industry-data&lt;/url&gt;&lt;/related-urls&gt;&lt;/urls&gt;&lt;/record&gt;&lt;/Cite&gt;&lt;/EndNote&gt;</w:instrText>
      </w:r>
      <w:r w:rsidR="007F7B73">
        <w:rPr>
          <w:b/>
        </w:rPr>
        <w:fldChar w:fldCharType="separate"/>
      </w:r>
      <w:r w:rsidR="00071480">
        <w:rPr>
          <w:b/>
          <w:noProof/>
        </w:rPr>
        <w:t>[6]</w:t>
      </w:r>
      <w:r w:rsidR="007F7B73">
        <w:rPr>
          <w:b/>
        </w:rPr>
        <w:fldChar w:fldCharType="end"/>
      </w:r>
    </w:p>
    <w:p w14:paraId="08F25DF1" w14:textId="1CF2AE9A" w:rsidR="003D73EA" w:rsidRDefault="003D73EA" w:rsidP="003D73EA">
      <w:pPr>
        <w:pStyle w:val="BodyText"/>
      </w:pPr>
    </w:p>
    <w:p w14:paraId="550A97C7" w14:textId="09A04BDD" w:rsidR="003D73EA" w:rsidRDefault="00BA223B" w:rsidP="003D73EA">
      <w:pPr>
        <w:pStyle w:val="BodyText"/>
      </w:pPr>
      <w:r w:rsidRPr="00E162D4">
        <w:rPr>
          <w:noProof/>
        </w:rPr>
        <w:drawing>
          <wp:anchor distT="0" distB="0" distL="114300" distR="114300" simplePos="0" relativeHeight="251681792" behindDoc="0" locked="0" layoutInCell="1" allowOverlap="1" wp14:anchorId="6E9036ED" wp14:editId="4054CFD4">
            <wp:simplePos x="0" y="0"/>
            <wp:positionH relativeFrom="margin">
              <wp:align>center</wp:align>
            </wp:positionH>
            <wp:positionV relativeFrom="paragraph">
              <wp:posOffset>12700</wp:posOffset>
            </wp:positionV>
            <wp:extent cx="4178172" cy="43529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178172" cy="4352925"/>
                    </a:xfrm>
                    <a:prstGeom prst="rect">
                      <a:avLst/>
                    </a:prstGeom>
                  </pic:spPr>
                </pic:pic>
              </a:graphicData>
            </a:graphic>
            <wp14:sizeRelH relativeFrom="page">
              <wp14:pctWidth>0</wp14:pctWidth>
            </wp14:sizeRelH>
            <wp14:sizeRelV relativeFrom="page">
              <wp14:pctHeight>0</wp14:pctHeight>
            </wp14:sizeRelV>
          </wp:anchor>
        </w:drawing>
      </w:r>
    </w:p>
    <w:p w14:paraId="126D9419" w14:textId="7ADB7E66" w:rsidR="003D73EA" w:rsidRDefault="003D73EA" w:rsidP="003D73EA">
      <w:pPr>
        <w:pStyle w:val="BodyText"/>
      </w:pPr>
    </w:p>
    <w:p w14:paraId="10D73EA7" w14:textId="019DBD71" w:rsidR="003D73EA" w:rsidRDefault="00E31279" w:rsidP="003D73EA">
      <w:pPr>
        <w:pStyle w:val="BodyText"/>
      </w:pPr>
      <w:r>
        <w:rPr>
          <w:noProof/>
        </w:rPr>
        <mc:AlternateContent>
          <mc:Choice Requires="wps">
            <w:drawing>
              <wp:anchor distT="0" distB="0" distL="114300" distR="114300" simplePos="0" relativeHeight="251688960" behindDoc="0" locked="0" layoutInCell="1" allowOverlap="1" wp14:anchorId="78E4E4D5" wp14:editId="32133C34">
                <wp:simplePos x="0" y="0"/>
                <wp:positionH relativeFrom="column">
                  <wp:posOffset>3476625</wp:posOffset>
                </wp:positionH>
                <wp:positionV relativeFrom="paragraph">
                  <wp:posOffset>260350</wp:posOffset>
                </wp:positionV>
                <wp:extent cx="1409700" cy="12858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409700" cy="1285875"/>
                        </a:xfrm>
                        <a:prstGeom prst="rect">
                          <a:avLst/>
                        </a:prstGeom>
                        <a:noFill/>
                        <a:ln w="6350">
                          <a:noFill/>
                        </a:ln>
                      </wps:spPr>
                      <wps:txbx>
                        <w:txbxContent>
                          <w:p w14:paraId="21BD22B7" w14:textId="38F60530" w:rsidR="003D63FB" w:rsidRDefault="003D63FB" w:rsidP="00E31279">
                            <w:pPr>
                              <w:pStyle w:val="Breakout"/>
                            </w:pPr>
                            <w:r>
                              <w:t>35</w:t>
                            </w:r>
                          </w:p>
                          <w:p w14:paraId="6FE991A2" w14:textId="77777777" w:rsidR="003D63FB" w:rsidRDefault="003D63FB" w:rsidP="00E31279">
                            <w:pPr>
                              <w:spacing w:before="0"/>
                              <w:jc w:val="center"/>
                            </w:pPr>
                            <w:r>
                              <w:t>poker machines per 10,000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E4D5" id="Text Box 47" o:spid="_x0000_s1029" type="#_x0000_t202" style="position:absolute;margin-left:273.75pt;margin-top:20.5pt;width:111pt;height:10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" filled="f" stroked="f" strokeweight=".5pt">
                <v:textbox>
                  <w:txbxContent>
                    <w:p w14:paraId="21BD22B7" w14:textId="38F60530" w:rsidR="003D63FB" w:rsidRDefault="003D63FB" w:rsidP="00E31279">
                      <w:pPr>
                        <w:pStyle w:val="Breakout"/>
                      </w:pPr>
                      <w:r>
                        <w:t>35</w:t>
                      </w:r>
                    </w:p>
                    <w:p w14:paraId="6FE991A2" w14:textId="77777777" w:rsidR="003D63FB" w:rsidRDefault="003D63FB" w:rsidP="00E31279">
                      <w:pPr>
                        <w:spacing w:before="0"/>
                        <w:jc w:val="center"/>
                      </w:pPr>
                      <w:r>
                        <w:t>poker machines per 10,000 people</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E3445EF" wp14:editId="6FAE94EE">
                <wp:simplePos x="0" y="0"/>
                <wp:positionH relativeFrom="column">
                  <wp:posOffset>1437640</wp:posOffset>
                </wp:positionH>
                <wp:positionV relativeFrom="paragraph">
                  <wp:posOffset>184150</wp:posOffset>
                </wp:positionV>
                <wp:extent cx="1400175" cy="12858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00175" cy="1285875"/>
                        </a:xfrm>
                        <a:prstGeom prst="rect">
                          <a:avLst/>
                        </a:prstGeom>
                        <a:noFill/>
                        <a:ln w="6350">
                          <a:noFill/>
                        </a:ln>
                      </wps:spPr>
                      <wps:txbx>
                        <w:txbxContent>
                          <w:p w14:paraId="216E1423" w14:textId="17074913" w:rsidR="003D63FB" w:rsidRPr="00E31279" w:rsidRDefault="003D63FB" w:rsidP="00E31279">
                            <w:pPr>
                              <w:pStyle w:val="Breakout"/>
                            </w:pPr>
                            <w:r w:rsidRPr="00E31279">
                              <w:t>64</w:t>
                            </w:r>
                          </w:p>
                          <w:p w14:paraId="50D9DA2C" w14:textId="2D6F49C7" w:rsidR="003D63FB" w:rsidRDefault="003D63FB" w:rsidP="00E31279">
                            <w:pPr>
                              <w:spacing w:before="0"/>
                              <w:jc w:val="center"/>
                            </w:pPr>
                            <w:r>
                              <w:t>poker machines per 10,000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45EF" id="Text Box 46" o:spid="_x0000_s1030" type="#_x0000_t202" style="position:absolute;margin-left:113.2pt;margin-top:14.5pt;width:110.2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" filled="f" stroked="f" strokeweight=".5pt">
                <v:textbox>
                  <w:txbxContent>
                    <w:p w14:paraId="216E1423" w14:textId="17074913" w:rsidR="003D63FB" w:rsidRPr="00E31279" w:rsidRDefault="003D63FB" w:rsidP="00E31279">
                      <w:pPr>
                        <w:pStyle w:val="Breakout"/>
                      </w:pPr>
                      <w:r w:rsidRPr="00E31279">
                        <w:t>64</w:t>
                      </w:r>
                    </w:p>
                    <w:p w14:paraId="50D9DA2C" w14:textId="2D6F49C7" w:rsidR="003D63FB" w:rsidRDefault="003D63FB" w:rsidP="00E31279">
                      <w:pPr>
                        <w:spacing w:before="0"/>
                        <w:jc w:val="center"/>
                      </w:pPr>
                      <w:r>
                        <w:t>poker machines per 10,000 people</w:t>
                      </w:r>
                    </w:p>
                  </w:txbxContent>
                </v:textbox>
              </v:shape>
            </w:pict>
          </mc:Fallback>
        </mc:AlternateContent>
      </w:r>
    </w:p>
    <w:p w14:paraId="2C8B4FA8" w14:textId="425DB0D4" w:rsidR="003D73EA" w:rsidRDefault="00284D0A" w:rsidP="003D73EA">
      <w:pPr>
        <w:pStyle w:val="BodyText"/>
      </w:pPr>
      <w:r w:rsidRPr="00284D0A">
        <w:rPr>
          <w:noProof/>
        </w:rPr>
        <w:drawing>
          <wp:anchor distT="0" distB="0" distL="114300" distR="114300" simplePos="0" relativeHeight="251682816" behindDoc="0" locked="0" layoutInCell="1" allowOverlap="1" wp14:anchorId="46E16C76" wp14:editId="07927FAE">
            <wp:simplePos x="0" y="0"/>
            <wp:positionH relativeFrom="column">
              <wp:posOffset>1876425</wp:posOffset>
            </wp:positionH>
            <wp:positionV relativeFrom="paragraph">
              <wp:posOffset>7620</wp:posOffset>
            </wp:positionV>
            <wp:extent cx="352474" cy="362001"/>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52474" cy="362001"/>
                    </a:xfrm>
                    <a:prstGeom prst="rect">
                      <a:avLst/>
                    </a:prstGeom>
                  </pic:spPr>
                </pic:pic>
              </a:graphicData>
            </a:graphic>
          </wp:anchor>
        </w:drawing>
      </w:r>
    </w:p>
    <w:p w14:paraId="777BA257" w14:textId="6FBD2018" w:rsidR="003D73EA" w:rsidRDefault="00284D0A" w:rsidP="003D73EA">
      <w:pPr>
        <w:pStyle w:val="BodyText"/>
      </w:pPr>
      <w:r w:rsidRPr="00284D0A">
        <w:rPr>
          <w:noProof/>
        </w:rPr>
        <w:drawing>
          <wp:anchor distT="0" distB="0" distL="114300" distR="114300" simplePos="0" relativeHeight="251683840" behindDoc="0" locked="0" layoutInCell="1" allowOverlap="1" wp14:anchorId="1231C64A" wp14:editId="21012D50">
            <wp:simplePos x="0" y="0"/>
            <wp:positionH relativeFrom="column">
              <wp:posOffset>4019550</wp:posOffset>
            </wp:positionH>
            <wp:positionV relativeFrom="paragraph">
              <wp:posOffset>12065</wp:posOffset>
            </wp:positionV>
            <wp:extent cx="352474" cy="362001"/>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52474" cy="362001"/>
                    </a:xfrm>
                    <a:prstGeom prst="rect">
                      <a:avLst/>
                    </a:prstGeom>
                  </pic:spPr>
                </pic:pic>
              </a:graphicData>
            </a:graphic>
          </wp:anchor>
        </w:drawing>
      </w:r>
    </w:p>
    <w:p w14:paraId="5D0FDA4A" w14:textId="0D5AFDF1" w:rsidR="003D73EA" w:rsidRPr="003D73EA" w:rsidRDefault="003D73EA" w:rsidP="003D73EA">
      <w:pPr>
        <w:pStyle w:val="BodyText"/>
      </w:pPr>
    </w:p>
    <w:p w14:paraId="44363E4C" w14:textId="6434AC6D" w:rsidR="00CC71B1" w:rsidRDefault="00E31279">
      <w:pPr>
        <w:spacing w:before="0" w:after="0"/>
        <w:rPr>
          <w:rFonts w:ascii="Avenir Next Demi Bold" w:eastAsia="AvenirNextLTPro-Demi" w:hAnsi="Avenir Next Demi Bold" w:cs="AvenirNextLTPro-Demi"/>
          <w:b/>
          <w:bCs/>
          <w:color w:val="1598CB"/>
          <w:sz w:val="48"/>
          <w:szCs w:val="48"/>
        </w:rPr>
      </w:pPr>
      <w:r>
        <w:rPr>
          <w:noProof/>
        </w:rPr>
        <mc:AlternateContent>
          <mc:Choice Requires="wps">
            <w:drawing>
              <wp:anchor distT="0" distB="0" distL="114300" distR="114300" simplePos="0" relativeHeight="251691008" behindDoc="0" locked="0" layoutInCell="1" allowOverlap="1" wp14:anchorId="0A1175A3" wp14:editId="7EEB5CA1">
                <wp:simplePos x="0" y="0"/>
                <wp:positionH relativeFrom="column">
                  <wp:posOffset>2866390</wp:posOffset>
                </wp:positionH>
                <wp:positionV relativeFrom="paragraph">
                  <wp:posOffset>678180</wp:posOffset>
                </wp:positionV>
                <wp:extent cx="1362075" cy="12858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362075" cy="1285875"/>
                        </a:xfrm>
                        <a:prstGeom prst="rect">
                          <a:avLst/>
                        </a:prstGeom>
                        <a:noFill/>
                        <a:ln w="6350">
                          <a:noFill/>
                        </a:ln>
                      </wps:spPr>
                      <wps:txbx>
                        <w:txbxContent>
                          <w:p w14:paraId="5131D814" w14:textId="50A348B2" w:rsidR="003D63FB" w:rsidRDefault="003D63FB" w:rsidP="00E31279">
                            <w:pPr>
                              <w:pStyle w:val="Breakout"/>
                            </w:pPr>
                            <w:r>
                              <w:t>23</w:t>
                            </w:r>
                          </w:p>
                          <w:p w14:paraId="003B68B6" w14:textId="77777777" w:rsidR="003D63FB" w:rsidRDefault="003D63FB" w:rsidP="00E31279">
                            <w:pPr>
                              <w:spacing w:before="0"/>
                              <w:jc w:val="center"/>
                            </w:pPr>
                            <w:r>
                              <w:t>poker machines per 10,000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75A3" id="Text Box 48" o:spid="_x0000_s1031" type="#_x0000_t202" style="position:absolute;margin-left:225.7pt;margin-top:53.4pt;width:107.25pt;height:10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" filled="f" stroked="f" strokeweight=".5pt">
                <v:textbox>
                  <w:txbxContent>
                    <w:p w14:paraId="5131D814" w14:textId="50A348B2" w:rsidR="003D63FB" w:rsidRDefault="003D63FB" w:rsidP="00E31279">
                      <w:pPr>
                        <w:pStyle w:val="Breakout"/>
                      </w:pPr>
                      <w:r>
                        <w:t>23</w:t>
                      </w:r>
                    </w:p>
                    <w:p w14:paraId="003B68B6" w14:textId="77777777" w:rsidR="003D63FB" w:rsidRDefault="003D63FB" w:rsidP="00E31279">
                      <w:pPr>
                        <w:spacing w:before="0"/>
                        <w:jc w:val="center"/>
                      </w:pPr>
                      <w:r>
                        <w:t>poker machines per 10,000 people</w:t>
                      </w:r>
                    </w:p>
                  </w:txbxContent>
                </v:textbox>
              </v:shape>
            </w:pict>
          </mc:Fallback>
        </mc:AlternateContent>
      </w:r>
      <w:r w:rsidRPr="00284D0A">
        <w:rPr>
          <w:noProof/>
        </w:rPr>
        <w:drawing>
          <wp:anchor distT="0" distB="0" distL="114300" distR="114300" simplePos="0" relativeHeight="251685888" behindDoc="0" locked="0" layoutInCell="1" allowOverlap="1" wp14:anchorId="20A2461D" wp14:editId="362C773F">
            <wp:simplePos x="0" y="0"/>
            <wp:positionH relativeFrom="column">
              <wp:posOffset>3867150</wp:posOffset>
            </wp:positionH>
            <wp:positionV relativeFrom="paragraph">
              <wp:posOffset>1259205</wp:posOffset>
            </wp:positionV>
            <wp:extent cx="352474" cy="362001"/>
            <wp:effectExtent l="76200" t="76200" r="66675" b="762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19494585">
                      <a:off x="0" y="0"/>
                      <a:ext cx="352474" cy="362001"/>
                    </a:xfrm>
                    <a:prstGeom prst="rect">
                      <a:avLst/>
                    </a:prstGeom>
                  </pic:spPr>
                </pic:pic>
              </a:graphicData>
            </a:graphic>
          </wp:anchor>
        </w:drawing>
      </w:r>
      <w:r w:rsidR="00CC71B1">
        <w:br w:type="page"/>
      </w:r>
    </w:p>
    <w:p w14:paraId="2323B4B4" w14:textId="1980A593" w:rsidR="00E7247C" w:rsidRDefault="00E7247C" w:rsidP="00E7247C">
      <w:pPr>
        <w:pStyle w:val="Heading2"/>
      </w:pPr>
      <w:bookmarkStart w:id="15" w:name="_Toc144998417"/>
      <w:r>
        <w:lastRenderedPageBreak/>
        <w:t xml:space="preserve">When people gamble more than they can afford, </w:t>
      </w:r>
      <w:r w:rsidR="003817AD">
        <w:t>it harms everyone</w:t>
      </w:r>
      <w:bookmarkEnd w:id="15"/>
    </w:p>
    <w:p w14:paraId="4CAEB120" w14:textId="48E194D4" w:rsidR="003817AD" w:rsidRPr="007F7B73" w:rsidRDefault="006C0D1F" w:rsidP="00A55375">
      <w:pPr>
        <w:pStyle w:val="BodyText"/>
        <w:rPr>
          <w:color w:val="6D656B"/>
        </w:rPr>
      </w:pPr>
      <w:r>
        <w:rPr>
          <w:color w:val="6D656B"/>
        </w:rPr>
        <w:t xml:space="preserve">Poker machines account for most gambling harm in Tasmania. The harm is so significant that it impacts </w:t>
      </w:r>
      <w:r w:rsidRPr="00A55375">
        <w:t>everyone</w:t>
      </w:r>
      <w:r>
        <w:rPr>
          <w:color w:val="6D656B"/>
        </w:rPr>
        <w:t xml:space="preserve"> in the community, even though you may not be aware of it.</w:t>
      </w:r>
      <w:r w:rsidR="003817AD">
        <w:rPr>
          <w:color w:val="6D656B"/>
        </w:rPr>
        <w:t xml:space="preserve"> </w:t>
      </w:r>
      <w:r w:rsidR="005C4DAE">
        <w:rPr>
          <w:color w:val="6D656B"/>
        </w:rPr>
        <w:t>You can read more about the harms from gambling, particularly in Tasmania</w:t>
      </w:r>
      <w:r w:rsidR="00296E60">
        <w:rPr>
          <w:color w:val="6D656B"/>
        </w:rPr>
        <w:t>,</w:t>
      </w:r>
      <w:r w:rsidR="005C4DAE">
        <w:rPr>
          <w:color w:val="6D656B"/>
        </w:rPr>
        <w:t xml:space="preserve"> in the report </w:t>
      </w:r>
      <w:hyperlink r:id="rId21" w:history="1">
        <w:r w:rsidR="005C4DAE" w:rsidRPr="005C4DAE">
          <w:rPr>
            <w:rStyle w:val="Hyperlink"/>
            <w:rFonts w:ascii="Avenir Next" w:hAnsi="Avenir Next"/>
            <w:i/>
          </w:rPr>
          <w:t>What’s the real cost?</w:t>
        </w:r>
      </w:hyperlink>
      <w:r w:rsidR="007F7B73">
        <w:rPr>
          <w:rStyle w:val="Hyperlink"/>
          <w:rFonts w:ascii="Avenir Next" w:hAnsi="Avenir Next"/>
          <w:i/>
        </w:rPr>
        <w:t xml:space="preserve"> </w:t>
      </w:r>
      <w:r w:rsidR="007F7B73">
        <w:rPr>
          <w:rStyle w:val="Hyperlink"/>
          <w:rFonts w:ascii="Avenir Next" w:hAnsi="Avenir Next"/>
          <w:u w:val="none"/>
        </w:rPr>
        <w:t xml:space="preserve"> </w:t>
      </w:r>
      <w:r w:rsidR="007F7B73" w:rsidRPr="007F7B73">
        <w:rPr>
          <w:color w:val="6D656B"/>
        </w:rPr>
        <w:fldChar w:fldCharType="begin"/>
      </w:r>
      <w:r w:rsidR="00EF694E">
        <w:rPr>
          <w:color w:val="6D656B"/>
        </w:rPr>
        <w:instrText xml:space="preserve"> ADDIN EN.CITE &lt;EndNote&gt;&lt;Cite&gt;&lt;Author&gt;Bennett&lt;/Author&gt;&lt;Year&gt;2022&lt;/Year&gt;&lt;RecNum&gt;185&lt;/RecNum&gt;&lt;DisplayText&gt;[2]&lt;/DisplayText&gt;&lt;record&gt;&lt;rec-number&gt;185&lt;/rec-number&gt;&lt;foreign-keys&gt;&lt;key app="EN" db-id="50a0w5efwezpaee0a2s5tv5b2aef0adxe9z2" timestamp="1694060459"&gt;185&lt;/key&gt;&lt;/foreign-keys&gt;&lt;ref-type name="Report"&gt;27&lt;/ref-type&gt;&lt;contributors&gt;&lt;authors&gt;&lt;author&gt;Bennett, Mary&lt;/author&gt;&lt;/authors&gt;&lt;tertiary-authors&gt;&lt;author&gt;Anglicare Tasmania,&lt;/author&gt;&lt;/tertiary-authors&gt;&lt;/contributors&gt;&lt;titles&gt;&lt;title&gt;What&amp;apos;s the real cost?&lt;/title&gt;&lt;/titles&gt;&lt;dates&gt;&lt;year&gt;2022&lt;/year&gt;&lt;/dates&gt;&lt;pub-location&gt;Hobart&lt;/pub-location&gt;&lt;publisher&gt;Social Action and Research Centre&lt;/publisher&gt;&lt;urls&gt;&lt;related-urls&gt;&lt;url&gt;https://www.anglicare-tas.org.au/gambling-research-whats-the-real-cost/&lt;/url&gt;&lt;/related-urls&gt;&lt;/urls&gt;&lt;/record&gt;&lt;/Cite&gt;&lt;/EndNote&gt;</w:instrText>
      </w:r>
      <w:r w:rsidR="007F7B73" w:rsidRPr="007F7B73">
        <w:rPr>
          <w:color w:val="6D656B"/>
        </w:rPr>
        <w:fldChar w:fldCharType="separate"/>
      </w:r>
      <w:r w:rsidR="00EF694E">
        <w:rPr>
          <w:noProof/>
          <w:color w:val="6D656B"/>
        </w:rPr>
        <w:t>[2]</w:t>
      </w:r>
      <w:r w:rsidR="007F7B73" w:rsidRPr="007F7B73">
        <w:rPr>
          <w:color w:val="6D656B"/>
        </w:rPr>
        <w:fldChar w:fldCharType="end"/>
      </w:r>
    </w:p>
    <w:p w14:paraId="3286D298" w14:textId="27471C3C" w:rsidR="003817AD" w:rsidRDefault="003817AD" w:rsidP="00A55375">
      <w:pPr>
        <w:pStyle w:val="BodyText"/>
        <w:rPr>
          <w:color w:val="6D656B"/>
        </w:rPr>
      </w:pPr>
      <w:r>
        <w:rPr>
          <w:color w:val="6D656B"/>
        </w:rPr>
        <w:t xml:space="preserve">This is why we need a public health approach to reduce gambling harm from poker machines. A public </w:t>
      </w:r>
      <w:r w:rsidRPr="00A55375">
        <w:t>health</w:t>
      </w:r>
      <w:r>
        <w:rPr>
          <w:color w:val="6D656B"/>
        </w:rPr>
        <w:t xml:space="preserve"> approach means that we </w:t>
      </w:r>
      <w:proofErr w:type="gramStart"/>
      <w:r>
        <w:rPr>
          <w:color w:val="6D656B"/>
        </w:rPr>
        <w:t>take action</w:t>
      </w:r>
      <w:proofErr w:type="gramEnd"/>
      <w:r>
        <w:rPr>
          <w:color w:val="6D656B"/>
        </w:rPr>
        <w:t xml:space="preserve"> at the community level to pr</w:t>
      </w:r>
      <w:r w:rsidR="00296E60">
        <w:rPr>
          <w:color w:val="6D656B"/>
        </w:rPr>
        <w:t>event harm and protect</w:t>
      </w:r>
      <w:r>
        <w:rPr>
          <w:color w:val="6D656B"/>
        </w:rPr>
        <w:t xml:space="preserve"> all members of the community.</w:t>
      </w:r>
    </w:p>
    <w:p w14:paraId="31D00301" w14:textId="42A36EE5" w:rsidR="00677872" w:rsidRDefault="00677872" w:rsidP="00A55375">
      <w:pPr>
        <w:pStyle w:val="BodyText"/>
      </w:pPr>
      <w:r>
        <w:t xml:space="preserve">The </w:t>
      </w:r>
      <w:r w:rsidR="000A3E48">
        <w:t>types</w:t>
      </w:r>
      <w:r w:rsidR="00441A9E">
        <w:t xml:space="preserve"> of </w:t>
      </w:r>
      <w:r>
        <w:t>harm you experience from poker machines will depend on whether you:</w:t>
      </w:r>
    </w:p>
    <w:p w14:paraId="29475243" w14:textId="6A411EF7" w:rsidR="00441A9E" w:rsidRPr="00441A9E" w:rsidRDefault="00A55375" w:rsidP="00A218A7">
      <w:pPr>
        <w:pStyle w:val="Bullets"/>
      </w:pPr>
      <w:r>
        <w:t>u</w:t>
      </w:r>
      <w:r w:rsidR="00441A9E" w:rsidRPr="00EA7782">
        <w:t>se poker machines</w:t>
      </w:r>
      <w:r w:rsidR="00D30459" w:rsidRPr="00EA7782">
        <w:t xml:space="preserve"> </w:t>
      </w:r>
    </w:p>
    <w:p w14:paraId="3D3D2BDC" w14:textId="5F4DD746" w:rsidR="00677872" w:rsidRPr="00677872" w:rsidRDefault="00A55375" w:rsidP="00A218A7">
      <w:pPr>
        <w:pStyle w:val="Bullets"/>
      </w:pPr>
      <w:r>
        <w:t>a</w:t>
      </w:r>
      <w:r w:rsidR="00441A9E" w:rsidRPr="00EA7782">
        <w:t xml:space="preserve">re </w:t>
      </w:r>
      <w:r w:rsidR="00677872" w:rsidRPr="00EA7782">
        <w:t>directly harmed by someone else’s gambling</w:t>
      </w:r>
    </w:p>
    <w:p w14:paraId="27BBCF7C" w14:textId="07346DA5" w:rsidR="00677872" w:rsidRPr="00677872" w:rsidRDefault="00A55375" w:rsidP="00A218A7">
      <w:pPr>
        <w:pStyle w:val="Bullets"/>
      </w:pPr>
      <w:r>
        <w:t>l</w:t>
      </w:r>
      <w:r w:rsidR="00677872" w:rsidRPr="00EA7782">
        <w:t xml:space="preserve">ive in a community </w:t>
      </w:r>
      <w:r w:rsidR="000A3E48">
        <w:t>with access to poker machine gambling</w:t>
      </w:r>
    </w:p>
    <w:p w14:paraId="7C6CAC46" w14:textId="5AA0EBB8" w:rsidR="00677872" w:rsidRPr="00677872" w:rsidRDefault="00A55375" w:rsidP="00A218A7">
      <w:pPr>
        <w:pStyle w:val="Bullets"/>
      </w:pPr>
      <w:r>
        <w:t>a</w:t>
      </w:r>
      <w:r w:rsidR="00677872" w:rsidRPr="00EA7782">
        <w:t xml:space="preserve">re a victim of crime </w:t>
      </w:r>
      <w:r w:rsidR="000A3E48">
        <w:t>related</w:t>
      </w:r>
      <w:r w:rsidR="00677872" w:rsidRPr="00EA7782">
        <w:t xml:space="preserve"> to </w:t>
      </w:r>
      <w:proofErr w:type="gramStart"/>
      <w:r w:rsidR="00677872" w:rsidRPr="00EA7782">
        <w:t>gambling</w:t>
      </w:r>
      <w:proofErr w:type="gramEnd"/>
    </w:p>
    <w:p w14:paraId="10B6F141" w14:textId="603882C7" w:rsidR="00441A9E" w:rsidRPr="00D30459" w:rsidRDefault="00A55375" w:rsidP="00A218A7">
      <w:pPr>
        <w:pStyle w:val="Bullets"/>
      </w:pPr>
      <w:r>
        <w:t>o</w:t>
      </w:r>
      <w:r w:rsidR="00441A9E" w:rsidRPr="00EA7782">
        <w:t xml:space="preserve">wn </w:t>
      </w:r>
      <w:r w:rsidR="005C4DAE" w:rsidRPr="00EA7782">
        <w:t xml:space="preserve">or work in </w:t>
      </w:r>
      <w:r w:rsidR="00677872" w:rsidRPr="00EA7782">
        <w:t>a business</w:t>
      </w:r>
    </w:p>
    <w:p w14:paraId="0825069C" w14:textId="72FDF8F0" w:rsidR="00D30459" w:rsidRPr="00441A9E" w:rsidRDefault="00A55375" w:rsidP="00A218A7">
      <w:pPr>
        <w:pStyle w:val="Bullets"/>
      </w:pPr>
      <w:r>
        <w:t>o</w:t>
      </w:r>
      <w:r w:rsidR="005C4DAE">
        <w:t>wn or w</w:t>
      </w:r>
      <w:r w:rsidR="00D30459">
        <w:t>ork in a poker machine venue</w:t>
      </w:r>
    </w:p>
    <w:p w14:paraId="4D2E14AA" w14:textId="1443F791" w:rsidR="00441A9E" w:rsidRPr="00441A9E" w:rsidRDefault="00A55375" w:rsidP="00A218A7">
      <w:pPr>
        <w:pStyle w:val="Bullets"/>
      </w:pPr>
      <w:r>
        <w:t>a</w:t>
      </w:r>
      <w:r w:rsidR="00441A9E" w:rsidRPr="00EA7782">
        <w:t>re a taxpayer</w:t>
      </w:r>
      <w:r w:rsidR="00D30459" w:rsidRPr="00EA7782">
        <w:t xml:space="preserve"> paying for community supports for people experiencing </w:t>
      </w:r>
      <w:proofErr w:type="gramStart"/>
      <w:r w:rsidR="00D30459" w:rsidRPr="00EA7782">
        <w:t>harm</w:t>
      </w:r>
      <w:r>
        <w:t>.</w:t>
      </w:r>
      <w:proofErr w:type="gramEnd"/>
    </w:p>
    <w:p w14:paraId="7C6A3697" w14:textId="3A22CAE3" w:rsidR="00863A5F" w:rsidRDefault="00441A9E" w:rsidP="00A55375">
      <w:pPr>
        <w:pStyle w:val="BodyText"/>
        <w:rPr>
          <w:color w:val="6D656B"/>
        </w:rPr>
      </w:pPr>
      <w:r w:rsidRPr="00296E60">
        <w:rPr>
          <w:color w:val="6D656B"/>
        </w:rPr>
        <w:t xml:space="preserve">The financial harms from gambling affect all Tasmanians. When the person using a poker machine </w:t>
      </w:r>
      <w:r w:rsidRPr="00A55375">
        <w:t>gambles</w:t>
      </w:r>
      <w:r w:rsidRPr="00296E60">
        <w:rPr>
          <w:color w:val="6D656B"/>
        </w:rPr>
        <w:t xml:space="preserve"> money they don’t have, the money has to come from somewhere. The diagram below </w:t>
      </w:r>
      <w:r w:rsidR="00863A5F">
        <w:rPr>
          <w:color w:val="6D656B"/>
        </w:rPr>
        <w:t>shows how everyone pays.</w:t>
      </w:r>
      <w:r w:rsidR="00D30459" w:rsidRPr="00296E60">
        <w:rPr>
          <w:color w:val="6D656B"/>
        </w:rPr>
        <w:t xml:space="preserve"> </w:t>
      </w:r>
    </w:p>
    <w:p w14:paraId="09AB45D6" w14:textId="7BE522C8" w:rsidR="00D30459" w:rsidRPr="00296E60" w:rsidRDefault="00A55375" w:rsidP="00A55375">
      <w:pPr>
        <w:pStyle w:val="BodyText"/>
        <w:rPr>
          <w:color w:val="6D656B"/>
        </w:rPr>
      </w:pPr>
      <w:r>
        <w:rPr>
          <w:noProof/>
        </w:rPr>
        <mc:AlternateContent>
          <mc:Choice Requires="wpg">
            <w:drawing>
              <wp:anchor distT="0" distB="0" distL="114300" distR="114300" simplePos="0" relativeHeight="251693056" behindDoc="1" locked="0" layoutInCell="0" allowOverlap="1" wp14:anchorId="3BF08A69" wp14:editId="0DA43485">
                <wp:simplePos x="0" y="0"/>
                <wp:positionH relativeFrom="page">
                  <wp:align>right</wp:align>
                </wp:positionH>
                <wp:positionV relativeFrom="page">
                  <wp:posOffset>5693134</wp:posOffset>
                </wp:positionV>
                <wp:extent cx="7560310" cy="5242311"/>
                <wp:effectExtent l="0" t="0" r="2540" b="0"/>
                <wp:wrapNone/>
                <wp:docPr id="947" name="Group 1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242311"/>
                          <a:chOff x="0" y="8069"/>
                          <a:chExt cx="11906" cy="8769"/>
                        </a:xfrm>
                      </wpg:grpSpPr>
                      <wps:wsp>
                        <wps:cNvPr id="948" name="Freeform 1364"/>
                        <wps:cNvSpPr>
                          <a:spLocks/>
                        </wps:cNvSpPr>
                        <wps:spPr bwMode="auto">
                          <a:xfrm>
                            <a:off x="0" y="8069"/>
                            <a:ext cx="11906" cy="8769"/>
                          </a:xfrm>
                          <a:custGeom>
                            <a:avLst/>
                            <a:gdLst>
                              <a:gd name="T0" fmla="*/ 11905 w 11906"/>
                              <a:gd name="T1" fmla="*/ 0 h 8769"/>
                              <a:gd name="T2" fmla="*/ 0 w 11906"/>
                              <a:gd name="T3" fmla="*/ 0 h 8769"/>
                              <a:gd name="T4" fmla="*/ 0 w 11906"/>
                              <a:gd name="T5" fmla="*/ 8768 h 8769"/>
                              <a:gd name="T6" fmla="*/ 11905 w 11906"/>
                              <a:gd name="T7" fmla="*/ 8768 h 8769"/>
                              <a:gd name="T8" fmla="*/ 11905 w 11906"/>
                              <a:gd name="T9" fmla="*/ 0 h 8769"/>
                            </a:gdLst>
                            <a:ahLst/>
                            <a:cxnLst>
                              <a:cxn ang="0">
                                <a:pos x="T0" y="T1"/>
                              </a:cxn>
                              <a:cxn ang="0">
                                <a:pos x="T2" y="T3"/>
                              </a:cxn>
                              <a:cxn ang="0">
                                <a:pos x="T4" y="T5"/>
                              </a:cxn>
                              <a:cxn ang="0">
                                <a:pos x="T6" y="T7"/>
                              </a:cxn>
                              <a:cxn ang="0">
                                <a:pos x="T8" y="T9"/>
                              </a:cxn>
                            </a:cxnLst>
                            <a:rect l="0" t="0" r="r" b="b"/>
                            <a:pathLst>
                              <a:path w="11906" h="8769">
                                <a:moveTo>
                                  <a:pt x="11905" y="0"/>
                                </a:moveTo>
                                <a:lnTo>
                                  <a:pt x="0" y="0"/>
                                </a:lnTo>
                                <a:lnTo>
                                  <a:pt x="0" y="8768"/>
                                </a:lnTo>
                                <a:lnTo>
                                  <a:pt x="11905" y="8768"/>
                                </a:lnTo>
                                <a:lnTo>
                                  <a:pt x="11905" y="0"/>
                                </a:lnTo>
                                <a:close/>
                              </a:path>
                            </a:pathLst>
                          </a:custGeom>
                          <a:solidFill>
                            <a:srgbClr val="EFED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9" name="Group 1365"/>
                        <wpg:cNvGrpSpPr>
                          <a:grpSpLocks/>
                        </wpg:cNvGrpSpPr>
                        <wpg:grpSpPr bwMode="auto">
                          <a:xfrm>
                            <a:off x="9255" y="11168"/>
                            <a:ext cx="1410" cy="1267"/>
                            <a:chOff x="9255" y="11168"/>
                            <a:chExt cx="1410" cy="1267"/>
                          </a:xfrm>
                        </wpg:grpSpPr>
                        <wps:wsp>
                          <wps:cNvPr id="950" name="Freeform 1366"/>
                          <wps:cNvSpPr>
                            <a:spLocks/>
                          </wps:cNvSpPr>
                          <wps:spPr bwMode="auto">
                            <a:xfrm>
                              <a:off x="9255" y="11168"/>
                              <a:ext cx="1410" cy="1267"/>
                            </a:xfrm>
                            <a:custGeom>
                              <a:avLst/>
                              <a:gdLst>
                                <a:gd name="T0" fmla="*/ 428 w 1410"/>
                                <a:gd name="T1" fmla="*/ 844 h 1267"/>
                                <a:gd name="T2" fmla="*/ 405 w 1410"/>
                                <a:gd name="T3" fmla="*/ 833 h 1267"/>
                                <a:gd name="T4" fmla="*/ 375 w 1410"/>
                                <a:gd name="T5" fmla="*/ 817 h 1267"/>
                                <a:gd name="T6" fmla="*/ 353 w 1410"/>
                                <a:gd name="T7" fmla="*/ 802 h 1267"/>
                                <a:gd name="T8" fmla="*/ 339 w 1410"/>
                                <a:gd name="T9" fmla="*/ 786 h 1267"/>
                                <a:gd name="T10" fmla="*/ 334 w 1410"/>
                                <a:gd name="T11" fmla="*/ 764 h 1267"/>
                                <a:gd name="T12" fmla="*/ 340 w 1410"/>
                                <a:gd name="T13" fmla="*/ 736 h 1267"/>
                                <a:gd name="T14" fmla="*/ 355 w 1410"/>
                                <a:gd name="T15" fmla="*/ 713 h 1267"/>
                                <a:gd name="T16" fmla="*/ 378 w 1410"/>
                                <a:gd name="T17" fmla="*/ 698 h 1267"/>
                                <a:gd name="T18" fmla="*/ 406 w 1410"/>
                                <a:gd name="T19" fmla="*/ 693 h 1267"/>
                                <a:gd name="T20" fmla="*/ 434 w 1410"/>
                                <a:gd name="T21" fmla="*/ 698 h 1267"/>
                                <a:gd name="T22" fmla="*/ 456 w 1410"/>
                                <a:gd name="T23" fmla="*/ 713 h 1267"/>
                                <a:gd name="T24" fmla="*/ 472 w 1410"/>
                                <a:gd name="T25" fmla="*/ 736 h 1267"/>
                                <a:gd name="T26" fmla="*/ 477 w 1410"/>
                                <a:gd name="T27" fmla="*/ 764 h 1267"/>
                                <a:gd name="T28" fmla="*/ 525 w 1410"/>
                                <a:gd name="T29" fmla="*/ 764 h 1267"/>
                                <a:gd name="T30" fmla="*/ 518 w 1410"/>
                                <a:gd name="T31" fmla="*/ 723 h 1267"/>
                                <a:gd name="T32" fmla="*/ 498 w 1410"/>
                                <a:gd name="T33" fmla="*/ 687 h 1267"/>
                                <a:gd name="T34" fmla="*/ 468 w 1410"/>
                                <a:gd name="T35" fmla="*/ 660 h 1267"/>
                                <a:gd name="T36" fmla="*/ 430 w 1410"/>
                                <a:gd name="T37" fmla="*/ 645 h 1267"/>
                                <a:gd name="T38" fmla="*/ 430 w 1410"/>
                                <a:gd name="T39" fmla="*/ 609 h 1267"/>
                                <a:gd name="T40" fmla="*/ 382 w 1410"/>
                                <a:gd name="T41" fmla="*/ 609 h 1267"/>
                                <a:gd name="T42" fmla="*/ 382 w 1410"/>
                                <a:gd name="T43" fmla="*/ 645 h 1267"/>
                                <a:gd name="T44" fmla="*/ 344 w 1410"/>
                                <a:gd name="T45" fmla="*/ 660 h 1267"/>
                                <a:gd name="T46" fmla="*/ 314 w 1410"/>
                                <a:gd name="T47" fmla="*/ 687 h 1267"/>
                                <a:gd name="T48" fmla="*/ 294 w 1410"/>
                                <a:gd name="T49" fmla="*/ 723 h 1267"/>
                                <a:gd name="T50" fmla="*/ 286 w 1410"/>
                                <a:gd name="T51" fmla="*/ 764 h 1267"/>
                                <a:gd name="T52" fmla="*/ 295 w 1410"/>
                                <a:gd name="T53" fmla="*/ 805 h 1267"/>
                                <a:gd name="T54" fmla="*/ 318 w 1410"/>
                                <a:gd name="T55" fmla="*/ 835 h 1267"/>
                                <a:gd name="T56" fmla="*/ 349 w 1410"/>
                                <a:gd name="T57" fmla="*/ 858 h 1267"/>
                                <a:gd name="T58" fmla="*/ 384 w 1410"/>
                                <a:gd name="T59" fmla="*/ 876 h 1267"/>
                                <a:gd name="T60" fmla="*/ 407 w 1410"/>
                                <a:gd name="T61" fmla="*/ 887 h 1267"/>
                                <a:gd name="T62" fmla="*/ 437 w 1410"/>
                                <a:gd name="T63" fmla="*/ 903 h 1267"/>
                                <a:gd name="T64" fmla="*/ 459 w 1410"/>
                                <a:gd name="T65" fmla="*/ 917 h 1267"/>
                                <a:gd name="T66" fmla="*/ 473 w 1410"/>
                                <a:gd name="T67" fmla="*/ 934 h 1267"/>
                                <a:gd name="T68" fmla="*/ 477 w 1410"/>
                                <a:gd name="T69" fmla="*/ 955 h 1267"/>
                                <a:gd name="T70" fmla="*/ 472 w 1410"/>
                                <a:gd name="T71" fmla="*/ 984 h 1267"/>
                                <a:gd name="T72" fmla="*/ 456 w 1410"/>
                                <a:gd name="T73" fmla="*/ 1006 h 1267"/>
                                <a:gd name="T74" fmla="*/ 434 w 1410"/>
                                <a:gd name="T75" fmla="*/ 1022 h 1267"/>
                                <a:gd name="T76" fmla="*/ 406 w 1410"/>
                                <a:gd name="T77" fmla="*/ 1027 h 1267"/>
                                <a:gd name="T78" fmla="*/ 378 w 1410"/>
                                <a:gd name="T79" fmla="*/ 1022 h 1267"/>
                                <a:gd name="T80" fmla="*/ 355 w 1410"/>
                                <a:gd name="T81" fmla="*/ 1006 h 1267"/>
                                <a:gd name="T82" fmla="*/ 340 w 1410"/>
                                <a:gd name="T83" fmla="*/ 984 h 1267"/>
                                <a:gd name="T84" fmla="*/ 334 w 1410"/>
                                <a:gd name="T85" fmla="*/ 955 h 1267"/>
                                <a:gd name="T86" fmla="*/ 286 w 1410"/>
                                <a:gd name="T87" fmla="*/ 955 h 1267"/>
                                <a:gd name="T88" fmla="*/ 294 w 1410"/>
                                <a:gd name="T89" fmla="*/ 997 h 1267"/>
                                <a:gd name="T90" fmla="*/ 314 w 1410"/>
                                <a:gd name="T91" fmla="*/ 1033 h 1267"/>
                                <a:gd name="T92" fmla="*/ 344 w 1410"/>
                                <a:gd name="T93" fmla="*/ 1060 h 1267"/>
                                <a:gd name="T94" fmla="*/ 382 w 1410"/>
                                <a:gd name="T95" fmla="*/ 1075 h 1267"/>
                                <a:gd name="T96" fmla="*/ 382 w 1410"/>
                                <a:gd name="T97" fmla="*/ 1111 h 1267"/>
                                <a:gd name="T98" fmla="*/ 430 w 1410"/>
                                <a:gd name="T99" fmla="*/ 1111 h 1267"/>
                                <a:gd name="T100" fmla="*/ 430 w 1410"/>
                                <a:gd name="T101" fmla="*/ 1075 h 1267"/>
                                <a:gd name="T102" fmla="*/ 468 w 1410"/>
                                <a:gd name="T103" fmla="*/ 1060 h 1267"/>
                                <a:gd name="T104" fmla="*/ 498 w 1410"/>
                                <a:gd name="T105" fmla="*/ 1033 h 1267"/>
                                <a:gd name="T106" fmla="*/ 518 w 1410"/>
                                <a:gd name="T107" fmla="*/ 997 h 1267"/>
                                <a:gd name="T108" fmla="*/ 525 w 1410"/>
                                <a:gd name="T109" fmla="*/ 955 h 1267"/>
                                <a:gd name="T110" fmla="*/ 516 w 1410"/>
                                <a:gd name="T111" fmla="*/ 914 h 1267"/>
                                <a:gd name="T112" fmla="*/ 494 w 1410"/>
                                <a:gd name="T113" fmla="*/ 884 h 1267"/>
                                <a:gd name="T114" fmla="*/ 462 w 1410"/>
                                <a:gd name="T115" fmla="*/ 862 h 1267"/>
                                <a:gd name="T116" fmla="*/ 428 w 1410"/>
                                <a:gd name="T117" fmla="*/ 844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10" h="1267">
                                  <a:moveTo>
                                    <a:pt x="428" y="844"/>
                                  </a:moveTo>
                                  <a:lnTo>
                                    <a:pt x="405" y="833"/>
                                  </a:lnTo>
                                  <a:lnTo>
                                    <a:pt x="375" y="817"/>
                                  </a:lnTo>
                                  <a:lnTo>
                                    <a:pt x="353" y="802"/>
                                  </a:lnTo>
                                  <a:lnTo>
                                    <a:pt x="339" y="786"/>
                                  </a:lnTo>
                                  <a:lnTo>
                                    <a:pt x="334" y="764"/>
                                  </a:lnTo>
                                  <a:lnTo>
                                    <a:pt x="340" y="736"/>
                                  </a:lnTo>
                                  <a:lnTo>
                                    <a:pt x="355" y="713"/>
                                  </a:lnTo>
                                  <a:lnTo>
                                    <a:pt x="378" y="698"/>
                                  </a:lnTo>
                                  <a:lnTo>
                                    <a:pt x="406" y="693"/>
                                  </a:lnTo>
                                  <a:lnTo>
                                    <a:pt x="434" y="698"/>
                                  </a:lnTo>
                                  <a:lnTo>
                                    <a:pt x="456" y="713"/>
                                  </a:lnTo>
                                  <a:lnTo>
                                    <a:pt x="472" y="736"/>
                                  </a:lnTo>
                                  <a:lnTo>
                                    <a:pt x="477" y="764"/>
                                  </a:lnTo>
                                  <a:lnTo>
                                    <a:pt x="525" y="764"/>
                                  </a:lnTo>
                                  <a:lnTo>
                                    <a:pt x="518" y="723"/>
                                  </a:lnTo>
                                  <a:lnTo>
                                    <a:pt x="498" y="687"/>
                                  </a:lnTo>
                                  <a:lnTo>
                                    <a:pt x="468" y="660"/>
                                  </a:lnTo>
                                  <a:lnTo>
                                    <a:pt x="430" y="645"/>
                                  </a:lnTo>
                                  <a:lnTo>
                                    <a:pt x="430" y="609"/>
                                  </a:lnTo>
                                  <a:lnTo>
                                    <a:pt x="382" y="609"/>
                                  </a:lnTo>
                                  <a:lnTo>
                                    <a:pt x="382" y="645"/>
                                  </a:lnTo>
                                  <a:lnTo>
                                    <a:pt x="344" y="660"/>
                                  </a:lnTo>
                                  <a:lnTo>
                                    <a:pt x="314" y="687"/>
                                  </a:lnTo>
                                  <a:lnTo>
                                    <a:pt x="294" y="723"/>
                                  </a:lnTo>
                                  <a:lnTo>
                                    <a:pt x="286" y="764"/>
                                  </a:lnTo>
                                  <a:lnTo>
                                    <a:pt x="295" y="805"/>
                                  </a:lnTo>
                                  <a:lnTo>
                                    <a:pt x="318" y="835"/>
                                  </a:lnTo>
                                  <a:lnTo>
                                    <a:pt x="349" y="858"/>
                                  </a:lnTo>
                                  <a:lnTo>
                                    <a:pt x="384" y="876"/>
                                  </a:lnTo>
                                  <a:lnTo>
                                    <a:pt x="407" y="887"/>
                                  </a:lnTo>
                                  <a:lnTo>
                                    <a:pt x="437" y="903"/>
                                  </a:lnTo>
                                  <a:lnTo>
                                    <a:pt x="459" y="917"/>
                                  </a:lnTo>
                                  <a:lnTo>
                                    <a:pt x="473" y="934"/>
                                  </a:lnTo>
                                  <a:lnTo>
                                    <a:pt x="477" y="955"/>
                                  </a:lnTo>
                                  <a:lnTo>
                                    <a:pt x="472" y="984"/>
                                  </a:lnTo>
                                  <a:lnTo>
                                    <a:pt x="456" y="1006"/>
                                  </a:lnTo>
                                  <a:lnTo>
                                    <a:pt x="434" y="1022"/>
                                  </a:lnTo>
                                  <a:lnTo>
                                    <a:pt x="406" y="1027"/>
                                  </a:lnTo>
                                  <a:lnTo>
                                    <a:pt x="378" y="1022"/>
                                  </a:lnTo>
                                  <a:lnTo>
                                    <a:pt x="355" y="1006"/>
                                  </a:lnTo>
                                  <a:lnTo>
                                    <a:pt x="340" y="984"/>
                                  </a:lnTo>
                                  <a:lnTo>
                                    <a:pt x="334" y="955"/>
                                  </a:lnTo>
                                  <a:lnTo>
                                    <a:pt x="286" y="955"/>
                                  </a:lnTo>
                                  <a:lnTo>
                                    <a:pt x="294" y="997"/>
                                  </a:lnTo>
                                  <a:lnTo>
                                    <a:pt x="314" y="1033"/>
                                  </a:lnTo>
                                  <a:lnTo>
                                    <a:pt x="344" y="1060"/>
                                  </a:lnTo>
                                  <a:lnTo>
                                    <a:pt x="382" y="1075"/>
                                  </a:lnTo>
                                  <a:lnTo>
                                    <a:pt x="382" y="1111"/>
                                  </a:lnTo>
                                  <a:lnTo>
                                    <a:pt x="430" y="1111"/>
                                  </a:lnTo>
                                  <a:lnTo>
                                    <a:pt x="430" y="1075"/>
                                  </a:lnTo>
                                  <a:lnTo>
                                    <a:pt x="468" y="1060"/>
                                  </a:lnTo>
                                  <a:lnTo>
                                    <a:pt x="498" y="1033"/>
                                  </a:lnTo>
                                  <a:lnTo>
                                    <a:pt x="518" y="997"/>
                                  </a:lnTo>
                                  <a:lnTo>
                                    <a:pt x="525" y="955"/>
                                  </a:lnTo>
                                  <a:lnTo>
                                    <a:pt x="516" y="914"/>
                                  </a:lnTo>
                                  <a:lnTo>
                                    <a:pt x="494" y="884"/>
                                  </a:lnTo>
                                  <a:lnTo>
                                    <a:pt x="462" y="862"/>
                                  </a:lnTo>
                                  <a:lnTo>
                                    <a:pt x="428" y="844"/>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Freeform 1367"/>
                          <wps:cNvSpPr>
                            <a:spLocks/>
                          </wps:cNvSpPr>
                          <wps:spPr bwMode="auto">
                            <a:xfrm>
                              <a:off x="9255" y="11168"/>
                              <a:ext cx="1410" cy="1267"/>
                            </a:xfrm>
                            <a:custGeom>
                              <a:avLst/>
                              <a:gdLst>
                                <a:gd name="T0" fmla="*/ 812 w 1410"/>
                                <a:gd name="T1" fmla="*/ 860 h 1267"/>
                                <a:gd name="T2" fmla="*/ 805 w 1410"/>
                                <a:gd name="T3" fmla="*/ 933 h 1267"/>
                                <a:gd name="T4" fmla="*/ 787 w 1410"/>
                                <a:gd name="T5" fmla="*/ 1002 h 1267"/>
                                <a:gd name="T6" fmla="*/ 757 w 1410"/>
                                <a:gd name="T7" fmla="*/ 1065 h 1267"/>
                                <a:gd name="T8" fmla="*/ 716 w 1410"/>
                                <a:gd name="T9" fmla="*/ 1122 h 1267"/>
                                <a:gd name="T10" fmla="*/ 668 w 1410"/>
                                <a:gd name="T11" fmla="*/ 1171 h 1267"/>
                                <a:gd name="T12" fmla="*/ 611 w 1410"/>
                                <a:gd name="T13" fmla="*/ 1211 h 1267"/>
                                <a:gd name="T14" fmla="*/ 548 w 1410"/>
                                <a:gd name="T15" fmla="*/ 1241 h 1267"/>
                                <a:gd name="T16" fmla="*/ 479 w 1410"/>
                                <a:gd name="T17" fmla="*/ 1260 h 1267"/>
                                <a:gd name="T18" fmla="*/ 406 w 1410"/>
                                <a:gd name="T19" fmla="*/ 1266 h 1267"/>
                                <a:gd name="T20" fmla="*/ 333 w 1410"/>
                                <a:gd name="T21" fmla="*/ 1260 h 1267"/>
                                <a:gd name="T22" fmla="*/ 264 w 1410"/>
                                <a:gd name="T23" fmla="*/ 1241 h 1267"/>
                                <a:gd name="T24" fmla="*/ 201 w 1410"/>
                                <a:gd name="T25" fmla="*/ 1211 h 1267"/>
                                <a:gd name="T26" fmla="*/ 144 w 1410"/>
                                <a:gd name="T27" fmla="*/ 1171 h 1267"/>
                                <a:gd name="T28" fmla="*/ 95 w 1410"/>
                                <a:gd name="T29" fmla="*/ 1122 h 1267"/>
                                <a:gd name="T30" fmla="*/ 55 w 1410"/>
                                <a:gd name="T31" fmla="*/ 1065 h 1267"/>
                                <a:gd name="T32" fmla="*/ 25 w 1410"/>
                                <a:gd name="T33" fmla="*/ 1002 h 1267"/>
                                <a:gd name="T34" fmla="*/ 6 w 1410"/>
                                <a:gd name="T35" fmla="*/ 933 h 1267"/>
                                <a:gd name="T36" fmla="*/ 0 w 1410"/>
                                <a:gd name="T37" fmla="*/ 860 h 1267"/>
                                <a:gd name="T38" fmla="*/ 6 w 1410"/>
                                <a:gd name="T39" fmla="*/ 787 h 1267"/>
                                <a:gd name="T40" fmla="*/ 25 w 1410"/>
                                <a:gd name="T41" fmla="*/ 718 h 1267"/>
                                <a:gd name="T42" fmla="*/ 55 w 1410"/>
                                <a:gd name="T43" fmla="*/ 655 h 1267"/>
                                <a:gd name="T44" fmla="*/ 95 w 1410"/>
                                <a:gd name="T45" fmla="*/ 598 h 1267"/>
                                <a:gd name="T46" fmla="*/ 144 w 1410"/>
                                <a:gd name="T47" fmla="*/ 549 h 1267"/>
                                <a:gd name="T48" fmla="*/ 201 w 1410"/>
                                <a:gd name="T49" fmla="*/ 509 h 1267"/>
                                <a:gd name="T50" fmla="*/ 264 w 1410"/>
                                <a:gd name="T51" fmla="*/ 479 h 1267"/>
                                <a:gd name="T52" fmla="*/ 333 w 1410"/>
                                <a:gd name="T53" fmla="*/ 460 h 1267"/>
                                <a:gd name="T54" fmla="*/ 406 w 1410"/>
                                <a:gd name="T55" fmla="*/ 454 h 1267"/>
                                <a:gd name="T56" fmla="*/ 479 w 1410"/>
                                <a:gd name="T57" fmla="*/ 460 h 1267"/>
                                <a:gd name="T58" fmla="*/ 548 w 1410"/>
                                <a:gd name="T59" fmla="*/ 479 h 1267"/>
                                <a:gd name="T60" fmla="*/ 611 w 1410"/>
                                <a:gd name="T61" fmla="*/ 509 h 1267"/>
                                <a:gd name="T62" fmla="*/ 668 w 1410"/>
                                <a:gd name="T63" fmla="*/ 549 h 1267"/>
                                <a:gd name="T64" fmla="*/ 716 w 1410"/>
                                <a:gd name="T65" fmla="*/ 598 h 1267"/>
                                <a:gd name="T66" fmla="*/ 757 w 1410"/>
                                <a:gd name="T67" fmla="*/ 655 h 1267"/>
                                <a:gd name="T68" fmla="*/ 787 w 1410"/>
                                <a:gd name="T69" fmla="*/ 718 h 1267"/>
                                <a:gd name="T70" fmla="*/ 805 w 1410"/>
                                <a:gd name="T71" fmla="*/ 787 h 1267"/>
                                <a:gd name="T72" fmla="*/ 812 w 1410"/>
                                <a:gd name="T73" fmla="*/ 860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0" h="1267">
                                  <a:moveTo>
                                    <a:pt x="812" y="860"/>
                                  </a:moveTo>
                                  <a:lnTo>
                                    <a:pt x="805" y="933"/>
                                  </a:lnTo>
                                  <a:lnTo>
                                    <a:pt x="787" y="1002"/>
                                  </a:lnTo>
                                  <a:lnTo>
                                    <a:pt x="757" y="1065"/>
                                  </a:lnTo>
                                  <a:lnTo>
                                    <a:pt x="716" y="1122"/>
                                  </a:lnTo>
                                  <a:lnTo>
                                    <a:pt x="668" y="1171"/>
                                  </a:lnTo>
                                  <a:lnTo>
                                    <a:pt x="611" y="1211"/>
                                  </a:lnTo>
                                  <a:lnTo>
                                    <a:pt x="548" y="1241"/>
                                  </a:lnTo>
                                  <a:lnTo>
                                    <a:pt x="479" y="1260"/>
                                  </a:lnTo>
                                  <a:lnTo>
                                    <a:pt x="406" y="1266"/>
                                  </a:lnTo>
                                  <a:lnTo>
                                    <a:pt x="333" y="1260"/>
                                  </a:lnTo>
                                  <a:lnTo>
                                    <a:pt x="264" y="1241"/>
                                  </a:lnTo>
                                  <a:lnTo>
                                    <a:pt x="201" y="1211"/>
                                  </a:lnTo>
                                  <a:lnTo>
                                    <a:pt x="144" y="1171"/>
                                  </a:lnTo>
                                  <a:lnTo>
                                    <a:pt x="95" y="1122"/>
                                  </a:lnTo>
                                  <a:lnTo>
                                    <a:pt x="55" y="1065"/>
                                  </a:lnTo>
                                  <a:lnTo>
                                    <a:pt x="25" y="1002"/>
                                  </a:lnTo>
                                  <a:lnTo>
                                    <a:pt x="6" y="933"/>
                                  </a:lnTo>
                                  <a:lnTo>
                                    <a:pt x="0" y="860"/>
                                  </a:lnTo>
                                  <a:lnTo>
                                    <a:pt x="6" y="787"/>
                                  </a:lnTo>
                                  <a:lnTo>
                                    <a:pt x="25" y="718"/>
                                  </a:lnTo>
                                  <a:lnTo>
                                    <a:pt x="55" y="655"/>
                                  </a:lnTo>
                                  <a:lnTo>
                                    <a:pt x="95" y="598"/>
                                  </a:lnTo>
                                  <a:lnTo>
                                    <a:pt x="144" y="549"/>
                                  </a:lnTo>
                                  <a:lnTo>
                                    <a:pt x="201" y="509"/>
                                  </a:lnTo>
                                  <a:lnTo>
                                    <a:pt x="264" y="479"/>
                                  </a:lnTo>
                                  <a:lnTo>
                                    <a:pt x="333" y="460"/>
                                  </a:lnTo>
                                  <a:lnTo>
                                    <a:pt x="406" y="454"/>
                                  </a:lnTo>
                                  <a:lnTo>
                                    <a:pt x="479" y="460"/>
                                  </a:lnTo>
                                  <a:lnTo>
                                    <a:pt x="548" y="479"/>
                                  </a:lnTo>
                                  <a:lnTo>
                                    <a:pt x="611" y="509"/>
                                  </a:lnTo>
                                  <a:lnTo>
                                    <a:pt x="668" y="549"/>
                                  </a:lnTo>
                                  <a:lnTo>
                                    <a:pt x="716" y="598"/>
                                  </a:lnTo>
                                  <a:lnTo>
                                    <a:pt x="757" y="655"/>
                                  </a:lnTo>
                                  <a:lnTo>
                                    <a:pt x="787" y="718"/>
                                  </a:lnTo>
                                  <a:lnTo>
                                    <a:pt x="805" y="787"/>
                                  </a:lnTo>
                                  <a:lnTo>
                                    <a:pt x="812" y="860"/>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Freeform 1368"/>
                          <wps:cNvSpPr>
                            <a:spLocks/>
                          </wps:cNvSpPr>
                          <wps:spPr bwMode="auto">
                            <a:xfrm>
                              <a:off x="9255" y="11168"/>
                              <a:ext cx="1410" cy="1267"/>
                            </a:xfrm>
                            <a:custGeom>
                              <a:avLst/>
                              <a:gdLst>
                                <a:gd name="T0" fmla="*/ 740 w 1410"/>
                                <a:gd name="T1" fmla="*/ 860 h 1267"/>
                                <a:gd name="T2" fmla="*/ 732 w 1410"/>
                                <a:gd name="T3" fmla="*/ 937 h 1267"/>
                                <a:gd name="T4" fmla="*/ 706 w 1410"/>
                                <a:gd name="T5" fmla="*/ 1007 h 1267"/>
                                <a:gd name="T6" fmla="*/ 667 w 1410"/>
                                <a:gd name="T7" fmla="*/ 1069 h 1267"/>
                                <a:gd name="T8" fmla="*/ 615 w 1410"/>
                                <a:gd name="T9" fmla="*/ 1121 h 1267"/>
                                <a:gd name="T10" fmla="*/ 553 w 1410"/>
                                <a:gd name="T11" fmla="*/ 1160 h 1267"/>
                                <a:gd name="T12" fmla="*/ 482 w 1410"/>
                                <a:gd name="T13" fmla="*/ 1186 h 1267"/>
                                <a:gd name="T14" fmla="*/ 406 w 1410"/>
                                <a:gd name="T15" fmla="*/ 1194 h 1267"/>
                                <a:gd name="T16" fmla="*/ 329 w 1410"/>
                                <a:gd name="T17" fmla="*/ 1186 h 1267"/>
                                <a:gd name="T18" fmla="*/ 259 w 1410"/>
                                <a:gd name="T19" fmla="*/ 1160 h 1267"/>
                                <a:gd name="T20" fmla="*/ 197 w 1410"/>
                                <a:gd name="T21" fmla="*/ 1121 h 1267"/>
                                <a:gd name="T22" fmla="*/ 145 w 1410"/>
                                <a:gd name="T23" fmla="*/ 1069 h 1267"/>
                                <a:gd name="T24" fmla="*/ 105 w 1410"/>
                                <a:gd name="T25" fmla="*/ 1007 h 1267"/>
                                <a:gd name="T26" fmla="*/ 80 w 1410"/>
                                <a:gd name="T27" fmla="*/ 937 h 1267"/>
                                <a:gd name="T28" fmla="*/ 71 w 1410"/>
                                <a:gd name="T29" fmla="*/ 860 h 1267"/>
                                <a:gd name="T30" fmla="*/ 80 w 1410"/>
                                <a:gd name="T31" fmla="*/ 783 h 1267"/>
                                <a:gd name="T32" fmla="*/ 105 w 1410"/>
                                <a:gd name="T33" fmla="*/ 713 h 1267"/>
                                <a:gd name="T34" fmla="*/ 145 w 1410"/>
                                <a:gd name="T35" fmla="*/ 651 h 1267"/>
                                <a:gd name="T36" fmla="*/ 197 w 1410"/>
                                <a:gd name="T37" fmla="*/ 599 h 1267"/>
                                <a:gd name="T38" fmla="*/ 259 w 1410"/>
                                <a:gd name="T39" fmla="*/ 559 h 1267"/>
                                <a:gd name="T40" fmla="*/ 329 w 1410"/>
                                <a:gd name="T41" fmla="*/ 534 h 1267"/>
                                <a:gd name="T42" fmla="*/ 406 w 1410"/>
                                <a:gd name="T43" fmla="*/ 525 h 1267"/>
                                <a:gd name="T44" fmla="*/ 482 w 1410"/>
                                <a:gd name="T45" fmla="*/ 534 h 1267"/>
                                <a:gd name="T46" fmla="*/ 553 w 1410"/>
                                <a:gd name="T47" fmla="*/ 559 h 1267"/>
                                <a:gd name="T48" fmla="*/ 615 w 1410"/>
                                <a:gd name="T49" fmla="*/ 599 h 1267"/>
                                <a:gd name="T50" fmla="*/ 667 w 1410"/>
                                <a:gd name="T51" fmla="*/ 651 h 1267"/>
                                <a:gd name="T52" fmla="*/ 706 w 1410"/>
                                <a:gd name="T53" fmla="*/ 713 h 1267"/>
                                <a:gd name="T54" fmla="*/ 732 w 1410"/>
                                <a:gd name="T55" fmla="*/ 783 h 1267"/>
                                <a:gd name="T56" fmla="*/ 740 w 1410"/>
                                <a:gd name="T57" fmla="*/ 860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10" h="1267">
                                  <a:moveTo>
                                    <a:pt x="740" y="860"/>
                                  </a:moveTo>
                                  <a:lnTo>
                                    <a:pt x="732" y="937"/>
                                  </a:lnTo>
                                  <a:lnTo>
                                    <a:pt x="706" y="1007"/>
                                  </a:lnTo>
                                  <a:lnTo>
                                    <a:pt x="667" y="1069"/>
                                  </a:lnTo>
                                  <a:lnTo>
                                    <a:pt x="615" y="1121"/>
                                  </a:lnTo>
                                  <a:lnTo>
                                    <a:pt x="553" y="1160"/>
                                  </a:lnTo>
                                  <a:lnTo>
                                    <a:pt x="482" y="1186"/>
                                  </a:lnTo>
                                  <a:lnTo>
                                    <a:pt x="406" y="1194"/>
                                  </a:lnTo>
                                  <a:lnTo>
                                    <a:pt x="329" y="1186"/>
                                  </a:lnTo>
                                  <a:lnTo>
                                    <a:pt x="259" y="1160"/>
                                  </a:lnTo>
                                  <a:lnTo>
                                    <a:pt x="197" y="1121"/>
                                  </a:lnTo>
                                  <a:lnTo>
                                    <a:pt x="145" y="1069"/>
                                  </a:lnTo>
                                  <a:lnTo>
                                    <a:pt x="105" y="1007"/>
                                  </a:lnTo>
                                  <a:lnTo>
                                    <a:pt x="80" y="937"/>
                                  </a:lnTo>
                                  <a:lnTo>
                                    <a:pt x="71" y="860"/>
                                  </a:lnTo>
                                  <a:lnTo>
                                    <a:pt x="80" y="783"/>
                                  </a:lnTo>
                                  <a:lnTo>
                                    <a:pt x="105" y="713"/>
                                  </a:lnTo>
                                  <a:lnTo>
                                    <a:pt x="145" y="651"/>
                                  </a:lnTo>
                                  <a:lnTo>
                                    <a:pt x="197" y="599"/>
                                  </a:lnTo>
                                  <a:lnTo>
                                    <a:pt x="259" y="559"/>
                                  </a:lnTo>
                                  <a:lnTo>
                                    <a:pt x="329" y="534"/>
                                  </a:lnTo>
                                  <a:lnTo>
                                    <a:pt x="406" y="525"/>
                                  </a:lnTo>
                                  <a:lnTo>
                                    <a:pt x="482" y="534"/>
                                  </a:lnTo>
                                  <a:lnTo>
                                    <a:pt x="553" y="559"/>
                                  </a:lnTo>
                                  <a:lnTo>
                                    <a:pt x="615" y="599"/>
                                  </a:lnTo>
                                  <a:lnTo>
                                    <a:pt x="667" y="651"/>
                                  </a:lnTo>
                                  <a:lnTo>
                                    <a:pt x="706" y="713"/>
                                  </a:lnTo>
                                  <a:lnTo>
                                    <a:pt x="732" y="783"/>
                                  </a:lnTo>
                                  <a:lnTo>
                                    <a:pt x="740" y="860"/>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1369"/>
                          <wps:cNvSpPr>
                            <a:spLocks/>
                          </wps:cNvSpPr>
                          <wps:spPr bwMode="auto">
                            <a:xfrm>
                              <a:off x="9255" y="11168"/>
                              <a:ext cx="1410" cy="1267"/>
                            </a:xfrm>
                            <a:custGeom>
                              <a:avLst/>
                              <a:gdLst>
                                <a:gd name="T0" fmla="*/ 1409 w 1410"/>
                                <a:gd name="T1" fmla="*/ 203 h 1267"/>
                                <a:gd name="T2" fmla="*/ 1399 w 1410"/>
                                <a:gd name="T3" fmla="*/ 249 h 1267"/>
                                <a:gd name="T4" fmla="*/ 1368 w 1410"/>
                                <a:gd name="T5" fmla="*/ 292 h 1267"/>
                                <a:gd name="T6" fmla="*/ 1320 w 1410"/>
                                <a:gd name="T7" fmla="*/ 330 h 1267"/>
                                <a:gd name="T8" fmla="*/ 1257 w 1410"/>
                                <a:gd name="T9" fmla="*/ 361 h 1267"/>
                                <a:gd name="T10" fmla="*/ 1182 w 1410"/>
                                <a:gd name="T11" fmla="*/ 385 h 1267"/>
                                <a:gd name="T12" fmla="*/ 1096 w 1410"/>
                                <a:gd name="T13" fmla="*/ 400 h 1267"/>
                                <a:gd name="T14" fmla="*/ 1003 w 1410"/>
                                <a:gd name="T15" fmla="*/ 406 h 1267"/>
                                <a:gd name="T16" fmla="*/ 910 w 1410"/>
                                <a:gd name="T17" fmla="*/ 400 h 1267"/>
                                <a:gd name="T18" fmla="*/ 825 w 1410"/>
                                <a:gd name="T19" fmla="*/ 385 h 1267"/>
                                <a:gd name="T20" fmla="*/ 749 w 1410"/>
                                <a:gd name="T21" fmla="*/ 361 h 1267"/>
                                <a:gd name="T22" fmla="*/ 686 w 1410"/>
                                <a:gd name="T23" fmla="*/ 330 h 1267"/>
                                <a:gd name="T24" fmla="*/ 638 w 1410"/>
                                <a:gd name="T25" fmla="*/ 292 h 1267"/>
                                <a:gd name="T26" fmla="*/ 608 w 1410"/>
                                <a:gd name="T27" fmla="*/ 249 h 1267"/>
                                <a:gd name="T28" fmla="*/ 597 w 1410"/>
                                <a:gd name="T29" fmla="*/ 203 h 1267"/>
                                <a:gd name="T30" fmla="*/ 608 w 1410"/>
                                <a:gd name="T31" fmla="*/ 156 h 1267"/>
                                <a:gd name="T32" fmla="*/ 638 w 1410"/>
                                <a:gd name="T33" fmla="*/ 113 h 1267"/>
                                <a:gd name="T34" fmla="*/ 686 w 1410"/>
                                <a:gd name="T35" fmla="*/ 76 h 1267"/>
                                <a:gd name="T36" fmla="*/ 749 w 1410"/>
                                <a:gd name="T37" fmla="*/ 44 h 1267"/>
                                <a:gd name="T38" fmla="*/ 825 w 1410"/>
                                <a:gd name="T39" fmla="*/ 20 h 1267"/>
                                <a:gd name="T40" fmla="*/ 910 w 1410"/>
                                <a:gd name="T41" fmla="*/ 5 h 1267"/>
                                <a:gd name="T42" fmla="*/ 1003 w 1410"/>
                                <a:gd name="T43" fmla="*/ 0 h 1267"/>
                                <a:gd name="T44" fmla="*/ 1096 w 1410"/>
                                <a:gd name="T45" fmla="*/ 5 h 1267"/>
                                <a:gd name="T46" fmla="*/ 1182 w 1410"/>
                                <a:gd name="T47" fmla="*/ 20 h 1267"/>
                                <a:gd name="T48" fmla="*/ 1257 w 1410"/>
                                <a:gd name="T49" fmla="*/ 44 h 1267"/>
                                <a:gd name="T50" fmla="*/ 1320 w 1410"/>
                                <a:gd name="T51" fmla="*/ 76 h 1267"/>
                                <a:gd name="T52" fmla="*/ 1368 w 1410"/>
                                <a:gd name="T53" fmla="*/ 113 h 1267"/>
                                <a:gd name="T54" fmla="*/ 1399 w 1410"/>
                                <a:gd name="T55" fmla="*/ 156 h 1267"/>
                                <a:gd name="T56" fmla="*/ 1409 w 1410"/>
                                <a:gd name="T57" fmla="*/ 203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10" h="1267">
                                  <a:moveTo>
                                    <a:pt x="1409" y="203"/>
                                  </a:moveTo>
                                  <a:lnTo>
                                    <a:pt x="1399" y="249"/>
                                  </a:lnTo>
                                  <a:lnTo>
                                    <a:pt x="1368" y="292"/>
                                  </a:lnTo>
                                  <a:lnTo>
                                    <a:pt x="1320" y="330"/>
                                  </a:lnTo>
                                  <a:lnTo>
                                    <a:pt x="1257" y="361"/>
                                  </a:lnTo>
                                  <a:lnTo>
                                    <a:pt x="1182" y="385"/>
                                  </a:lnTo>
                                  <a:lnTo>
                                    <a:pt x="1096" y="400"/>
                                  </a:lnTo>
                                  <a:lnTo>
                                    <a:pt x="1003" y="406"/>
                                  </a:lnTo>
                                  <a:lnTo>
                                    <a:pt x="910" y="400"/>
                                  </a:lnTo>
                                  <a:lnTo>
                                    <a:pt x="825" y="385"/>
                                  </a:lnTo>
                                  <a:lnTo>
                                    <a:pt x="749" y="361"/>
                                  </a:lnTo>
                                  <a:lnTo>
                                    <a:pt x="686" y="330"/>
                                  </a:lnTo>
                                  <a:lnTo>
                                    <a:pt x="638" y="292"/>
                                  </a:lnTo>
                                  <a:lnTo>
                                    <a:pt x="608" y="249"/>
                                  </a:lnTo>
                                  <a:lnTo>
                                    <a:pt x="597" y="203"/>
                                  </a:lnTo>
                                  <a:lnTo>
                                    <a:pt x="608" y="156"/>
                                  </a:lnTo>
                                  <a:lnTo>
                                    <a:pt x="638" y="113"/>
                                  </a:lnTo>
                                  <a:lnTo>
                                    <a:pt x="686" y="76"/>
                                  </a:lnTo>
                                  <a:lnTo>
                                    <a:pt x="749" y="44"/>
                                  </a:lnTo>
                                  <a:lnTo>
                                    <a:pt x="825" y="20"/>
                                  </a:lnTo>
                                  <a:lnTo>
                                    <a:pt x="910" y="5"/>
                                  </a:lnTo>
                                  <a:lnTo>
                                    <a:pt x="1003" y="0"/>
                                  </a:lnTo>
                                  <a:lnTo>
                                    <a:pt x="1096" y="5"/>
                                  </a:lnTo>
                                  <a:lnTo>
                                    <a:pt x="1182" y="20"/>
                                  </a:lnTo>
                                  <a:lnTo>
                                    <a:pt x="1257" y="44"/>
                                  </a:lnTo>
                                  <a:lnTo>
                                    <a:pt x="1320" y="76"/>
                                  </a:lnTo>
                                  <a:lnTo>
                                    <a:pt x="1368" y="113"/>
                                  </a:lnTo>
                                  <a:lnTo>
                                    <a:pt x="1399" y="156"/>
                                  </a:lnTo>
                                  <a:lnTo>
                                    <a:pt x="1409" y="203"/>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1370"/>
                          <wps:cNvSpPr>
                            <a:spLocks/>
                          </wps:cNvSpPr>
                          <wps:spPr bwMode="auto">
                            <a:xfrm>
                              <a:off x="9255" y="11168"/>
                              <a:ext cx="1410" cy="1267"/>
                            </a:xfrm>
                            <a:custGeom>
                              <a:avLst/>
                              <a:gdLst>
                                <a:gd name="T0" fmla="*/ 1338 w 1410"/>
                                <a:gd name="T1" fmla="*/ 203 h 1267"/>
                                <a:gd name="T2" fmla="*/ 1326 w 1410"/>
                                <a:gd name="T3" fmla="*/ 247 h 1267"/>
                                <a:gd name="T4" fmla="*/ 1292 w 1410"/>
                                <a:gd name="T5" fmla="*/ 287 h 1267"/>
                                <a:gd name="T6" fmla="*/ 1240 w 1410"/>
                                <a:gd name="T7" fmla="*/ 321 h 1267"/>
                                <a:gd name="T8" fmla="*/ 1172 w 1410"/>
                                <a:gd name="T9" fmla="*/ 347 h 1267"/>
                                <a:gd name="T10" fmla="*/ 1092 w 1410"/>
                                <a:gd name="T11" fmla="*/ 364 h 1267"/>
                                <a:gd name="T12" fmla="*/ 1003 w 1410"/>
                                <a:gd name="T13" fmla="*/ 370 h 1267"/>
                                <a:gd name="T14" fmla="*/ 914 w 1410"/>
                                <a:gd name="T15" fmla="*/ 364 h 1267"/>
                                <a:gd name="T16" fmla="*/ 834 w 1410"/>
                                <a:gd name="T17" fmla="*/ 347 h 1267"/>
                                <a:gd name="T18" fmla="*/ 767 w 1410"/>
                                <a:gd name="T19" fmla="*/ 321 h 1267"/>
                                <a:gd name="T20" fmla="*/ 714 w 1410"/>
                                <a:gd name="T21" fmla="*/ 287 h 1267"/>
                                <a:gd name="T22" fmla="*/ 681 w 1410"/>
                                <a:gd name="T23" fmla="*/ 247 h 1267"/>
                                <a:gd name="T24" fmla="*/ 669 w 1410"/>
                                <a:gd name="T25" fmla="*/ 203 h 1267"/>
                                <a:gd name="T26" fmla="*/ 681 w 1410"/>
                                <a:gd name="T27" fmla="*/ 158 h 1267"/>
                                <a:gd name="T28" fmla="*/ 714 w 1410"/>
                                <a:gd name="T29" fmla="*/ 118 h 1267"/>
                                <a:gd name="T30" fmla="*/ 767 w 1410"/>
                                <a:gd name="T31" fmla="*/ 84 h 1267"/>
                                <a:gd name="T32" fmla="*/ 834 w 1410"/>
                                <a:gd name="T33" fmla="*/ 58 h 1267"/>
                                <a:gd name="T34" fmla="*/ 914 w 1410"/>
                                <a:gd name="T35" fmla="*/ 41 h 1267"/>
                                <a:gd name="T36" fmla="*/ 1003 w 1410"/>
                                <a:gd name="T37" fmla="*/ 35 h 1267"/>
                                <a:gd name="T38" fmla="*/ 1092 w 1410"/>
                                <a:gd name="T39" fmla="*/ 41 h 1267"/>
                                <a:gd name="T40" fmla="*/ 1172 w 1410"/>
                                <a:gd name="T41" fmla="*/ 58 h 1267"/>
                                <a:gd name="T42" fmla="*/ 1240 w 1410"/>
                                <a:gd name="T43" fmla="*/ 84 h 1267"/>
                                <a:gd name="T44" fmla="*/ 1292 w 1410"/>
                                <a:gd name="T45" fmla="*/ 118 h 1267"/>
                                <a:gd name="T46" fmla="*/ 1326 w 1410"/>
                                <a:gd name="T47" fmla="*/ 158 h 1267"/>
                                <a:gd name="T48" fmla="*/ 1338 w 1410"/>
                                <a:gd name="T49" fmla="*/ 203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0" h="1267">
                                  <a:moveTo>
                                    <a:pt x="1338" y="203"/>
                                  </a:moveTo>
                                  <a:lnTo>
                                    <a:pt x="1326" y="247"/>
                                  </a:lnTo>
                                  <a:lnTo>
                                    <a:pt x="1292" y="287"/>
                                  </a:lnTo>
                                  <a:lnTo>
                                    <a:pt x="1240" y="321"/>
                                  </a:lnTo>
                                  <a:lnTo>
                                    <a:pt x="1172" y="347"/>
                                  </a:lnTo>
                                  <a:lnTo>
                                    <a:pt x="1092" y="364"/>
                                  </a:lnTo>
                                  <a:lnTo>
                                    <a:pt x="1003" y="370"/>
                                  </a:lnTo>
                                  <a:lnTo>
                                    <a:pt x="914" y="364"/>
                                  </a:lnTo>
                                  <a:lnTo>
                                    <a:pt x="834" y="347"/>
                                  </a:lnTo>
                                  <a:lnTo>
                                    <a:pt x="767" y="321"/>
                                  </a:lnTo>
                                  <a:lnTo>
                                    <a:pt x="714" y="287"/>
                                  </a:lnTo>
                                  <a:lnTo>
                                    <a:pt x="681" y="247"/>
                                  </a:lnTo>
                                  <a:lnTo>
                                    <a:pt x="669" y="203"/>
                                  </a:lnTo>
                                  <a:lnTo>
                                    <a:pt x="681" y="158"/>
                                  </a:lnTo>
                                  <a:lnTo>
                                    <a:pt x="714" y="118"/>
                                  </a:lnTo>
                                  <a:lnTo>
                                    <a:pt x="767" y="84"/>
                                  </a:lnTo>
                                  <a:lnTo>
                                    <a:pt x="834" y="58"/>
                                  </a:lnTo>
                                  <a:lnTo>
                                    <a:pt x="914" y="41"/>
                                  </a:lnTo>
                                  <a:lnTo>
                                    <a:pt x="1003" y="35"/>
                                  </a:lnTo>
                                  <a:lnTo>
                                    <a:pt x="1092" y="41"/>
                                  </a:lnTo>
                                  <a:lnTo>
                                    <a:pt x="1172" y="58"/>
                                  </a:lnTo>
                                  <a:lnTo>
                                    <a:pt x="1240" y="84"/>
                                  </a:lnTo>
                                  <a:lnTo>
                                    <a:pt x="1292" y="118"/>
                                  </a:lnTo>
                                  <a:lnTo>
                                    <a:pt x="1326" y="158"/>
                                  </a:lnTo>
                                  <a:lnTo>
                                    <a:pt x="1338" y="203"/>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1371"/>
                          <wps:cNvSpPr>
                            <a:spLocks/>
                          </wps:cNvSpPr>
                          <wps:spPr bwMode="auto">
                            <a:xfrm>
                              <a:off x="9255" y="11168"/>
                              <a:ext cx="1410" cy="1267"/>
                            </a:xfrm>
                            <a:custGeom>
                              <a:avLst/>
                              <a:gdLst>
                                <a:gd name="T0" fmla="*/ 1003 w 1410"/>
                                <a:gd name="T1" fmla="*/ 0 h 1267"/>
                                <a:gd name="T2" fmla="*/ 910 w 1410"/>
                                <a:gd name="T3" fmla="*/ 5 h 1267"/>
                                <a:gd name="T4" fmla="*/ 825 w 1410"/>
                                <a:gd name="T5" fmla="*/ 20 h 1267"/>
                                <a:gd name="T6" fmla="*/ 749 w 1410"/>
                                <a:gd name="T7" fmla="*/ 44 h 1267"/>
                                <a:gd name="T8" fmla="*/ 686 w 1410"/>
                                <a:gd name="T9" fmla="*/ 76 h 1267"/>
                                <a:gd name="T10" fmla="*/ 638 w 1410"/>
                                <a:gd name="T11" fmla="*/ 113 h 1267"/>
                                <a:gd name="T12" fmla="*/ 608 w 1410"/>
                                <a:gd name="T13" fmla="*/ 156 h 1267"/>
                                <a:gd name="T14" fmla="*/ 597 w 1410"/>
                                <a:gd name="T15" fmla="*/ 203 h 1267"/>
                                <a:gd name="T16" fmla="*/ 599 w 1410"/>
                                <a:gd name="T17" fmla="*/ 221 h 1267"/>
                                <a:gd name="T18" fmla="*/ 604 w 1410"/>
                                <a:gd name="T19" fmla="*/ 240 h 1267"/>
                                <a:gd name="T20" fmla="*/ 612 w 1410"/>
                                <a:gd name="T21" fmla="*/ 257 h 1267"/>
                                <a:gd name="T22" fmla="*/ 623 w 1410"/>
                                <a:gd name="T23" fmla="*/ 274 h 1267"/>
                                <a:gd name="T24" fmla="*/ 668 w 1410"/>
                                <a:gd name="T25" fmla="*/ 317 h 1267"/>
                                <a:gd name="T26" fmla="*/ 732 w 1410"/>
                                <a:gd name="T27" fmla="*/ 354 h 1267"/>
                                <a:gd name="T28" fmla="*/ 811 w 1410"/>
                                <a:gd name="T29" fmla="*/ 382 h 1267"/>
                                <a:gd name="T30" fmla="*/ 902 w 1410"/>
                                <a:gd name="T31" fmla="*/ 399 h 1267"/>
                                <a:gd name="T32" fmla="*/ 1003 w 1410"/>
                                <a:gd name="T33" fmla="*/ 406 h 1267"/>
                                <a:gd name="T34" fmla="*/ 1104 w 1410"/>
                                <a:gd name="T35" fmla="*/ 399 h 1267"/>
                                <a:gd name="T36" fmla="*/ 1195 w 1410"/>
                                <a:gd name="T37" fmla="*/ 382 h 1267"/>
                                <a:gd name="T38" fmla="*/ 1275 w 1410"/>
                                <a:gd name="T39" fmla="*/ 354 h 1267"/>
                                <a:gd name="T40" fmla="*/ 1338 w 1410"/>
                                <a:gd name="T41" fmla="*/ 317 h 1267"/>
                                <a:gd name="T42" fmla="*/ 1383 w 1410"/>
                                <a:gd name="T43" fmla="*/ 274 h 1267"/>
                                <a:gd name="T44" fmla="*/ 1395 w 1410"/>
                                <a:gd name="T45" fmla="*/ 257 h 1267"/>
                                <a:gd name="T46" fmla="*/ 1403 w 1410"/>
                                <a:gd name="T47" fmla="*/ 240 h 1267"/>
                                <a:gd name="T48" fmla="*/ 1408 w 1410"/>
                                <a:gd name="T49" fmla="*/ 221 h 1267"/>
                                <a:gd name="T50" fmla="*/ 1409 w 1410"/>
                                <a:gd name="T51" fmla="*/ 203 h 1267"/>
                                <a:gd name="T52" fmla="*/ 1399 w 1410"/>
                                <a:gd name="T53" fmla="*/ 156 h 1267"/>
                                <a:gd name="T54" fmla="*/ 1368 w 1410"/>
                                <a:gd name="T55" fmla="*/ 113 h 1267"/>
                                <a:gd name="T56" fmla="*/ 1320 w 1410"/>
                                <a:gd name="T57" fmla="*/ 76 h 1267"/>
                                <a:gd name="T58" fmla="*/ 1257 w 1410"/>
                                <a:gd name="T59" fmla="*/ 44 h 1267"/>
                                <a:gd name="T60" fmla="*/ 1182 w 1410"/>
                                <a:gd name="T61" fmla="*/ 20 h 1267"/>
                                <a:gd name="T62" fmla="*/ 1096 w 1410"/>
                                <a:gd name="T63" fmla="*/ 5 h 1267"/>
                                <a:gd name="T64" fmla="*/ 1003 w 1410"/>
                                <a:gd name="T65" fmla="*/ 0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0" h="1267">
                                  <a:moveTo>
                                    <a:pt x="1003" y="0"/>
                                  </a:moveTo>
                                  <a:lnTo>
                                    <a:pt x="910" y="5"/>
                                  </a:lnTo>
                                  <a:lnTo>
                                    <a:pt x="825" y="20"/>
                                  </a:lnTo>
                                  <a:lnTo>
                                    <a:pt x="749" y="44"/>
                                  </a:lnTo>
                                  <a:lnTo>
                                    <a:pt x="686" y="76"/>
                                  </a:lnTo>
                                  <a:lnTo>
                                    <a:pt x="638" y="113"/>
                                  </a:lnTo>
                                  <a:lnTo>
                                    <a:pt x="608" y="156"/>
                                  </a:lnTo>
                                  <a:lnTo>
                                    <a:pt x="597" y="203"/>
                                  </a:lnTo>
                                  <a:lnTo>
                                    <a:pt x="599" y="221"/>
                                  </a:lnTo>
                                  <a:lnTo>
                                    <a:pt x="604" y="240"/>
                                  </a:lnTo>
                                  <a:lnTo>
                                    <a:pt x="612" y="257"/>
                                  </a:lnTo>
                                  <a:lnTo>
                                    <a:pt x="623" y="274"/>
                                  </a:lnTo>
                                  <a:lnTo>
                                    <a:pt x="668" y="317"/>
                                  </a:lnTo>
                                  <a:lnTo>
                                    <a:pt x="732" y="354"/>
                                  </a:lnTo>
                                  <a:lnTo>
                                    <a:pt x="811" y="382"/>
                                  </a:lnTo>
                                  <a:lnTo>
                                    <a:pt x="902" y="399"/>
                                  </a:lnTo>
                                  <a:lnTo>
                                    <a:pt x="1003" y="406"/>
                                  </a:lnTo>
                                  <a:lnTo>
                                    <a:pt x="1104" y="399"/>
                                  </a:lnTo>
                                  <a:lnTo>
                                    <a:pt x="1195" y="382"/>
                                  </a:lnTo>
                                  <a:lnTo>
                                    <a:pt x="1275" y="354"/>
                                  </a:lnTo>
                                  <a:lnTo>
                                    <a:pt x="1338" y="317"/>
                                  </a:lnTo>
                                  <a:lnTo>
                                    <a:pt x="1383" y="274"/>
                                  </a:lnTo>
                                  <a:lnTo>
                                    <a:pt x="1395" y="257"/>
                                  </a:lnTo>
                                  <a:lnTo>
                                    <a:pt x="1403" y="240"/>
                                  </a:lnTo>
                                  <a:lnTo>
                                    <a:pt x="1408" y="221"/>
                                  </a:lnTo>
                                  <a:lnTo>
                                    <a:pt x="1409" y="203"/>
                                  </a:lnTo>
                                  <a:lnTo>
                                    <a:pt x="1399" y="156"/>
                                  </a:lnTo>
                                  <a:lnTo>
                                    <a:pt x="1368" y="113"/>
                                  </a:lnTo>
                                  <a:lnTo>
                                    <a:pt x="1320" y="76"/>
                                  </a:lnTo>
                                  <a:lnTo>
                                    <a:pt x="1257" y="44"/>
                                  </a:lnTo>
                                  <a:lnTo>
                                    <a:pt x="1182" y="20"/>
                                  </a:lnTo>
                                  <a:lnTo>
                                    <a:pt x="1096" y="5"/>
                                  </a:lnTo>
                                  <a:lnTo>
                                    <a:pt x="1003" y="0"/>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1372"/>
                          <wps:cNvSpPr>
                            <a:spLocks/>
                          </wps:cNvSpPr>
                          <wps:spPr bwMode="auto">
                            <a:xfrm>
                              <a:off x="9255" y="11168"/>
                              <a:ext cx="1410" cy="1267"/>
                            </a:xfrm>
                            <a:custGeom>
                              <a:avLst/>
                              <a:gdLst>
                                <a:gd name="T0" fmla="*/ 1383 w 1410"/>
                                <a:gd name="T1" fmla="*/ 274 h 1267"/>
                                <a:gd name="T2" fmla="*/ 1338 w 1410"/>
                                <a:gd name="T3" fmla="*/ 317 h 1267"/>
                                <a:gd name="T4" fmla="*/ 1275 w 1410"/>
                                <a:gd name="T5" fmla="*/ 354 h 1267"/>
                                <a:gd name="T6" fmla="*/ 1195 w 1410"/>
                                <a:gd name="T7" fmla="*/ 382 h 1267"/>
                                <a:gd name="T8" fmla="*/ 1104 w 1410"/>
                                <a:gd name="T9" fmla="*/ 399 h 1267"/>
                                <a:gd name="T10" fmla="*/ 1003 w 1410"/>
                                <a:gd name="T11" fmla="*/ 406 h 1267"/>
                                <a:gd name="T12" fmla="*/ 902 w 1410"/>
                                <a:gd name="T13" fmla="*/ 399 h 1267"/>
                                <a:gd name="T14" fmla="*/ 811 w 1410"/>
                                <a:gd name="T15" fmla="*/ 382 h 1267"/>
                                <a:gd name="T16" fmla="*/ 732 w 1410"/>
                                <a:gd name="T17" fmla="*/ 354 h 1267"/>
                                <a:gd name="T18" fmla="*/ 668 w 1410"/>
                                <a:gd name="T19" fmla="*/ 317 h 1267"/>
                                <a:gd name="T20" fmla="*/ 623 w 1410"/>
                                <a:gd name="T21" fmla="*/ 274 h 1267"/>
                                <a:gd name="T22" fmla="*/ 612 w 1410"/>
                                <a:gd name="T23" fmla="*/ 257 h 1267"/>
                                <a:gd name="T24" fmla="*/ 604 w 1410"/>
                                <a:gd name="T25" fmla="*/ 240 h 1267"/>
                                <a:gd name="T26" fmla="*/ 599 w 1410"/>
                                <a:gd name="T27" fmla="*/ 221 h 1267"/>
                                <a:gd name="T28" fmla="*/ 597 w 1410"/>
                                <a:gd name="T29" fmla="*/ 203 h 1267"/>
                                <a:gd name="T30" fmla="*/ 597 w 1410"/>
                                <a:gd name="T31" fmla="*/ 346 h 1267"/>
                                <a:gd name="T32" fmla="*/ 608 w 1410"/>
                                <a:gd name="T33" fmla="*/ 393 h 1267"/>
                                <a:gd name="T34" fmla="*/ 638 w 1410"/>
                                <a:gd name="T35" fmla="*/ 435 h 1267"/>
                                <a:gd name="T36" fmla="*/ 686 w 1410"/>
                                <a:gd name="T37" fmla="*/ 473 h 1267"/>
                                <a:gd name="T38" fmla="*/ 749 w 1410"/>
                                <a:gd name="T39" fmla="*/ 505 h 1267"/>
                                <a:gd name="T40" fmla="*/ 825 w 1410"/>
                                <a:gd name="T41" fmla="*/ 529 h 1267"/>
                                <a:gd name="T42" fmla="*/ 910 w 1410"/>
                                <a:gd name="T43" fmla="*/ 544 h 1267"/>
                                <a:gd name="T44" fmla="*/ 1003 w 1410"/>
                                <a:gd name="T45" fmla="*/ 549 h 1267"/>
                                <a:gd name="T46" fmla="*/ 1096 w 1410"/>
                                <a:gd name="T47" fmla="*/ 544 h 1267"/>
                                <a:gd name="T48" fmla="*/ 1182 w 1410"/>
                                <a:gd name="T49" fmla="*/ 529 h 1267"/>
                                <a:gd name="T50" fmla="*/ 1257 w 1410"/>
                                <a:gd name="T51" fmla="*/ 505 h 1267"/>
                                <a:gd name="T52" fmla="*/ 1320 w 1410"/>
                                <a:gd name="T53" fmla="*/ 473 h 1267"/>
                                <a:gd name="T54" fmla="*/ 1368 w 1410"/>
                                <a:gd name="T55" fmla="*/ 435 h 1267"/>
                                <a:gd name="T56" fmla="*/ 1399 w 1410"/>
                                <a:gd name="T57" fmla="*/ 393 h 1267"/>
                                <a:gd name="T58" fmla="*/ 1409 w 1410"/>
                                <a:gd name="T59" fmla="*/ 346 h 1267"/>
                                <a:gd name="T60" fmla="*/ 1409 w 1410"/>
                                <a:gd name="T61" fmla="*/ 203 h 1267"/>
                                <a:gd name="T62" fmla="*/ 1408 w 1410"/>
                                <a:gd name="T63" fmla="*/ 221 h 1267"/>
                                <a:gd name="T64" fmla="*/ 1403 w 1410"/>
                                <a:gd name="T65" fmla="*/ 240 h 1267"/>
                                <a:gd name="T66" fmla="*/ 1395 w 1410"/>
                                <a:gd name="T67" fmla="*/ 257 h 1267"/>
                                <a:gd name="T68" fmla="*/ 1383 w 1410"/>
                                <a:gd name="T69" fmla="*/ 274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10" h="1267">
                                  <a:moveTo>
                                    <a:pt x="1383" y="274"/>
                                  </a:moveTo>
                                  <a:lnTo>
                                    <a:pt x="1338" y="317"/>
                                  </a:lnTo>
                                  <a:lnTo>
                                    <a:pt x="1275" y="354"/>
                                  </a:lnTo>
                                  <a:lnTo>
                                    <a:pt x="1195" y="382"/>
                                  </a:lnTo>
                                  <a:lnTo>
                                    <a:pt x="1104" y="399"/>
                                  </a:lnTo>
                                  <a:lnTo>
                                    <a:pt x="1003" y="406"/>
                                  </a:lnTo>
                                  <a:lnTo>
                                    <a:pt x="902" y="399"/>
                                  </a:lnTo>
                                  <a:lnTo>
                                    <a:pt x="811" y="382"/>
                                  </a:lnTo>
                                  <a:lnTo>
                                    <a:pt x="732" y="354"/>
                                  </a:lnTo>
                                  <a:lnTo>
                                    <a:pt x="668" y="317"/>
                                  </a:lnTo>
                                  <a:lnTo>
                                    <a:pt x="623" y="274"/>
                                  </a:lnTo>
                                  <a:lnTo>
                                    <a:pt x="612" y="257"/>
                                  </a:lnTo>
                                  <a:lnTo>
                                    <a:pt x="604" y="240"/>
                                  </a:lnTo>
                                  <a:lnTo>
                                    <a:pt x="599" y="221"/>
                                  </a:lnTo>
                                  <a:lnTo>
                                    <a:pt x="597" y="203"/>
                                  </a:lnTo>
                                  <a:lnTo>
                                    <a:pt x="597" y="346"/>
                                  </a:lnTo>
                                  <a:lnTo>
                                    <a:pt x="608" y="393"/>
                                  </a:lnTo>
                                  <a:lnTo>
                                    <a:pt x="638" y="435"/>
                                  </a:lnTo>
                                  <a:lnTo>
                                    <a:pt x="686" y="473"/>
                                  </a:lnTo>
                                  <a:lnTo>
                                    <a:pt x="749" y="505"/>
                                  </a:lnTo>
                                  <a:lnTo>
                                    <a:pt x="825" y="529"/>
                                  </a:lnTo>
                                  <a:lnTo>
                                    <a:pt x="910" y="544"/>
                                  </a:lnTo>
                                  <a:lnTo>
                                    <a:pt x="1003" y="549"/>
                                  </a:lnTo>
                                  <a:lnTo>
                                    <a:pt x="1096" y="544"/>
                                  </a:lnTo>
                                  <a:lnTo>
                                    <a:pt x="1182" y="529"/>
                                  </a:lnTo>
                                  <a:lnTo>
                                    <a:pt x="1257" y="505"/>
                                  </a:lnTo>
                                  <a:lnTo>
                                    <a:pt x="1320" y="473"/>
                                  </a:lnTo>
                                  <a:lnTo>
                                    <a:pt x="1368" y="435"/>
                                  </a:lnTo>
                                  <a:lnTo>
                                    <a:pt x="1399" y="393"/>
                                  </a:lnTo>
                                  <a:lnTo>
                                    <a:pt x="1409" y="346"/>
                                  </a:lnTo>
                                  <a:lnTo>
                                    <a:pt x="1409" y="203"/>
                                  </a:lnTo>
                                  <a:lnTo>
                                    <a:pt x="1408" y="221"/>
                                  </a:lnTo>
                                  <a:lnTo>
                                    <a:pt x="1403" y="240"/>
                                  </a:lnTo>
                                  <a:lnTo>
                                    <a:pt x="1395" y="257"/>
                                  </a:lnTo>
                                  <a:lnTo>
                                    <a:pt x="1383" y="274"/>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1373"/>
                          <wps:cNvSpPr>
                            <a:spLocks/>
                          </wps:cNvSpPr>
                          <wps:spPr bwMode="auto">
                            <a:xfrm>
                              <a:off x="9255" y="11168"/>
                              <a:ext cx="1410" cy="1267"/>
                            </a:xfrm>
                            <a:custGeom>
                              <a:avLst/>
                              <a:gdLst>
                                <a:gd name="T0" fmla="*/ 645 w 1410"/>
                                <a:gd name="T1" fmla="*/ 442 h 1267"/>
                                <a:gd name="T2" fmla="*/ 645 w 1410"/>
                                <a:gd name="T3" fmla="*/ 298 h 1267"/>
                              </a:gdLst>
                              <a:ahLst/>
                              <a:cxnLst>
                                <a:cxn ang="0">
                                  <a:pos x="T0" y="T1"/>
                                </a:cxn>
                                <a:cxn ang="0">
                                  <a:pos x="T2" y="T3"/>
                                </a:cxn>
                              </a:cxnLst>
                              <a:rect l="0" t="0" r="r" b="b"/>
                              <a:pathLst>
                                <a:path w="1410" h="1267">
                                  <a:moveTo>
                                    <a:pt x="645" y="442"/>
                                  </a:moveTo>
                                  <a:lnTo>
                                    <a:pt x="645" y="298"/>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1374"/>
                          <wps:cNvSpPr>
                            <a:spLocks/>
                          </wps:cNvSpPr>
                          <wps:spPr bwMode="auto">
                            <a:xfrm>
                              <a:off x="9255" y="11168"/>
                              <a:ext cx="1410" cy="1267"/>
                            </a:xfrm>
                            <a:custGeom>
                              <a:avLst/>
                              <a:gdLst>
                                <a:gd name="T0" fmla="*/ 716 w 1410"/>
                                <a:gd name="T1" fmla="*/ 489 h 1267"/>
                                <a:gd name="T2" fmla="*/ 716 w 1410"/>
                                <a:gd name="T3" fmla="*/ 346 h 1267"/>
                              </a:gdLst>
                              <a:ahLst/>
                              <a:cxnLst>
                                <a:cxn ang="0">
                                  <a:pos x="T0" y="T1"/>
                                </a:cxn>
                                <a:cxn ang="0">
                                  <a:pos x="T2" y="T3"/>
                                </a:cxn>
                              </a:cxnLst>
                              <a:rect l="0" t="0" r="r" b="b"/>
                              <a:pathLst>
                                <a:path w="1410" h="1267">
                                  <a:moveTo>
                                    <a:pt x="716" y="489"/>
                                  </a:moveTo>
                                  <a:lnTo>
                                    <a:pt x="716" y="34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1375"/>
                          <wps:cNvSpPr>
                            <a:spLocks/>
                          </wps:cNvSpPr>
                          <wps:spPr bwMode="auto">
                            <a:xfrm>
                              <a:off x="9255" y="11168"/>
                              <a:ext cx="1410" cy="1267"/>
                            </a:xfrm>
                            <a:custGeom>
                              <a:avLst/>
                              <a:gdLst>
                                <a:gd name="T0" fmla="*/ 788 w 1410"/>
                                <a:gd name="T1" fmla="*/ 513 h 1267"/>
                                <a:gd name="T2" fmla="*/ 788 w 1410"/>
                                <a:gd name="T3" fmla="*/ 370 h 1267"/>
                              </a:gdLst>
                              <a:ahLst/>
                              <a:cxnLst>
                                <a:cxn ang="0">
                                  <a:pos x="T0" y="T1"/>
                                </a:cxn>
                                <a:cxn ang="0">
                                  <a:pos x="T2" y="T3"/>
                                </a:cxn>
                              </a:cxnLst>
                              <a:rect l="0" t="0" r="r" b="b"/>
                              <a:pathLst>
                                <a:path w="1410" h="1267">
                                  <a:moveTo>
                                    <a:pt x="788" y="513"/>
                                  </a:moveTo>
                                  <a:lnTo>
                                    <a:pt x="788" y="370"/>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1376"/>
                          <wps:cNvSpPr>
                            <a:spLocks/>
                          </wps:cNvSpPr>
                          <wps:spPr bwMode="auto">
                            <a:xfrm>
                              <a:off x="9255" y="11168"/>
                              <a:ext cx="1410" cy="1267"/>
                            </a:xfrm>
                            <a:custGeom>
                              <a:avLst/>
                              <a:gdLst>
                                <a:gd name="T0" fmla="*/ 860 w 1410"/>
                                <a:gd name="T1" fmla="*/ 537 h 1267"/>
                                <a:gd name="T2" fmla="*/ 860 w 1410"/>
                                <a:gd name="T3" fmla="*/ 394 h 1267"/>
                              </a:gdLst>
                              <a:ahLst/>
                              <a:cxnLst>
                                <a:cxn ang="0">
                                  <a:pos x="T0" y="T1"/>
                                </a:cxn>
                                <a:cxn ang="0">
                                  <a:pos x="T2" y="T3"/>
                                </a:cxn>
                              </a:cxnLst>
                              <a:rect l="0" t="0" r="r" b="b"/>
                              <a:pathLst>
                                <a:path w="1410" h="1267">
                                  <a:moveTo>
                                    <a:pt x="860" y="537"/>
                                  </a:moveTo>
                                  <a:lnTo>
                                    <a:pt x="860" y="394"/>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1377"/>
                          <wps:cNvSpPr>
                            <a:spLocks/>
                          </wps:cNvSpPr>
                          <wps:spPr bwMode="auto">
                            <a:xfrm>
                              <a:off x="9255" y="11168"/>
                              <a:ext cx="1410" cy="1267"/>
                            </a:xfrm>
                            <a:custGeom>
                              <a:avLst/>
                              <a:gdLst>
                                <a:gd name="T0" fmla="*/ 932 w 1410"/>
                                <a:gd name="T1" fmla="*/ 549 h 1267"/>
                                <a:gd name="T2" fmla="*/ 932 w 1410"/>
                                <a:gd name="T3" fmla="*/ 406 h 1267"/>
                              </a:gdLst>
                              <a:ahLst/>
                              <a:cxnLst>
                                <a:cxn ang="0">
                                  <a:pos x="T0" y="T1"/>
                                </a:cxn>
                                <a:cxn ang="0">
                                  <a:pos x="T2" y="T3"/>
                                </a:cxn>
                              </a:cxnLst>
                              <a:rect l="0" t="0" r="r" b="b"/>
                              <a:pathLst>
                                <a:path w="1410" h="1267">
                                  <a:moveTo>
                                    <a:pt x="932" y="549"/>
                                  </a:moveTo>
                                  <a:lnTo>
                                    <a:pt x="932" y="40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1378"/>
                          <wps:cNvSpPr>
                            <a:spLocks/>
                          </wps:cNvSpPr>
                          <wps:spPr bwMode="auto">
                            <a:xfrm>
                              <a:off x="9255" y="11168"/>
                              <a:ext cx="1410" cy="1267"/>
                            </a:xfrm>
                            <a:custGeom>
                              <a:avLst/>
                              <a:gdLst>
                                <a:gd name="T0" fmla="*/ 1003 w 1410"/>
                                <a:gd name="T1" fmla="*/ 549 h 1267"/>
                                <a:gd name="T2" fmla="*/ 1003 w 1410"/>
                                <a:gd name="T3" fmla="*/ 406 h 1267"/>
                              </a:gdLst>
                              <a:ahLst/>
                              <a:cxnLst>
                                <a:cxn ang="0">
                                  <a:pos x="T0" y="T1"/>
                                </a:cxn>
                                <a:cxn ang="0">
                                  <a:pos x="T2" y="T3"/>
                                </a:cxn>
                              </a:cxnLst>
                              <a:rect l="0" t="0" r="r" b="b"/>
                              <a:pathLst>
                                <a:path w="1410" h="1267">
                                  <a:moveTo>
                                    <a:pt x="1003" y="549"/>
                                  </a:moveTo>
                                  <a:lnTo>
                                    <a:pt x="1003" y="40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1379"/>
                          <wps:cNvSpPr>
                            <a:spLocks/>
                          </wps:cNvSpPr>
                          <wps:spPr bwMode="auto">
                            <a:xfrm>
                              <a:off x="9255" y="11168"/>
                              <a:ext cx="1410" cy="1267"/>
                            </a:xfrm>
                            <a:custGeom>
                              <a:avLst/>
                              <a:gdLst>
                                <a:gd name="T0" fmla="*/ 1075 w 1410"/>
                                <a:gd name="T1" fmla="*/ 549 h 1267"/>
                                <a:gd name="T2" fmla="*/ 1075 w 1410"/>
                                <a:gd name="T3" fmla="*/ 406 h 1267"/>
                              </a:gdLst>
                              <a:ahLst/>
                              <a:cxnLst>
                                <a:cxn ang="0">
                                  <a:pos x="T0" y="T1"/>
                                </a:cxn>
                                <a:cxn ang="0">
                                  <a:pos x="T2" y="T3"/>
                                </a:cxn>
                              </a:cxnLst>
                              <a:rect l="0" t="0" r="r" b="b"/>
                              <a:pathLst>
                                <a:path w="1410" h="1267">
                                  <a:moveTo>
                                    <a:pt x="1075" y="549"/>
                                  </a:moveTo>
                                  <a:lnTo>
                                    <a:pt x="1075" y="40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1380"/>
                          <wps:cNvSpPr>
                            <a:spLocks/>
                          </wps:cNvSpPr>
                          <wps:spPr bwMode="auto">
                            <a:xfrm>
                              <a:off x="9255" y="11168"/>
                              <a:ext cx="1410" cy="1267"/>
                            </a:xfrm>
                            <a:custGeom>
                              <a:avLst/>
                              <a:gdLst>
                                <a:gd name="T0" fmla="*/ 1147 w 1410"/>
                                <a:gd name="T1" fmla="*/ 537 h 1267"/>
                                <a:gd name="T2" fmla="*/ 1147 w 1410"/>
                                <a:gd name="T3" fmla="*/ 394 h 1267"/>
                              </a:gdLst>
                              <a:ahLst/>
                              <a:cxnLst>
                                <a:cxn ang="0">
                                  <a:pos x="T0" y="T1"/>
                                </a:cxn>
                                <a:cxn ang="0">
                                  <a:pos x="T2" y="T3"/>
                                </a:cxn>
                              </a:cxnLst>
                              <a:rect l="0" t="0" r="r" b="b"/>
                              <a:pathLst>
                                <a:path w="1410" h="1267">
                                  <a:moveTo>
                                    <a:pt x="1147" y="537"/>
                                  </a:moveTo>
                                  <a:lnTo>
                                    <a:pt x="1147" y="394"/>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1381"/>
                          <wps:cNvSpPr>
                            <a:spLocks/>
                          </wps:cNvSpPr>
                          <wps:spPr bwMode="auto">
                            <a:xfrm>
                              <a:off x="9255" y="11168"/>
                              <a:ext cx="1410" cy="1267"/>
                            </a:xfrm>
                            <a:custGeom>
                              <a:avLst/>
                              <a:gdLst>
                                <a:gd name="T0" fmla="*/ 1218 w 1410"/>
                                <a:gd name="T1" fmla="*/ 513 h 1267"/>
                                <a:gd name="T2" fmla="*/ 1218 w 1410"/>
                                <a:gd name="T3" fmla="*/ 370 h 1267"/>
                              </a:gdLst>
                              <a:ahLst/>
                              <a:cxnLst>
                                <a:cxn ang="0">
                                  <a:pos x="T0" y="T1"/>
                                </a:cxn>
                                <a:cxn ang="0">
                                  <a:pos x="T2" y="T3"/>
                                </a:cxn>
                              </a:cxnLst>
                              <a:rect l="0" t="0" r="r" b="b"/>
                              <a:pathLst>
                                <a:path w="1410" h="1267">
                                  <a:moveTo>
                                    <a:pt x="1218" y="513"/>
                                  </a:moveTo>
                                  <a:lnTo>
                                    <a:pt x="1218" y="370"/>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1382"/>
                          <wps:cNvSpPr>
                            <a:spLocks/>
                          </wps:cNvSpPr>
                          <wps:spPr bwMode="auto">
                            <a:xfrm>
                              <a:off x="9255" y="11168"/>
                              <a:ext cx="1410" cy="1267"/>
                            </a:xfrm>
                            <a:custGeom>
                              <a:avLst/>
                              <a:gdLst>
                                <a:gd name="T0" fmla="*/ 1290 w 1410"/>
                                <a:gd name="T1" fmla="*/ 489 h 1267"/>
                                <a:gd name="T2" fmla="*/ 1290 w 1410"/>
                                <a:gd name="T3" fmla="*/ 346 h 1267"/>
                              </a:gdLst>
                              <a:ahLst/>
                              <a:cxnLst>
                                <a:cxn ang="0">
                                  <a:pos x="T0" y="T1"/>
                                </a:cxn>
                                <a:cxn ang="0">
                                  <a:pos x="T2" y="T3"/>
                                </a:cxn>
                              </a:cxnLst>
                              <a:rect l="0" t="0" r="r" b="b"/>
                              <a:pathLst>
                                <a:path w="1410" h="1267">
                                  <a:moveTo>
                                    <a:pt x="1290" y="489"/>
                                  </a:moveTo>
                                  <a:lnTo>
                                    <a:pt x="1290" y="34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1383"/>
                          <wps:cNvSpPr>
                            <a:spLocks/>
                          </wps:cNvSpPr>
                          <wps:spPr bwMode="auto">
                            <a:xfrm>
                              <a:off x="9255" y="11168"/>
                              <a:ext cx="1410" cy="1267"/>
                            </a:xfrm>
                            <a:custGeom>
                              <a:avLst/>
                              <a:gdLst>
                                <a:gd name="T0" fmla="*/ 1362 w 1410"/>
                                <a:gd name="T1" fmla="*/ 442 h 1267"/>
                                <a:gd name="T2" fmla="*/ 1362 w 1410"/>
                                <a:gd name="T3" fmla="*/ 298 h 1267"/>
                              </a:gdLst>
                              <a:ahLst/>
                              <a:cxnLst>
                                <a:cxn ang="0">
                                  <a:pos x="T0" y="T1"/>
                                </a:cxn>
                                <a:cxn ang="0">
                                  <a:pos x="T2" y="T3"/>
                                </a:cxn>
                              </a:cxnLst>
                              <a:rect l="0" t="0" r="r" b="b"/>
                              <a:pathLst>
                                <a:path w="1410" h="1267">
                                  <a:moveTo>
                                    <a:pt x="1362" y="442"/>
                                  </a:moveTo>
                                  <a:lnTo>
                                    <a:pt x="1362" y="298"/>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1384"/>
                          <wps:cNvSpPr>
                            <a:spLocks/>
                          </wps:cNvSpPr>
                          <wps:spPr bwMode="auto">
                            <a:xfrm>
                              <a:off x="9255" y="11168"/>
                              <a:ext cx="1410" cy="1267"/>
                            </a:xfrm>
                            <a:custGeom>
                              <a:avLst/>
                              <a:gdLst>
                                <a:gd name="T0" fmla="*/ 752 w 1410"/>
                                <a:gd name="T1" fmla="*/ 649 h 1267"/>
                                <a:gd name="T2" fmla="*/ 807 w 1410"/>
                                <a:gd name="T3" fmla="*/ 667 h 1267"/>
                                <a:gd name="T4" fmla="*/ 868 w 1410"/>
                                <a:gd name="T5" fmla="*/ 681 h 1267"/>
                                <a:gd name="T6" fmla="*/ 934 w 1410"/>
                                <a:gd name="T7" fmla="*/ 690 h 1267"/>
                                <a:gd name="T8" fmla="*/ 1003 w 1410"/>
                                <a:gd name="T9" fmla="*/ 693 h 1267"/>
                                <a:gd name="T10" fmla="*/ 1096 w 1410"/>
                                <a:gd name="T11" fmla="*/ 687 h 1267"/>
                                <a:gd name="T12" fmla="*/ 1182 w 1410"/>
                                <a:gd name="T13" fmla="*/ 672 h 1267"/>
                                <a:gd name="T14" fmla="*/ 1257 w 1410"/>
                                <a:gd name="T15" fmla="*/ 648 h 1267"/>
                                <a:gd name="T16" fmla="*/ 1320 w 1410"/>
                                <a:gd name="T17" fmla="*/ 616 h 1267"/>
                                <a:gd name="T18" fmla="*/ 1368 w 1410"/>
                                <a:gd name="T19" fmla="*/ 579 h 1267"/>
                                <a:gd name="T20" fmla="*/ 1399 w 1410"/>
                                <a:gd name="T21" fmla="*/ 536 h 1267"/>
                                <a:gd name="T22" fmla="*/ 1409 w 1410"/>
                                <a:gd name="T23" fmla="*/ 489 h 1267"/>
                                <a:gd name="T24" fmla="*/ 1409 w 1410"/>
                                <a:gd name="T25" fmla="*/ 346 h 1267"/>
                                <a:gd name="T26" fmla="*/ 1408 w 1410"/>
                                <a:gd name="T27" fmla="*/ 365 h 1267"/>
                                <a:gd name="T28" fmla="*/ 1403 w 1410"/>
                                <a:gd name="T29" fmla="*/ 383 h 1267"/>
                                <a:gd name="T30" fmla="*/ 1395 w 1410"/>
                                <a:gd name="T31" fmla="*/ 401 h 1267"/>
                                <a:gd name="T32" fmla="*/ 1383 w 1410"/>
                                <a:gd name="T33" fmla="*/ 418 h 1267"/>
                                <a:gd name="T34" fmla="*/ 1338 w 1410"/>
                                <a:gd name="T35" fmla="*/ 461 h 1267"/>
                                <a:gd name="T36" fmla="*/ 1275 w 1410"/>
                                <a:gd name="T37" fmla="*/ 497 h 1267"/>
                                <a:gd name="T38" fmla="*/ 1195 w 1410"/>
                                <a:gd name="T39" fmla="*/ 525 h 1267"/>
                                <a:gd name="T40" fmla="*/ 1104 w 1410"/>
                                <a:gd name="T41" fmla="*/ 543 h 1267"/>
                                <a:gd name="T42" fmla="*/ 1003 w 1410"/>
                                <a:gd name="T43" fmla="*/ 549 h 1267"/>
                                <a:gd name="T44" fmla="*/ 902 w 1410"/>
                                <a:gd name="T45" fmla="*/ 543 h 1267"/>
                                <a:gd name="T46" fmla="*/ 811 w 1410"/>
                                <a:gd name="T47" fmla="*/ 525 h 1267"/>
                                <a:gd name="T48" fmla="*/ 732 w 1410"/>
                                <a:gd name="T49" fmla="*/ 497 h 1267"/>
                                <a:gd name="T50" fmla="*/ 668 w 1410"/>
                                <a:gd name="T51" fmla="*/ 461 h 1267"/>
                                <a:gd name="T52" fmla="*/ 623 w 1410"/>
                                <a:gd name="T53" fmla="*/ 418 h 1267"/>
                                <a:gd name="T54" fmla="*/ 612 w 1410"/>
                                <a:gd name="T55" fmla="*/ 401 h 1267"/>
                                <a:gd name="T56" fmla="*/ 604 w 1410"/>
                                <a:gd name="T57" fmla="*/ 383 h 1267"/>
                                <a:gd name="T58" fmla="*/ 599 w 1410"/>
                                <a:gd name="T59" fmla="*/ 365 h 1267"/>
                                <a:gd name="T60" fmla="*/ 597 w 1410"/>
                                <a:gd name="T61" fmla="*/ 346 h 1267"/>
                                <a:gd name="T62" fmla="*/ 597 w 1410"/>
                                <a:gd name="T63" fmla="*/ 489 h 1267"/>
                                <a:gd name="T64" fmla="*/ 597 w 1410"/>
                                <a:gd name="T65" fmla="*/ 493 h 1267"/>
                                <a:gd name="T66" fmla="*/ 597 w 1410"/>
                                <a:gd name="T67" fmla="*/ 497 h 1267"/>
                                <a:gd name="T68" fmla="*/ 598 w 1410"/>
                                <a:gd name="T69" fmla="*/ 501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10" h="1267">
                                  <a:moveTo>
                                    <a:pt x="752" y="649"/>
                                  </a:moveTo>
                                  <a:lnTo>
                                    <a:pt x="807" y="667"/>
                                  </a:lnTo>
                                  <a:lnTo>
                                    <a:pt x="868" y="681"/>
                                  </a:lnTo>
                                  <a:lnTo>
                                    <a:pt x="934" y="690"/>
                                  </a:lnTo>
                                  <a:lnTo>
                                    <a:pt x="1003" y="693"/>
                                  </a:lnTo>
                                  <a:lnTo>
                                    <a:pt x="1096" y="687"/>
                                  </a:lnTo>
                                  <a:lnTo>
                                    <a:pt x="1182" y="672"/>
                                  </a:lnTo>
                                  <a:lnTo>
                                    <a:pt x="1257" y="648"/>
                                  </a:lnTo>
                                  <a:lnTo>
                                    <a:pt x="1320" y="616"/>
                                  </a:lnTo>
                                  <a:lnTo>
                                    <a:pt x="1368" y="579"/>
                                  </a:lnTo>
                                  <a:lnTo>
                                    <a:pt x="1399" y="536"/>
                                  </a:lnTo>
                                  <a:lnTo>
                                    <a:pt x="1409" y="489"/>
                                  </a:lnTo>
                                  <a:lnTo>
                                    <a:pt x="1409" y="346"/>
                                  </a:lnTo>
                                  <a:lnTo>
                                    <a:pt x="1408" y="365"/>
                                  </a:lnTo>
                                  <a:lnTo>
                                    <a:pt x="1403" y="383"/>
                                  </a:lnTo>
                                  <a:lnTo>
                                    <a:pt x="1395" y="401"/>
                                  </a:lnTo>
                                  <a:lnTo>
                                    <a:pt x="1383" y="418"/>
                                  </a:lnTo>
                                  <a:lnTo>
                                    <a:pt x="1338" y="461"/>
                                  </a:lnTo>
                                  <a:lnTo>
                                    <a:pt x="1275" y="497"/>
                                  </a:lnTo>
                                  <a:lnTo>
                                    <a:pt x="1195" y="525"/>
                                  </a:lnTo>
                                  <a:lnTo>
                                    <a:pt x="1104" y="543"/>
                                  </a:lnTo>
                                  <a:lnTo>
                                    <a:pt x="1003" y="549"/>
                                  </a:lnTo>
                                  <a:lnTo>
                                    <a:pt x="902" y="543"/>
                                  </a:lnTo>
                                  <a:lnTo>
                                    <a:pt x="811" y="525"/>
                                  </a:lnTo>
                                  <a:lnTo>
                                    <a:pt x="732" y="497"/>
                                  </a:lnTo>
                                  <a:lnTo>
                                    <a:pt x="668" y="461"/>
                                  </a:lnTo>
                                  <a:lnTo>
                                    <a:pt x="623" y="418"/>
                                  </a:lnTo>
                                  <a:lnTo>
                                    <a:pt x="612" y="401"/>
                                  </a:lnTo>
                                  <a:lnTo>
                                    <a:pt x="604" y="383"/>
                                  </a:lnTo>
                                  <a:lnTo>
                                    <a:pt x="599" y="365"/>
                                  </a:lnTo>
                                  <a:lnTo>
                                    <a:pt x="597" y="346"/>
                                  </a:lnTo>
                                  <a:lnTo>
                                    <a:pt x="597" y="489"/>
                                  </a:lnTo>
                                  <a:lnTo>
                                    <a:pt x="597" y="493"/>
                                  </a:lnTo>
                                  <a:lnTo>
                                    <a:pt x="597" y="497"/>
                                  </a:lnTo>
                                  <a:lnTo>
                                    <a:pt x="598" y="50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1385"/>
                          <wps:cNvSpPr>
                            <a:spLocks/>
                          </wps:cNvSpPr>
                          <wps:spPr bwMode="auto">
                            <a:xfrm>
                              <a:off x="9255" y="11168"/>
                              <a:ext cx="1410" cy="1267"/>
                            </a:xfrm>
                            <a:custGeom>
                              <a:avLst/>
                              <a:gdLst>
                                <a:gd name="T0" fmla="*/ 681 w 1410"/>
                                <a:gd name="T1" fmla="*/ 561 h 1267"/>
                                <a:gd name="T2" fmla="*/ 681 w 1410"/>
                                <a:gd name="T3" fmla="*/ 466 h 1267"/>
                              </a:gdLst>
                              <a:ahLst/>
                              <a:cxnLst>
                                <a:cxn ang="0">
                                  <a:pos x="T0" y="T1"/>
                                </a:cxn>
                                <a:cxn ang="0">
                                  <a:pos x="T2" y="T3"/>
                                </a:cxn>
                              </a:cxnLst>
                              <a:rect l="0" t="0" r="r" b="b"/>
                              <a:pathLst>
                                <a:path w="1410" h="1267">
                                  <a:moveTo>
                                    <a:pt x="681" y="561"/>
                                  </a:moveTo>
                                  <a:lnTo>
                                    <a:pt x="681" y="46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1386"/>
                          <wps:cNvSpPr>
                            <a:spLocks/>
                          </wps:cNvSpPr>
                          <wps:spPr bwMode="auto">
                            <a:xfrm>
                              <a:off x="9255" y="11168"/>
                              <a:ext cx="1410" cy="1267"/>
                            </a:xfrm>
                            <a:custGeom>
                              <a:avLst/>
                              <a:gdLst>
                                <a:gd name="T0" fmla="*/ 752 w 1410"/>
                                <a:gd name="T1" fmla="*/ 645 h 1267"/>
                                <a:gd name="T2" fmla="*/ 752 w 1410"/>
                                <a:gd name="T3" fmla="*/ 501 h 1267"/>
                              </a:gdLst>
                              <a:ahLst/>
                              <a:cxnLst>
                                <a:cxn ang="0">
                                  <a:pos x="T0" y="T1"/>
                                </a:cxn>
                                <a:cxn ang="0">
                                  <a:pos x="T2" y="T3"/>
                                </a:cxn>
                              </a:cxnLst>
                              <a:rect l="0" t="0" r="r" b="b"/>
                              <a:pathLst>
                                <a:path w="1410" h="1267">
                                  <a:moveTo>
                                    <a:pt x="752" y="645"/>
                                  </a:moveTo>
                                  <a:lnTo>
                                    <a:pt x="752" y="50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1387"/>
                          <wps:cNvSpPr>
                            <a:spLocks/>
                          </wps:cNvSpPr>
                          <wps:spPr bwMode="auto">
                            <a:xfrm>
                              <a:off x="9255" y="11168"/>
                              <a:ext cx="1410" cy="1267"/>
                            </a:xfrm>
                            <a:custGeom>
                              <a:avLst/>
                              <a:gdLst>
                                <a:gd name="T0" fmla="*/ 824 w 1410"/>
                                <a:gd name="T1" fmla="*/ 669 h 1267"/>
                                <a:gd name="T2" fmla="*/ 824 w 1410"/>
                                <a:gd name="T3" fmla="*/ 525 h 1267"/>
                              </a:gdLst>
                              <a:ahLst/>
                              <a:cxnLst>
                                <a:cxn ang="0">
                                  <a:pos x="T0" y="T1"/>
                                </a:cxn>
                                <a:cxn ang="0">
                                  <a:pos x="T2" y="T3"/>
                                </a:cxn>
                              </a:cxnLst>
                              <a:rect l="0" t="0" r="r" b="b"/>
                              <a:pathLst>
                                <a:path w="1410" h="1267">
                                  <a:moveTo>
                                    <a:pt x="824" y="669"/>
                                  </a:moveTo>
                                  <a:lnTo>
                                    <a:pt x="824" y="525"/>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1388"/>
                          <wps:cNvSpPr>
                            <a:spLocks/>
                          </wps:cNvSpPr>
                          <wps:spPr bwMode="auto">
                            <a:xfrm>
                              <a:off x="9255" y="11168"/>
                              <a:ext cx="1410" cy="1267"/>
                            </a:xfrm>
                            <a:custGeom>
                              <a:avLst/>
                              <a:gdLst>
                                <a:gd name="T0" fmla="*/ 896 w 1410"/>
                                <a:gd name="T1" fmla="*/ 681 h 1267"/>
                                <a:gd name="T2" fmla="*/ 896 w 1410"/>
                                <a:gd name="T3" fmla="*/ 537 h 1267"/>
                              </a:gdLst>
                              <a:ahLst/>
                              <a:cxnLst>
                                <a:cxn ang="0">
                                  <a:pos x="T0" y="T1"/>
                                </a:cxn>
                                <a:cxn ang="0">
                                  <a:pos x="T2" y="T3"/>
                                </a:cxn>
                              </a:cxnLst>
                              <a:rect l="0" t="0" r="r" b="b"/>
                              <a:pathLst>
                                <a:path w="1410" h="1267">
                                  <a:moveTo>
                                    <a:pt x="896" y="681"/>
                                  </a:moveTo>
                                  <a:lnTo>
                                    <a:pt x="896" y="537"/>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1389"/>
                          <wps:cNvSpPr>
                            <a:spLocks/>
                          </wps:cNvSpPr>
                          <wps:spPr bwMode="auto">
                            <a:xfrm>
                              <a:off x="9255" y="11168"/>
                              <a:ext cx="1410" cy="1267"/>
                            </a:xfrm>
                            <a:custGeom>
                              <a:avLst/>
                              <a:gdLst>
                                <a:gd name="T0" fmla="*/ 967 w 1410"/>
                                <a:gd name="T1" fmla="*/ 693 h 1267"/>
                                <a:gd name="T2" fmla="*/ 967 w 1410"/>
                                <a:gd name="T3" fmla="*/ 549 h 1267"/>
                              </a:gdLst>
                              <a:ahLst/>
                              <a:cxnLst>
                                <a:cxn ang="0">
                                  <a:pos x="T0" y="T1"/>
                                </a:cxn>
                                <a:cxn ang="0">
                                  <a:pos x="T2" y="T3"/>
                                </a:cxn>
                              </a:cxnLst>
                              <a:rect l="0" t="0" r="r" b="b"/>
                              <a:pathLst>
                                <a:path w="1410" h="1267">
                                  <a:moveTo>
                                    <a:pt x="967" y="693"/>
                                  </a:moveTo>
                                  <a:lnTo>
                                    <a:pt x="967" y="54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1390"/>
                          <wps:cNvSpPr>
                            <a:spLocks/>
                          </wps:cNvSpPr>
                          <wps:spPr bwMode="auto">
                            <a:xfrm>
                              <a:off x="9255" y="11168"/>
                              <a:ext cx="1410" cy="1267"/>
                            </a:xfrm>
                            <a:custGeom>
                              <a:avLst/>
                              <a:gdLst>
                                <a:gd name="T0" fmla="*/ 1039 w 1410"/>
                                <a:gd name="T1" fmla="*/ 693 h 1267"/>
                                <a:gd name="T2" fmla="*/ 1039 w 1410"/>
                                <a:gd name="T3" fmla="*/ 549 h 1267"/>
                              </a:gdLst>
                              <a:ahLst/>
                              <a:cxnLst>
                                <a:cxn ang="0">
                                  <a:pos x="T0" y="T1"/>
                                </a:cxn>
                                <a:cxn ang="0">
                                  <a:pos x="T2" y="T3"/>
                                </a:cxn>
                              </a:cxnLst>
                              <a:rect l="0" t="0" r="r" b="b"/>
                              <a:pathLst>
                                <a:path w="1410" h="1267">
                                  <a:moveTo>
                                    <a:pt x="1039" y="693"/>
                                  </a:moveTo>
                                  <a:lnTo>
                                    <a:pt x="1039" y="54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1391"/>
                          <wps:cNvSpPr>
                            <a:spLocks/>
                          </wps:cNvSpPr>
                          <wps:spPr bwMode="auto">
                            <a:xfrm>
                              <a:off x="9255" y="11168"/>
                              <a:ext cx="1410" cy="1267"/>
                            </a:xfrm>
                            <a:custGeom>
                              <a:avLst/>
                              <a:gdLst>
                                <a:gd name="T0" fmla="*/ 1111 w 1410"/>
                                <a:gd name="T1" fmla="*/ 681 h 1267"/>
                                <a:gd name="T2" fmla="*/ 1111 w 1410"/>
                                <a:gd name="T3" fmla="*/ 537 h 1267"/>
                              </a:gdLst>
                              <a:ahLst/>
                              <a:cxnLst>
                                <a:cxn ang="0">
                                  <a:pos x="T0" y="T1"/>
                                </a:cxn>
                                <a:cxn ang="0">
                                  <a:pos x="T2" y="T3"/>
                                </a:cxn>
                              </a:cxnLst>
                              <a:rect l="0" t="0" r="r" b="b"/>
                              <a:pathLst>
                                <a:path w="1410" h="1267">
                                  <a:moveTo>
                                    <a:pt x="1111" y="681"/>
                                  </a:moveTo>
                                  <a:lnTo>
                                    <a:pt x="1111" y="537"/>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1392"/>
                          <wps:cNvSpPr>
                            <a:spLocks/>
                          </wps:cNvSpPr>
                          <wps:spPr bwMode="auto">
                            <a:xfrm>
                              <a:off x="9255" y="11168"/>
                              <a:ext cx="1410" cy="1267"/>
                            </a:xfrm>
                            <a:custGeom>
                              <a:avLst/>
                              <a:gdLst>
                                <a:gd name="T0" fmla="*/ 1182 w 1410"/>
                                <a:gd name="T1" fmla="*/ 669 h 1267"/>
                                <a:gd name="T2" fmla="*/ 1182 w 1410"/>
                                <a:gd name="T3" fmla="*/ 525 h 1267"/>
                              </a:gdLst>
                              <a:ahLst/>
                              <a:cxnLst>
                                <a:cxn ang="0">
                                  <a:pos x="T0" y="T1"/>
                                </a:cxn>
                                <a:cxn ang="0">
                                  <a:pos x="T2" y="T3"/>
                                </a:cxn>
                              </a:cxnLst>
                              <a:rect l="0" t="0" r="r" b="b"/>
                              <a:pathLst>
                                <a:path w="1410" h="1267">
                                  <a:moveTo>
                                    <a:pt x="1182" y="669"/>
                                  </a:moveTo>
                                  <a:lnTo>
                                    <a:pt x="1182" y="525"/>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1393"/>
                          <wps:cNvSpPr>
                            <a:spLocks/>
                          </wps:cNvSpPr>
                          <wps:spPr bwMode="auto">
                            <a:xfrm>
                              <a:off x="9255" y="11168"/>
                              <a:ext cx="1410" cy="1267"/>
                            </a:xfrm>
                            <a:custGeom>
                              <a:avLst/>
                              <a:gdLst>
                                <a:gd name="T0" fmla="*/ 1254 w 1410"/>
                                <a:gd name="T1" fmla="*/ 645 h 1267"/>
                                <a:gd name="T2" fmla="*/ 1254 w 1410"/>
                                <a:gd name="T3" fmla="*/ 501 h 1267"/>
                              </a:gdLst>
                              <a:ahLst/>
                              <a:cxnLst>
                                <a:cxn ang="0">
                                  <a:pos x="T0" y="T1"/>
                                </a:cxn>
                                <a:cxn ang="0">
                                  <a:pos x="T2" y="T3"/>
                                </a:cxn>
                              </a:cxnLst>
                              <a:rect l="0" t="0" r="r" b="b"/>
                              <a:pathLst>
                                <a:path w="1410" h="1267">
                                  <a:moveTo>
                                    <a:pt x="1254" y="645"/>
                                  </a:moveTo>
                                  <a:lnTo>
                                    <a:pt x="1254" y="50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Freeform 1394"/>
                          <wps:cNvSpPr>
                            <a:spLocks/>
                          </wps:cNvSpPr>
                          <wps:spPr bwMode="auto">
                            <a:xfrm>
                              <a:off x="9255" y="11168"/>
                              <a:ext cx="1410" cy="1267"/>
                            </a:xfrm>
                            <a:custGeom>
                              <a:avLst/>
                              <a:gdLst>
                                <a:gd name="T0" fmla="*/ 1326 w 1410"/>
                                <a:gd name="T1" fmla="*/ 609 h 1267"/>
                                <a:gd name="T2" fmla="*/ 1326 w 1410"/>
                                <a:gd name="T3" fmla="*/ 466 h 1267"/>
                              </a:gdLst>
                              <a:ahLst/>
                              <a:cxnLst>
                                <a:cxn ang="0">
                                  <a:pos x="T0" y="T1"/>
                                </a:cxn>
                                <a:cxn ang="0">
                                  <a:pos x="T2" y="T3"/>
                                </a:cxn>
                              </a:cxnLst>
                              <a:rect l="0" t="0" r="r" b="b"/>
                              <a:pathLst>
                                <a:path w="1410" h="1267">
                                  <a:moveTo>
                                    <a:pt x="1326" y="609"/>
                                  </a:moveTo>
                                  <a:lnTo>
                                    <a:pt x="1326" y="46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1395"/>
                          <wps:cNvSpPr>
                            <a:spLocks/>
                          </wps:cNvSpPr>
                          <wps:spPr bwMode="auto">
                            <a:xfrm>
                              <a:off x="9255" y="11168"/>
                              <a:ext cx="1410" cy="1267"/>
                            </a:xfrm>
                            <a:custGeom>
                              <a:avLst/>
                              <a:gdLst>
                                <a:gd name="T0" fmla="*/ 800 w 1410"/>
                                <a:gd name="T1" fmla="*/ 952 h 1267"/>
                                <a:gd name="T2" fmla="*/ 847 w 1410"/>
                                <a:gd name="T3" fmla="*/ 964 h 1267"/>
                                <a:gd name="T4" fmla="*/ 896 w 1410"/>
                                <a:gd name="T5" fmla="*/ 972 h 1267"/>
                                <a:gd name="T6" fmla="*/ 949 w 1410"/>
                                <a:gd name="T7" fmla="*/ 978 h 1267"/>
                                <a:gd name="T8" fmla="*/ 1003 w 1410"/>
                                <a:gd name="T9" fmla="*/ 979 h 1267"/>
                                <a:gd name="T10" fmla="*/ 1096 w 1410"/>
                                <a:gd name="T11" fmla="*/ 974 h 1267"/>
                                <a:gd name="T12" fmla="*/ 1182 w 1410"/>
                                <a:gd name="T13" fmla="*/ 959 h 1267"/>
                                <a:gd name="T14" fmla="*/ 1257 w 1410"/>
                                <a:gd name="T15" fmla="*/ 935 h 1267"/>
                                <a:gd name="T16" fmla="*/ 1320 w 1410"/>
                                <a:gd name="T17" fmla="*/ 903 h 1267"/>
                                <a:gd name="T18" fmla="*/ 1368 w 1410"/>
                                <a:gd name="T19" fmla="*/ 866 h 1267"/>
                                <a:gd name="T20" fmla="*/ 1399 w 1410"/>
                                <a:gd name="T21" fmla="*/ 823 h 1267"/>
                                <a:gd name="T22" fmla="*/ 1409 w 1410"/>
                                <a:gd name="T23" fmla="*/ 776 h 1267"/>
                                <a:gd name="T24" fmla="*/ 1409 w 1410"/>
                                <a:gd name="T25" fmla="*/ 633 h 1267"/>
                                <a:gd name="T26" fmla="*/ 1408 w 1410"/>
                                <a:gd name="T27" fmla="*/ 652 h 1267"/>
                                <a:gd name="T28" fmla="*/ 1403 w 1410"/>
                                <a:gd name="T29" fmla="*/ 670 h 1267"/>
                                <a:gd name="T30" fmla="*/ 1395 w 1410"/>
                                <a:gd name="T31" fmla="*/ 687 h 1267"/>
                                <a:gd name="T32" fmla="*/ 1383 w 1410"/>
                                <a:gd name="T33" fmla="*/ 705 h 1267"/>
                                <a:gd name="T34" fmla="*/ 1338 w 1410"/>
                                <a:gd name="T35" fmla="*/ 748 h 1267"/>
                                <a:gd name="T36" fmla="*/ 1275 w 1410"/>
                                <a:gd name="T37" fmla="*/ 784 h 1267"/>
                                <a:gd name="T38" fmla="*/ 1195 w 1410"/>
                                <a:gd name="T39" fmla="*/ 812 h 1267"/>
                                <a:gd name="T40" fmla="*/ 1104 w 1410"/>
                                <a:gd name="T41" fmla="*/ 830 h 1267"/>
                                <a:gd name="T42" fmla="*/ 1003 w 1410"/>
                                <a:gd name="T43" fmla="*/ 836 h 1267"/>
                                <a:gd name="T44" fmla="*/ 952 w 1410"/>
                                <a:gd name="T45" fmla="*/ 834 h 1267"/>
                                <a:gd name="T46" fmla="*/ 903 w 1410"/>
                                <a:gd name="T47" fmla="*/ 830 h 1267"/>
                                <a:gd name="T48" fmla="*/ 856 w 1410"/>
                                <a:gd name="T49" fmla="*/ 822 h 1267"/>
                                <a:gd name="T50" fmla="*/ 812 w 1410"/>
                                <a:gd name="T51" fmla="*/ 812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10" h="1267">
                                  <a:moveTo>
                                    <a:pt x="800" y="952"/>
                                  </a:moveTo>
                                  <a:lnTo>
                                    <a:pt x="847" y="964"/>
                                  </a:lnTo>
                                  <a:lnTo>
                                    <a:pt x="896" y="972"/>
                                  </a:lnTo>
                                  <a:lnTo>
                                    <a:pt x="949" y="978"/>
                                  </a:lnTo>
                                  <a:lnTo>
                                    <a:pt x="1003" y="979"/>
                                  </a:lnTo>
                                  <a:lnTo>
                                    <a:pt x="1096" y="974"/>
                                  </a:lnTo>
                                  <a:lnTo>
                                    <a:pt x="1182" y="959"/>
                                  </a:lnTo>
                                  <a:lnTo>
                                    <a:pt x="1257" y="935"/>
                                  </a:lnTo>
                                  <a:lnTo>
                                    <a:pt x="1320" y="903"/>
                                  </a:lnTo>
                                  <a:lnTo>
                                    <a:pt x="1368" y="866"/>
                                  </a:lnTo>
                                  <a:lnTo>
                                    <a:pt x="1399" y="823"/>
                                  </a:lnTo>
                                  <a:lnTo>
                                    <a:pt x="1409" y="776"/>
                                  </a:lnTo>
                                  <a:lnTo>
                                    <a:pt x="1409" y="633"/>
                                  </a:lnTo>
                                  <a:lnTo>
                                    <a:pt x="1408" y="652"/>
                                  </a:lnTo>
                                  <a:lnTo>
                                    <a:pt x="1403" y="670"/>
                                  </a:lnTo>
                                  <a:lnTo>
                                    <a:pt x="1395" y="687"/>
                                  </a:lnTo>
                                  <a:lnTo>
                                    <a:pt x="1383" y="705"/>
                                  </a:lnTo>
                                  <a:lnTo>
                                    <a:pt x="1338" y="748"/>
                                  </a:lnTo>
                                  <a:lnTo>
                                    <a:pt x="1275" y="784"/>
                                  </a:lnTo>
                                  <a:lnTo>
                                    <a:pt x="1195" y="812"/>
                                  </a:lnTo>
                                  <a:lnTo>
                                    <a:pt x="1104" y="830"/>
                                  </a:lnTo>
                                  <a:lnTo>
                                    <a:pt x="1003" y="836"/>
                                  </a:lnTo>
                                  <a:lnTo>
                                    <a:pt x="952" y="834"/>
                                  </a:lnTo>
                                  <a:lnTo>
                                    <a:pt x="903" y="830"/>
                                  </a:lnTo>
                                  <a:lnTo>
                                    <a:pt x="856" y="822"/>
                                  </a:lnTo>
                                  <a:lnTo>
                                    <a:pt x="812" y="812"/>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Freeform 1396"/>
                          <wps:cNvSpPr>
                            <a:spLocks/>
                          </wps:cNvSpPr>
                          <wps:spPr bwMode="auto">
                            <a:xfrm>
                              <a:off x="9255" y="11168"/>
                              <a:ext cx="1410" cy="1267"/>
                            </a:xfrm>
                            <a:custGeom>
                              <a:avLst/>
                              <a:gdLst>
                                <a:gd name="T0" fmla="*/ 896 w 1410"/>
                                <a:gd name="T1" fmla="*/ 967 h 1267"/>
                                <a:gd name="T2" fmla="*/ 896 w 1410"/>
                                <a:gd name="T3" fmla="*/ 824 h 1267"/>
                              </a:gdLst>
                              <a:ahLst/>
                              <a:cxnLst>
                                <a:cxn ang="0">
                                  <a:pos x="T0" y="T1"/>
                                </a:cxn>
                                <a:cxn ang="0">
                                  <a:pos x="T2" y="T3"/>
                                </a:cxn>
                              </a:cxnLst>
                              <a:rect l="0" t="0" r="r" b="b"/>
                              <a:pathLst>
                                <a:path w="1410" h="1267">
                                  <a:moveTo>
                                    <a:pt x="896" y="967"/>
                                  </a:moveTo>
                                  <a:lnTo>
                                    <a:pt x="896" y="824"/>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1397"/>
                          <wps:cNvSpPr>
                            <a:spLocks/>
                          </wps:cNvSpPr>
                          <wps:spPr bwMode="auto">
                            <a:xfrm>
                              <a:off x="9255" y="11168"/>
                              <a:ext cx="1410" cy="1267"/>
                            </a:xfrm>
                            <a:custGeom>
                              <a:avLst/>
                              <a:gdLst>
                                <a:gd name="T0" fmla="*/ 967 w 1410"/>
                                <a:gd name="T1" fmla="*/ 979 h 1267"/>
                                <a:gd name="T2" fmla="*/ 967 w 1410"/>
                                <a:gd name="T3" fmla="*/ 836 h 1267"/>
                              </a:gdLst>
                              <a:ahLst/>
                              <a:cxnLst>
                                <a:cxn ang="0">
                                  <a:pos x="T0" y="T1"/>
                                </a:cxn>
                                <a:cxn ang="0">
                                  <a:pos x="T2" y="T3"/>
                                </a:cxn>
                              </a:cxnLst>
                              <a:rect l="0" t="0" r="r" b="b"/>
                              <a:pathLst>
                                <a:path w="1410" h="1267">
                                  <a:moveTo>
                                    <a:pt x="967" y="979"/>
                                  </a:moveTo>
                                  <a:lnTo>
                                    <a:pt x="967" y="83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1398"/>
                          <wps:cNvSpPr>
                            <a:spLocks/>
                          </wps:cNvSpPr>
                          <wps:spPr bwMode="auto">
                            <a:xfrm>
                              <a:off x="9255" y="11168"/>
                              <a:ext cx="1410" cy="1267"/>
                            </a:xfrm>
                            <a:custGeom>
                              <a:avLst/>
                              <a:gdLst>
                                <a:gd name="T0" fmla="*/ 1039 w 1410"/>
                                <a:gd name="T1" fmla="*/ 979 h 1267"/>
                                <a:gd name="T2" fmla="*/ 1039 w 1410"/>
                                <a:gd name="T3" fmla="*/ 836 h 1267"/>
                              </a:gdLst>
                              <a:ahLst/>
                              <a:cxnLst>
                                <a:cxn ang="0">
                                  <a:pos x="T0" y="T1"/>
                                </a:cxn>
                                <a:cxn ang="0">
                                  <a:pos x="T2" y="T3"/>
                                </a:cxn>
                              </a:cxnLst>
                              <a:rect l="0" t="0" r="r" b="b"/>
                              <a:pathLst>
                                <a:path w="1410" h="1267">
                                  <a:moveTo>
                                    <a:pt x="1039" y="979"/>
                                  </a:moveTo>
                                  <a:lnTo>
                                    <a:pt x="1039" y="83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1399"/>
                          <wps:cNvSpPr>
                            <a:spLocks/>
                          </wps:cNvSpPr>
                          <wps:spPr bwMode="auto">
                            <a:xfrm>
                              <a:off x="9255" y="11168"/>
                              <a:ext cx="1410" cy="1267"/>
                            </a:xfrm>
                            <a:custGeom>
                              <a:avLst/>
                              <a:gdLst>
                                <a:gd name="T0" fmla="*/ 1111 w 1410"/>
                                <a:gd name="T1" fmla="*/ 967 h 1267"/>
                                <a:gd name="T2" fmla="*/ 1111 w 1410"/>
                                <a:gd name="T3" fmla="*/ 824 h 1267"/>
                              </a:gdLst>
                              <a:ahLst/>
                              <a:cxnLst>
                                <a:cxn ang="0">
                                  <a:pos x="T0" y="T1"/>
                                </a:cxn>
                                <a:cxn ang="0">
                                  <a:pos x="T2" y="T3"/>
                                </a:cxn>
                              </a:cxnLst>
                              <a:rect l="0" t="0" r="r" b="b"/>
                              <a:pathLst>
                                <a:path w="1410" h="1267">
                                  <a:moveTo>
                                    <a:pt x="1111" y="967"/>
                                  </a:moveTo>
                                  <a:lnTo>
                                    <a:pt x="1111" y="824"/>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1400"/>
                          <wps:cNvSpPr>
                            <a:spLocks/>
                          </wps:cNvSpPr>
                          <wps:spPr bwMode="auto">
                            <a:xfrm>
                              <a:off x="9255" y="11168"/>
                              <a:ext cx="1410" cy="1267"/>
                            </a:xfrm>
                            <a:custGeom>
                              <a:avLst/>
                              <a:gdLst>
                                <a:gd name="T0" fmla="*/ 1182 w 1410"/>
                                <a:gd name="T1" fmla="*/ 955 h 1267"/>
                                <a:gd name="T2" fmla="*/ 1182 w 1410"/>
                                <a:gd name="T3" fmla="*/ 812 h 1267"/>
                              </a:gdLst>
                              <a:ahLst/>
                              <a:cxnLst>
                                <a:cxn ang="0">
                                  <a:pos x="T0" y="T1"/>
                                </a:cxn>
                                <a:cxn ang="0">
                                  <a:pos x="T2" y="T3"/>
                                </a:cxn>
                              </a:cxnLst>
                              <a:rect l="0" t="0" r="r" b="b"/>
                              <a:pathLst>
                                <a:path w="1410" h="1267">
                                  <a:moveTo>
                                    <a:pt x="1182" y="955"/>
                                  </a:moveTo>
                                  <a:lnTo>
                                    <a:pt x="1182" y="812"/>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1401"/>
                          <wps:cNvSpPr>
                            <a:spLocks/>
                          </wps:cNvSpPr>
                          <wps:spPr bwMode="auto">
                            <a:xfrm>
                              <a:off x="9255" y="11168"/>
                              <a:ext cx="1410" cy="1267"/>
                            </a:xfrm>
                            <a:custGeom>
                              <a:avLst/>
                              <a:gdLst>
                                <a:gd name="T0" fmla="*/ 1254 w 1410"/>
                                <a:gd name="T1" fmla="*/ 932 h 1267"/>
                                <a:gd name="T2" fmla="*/ 1254 w 1410"/>
                                <a:gd name="T3" fmla="*/ 788 h 1267"/>
                              </a:gdLst>
                              <a:ahLst/>
                              <a:cxnLst>
                                <a:cxn ang="0">
                                  <a:pos x="T0" y="T1"/>
                                </a:cxn>
                                <a:cxn ang="0">
                                  <a:pos x="T2" y="T3"/>
                                </a:cxn>
                              </a:cxnLst>
                              <a:rect l="0" t="0" r="r" b="b"/>
                              <a:pathLst>
                                <a:path w="1410" h="1267">
                                  <a:moveTo>
                                    <a:pt x="1254" y="932"/>
                                  </a:moveTo>
                                  <a:lnTo>
                                    <a:pt x="1254" y="788"/>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1402"/>
                          <wps:cNvSpPr>
                            <a:spLocks/>
                          </wps:cNvSpPr>
                          <wps:spPr bwMode="auto">
                            <a:xfrm>
                              <a:off x="9255" y="11168"/>
                              <a:ext cx="1410" cy="1267"/>
                            </a:xfrm>
                            <a:custGeom>
                              <a:avLst/>
                              <a:gdLst>
                                <a:gd name="T0" fmla="*/ 1326 w 1410"/>
                                <a:gd name="T1" fmla="*/ 896 h 1267"/>
                                <a:gd name="T2" fmla="*/ 1326 w 1410"/>
                                <a:gd name="T3" fmla="*/ 752 h 1267"/>
                              </a:gdLst>
                              <a:ahLst/>
                              <a:cxnLst>
                                <a:cxn ang="0">
                                  <a:pos x="T0" y="T1"/>
                                </a:cxn>
                                <a:cxn ang="0">
                                  <a:pos x="T2" y="T3"/>
                                </a:cxn>
                              </a:cxnLst>
                              <a:rect l="0" t="0" r="r" b="b"/>
                              <a:pathLst>
                                <a:path w="1410" h="1267">
                                  <a:moveTo>
                                    <a:pt x="1326" y="896"/>
                                  </a:moveTo>
                                  <a:lnTo>
                                    <a:pt x="1326" y="752"/>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1403"/>
                          <wps:cNvSpPr>
                            <a:spLocks/>
                          </wps:cNvSpPr>
                          <wps:spPr bwMode="auto">
                            <a:xfrm>
                              <a:off x="9255" y="11168"/>
                              <a:ext cx="1410" cy="1267"/>
                            </a:xfrm>
                            <a:custGeom>
                              <a:avLst/>
                              <a:gdLst>
                                <a:gd name="T0" fmla="*/ 669 w 1410"/>
                                <a:gd name="T1" fmla="*/ 1178 h 1267"/>
                                <a:gd name="T2" fmla="*/ 732 w 1410"/>
                                <a:gd name="T3" fmla="*/ 1214 h 1267"/>
                                <a:gd name="T4" fmla="*/ 811 w 1410"/>
                                <a:gd name="T5" fmla="*/ 1242 h 1267"/>
                                <a:gd name="T6" fmla="*/ 903 w 1410"/>
                                <a:gd name="T7" fmla="*/ 1260 h 1267"/>
                                <a:gd name="T8" fmla="*/ 1003 w 1410"/>
                                <a:gd name="T9" fmla="*/ 1266 h 1267"/>
                                <a:gd name="T10" fmla="*/ 1096 w 1410"/>
                                <a:gd name="T11" fmla="*/ 1261 h 1267"/>
                                <a:gd name="T12" fmla="*/ 1182 w 1410"/>
                                <a:gd name="T13" fmla="*/ 1245 h 1267"/>
                                <a:gd name="T14" fmla="*/ 1257 w 1410"/>
                                <a:gd name="T15" fmla="*/ 1221 h 1267"/>
                                <a:gd name="T16" fmla="*/ 1320 w 1410"/>
                                <a:gd name="T17" fmla="*/ 1190 h 1267"/>
                                <a:gd name="T18" fmla="*/ 1368 w 1410"/>
                                <a:gd name="T19" fmla="*/ 1152 h 1267"/>
                                <a:gd name="T20" fmla="*/ 1399 w 1410"/>
                                <a:gd name="T21" fmla="*/ 1110 h 1267"/>
                                <a:gd name="T22" fmla="*/ 1409 w 1410"/>
                                <a:gd name="T23" fmla="*/ 1063 h 1267"/>
                                <a:gd name="T24" fmla="*/ 1409 w 1410"/>
                                <a:gd name="T25" fmla="*/ 920 h 1267"/>
                                <a:gd name="T26" fmla="*/ 1408 w 1410"/>
                                <a:gd name="T27" fmla="*/ 938 h 1267"/>
                                <a:gd name="T28" fmla="*/ 1403 w 1410"/>
                                <a:gd name="T29" fmla="*/ 957 h 1267"/>
                                <a:gd name="T30" fmla="*/ 1395 w 1410"/>
                                <a:gd name="T31" fmla="*/ 974 h 1267"/>
                                <a:gd name="T32" fmla="*/ 1383 w 1410"/>
                                <a:gd name="T33" fmla="*/ 991 h 1267"/>
                                <a:gd name="T34" fmla="*/ 1338 w 1410"/>
                                <a:gd name="T35" fmla="*/ 1034 h 1267"/>
                                <a:gd name="T36" fmla="*/ 1275 w 1410"/>
                                <a:gd name="T37" fmla="*/ 1071 h 1267"/>
                                <a:gd name="T38" fmla="*/ 1195 w 1410"/>
                                <a:gd name="T39" fmla="*/ 1099 h 1267"/>
                                <a:gd name="T40" fmla="*/ 1104 w 1410"/>
                                <a:gd name="T41" fmla="*/ 1116 h 1267"/>
                                <a:gd name="T42" fmla="*/ 1003 w 1410"/>
                                <a:gd name="T43" fmla="*/ 1123 h 1267"/>
                                <a:gd name="T44" fmla="*/ 934 w 1410"/>
                                <a:gd name="T45" fmla="*/ 1120 h 1267"/>
                                <a:gd name="T46" fmla="*/ 868 w 1410"/>
                                <a:gd name="T47" fmla="*/ 1111 h 1267"/>
                                <a:gd name="T48" fmla="*/ 807 w 1410"/>
                                <a:gd name="T49" fmla="*/ 1098 h 1267"/>
                                <a:gd name="T50" fmla="*/ 752 w 1410"/>
                                <a:gd name="T51" fmla="*/ 1079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10" h="1267">
                                  <a:moveTo>
                                    <a:pt x="669" y="1178"/>
                                  </a:moveTo>
                                  <a:lnTo>
                                    <a:pt x="732" y="1214"/>
                                  </a:lnTo>
                                  <a:lnTo>
                                    <a:pt x="811" y="1242"/>
                                  </a:lnTo>
                                  <a:lnTo>
                                    <a:pt x="903" y="1260"/>
                                  </a:lnTo>
                                  <a:lnTo>
                                    <a:pt x="1003" y="1266"/>
                                  </a:lnTo>
                                  <a:lnTo>
                                    <a:pt x="1096" y="1261"/>
                                  </a:lnTo>
                                  <a:lnTo>
                                    <a:pt x="1182" y="1245"/>
                                  </a:lnTo>
                                  <a:lnTo>
                                    <a:pt x="1257" y="1221"/>
                                  </a:lnTo>
                                  <a:lnTo>
                                    <a:pt x="1320" y="1190"/>
                                  </a:lnTo>
                                  <a:lnTo>
                                    <a:pt x="1368" y="1152"/>
                                  </a:lnTo>
                                  <a:lnTo>
                                    <a:pt x="1399" y="1110"/>
                                  </a:lnTo>
                                  <a:lnTo>
                                    <a:pt x="1409" y="1063"/>
                                  </a:lnTo>
                                  <a:lnTo>
                                    <a:pt x="1409" y="920"/>
                                  </a:lnTo>
                                  <a:lnTo>
                                    <a:pt x="1408" y="938"/>
                                  </a:lnTo>
                                  <a:lnTo>
                                    <a:pt x="1403" y="957"/>
                                  </a:lnTo>
                                  <a:lnTo>
                                    <a:pt x="1395" y="974"/>
                                  </a:lnTo>
                                  <a:lnTo>
                                    <a:pt x="1383" y="991"/>
                                  </a:lnTo>
                                  <a:lnTo>
                                    <a:pt x="1338" y="1034"/>
                                  </a:lnTo>
                                  <a:lnTo>
                                    <a:pt x="1275" y="1071"/>
                                  </a:lnTo>
                                  <a:lnTo>
                                    <a:pt x="1195" y="1099"/>
                                  </a:lnTo>
                                  <a:lnTo>
                                    <a:pt x="1104" y="1116"/>
                                  </a:lnTo>
                                  <a:lnTo>
                                    <a:pt x="1003" y="1123"/>
                                  </a:lnTo>
                                  <a:lnTo>
                                    <a:pt x="934" y="1120"/>
                                  </a:lnTo>
                                  <a:lnTo>
                                    <a:pt x="868" y="1111"/>
                                  </a:lnTo>
                                  <a:lnTo>
                                    <a:pt x="807" y="1098"/>
                                  </a:lnTo>
                                  <a:lnTo>
                                    <a:pt x="752" y="107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1404"/>
                          <wps:cNvSpPr>
                            <a:spLocks/>
                          </wps:cNvSpPr>
                          <wps:spPr bwMode="auto">
                            <a:xfrm>
                              <a:off x="9255" y="11168"/>
                              <a:ext cx="1410" cy="1267"/>
                            </a:xfrm>
                            <a:custGeom>
                              <a:avLst/>
                              <a:gdLst>
                                <a:gd name="T0" fmla="*/ 752 w 1410"/>
                                <a:gd name="T1" fmla="*/ 1218 h 1267"/>
                                <a:gd name="T2" fmla="*/ 752 w 1410"/>
                                <a:gd name="T3" fmla="*/ 1075 h 1267"/>
                              </a:gdLst>
                              <a:ahLst/>
                              <a:cxnLst>
                                <a:cxn ang="0">
                                  <a:pos x="T0" y="T1"/>
                                </a:cxn>
                                <a:cxn ang="0">
                                  <a:pos x="T2" y="T3"/>
                                </a:cxn>
                              </a:cxnLst>
                              <a:rect l="0" t="0" r="r" b="b"/>
                              <a:pathLst>
                                <a:path w="1410" h="1267">
                                  <a:moveTo>
                                    <a:pt x="752" y="1218"/>
                                  </a:moveTo>
                                  <a:lnTo>
                                    <a:pt x="752" y="1075"/>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1405"/>
                          <wps:cNvSpPr>
                            <a:spLocks/>
                          </wps:cNvSpPr>
                          <wps:spPr bwMode="auto">
                            <a:xfrm>
                              <a:off x="9255" y="11168"/>
                              <a:ext cx="1410" cy="1267"/>
                            </a:xfrm>
                            <a:custGeom>
                              <a:avLst/>
                              <a:gdLst>
                                <a:gd name="T0" fmla="*/ 824 w 1410"/>
                                <a:gd name="T1" fmla="*/ 1242 h 1267"/>
                                <a:gd name="T2" fmla="*/ 824 w 1410"/>
                                <a:gd name="T3" fmla="*/ 1099 h 1267"/>
                              </a:gdLst>
                              <a:ahLst/>
                              <a:cxnLst>
                                <a:cxn ang="0">
                                  <a:pos x="T0" y="T1"/>
                                </a:cxn>
                                <a:cxn ang="0">
                                  <a:pos x="T2" y="T3"/>
                                </a:cxn>
                              </a:cxnLst>
                              <a:rect l="0" t="0" r="r" b="b"/>
                              <a:pathLst>
                                <a:path w="1410" h="1267">
                                  <a:moveTo>
                                    <a:pt x="824" y="1242"/>
                                  </a:moveTo>
                                  <a:lnTo>
                                    <a:pt x="824" y="109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1406"/>
                          <wps:cNvSpPr>
                            <a:spLocks/>
                          </wps:cNvSpPr>
                          <wps:spPr bwMode="auto">
                            <a:xfrm>
                              <a:off x="9255" y="11168"/>
                              <a:ext cx="1410" cy="1267"/>
                            </a:xfrm>
                            <a:custGeom>
                              <a:avLst/>
                              <a:gdLst>
                                <a:gd name="T0" fmla="*/ 896 w 1410"/>
                                <a:gd name="T1" fmla="*/ 1254 h 1267"/>
                                <a:gd name="T2" fmla="*/ 896 w 1410"/>
                                <a:gd name="T3" fmla="*/ 1111 h 1267"/>
                              </a:gdLst>
                              <a:ahLst/>
                              <a:cxnLst>
                                <a:cxn ang="0">
                                  <a:pos x="T0" y="T1"/>
                                </a:cxn>
                                <a:cxn ang="0">
                                  <a:pos x="T2" y="T3"/>
                                </a:cxn>
                              </a:cxnLst>
                              <a:rect l="0" t="0" r="r" b="b"/>
                              <a:pathLst>
                                <a:path w="1410" h="1267">
                                  <a:moveTo>
                                    <a:pt x="896" y="1254"/>
                                  </a:moveTo>
                                  <a:lnTo>
                                    <a:pt x="896" y="111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1407"/>
                          <wps:cNvSpPr>
                            <a:spLocks/>
                          </wps:cNvSpPr>
                          <wps:spPr bwMode="auto">
                            <a:xfrm>
                              <a:off x="9255" y="11168"/>
                              <a:ext cx="1410" cy="1267"/>
                            </a:xfrm>
                            <a:custGeom>
                              <a:avLst/>
                              <a:gdLst>
                                <a:gd name="T0" fmla="*/ 967 w 1410"/>
                                <a:gd name="T1" fmla="*/ 1266 h 1267"/>
                                <a:gd name="T2" fmla="*/ 967 w 1410"/>
                                <a:gd name="T3" fmla="*/ 1123 h 1267"/>
                              </a:gdLst>
                              <a:ahLst/>
                              <a:cxnLst>
                                <a:cxn ang="0">
                                  <a:pos x="T0" y="T1"/>
                                </a:cxn>
                                <a:cxn ang="0">
                                  <a:pos x="T2" y="T3"/>
                                </a:cxn>
                              </a:cxnLst>
                              <a:rect l="0" t="0" r="r" b="b"/>
                              <a:pathLst>
                                <a:path w="1410" h="1267">
                                  <a:moveTo>
                                    <a:pt x="967" y="1266"/>
                                  </a:moveTo>
                                  <a:lnTo>
                                    <a:pt x="967" y="1123"/>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1408"/>
                          <wps:cNvSpPr>
                            <a:spLocks/>
                          </wps:cNvSpPr>
                          <wps:spPr bwMode="auto">
                            <a:xfrm>
                              <a:off x="9255" y="11168"/>
                              <a:ext cx="1410" cy="1267"/>
                            </a:xfrm>
                            <a:custGeom>
                              <a:avLst/>
                              <a:gdLst>
                                <a:gd name="T0" fmla="*/ 1039 w 1410"/>
                                <a:gd name="T1" fmla="*/ 1266 h 1267"/>
                                <a:gd name="T2" fmla="*/ 1039 w 1410"/>
                                <a:gd name="T3" fmla="*/ 1123 h 1267"/>
                              </a:gdLst>
                              <a:ahLst/>
                              <a:cxnLst>
                                <a:cxn ang="0">
                                  <a:pos x="T0" y="T1"/>
                                </a:cxn>
                                <a:cxn ang="0">
                                  <a:pos x="T2" y="T3"/>
                                </a:cxn>
                              </a:cxnLst>
                              <a:rect l="0" t="0" r="r" b="b"/>
                              <a:pathLst>
                                <a:path w="1410" h="1267">
                                  <a:moveTo>
                                    <a:pt x="1039" y="1266"/>
                                  </a:moveTo>
                                  <a:lnTo>
                                    <a:pt x="1039" y="1123"/>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1409"/>
                          <wps:cNvSpPr>
                            <a:spLocks/>
                          </wps:cNvSpPr>
                          <wps:spPr bwMode="auto">
                            <a:xfrm>
                              <a:off x="9255" y="11168"/>
                              <a:ext cx="1410" cy="1267"/>
                            </a:xfrm>
                            <a:custGeom>
                              <a:avLst/>
                              <a:gdLst>
                                <a:gd name="T0" fmla="*/ 1111 w 1410"/>
                                <a:gd name="T1" fmla="*/ 1254 h 1267"/>
                                <a:gd name="T2" fmla="*/ 1111 w 1410"/>
                                <a:gd name="T3" fmla="*/ 1111 h 1267"/>
                              </a:gdLst>
                              <a:ahLst/>
                              <a:cxnLst>
                                <a:cxn ang="0">
                                  <a:pos x="T0" y="T1"/>
                                </a:cxn>
                                <a:cxn ang="0">
                                  <a:pos x="T2" y="T3"/>
                                </a:cxn>
                              </a:cxnLst>
                              <a:rect l="0" t="0" r="r" b="b"/>
                              <a:pathLst>
                                <a:path w="1410" h="1267">
                                  <a:moveTo>
                                    <a:pt x="1111" y="1254"/>
                                  </a:moveTo>
                                  <a:lnTo>
                                    <a:pt x="1111" y="111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1410"/>
                          <wps:cNvSpPr>
                            <a:spLocks/>
                          </wps:cNvSpPr>
                          <wps:spPr bwMode="auto">
                            <a:xfrm>
                              <a:off x="9255" y="11168"/>
                              <a:ext cx="1410" cy="1267"/>
                            </a:xfrm>
                            <a:custGeom>
                              <a:avLst/>
                              <a:gdLst>
                                <a:gd name="T0" fmla="*/ 1182 w 1410"/>
                                <a:gd name="T1" fmla="*/ 1242 h 1267"/>
                                <a:gd name="T2" fmla="*/ 1182 w 1410"/>
                                <a:gd name="T3" fmla="*/ 1099 h 1267"/>
                              </a:gdLst>
                              <a:ahLst/>
                              <a:cxnLst>
                                <a:cxn ang="0">
                                  <a:pos x="T0" y="T1"/>
                                </a:cxn>
                                <a:cxn ang="0">
                                  <a:pos x="T2" y="T3"/>
                                </a:cxn>
                              </a:cxnLst>
                              <a:rect l="0" t="0" r="r" b="b"/>
                              <a:pathLst>
                                <a:path w="1410" h="1267">
                                  <a:moveTo>
                                    <a:pt x="1182" y="1242"/>
                                  </a:moveTo>
                                  <a:lnTo>
                                    <a:pt x="1182" y="109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1411"/>
                          <wps:cNvSpPr>
                            <a:spLocks/>
                          </wps:cNvSpPr>
                          <wps:spPr bwMode="auto">
                            <a:xfrm>
                              <a:off x="9255" y="11168"/>
                              <a:ext cx="1410" cy="1267"/>
                            </a:xfrm>
                            <a:custGeom>
                              <a:avLst/>
                              <a:gdLst>
                                <a:gd name="T0" fmla="*/ 1254 w 1410"/>
                                <a:gd name="T1" fmla="*/ 1218 h 1267"/>
                                <a:gd name="T2" fmla="*/ 1254 w 1410"/>
                                <a:gd name="T3" fmla="*/ 1075 h 1267"/>
                              </a:gdLst>
                              <a:ahLst/>
                              <a:cxnLst>
                                <a:cxn ang="0">
                                  <a:pos x="T0" y="T1"/>
                                </a:cxn>
                                <a:cxn ang="0">
                                  <a:pos x="T2" y="T3"/>
                                </a:cxn>
                              </a:cxnLst>
                              <a:rect l="0" t="0" r="r" b="b"/>
                              <a:pathLst>
                                <a:path w="1410" h="1267">
                                  <a:moveTo>
                                    <a:pt x="1254" y="1218"/>
                                  </a:moveTo>
                                  <a:lnTo>
                                    <a:pt x="1254" y="1075"/>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1412"/>
                          <wps:cNvSpPr>
                            <a:spLocks/>
                          </wps:cNvSpPr>
                          <wps:spPr bwMode="auto">
                            <a:xfrm>
                              <a:off x="9255" y="11168"/>
                              <a:ext cx="1410" cy="1267"/>
                            </a:xfrm>
                            <a:custGeom>
                              <a:avLst/>
                              <a:gdLst>
                                <a:gd name="T0" fmla="*/ 1326 w 1410"/>
                                <a:gd name="T1" fmla="*/ 1182 h 1267"/>
                                <a:gd name="T2" fmla="*/ 1326 w 1410"/>
                                <a:gd name="T3" fmla="*/ 1039 h 1267"/>
                              </a:gdLst>
                              <a:ahLst/>
                              <a:cxnLst>
                                <a:cxn ang="0">
                                  <a:pos x="T0" y="T1"/>
                                </a:cxn>
                                <a:cxn ang="0">
                                  <a:pos x="T2" y="T3"/>
                                </a:cxn>
                              </a:cxnLst>
                              <a:rect l="0" t="0" r="r" b="b"/>
                              <a:pathLst>
                                <a:path w="1410" h="1267">
                                  <a:moveTo>
                                    <a:pt x="1326" y="1182"/>
                                  </a:moveTo>
                                  <a:lnTo>
                                    <a:pt x="1326" y="103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1413"/>
                          <wps:cNvSpPr>
                            <a:spLocks/>
                          </wps:cNvSpPr>
                          <wps:spPr bwMode="auto">
                            <a:xfrm>
                              <a:off x="9255" y="11168"/>
                              <a:ext cx="1410" cy="1267"/>
                            </a:xfrm>
                            <a:custGeom>
                              <a:avLst/>
                              <a:gdLst>
                                <a:gd name="T0" fmla="*/ 812 w 1410"/>
                                <a:gd name="T1" fmla="*/ 812 h 1267"/>
                                <a:gd name="T2" fmla="*/ 856 w 1410"/>
                                <a:gd name="T3" fmla="*/ 822 h 1267"/>
                                <a:gd name="T4" fmla="*/ 903 w 1410"/>
                                <a:gd name="T5" fmla="*/ 830 h 1267"/>
                                <a:gd name="T6" fmla="*/ 952 w 1410"/>
                                <a:gd name="T7" fmla="*/ 834 h 1267"/>
                                <a:gd name="T8" fmla="*/ 1003 w 1410"/>
                                <a:gd name="T9" fmla="*/ 836 h 1267"/>
                                <a:gd name="T10" fmla="*/ 1096 w 1410"/>
                                <a:gd name="T11" fmla="*/ 831 h 1267"/>
                                <a:gd name="T12" fmla="*/ 1182 w 1410"/>
                                <a:gd name="T13" fmla="*/ 815 h 1267"/>
                                <a:gd name="T14" fmla="*/ 1257 w 1410"/>
                                <a:gd name="T15" fmla="*/ 791 h 1267"/>
                                <a:gd name="T16" fmla="*/ 1320 w 1410"/>
                                <a:gd name="T17" fmla="*/ 760 h 1267"/>
                                <a:gd name="T18" fmla="*/ 1368 w 1410"/>
                                <a:gd name="T19" fmla="*/ 722 h 1267"/>
                                <a:gd name="T20" fmla="*/ 1399 w 1410"/>
                                <a:gd name="T21" fmla="*/ 679 h 1267"/>
                                <a:gd name="T22" fmla="*/ 1409 w 1410"/>
                                <a:gd name="T23" fmla="*/ 633 h 1267"/>
                                <a:gd name="T24" fmla="*/ 1409 w 1410"/>
                                <a:gd name="T25" fmla="*/ 489 h 1267"/>
                                <a:gd name="T26" fmla="*/ 1408 w 1410"/>
                                <a:gd name="T27" fmla="*/ 508 h 1267"/>
                                <a:gd name="T28" fmla="*/ 1403 w 1410"/>
                                <a:gd name="T29" fmla="*/ 526 h 1267"/>
                                <a:gd name="T30" fmla="*/ 1395 w 1410"/>
                                <a:gd name="T31" fmla="*/ 544 h 1267"/>
                                <a:gd name="T32" fmla="*/ 1383 w 1410"/>
                                <a:gd name="T33" fmla="*/ 561 h 1267"/>
                                <a:gd name="T34" fmla="*/ 1338 w 1410"/>
                                <a:gd name="T35" fmla="*/ 604 h 1267"/>
                                <a:gd name="T36" fmla="*/ 1275 w 1410"/>
                                <a:gd name="T37" fmla="*/ 641 h 1267"/>
                                <a:gd name="T38" fmla="*/ 1195 w 1410"/>
                                <a:gd name="T39" fmla="*/ 668 h 1267"/>
                                <a:gd name="T40" fmla="*/ 1104 w 1410"/>
                                <a:gd name="T41" fmla="*/ 686 h 1267"/>
                                <a:gd name="T42" fmla="*/ 1003 w 1410"/>
                                <a:gd name="T43" fmla="*/ 693 h 1267"/>
                                <a:gd name="T44" fmla="*/ 934 w 1410"/>
                                <a:gd name="T45" fmla="*/ 690 h 1267"/>
                                <a:gd name="T46" fmla="*/ 868 w 1410"/>
                                <a:gd name="T47" fmla="*/ 681 h 1267"/>
                                <a:gd name="T48" fmla="*/ 807 w 1410"/>
                                <a:gd name="T49" fmla="*/ 667 h 1267"/>
                                <a:gd name="T50" fmla="*/ 752 w 1410"/>
                                <a:gd name="T51" fmla="*/ 649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10" h="1267">
                                  <a:moveTo>
                                    <a:pt x="812" y="812"/>
                                  </a:moveTo>
                                  <a:lnTo>
                                    <a:pt x="856" y="822"/>
                                  </a:lnTo>
                                  <a:lnTo>
                                    <a:pt x="903" y="830"/>
                                  </a:lnTo>
                                  <a:lnTo>
                                    <a:pt x="952" y="834"/>
                                  </a:lnTo>
                                  <a:lnTo>
                                    <a:pt x="1003" y="836"/>
                                  </a:lnTo>
                                  <a:lnTo>
                                    <a:pt x="1096" y="831"/>
                                  </a:lnTo>
                                  <a:lnTo>
                                    <a:pt x="1182" y="815"/>
                                  </a:lnTo>
                                  <a:lnTo>
                                    <a:pt x="1257" y="791"/>
                                  </a:lnTo>
                                  <a:lnTo>
                                    <a:pt x="1320" y="760"/>
                                  </a:lnTo>
                                  <a:lnTo>
                                    <a:pt x="1368" y="722"/>
                                  </a:lnTo>
                                  <a:lnTo>
                                    <a:pt x="1399" y="679"/>
                                  </a:lnTo>
                                  <a:lnTo>
                                    <a:pt x="1409" y="633"/>
                                  </a:lnTo>
                                  <a:lnTo>
                                    <a:pt x="1409" y="489"/>
                                  </a:lnTo>
                                  <a:lnTo>
                                    <a:pt x="1408" y="508"/>
                                  </a:lnTo>
                                  <a:lnTo>
                                    <a:pt x="1403" y="526"/>
                                  </a:lnTo>
                                  <a:lnTo>
                                    <a:pt x="1395" y="544"/>
                                  </a:lnTo>
                                  <a:lnTo>
                                    <a:pt x="1383" y="561"/>
                                  </a:lnTo>
                                  <a:lnTo>
                                    <a:pt x="1338" y="604"/>
                                  </a:lnTo>
                                  <a:lnTo>
                                    <a:pt x="1275" y="641"/>
                                  </a:lnTo>
                                  <a:lnTo>
                                    <a:pt x="1195" y="668"/>
                                  </a:lnTo>
                                  <a:lnTo>
                                    <a:pt x="1104" y="686"/>
                                  </a:lnTo>
                                  <a:lnTo>
                                    <a:pt x="1003" y="693"/>
                                  </a:lnTo>
                                  <a:lnTo>
                                    <a:pt x="934" y="690"/>
                                  </a:lnTo>
                                  <a:lnTo>
                                    <a:pt x="868" y="681"/>
                                  </a:lnTo>
                                  <a:lnTo>
                                    <a:pt x="807" y="667"/>
                                  </a:lnTo>
                                  <a:lnTo>
                                    <a:pt x="752" y="64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1414"/>
                          <wps:cNvSpPr>
                            <a:spLocks/>
                          </wps:cNvSpPr>
                          <wps:spPr bwMode="auto">
                            <a:xfrm>
                              <a:off x="9255" y="11168"/>
                              <a:ext cx="1410" cy="1267"/>
                            </a:xfrm>
                            <a:custGeom>
                              <a:avLst/>
                              <a:gdLst>
                                <a:gd name="T0" fmla="*/ 860 w 1410"/>
                                <a:gd name="T1" fmla="*/ 824 h 1267"/>
                                <a:gd name="T2" fmla="*/ 860 w 1410"/>
                                <a:gd name="T3" fmla="*/ 681 h 1267"/>
                              </a:gdLst>
                              <a:ahLst/>
                              <a:cxnLst>
                                <a:cxn ang="0">
                                  <a:pos x="T0" y="T1"/>
                                </a:cxn>
                                <a:cxn ang="0">
                                  <a:pos x="T2" y="T3"/>
                                </a:cxn>
                              </a:cxnLst>
                              <a:rect l="0" t="0" r="r" b="b"/>
                              <a:pathLst>
                                <a:path w="1410" h="1267">
                                  <a:moveTo>
                                    <a:pt x="860" y="824"/>
                                  </a:moveTo>
                                  <a:lnTo>
                                    <a:pt x="860" y="68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Freeform 1415"/>
                          <wps:cNvSpPr>
                            <a:spLocks/>
                          </wps:cNvSpPr>
                          <wps:spPr bwMode="auto">
                            <a:xfrm>
                              <a:off x="9255" y="11168"/>
                              <a:ext cx="1410" cy="1267"/>
                            </a:xfrm>
                            <a:custGeom>
                              <a:avLst/>
                              <a:gdLst>
                                <a:gd name="T0" fmla="*/ 932 w 1410"/>
                                <a:gd name="T1" fmla="*/ 836 h 1267"/>
                                <a:gd name="T2" fmla="*/ 932 w 1410"/>
                                <a:gd name="T3" fmla="*/ 693 h 1267"/>
                              </a:gdLst>
                              <a:ahLst/>
                              <a:cxnLst>
                                <a:cxn ang="0">
                                  <a:pos x="T0" y="T1"/>
                                </a:cxn>
                                <a:cxn ang="0">
                                  <a:pos x="T2" y="T3"/>
                                </a:cxn>
                              </a:cxnLst>
                              <a:rect l="0" t="0" r="r" b="b"/>
                              <a:pathLst>
                                <a:path w="1410" h="1267">
                                  <a:moveTo>
                                    <a:pt x="932" y="836"/>
                                  </a:moveTo>
                                  <a:lnTo>
                                    <a:pt x="932" y="693"/>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Freeform 1416"/>
                          <wps:cNvSpPr>
                            <a:spLocks/>
                          </wps:cNvSpPr>
                          <wps:spPr bwMode="auto">
                            <a:xfrm>
                              <a:off x="9255" y="11168"/>
                              <a:ext cx="1410" cy="1267"/>
                            </a:xfrm>
                            <a:custGeom>
                              <a:avLst/>
                              <a:gdLst>
                                <a:gd name="T0" fmla="*/ 1003 w 1410"/>
                                <a:gd name="T1" fmla="*/ 836 h 1267"/>
                                <a:gd name="T2" fmla="*/ 1003 w 1410"/>
                                <a:gd name="T3" fmla="*/ 693 h 1267"/>
                              </a:gdLst>
                              <a:ahLst/>
                              <a:cxnLst>
                                <a:cxn ang="0">
                                  <a:pos x="T0" y="T1"/>
                                </a:cxn>
                                <a:cxn ang="0">
                                  <a:pos x="T2" y="T3"/>
                                </a:cxn>
                              </a:cxnLst>
                              <a:rect l="0" t="0" r="r" b="b"/>
                              <a:pathLst>
                                <a:path w="1410" h="1267">
                                  <a:moveTo>
                                    <a:pt x="1003" y="836"/>
                                  </a:moveTo>
                                  <a:lnTo>
                                    <a:pt x="1003" y="693"/>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1417"/>
                          <wps:cNvSpPr>
                            <a:spLocks/>
                          </wps:cNvSpPr>
                          <wps:spPr bwMode="auto">
                            <a:xfrm>
                              <a:off x="9255" y="11168"/>
                              <a:ext cx="1410" cy="1267"/>
                            </a:xfrm>
                            <a:custGeom>
                              <a:avLst/>
                              <a:gdLst>
                                <a:gd name="T0" fmla="*/ 1075 w 1410"/>
                                <a:gd name="T1" fmla="*/ 836 h 1267"/>
                                <a:gd name="T2" fmla="*/ 1075 w 1410"/>
                                <a:gd name="T3" fmla="*/ 693 h 1267"/>
                              </a:gdLst>
                              <a:ahLst/>
                              <a:cxnLst>
                                <a:cxn ang="0">
                                  <a:pos x="T0" y="T1"/>
                                </a:cxn>
                                <a:cxn ang="0">
                                  <a:pos x="T2" y="T3"/>
                                </a:cxn>
                              </a:cxnLst>
                              <a:rect l="0" t="0" r="r" b="b"/>
                              <a:pathLst>
                                <a:path w="1410" h="1267">
                                  <a:moveTo>
                                    <a:pt x="1075" y="836"/>
                                  </a:moveTo>
                                  <a:lnTo>
                                    <a:pt x="1075" y="693"/>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1418"/>
                          <wps:cNvSpPr>
                            <a:spLocks/>
                          </wps:cNvSpPr>
                          <wps:spPr bwMode="auto">
                            <a:xfrm>
                              <a:off x="9255" y="11168"/>
                              <a:ext cx="1410" cy="1267"/>
                            </a:xfrm>
                            <a:custGeom>
                              <a:avLst/>
                              <a:gdLst>
                                <a:gd name="T0" fmla="*/ 1147 w 1410"/>
                                <a:gd name="T1" fmla="*/ 824 h 1267"/>
                                <a:gd name="T2" fmla="*/ 1147 w 1410"/>
                                <a:gd name="T3" fmla="*/ 681 h 1267"/>
                              </a:gdLst>
                              <a:ahLst/>
                              <a:cxnLst>
                                <a:cxn ang="0">
                                  <a:pos x="T0" y="T1"/>
                                </a:cxn>
                                <a:cxn ang="0">
                                  <a:pos x="T2" y="T3"/>
                                </a:cxn>
                              </a:cxnLst>
                              <a:rect l="0" t="0" r="r" b="b"/>
                              <a:pathLst>
                                <a:path w="1410" h="1267">
                                  <a:moveTo>
                                    <a:pt x="1147" y="824"/>
                                  </a:moveTo>
                                  <a:lnTo>
                                    <a:pt x="1147" y="68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1419"/>
                          <wps:cNvSpPr>
                            <a:spLocks/>
                          </wps:cNvSpPr>
                          <wps:spPr bwMode="auto">
                            <a:xfrm>
                              <a:off x="9255" y="11168"/>
                              <a:ext cx="1410" cy="1267"/>
                            </a:xfrm>
                            <a:custGeom>
                              <a:avLst/>
                              <a:gdLst>
                                <a:gd name="T0" fmla="*/ 1218 w 1410"/>
                                <a:gd name="T1" fmla="*/ 800 h 1267"/>
                                <a:gd name="T2" fmla="*/ 1218 w 1410"/>
                                <a:gd name="T3" fmla="*/ 657 h 1267"/>
                              </a:gdLst>
                              <a:ahLst/>
                              <a:cxnLst>
                                <a:cxn ang="0">
                                  <a:pos x="T0" y="T1"/>
                                </a:cxn>
                                <a:cxn ang="0">
                                  <a:pos x="T2" y="T3"/>
                                </a:cxn>
                              </a:cxnLst>
                              <a:rect l="0" t="0" r="r" b="b"/>
                              <a:pathLst>
                                <a:path w="1410" h="1267">
                                  <a:moveTo>
                                    <a:pt x="1218" y="800"/>
                                  </a:moveTo>
                                  <a:lnTo>
                                    <a:pt x="1218" y="657"/>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1420"/>
                          <wps:cNvSpPr>
                            <a:spLocks/>
                          </wps:cNvSpPr>
                          <wps:spPr bwMode="auto">
                            <a:xfrm>
                              <a:off x="9255" y="11168"/>
                              <a:ext cx="1410" cy="1267"/>
                            </a:xfrm>
                            <a:custGeom>
                              <a:avLst/>
                              <a:gdLst>
                                <a:gd name="T0" fmla="*/ 1290 w 1410"/>
                                <a:gd name="T1" fmla="*/ 776 h 1267"/>
                                <a:gd name="T2" fmla="*/ 1290 w 1410"/>
                                <a:gd name="T3" fmla="*/ 633 h 1267"/>
                              </a:gdLst>
                              <a:ahLst/>
                              <a:cxnLst>
                                <a:cxn ang="0">
                                  <a:pos x="T0" y="T1"/>
                                </a:cxn>
                                <a:cxn ang="0">
                                  <a:pos x="T2" y="T3"/>
                                </a:cxn>
                              </a:cxnLst>
                              <a:rect l="0" t="0" r="r" b="b"/>
                              <a:pathLst>
                                <a:path w="1410" h="1267">
                                  <a:moveTo>
                                    <a:pt x="1290" y="776"/>
                                  </a:moveTo>
                                  <a:lnTo>
                                    <a:pt x="1290" y="633"/>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Freeform 1421"/>
                          <wps:cNvSpPr>
                            <a:spLocks/>
                          </wps:cNvSpPr>
                          <wps:spPr bwMode="auto">
                            <a:xfrm>
                              <a:off x="9255" y="11168"/>
                              <a:ext cx="1410" cy="1267"/>
                            </a:xfrm>
                            <a:custGeom>
                              <a:avLst/>
                              <a:gdLst>
                                <a:gd name="T0" fmla="*/ 1362 w 1410"/>
                                <a:gd name="T1" fmla="*/ 728 h 1267"/>
                                <a:gd name="T2" fmla="*/ 1362 w 1410"/>
                                <a:gd name="T3" fmla="*/ 585 h 1267"/>
                              </a:gdLst>
                              <a:ahLst/>
                              <a:cxnLst>
                                <a:cxn ang="0">
                                  <a:pos x="T0" y="T1"/>
                                </a:cxn>
                                <a:cxn ang="0">
                                  <a:pos x="T2" y="T3"/>
                                </a:cxn>
                              </a:cxnLst>
                              <a:rect l="0" t="0" r="r" b="b"/>
                              <a:pathLst>
                                <a:path w="1410" h="1267">
                                  <a:moveTo>
                                    <a:pt x="1362" y="728"/>
                                  </a:moveTo>
                                  <a:lnTo>
                                    <a:pt x="1362" y="585"/>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Freeform 1422"/>
                          <wps:cNvSpPr>
                            <a:spLocks/>
                          </wps:cNvSpPr>
                          <wps:spPr bwMode="auto">
                            <a:xfrm>
                              <a:off x="9255" y="11168"/>
                              <a:ext cx="1410" cy="1267"/>
                            </a:xfrm>
                            <a:custGeom>
                              <a:avLst/>
                              <a:gdLst>
                                <a:gd name="T0" fmla="*/ 752 w 1410"/>
                                <a:gd name="T1" fmla="*/ 1079 h 1267"/>
                                <a:gd name="T2" fmla="*/ 807 w 1410"/>
                                <a:gd name="T3" fmla="*/ 1098 h 1267"/>
                                <a:gd name="T4" fmla="*/ 868 w 1410"/>
                                <a:gd name="T5" fmla="*/ 1111 h 1267"/>
                                <a:gd name="T6" fmla="*/ 934 w 1410"/>
                                <a:gd name="T7" fmla="*/ 1120 h 1267"/>
                                <a:gd name="T8" fmla="*/ 1003 w 1410"/>
                                <a:gd name="T9" fmla="*/ 1123 h 1267"/>
                                <a:gd name="T10" fmla="*/ 1096 w 1410"/>
                                <a:gd name="T11" fmla="*/ 1117 h 1267"/>
                                <a:gd name="T12" fmla="*/ 1182 w 1410"/>
                                <a:gd name="T13" fmla="*/ 1102 h 1267"/>
                                <a:gd name="T14" fmla="*/ 1257 w 1410"/>
                                <a:gd name="T15" fmla="*/ 1078 h 1267"/>
                                <a:gd name="T16" fmla="*/ 1320 w 1410"/>
                                <a:gd name="T17" fmla="*/ 1047 h 1267"/>
                                <a:gd name="T18" fmla="*/ 1368 w 1410"/>
                                <a:gd name="T19" fmla="*/ 1009 h 1267"/>
                                <a:gd name="T20" fmla="*/ 1399 w 1410"/>
                                <a:gd name="T21" fmla="*/ 966 h 1267"/>
                                <a:gd name="T22" fmla="*/ 1409 w 1410"/>
                                <a:gd name="T23" fmla="*/ 920 h 1267"/>
                                <a:gd name="T24" fmla="*/ 1409 w 1410"/>
                                <a:gd name="T25" fmla="*/ 776 h 1267"/>
                                <a:gd name="T26" fmla="*/ 1408 w 1410"/>
                                <a:gd name="T27" fmla="*/ 795 h 1267"/>
                                <a:gd name="T28" fmla="*/ 1403 w 1410"/>
                                <a:gd name="T29" fmla="*/ 813 h 1267"/>
                                <a:gd name="T30" fmla="*/ 1395 w 1410"/>
                                <a:gd name="T31" fmla="*/ 831 h 1267"/>
                                <a:gd name="T32" fmla="*/ 1383 w 1410"/>
                                <a:gd name="T33" fmla="*/ 848 h 1267"/>
                                <a:gd name="T34" fmla="*/ 1338 w 1410"/>
                                <a:gd name="T35" fmla="*/ 891 h 1267"/>
                                <a:gd name="T36" fmla="*/ 1275 w 1410"/>
                                <a:gd name="T37" fmla="*/ 927 h 1267"/>
                                <a:gd name="T38" fmla="*/ 1195 w 1410"/>
                                <a:gd name="T39" fmla="*/ 955 h 1267"/>
                                <a:gd name="T40" fmla="*/ 1104 w 1410"/>
                                <a:gd name="T41" fmla="*/ 973 h 1267"/>
                                <a:gd name="T42" fmla="*/ 1003 w 1410"/>
                                <a:gd name="T43" fmla="*/ 979 h 1267"/>
                                <a:gd name="T44" fmla="*/ 949 w 1410"/>
                                <a:gd name="T45" fmla="*/ 978 h 1267"/>
                                <a:gd name="T46" fmla="*/ 896 w 1410"/>
                                <a:gd name="T47" fmla="*/ 972 h 1267"/>
                                <a:gd name="T48" fmla="*/ 847 w 1410"/>
                                <a:gd name="T49" fmla="*/ 964 h 1267"/>
                                <a:gd name="T50" fmla="*/ 800 w 1410"/>
                                <a:gd name="T51" fmla="*/ 952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10" h="1267">
                                  <a:moveTo>
                                    <a:pt x="752" y="1079"/>
                                  </a:moveTo>
                                  <a:lnTo>
                                    <a:pt x="807" y="1098"/>
                                  </a:lnTo>
                                  <a:lnTo>
                                    <a:pt x="868" y="1111"/>
                                  </a:lnTo>
                                  <a:lnTo>
                                    <a:pt x="934" y="1120"/>
                                  </a:lnTo>
                                  <a:lnTo>
                                    <a:pt x="1003" y="1123"/>
                                  </a:lnTo>
                                  <a:lnTo>
                                    <a:pt x="1096" y="1117"/>
                                  </a:lnTo>
                                  <a:lnTo>
                                    <a:pt x="1182" y="1102"/>
                                  </a:lnTo>
                                  <a:lnTo>
                                    <a:pt x="1257" y="1078"/>
                                  </a:lnTo>
                                  <a:lnTo>
                                    <a:pt x="1320" y="1047"/>
                                  </a:lnTo>
                                  <a:lnTo>
                                    <a:pt x="1368" y="1009"/>
                                  </a:lnTo>
                                  <a:lnTo>
                                    <a:pt x="1399" y="966"/>
                                  </a:lnTo>
                                  <a:lnTo>
                                    <a:pt x="1409" y="920"/>
                                  </a:lnTo>
                                  <a:lnTo>
                                    <a:pt x="1409" y="776"/>
                                  </a:lnTo>
                                  <a:lnTo>
                                    <a:pt x="1408" y="795"/>
                                  </a:lnTo>
                                  <a:lnTo>
                                    <a:pt x="1403" y="813"/>
                                  </a:lnTo>
                                  <a:lnTo>
                                    <a:pt x="1395" y="831"/>
                                  </a:lnTo>
                                  <a:lnTo>
                                    <a:pt x="1383" y="848"/>
                                  </a:lnTo>
                                  <a:lnTo>
                                    <a:pt x="1338" y="891"/>
                                  </a:lnTo>
                                  <a:lnTo>
                                    <a:pt x="1275" y="927"/>
                                  </a:lnTo>
                                  <a:lnTo>
                                    <a:pt x="1195" y="955"/>
                                  </a:lnTo>
                                  <a:lnTo>
                                    <a:pt x="1104" y="973"/>
                                  </a:lnTo>
                                  <a:lnTo>
                                    <a:pt x="1003" y="979"/>
                                  </a:lnTo>
                                  <a:lnTo>
                                    <a:pt x="949" y="978"/>
                                  </a:lnTo>
                                  <a:lnTo>
                                    <a:pt x="896" y="972"/>
                                  </a:lnTo>
                                  <a:lnTo>
                                    <a:pt x="847" y="964"/>
                                  </a:lnTo>
                                  <a:lnTo>
                                    <a:pt x="800" y="952"/>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Freeform 1423"/>
                          <wps:cNvSpPr>
                            <a:spLocks/>
                          </wps:cNvSpPr>
                          <wps:spPr bwMode="auto">
                            <a:xfrm>
                              <a:off x="9255" y="11168"/>
                              <a:ext cx="1410" cy="1267"/>
                            </a:xfrm>
                            <a:custGeom>
                              <a:avLst/>
                              <a:gdLst>
                                <a:gd name="T0" fmla="*/ 788 w 1410"/>
                                <a:gd name="T1" fmla="*/ 1087 h 1267"/>
                                <a:gd name="T2" fmla="*/ 788 w 1410"/>
                                <a:gd name="T3" fmla="*/ 991 h 1267"/>
                              </a:gdLst>
                              <a:ahLst/>
                              <a:cxnLst>
                                <a:cxn ang="0">
                                  <a:pos x="T0" y="T1"/>
                                </a:cxn>
                                <a:cxn ang="0">
                                  <a:pos x="T2" y="T3"/>
                                </a:cxn>
                              </a:cxnLst>
                              <a:rect l="0" t="0" r="r" b="b"/>
                              <a:pathLst>
                                <a:path w="1410" h="1267">
                                  <a:moveTo>
                                    <a:pt x="788" y="1087"/>
                                  </a:moveTo>
                                  <a:lnTo>
                                    <a:pt x="788" y="99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1424"/>
                          <wps:cNvSpPr>
                            <a:spLocks/>
                          </wps:cNvSpPr>
                          <wps:spPr bwMode="auto">
                            <a:xfrm>
                              <a:off x="9255" y="11168"/>
                              <a:ext cx="1410" cy="1267"/>
                            </a:xfrm>
                            <a:custGeom>
                              <a:avLst/>
                              <a:gdLst>
                                <a:gd name="T0" fmla="*/ 860 w 1410"/>
                                <a:gd name="T1" fmla="*/ 1111 h 1267"/>
                                <a:gd name="T2" fmla="*/ 860 w 1410"/>
                                <a:gd name="T3" fmla="*/ 967 h 1267"/>
                              </a:gdLst>
                              <a:ahLst/>
                              <a:cxnLst>
                                <a:cxn ang="0">
                                  <a:pos x="T0" y="T1"/>
                                </a:cxn>
                                <a:cxn ang="0">
                                  <a:pos x="T2" y="T3"/>
                                </a:cxn>
                              </a:cxnLst>
                              <a:rect l="0" t="0" r="r" b="b"/>
                              <a:pathLst>
                                <a:path w="1410" h="1267">
                                  <a:moveTo>
                                    <a:pt x="860" y="1111"/>
                                  </a:moveTo>
                                  <a:lnTo>
                                    <a:pt x="860" y="967"/>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1425"/>
                          <wps:cNvSpPr>
                            <a:spLocks/>
                          </wps:cNvSpPr>
                          <wps:spPr bwMode="auto">
                            <a:xfrm>
                              <a:off x="9255" y="11168"/>
                              <a:ext cx="1410" cy="1267"/>
                            </a:xfrm>
                            <a:custGeom>
                              <a:avLst/>
                              <a:gdLst>
                                <a:gd name="T0" fmla="*/ 932 w 1410"/>
                                <a:gd name="T1" fmla="*/ 1123 h 1267"/>
                                <a:gd name="T2" fmla="*/ 932 w 1410"/>
                                <a:gd name="T3" fmla="*/ 979 h 1267"/>
                              </a:gdLst>
                              <a:ahLst/>
                              <a:cxnLst>
                                <a:cxn ang="0">
                                  <a:pos x="T0" y="T1"/>
                                </a:cxn>
                                <a:cxn ang="0">
                                  <a:pos x="T2" y="T3"/>
                                </a:cxn>
                              </a:cxnLst>
                              <a:rect l="0" t="0" r="r" b="b"/>
                              <a:pathLst>
                                <a:path w="1410" h="1267">
                                  <a:moveTo>
                                    <a:pt x="932" y="1123"/>
                                  </a:moveTo>
                                  <a:lnTo>
                                    <a:pt x="932" y="97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1426"/>
                          <wps:cNvSpPr>
                            <a:spLocks/>
                          </wps:cNvSpPr>
                          <wps:spPr bwMode="auto">
                            <a:xfrm>
                              <a:off x="9255" y="11168"/>
                              <a:ext cx="1410" cy="1267"/>
                            </a:xfrm>
                            <a:custGeom>
                              <a:avLst/>
                              <a:gdLst>
                                <a:gd name="T0" fmla="*/ 1003 w 1410"/>
                                <a:gd name="T1" fmla="*/ 1123 h 1267"/>
                                <a:gd name="T2" fmla="*/ 1003 w 1410"/>
                                <a:gd name="T3" fmla="*/ 979 h 1267"/>
                              </a:gdLst>
                              <a:ahLst/>
                              <a:cxnLst>
                                <a:cxn ang="0">
                                  <a:pos x="T0" y="T1"/>
                                </a:cxn>
                                <a:cxn ang="0">
                                  <a:pos x="T2" y="T3"/>
                                </a:cxn>
                              </a:cxnLst>
                              <a:rect l="0" t="0" r="r" b="b"/>
                              <a:pathLst>
                                <a:path w="1410" h="1267">
                                  <a:moveTo>
                                    <a:pt x="1003" y="1123"/>
                                  </a:moveTo>
                                  <a:lnTo>
                                    <a:pt x="1003" y="97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Freeform 1427"/>
                          <wps:cNvSpPr>
                            <a:spLocks/>
                          </wps:cNvSpPr>
                          <wps:spPr bwMode="auto">
                            <a:xfrm>
                              <a:off x="9255" y="11168"/>
                              <a:ext cx="1410" cy="1267"/>
                            </a:xfrm>
                            <a:custGeom>
                              <a:avLst/>
                              <a:gdLst>
                                <a:gd name="T0" fmla="*/ 1075 w 1410"/>
                                <a:gd name="T1" fmla="*/ 1123 h 1267"/>
                                <a:gd name="T2" fmla="*/ 1075 w 1410"/>
                                <a:gd name="T3" fmla="*/ 979 h 1267"/>
                              </a:gdLst>
                              <a:ahLst/>
                              <a:cxnLst>
                                <a:cxn ang="0">
                                  <a:pos x="T0" y="T1"/>
                                </a:cxn>
                                <a:cxn ang="0">
                                  <a:pos x="T2" y="T3"/>
                                </a:cxn>
                              </a:cxnLst>
                              <a:rect l="0" t="0" r="r" b="b"/>
                              <a:pathLst>
                                <a:path w="1410" h="1267">
                                  <a:moveTo>
                                    <a:pt x="1075" y="1123"/>
                                  </a:moveTo>
                                  <a:lnTo>
                                    <a:pt x="1075" y="97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Freeform 1428"/>
                          <wps:cNvSpPr>
                            <a:spLocks/>
                          </wps:cNvSpPr>
                          <wps:spPr bwMode="auto">
                            <a:xfrm>
                              <a:off x="9255" y="11168"/>
                              <a:ext cx="1410" cy="1267"/>
                            </a:xfrm>
                            <a:custGeom>
                              <a:avLst/>
                              <a:gdLst>
                                <a:gd name="T0" fmla="*/ 1147 w 1410"/>
                                <a:gd name="T1" fmla="*/ 1111 h 1267"/>
                                <a:gd name="T2" fmla="*/ 1147 w 1410"/>
                                <a:gd name="T3" fmla="*/ 967 h 1267"/>
                              </a:gdLst>
                              <a:ahLst/>
                              <a:cxnLst>
                                <a:cxn ang="0">
                                  <a:pos x="T0" y="T1"/>
                                </a:cxn>
                                <a:cxn ang="0">
                                  <a:pos x="T2" y="T3"/>
                                </a:cxn>
                              </a:cxnLst>
                              <a:rect l="0" t="0" r="r" b="b"/>
                              <a:pathLst>
                                <a:path w="1410" h="1267">
                                  <a:moveTo>
                                    <a:pt x="1147" y="1111"/>
                                  </a:moveTo>
                                  <a:lnTo>
                                    <a:pt x="1147" y="967"/>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Freeform 1429"/>
                          <wps:cNvSpPr>
                            <a:spLocks/>
                          </wps:cNvSpPr>
                          <wps:spPr bwMode="auto">
                            <a:xfrm>
                              <a:off x="9255" y="11168"/>
                              <a:ext cx="1410" cy="1267"/>
                            </a:xfrm>
                            <a:custGeom>
                              <a:avLst/>
                              <a:gdLst>
                                <a:gd name="T0" fmla="*/ 1218 w 1410"/>
                                <a:gd name="T1" fmla="*/ 1087 h 1267"/>
                                <a:gd name="T2" fmla="*/ 1218 w 1410"/>
                                <a:gd name="T3" fmla="*/ 943 h 1267"/>
                              </a:gdLst>
                              <a:ahLst/>
                              <a:cxnLst>
                                <a:cxn ang="0">
                                  <a:pos x="T0" y="T1"/>
                                </a:cxn>
                                <a:cxn ang="0">
                                  <a:pos x="T2" y="T3"/>
                                </a:cxn>
                              </a:cxnLst>
                              <a:rect l="0" t="0" r="r" b="b"/>
                              <a:pathLst>
                                <a:path w="1410" h="1267">
                                  <a:moveTo>
                                    <a:pt x="1218" y="1087"/>
                                  </a:moveTo>
                                  <a:lnTo>
                                    <a:pt x="1218" y="943"/>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1430"/>
                          <wps:cNvSpPr>
                            <a:spLocks/>
                          </wps:cNvSpPr>
                          <wps:spPr bwMode="auto">
                            <a:xfrm>
                              <a:off x="9255" y="11168"/>
                              <a:ext cx="1410" cy="1267"/>
                            </a:xfrm>
                            <a:custGeom>
                              <a:avLst/>
                              <a:gdLst>
                                <a:gd name="T0" fmla="*/ 1290 w 1410"/>
                                <a:gd name="T1" fmla="*/ 1063 h 1267"/>
                                <a:gd name="T2" fmla="*/ 1290 w 1410"/>
                                <a:gd name="T3" fmla="*/ 920 h 1267"/>
                              </a:gdLst>
                              <a:ahLst/>
                              <a:cxnLst>
                                <a:cxn ang="0">
                                  <a:pos x="T0" y="T1"/>
                                </a:cxn>
                                <a:cxn ang="0">
                                  <a:pos x="T2" y="T3"/>
                                </a:cxn>
                              </a:cxnLst>
                              <a:rect l="0" t="0" r="r" b="b"/>
                              <a:pathLst>
                                <a:path w="1410" h="1267">
                                  <a:moveTo>
                                    <a:pt x="1290" y="1063"/>
                                  </a:moveTo>
                                  <a:lnTo>
                                    <a:pt x="1290" y="920"/>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1431"/>
                          <wps:cNvSpPr>
                            <a:spLocks/>
                          </wps:cNvSpPr>
                          <wps:spPr bwMode="auto">
                            <a:xfrm>
                              <a:off x="9255" y="11168"/>
                              <a:ext cx="1410" cy="1267"/>
                            </a:xfrm>
                            <a:custGeom>
                              <a:avLst/>
                              <a:gdLst>
                                <a:gd name="T0" fmla="*/ 1362 w 1410"/>
                                <a:gd name="T1" fmla="*/ 1015 h 1267"/>
                                <a:gd name="T2" fmla="*/ 1362 w 1410"/>
                                <a:gd name="T3" fmla="*/ 872 h 1267"/>
                              </a:gdLst>
                              <a:ahLst/>
                              <a:cxnLst>
                                <a:cxn ang="0">
                                  <a:pos x="T0" y="T1"/>
                                </a:cxn>
                                <a:cxn ang="0">
                                  <a:pos x="T2" y="T3"/>
                                </a:cxn>
                              </a:cxnLst>
                              <a:rect l="0" t="0" r="r" b="b"/>
                              <a:pathLst>
                                <a:path w="1410" h="1267">
                                  <a:moveTo>
                                    <a:pt x="1362" y="1015"/>
                                  </a:moveTo>
                                  <a:lnTo>
                                    <a:pt x="1362" y="872"/>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016" name="Picture 143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10147" y="11246"/>
                            <a:ext cx="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17" name="Group 1433"/>
                        <wpg:cNvGrpSpPr>
                          <a:grpSpLocks/>
                        </wpg:cNvGrpSpPr>
                        <wpg:grpSpPr bwMode="auto">
                          <a:xfrm>
                            <a:off x="5551" y="12587"/>
                            <a:ext cx="4705" cy="248"/>
                            <a:chOff x="5551" y="12587"/>
                            <a:chExt cx="4705" cy="248"/>
                          </a:xfrm>
                        </wpg:grpSpPr>
                        <wps:wsp>
                          <wps:cNvPr id="1018" name="Freeform 1434"/>
                          <wps:cNvSpPr>
                            <a:spLocks/>
                          </wps:cNvSpPr>
                          <wps:spPr bwMode="auto">
                            <a:xfrm>
                              <a:off x="5551" y="12587"/>
                              <a:ext cx="4705" cy="248"/>
                            </a:xfrm>
                            <a:custGeom>
                              <a:avLst/>
                              <a:gdLst>
                                <a:gd name="T0" fmla="*/ 89 w 4705"/>
                                <a:gd name="T1" fmla="*/ 45 h 248"/>
                                <a:gd name="T2" fmla="*/ 86 w 4705"/>
                                <a:gd name="T3" fmla="*/ 28 h 248"/>
                                <a:gd name="T4" fmla="*/ 85 w 4705"/>
                                <a:gd name="T5" fmla="*/ 27 h 248"/>
                                <a:gd name="T6" fmla="*/ 76 w 4705"/>
                                <a:gd name="T7" fmla="*/ 17 h 248"/>
                                <a:gd name="T8" fmla="*/ 66 w 4705"/>
                                <a:gd name="T9" fmla="*/ 12 h 248"/>
                                <a:gd name="T10" fmla="*/ 66 w 4705"/>
                                <a:gd name="T11" fmla="*/ 30 h 248"/>
                                <a:gd name="T12" fmla="*/ 66 w 4705"/>
                                <a:gd name="T13" fmla="*/ 60 h 248"/>
                                <a:gd name="T14" fmla="*/ 53 w 4705"/>
                                <a:gd name="T15" fmla="*/ 64 h 248"/>
                                <a:gd name="T16" fmla="*/ 22 w 4705"/>
                                <a:gd name="T17" fmla="*/ 64 h 248"/>
                                <a:gd name="T18" fmla="*/ 22 w 4705"/>
                                <a:gd name="T19" fmla="*/ 27 h 248"/>
                                <a:gd name="T20" fmla="*/ 53 w 4705"/>
                                <a:gd name="T21" fmla="*/ 27 h 248"/>
                                <a:gd name="T22" fmla="*/ 66 w 4705"/>
                                <a:gd name="T23" fmla="*/ 30 h 248"/>
                                <a:gd name="T24" fmla="*/ 66 w 4705"/>
                                <a:gd name="T25" fmla="*/ 12 h 248"/>
                                <a:gd name="T26" fmla="*/ 61 w 4705"/>
                                <a:gd name="T27" fmla="*/ 10 h 248"/>
                                <a:gd name="T28" fmla="*/ 41 w 4705"/>
                                <a:gd name="T29" fmla="*/ 8 h 248"/>
                                <a:gd name="T30" fmla="*/ 0 w 4705"/>
                                <a:gd name="T31" fmla="*/ 8 h 248"/>
                                <a:gd name="T32" fmla="*/ 0 w 4705"/>
                                <a:gd name="T33" fmla="*/ 136 h 248"/>
                                <a:gd name="T34" fmla="*/ 22 w 4705"/>
                                <a:gd name="T35" fmla="*/ 136 h 248"/>
                                <a:gd name="T36" fmla="*/ 22 w 4705"/>
                                <a:gd name="T37" fmla="*/ 83 h 248"/>
                                <a:gd name="T38" fmla="*/ 40 w 4705"/>
                                <a:gd name="T39" fmla="*/ 83 h 248"/>
                                <a:gd name="T40" fmla="*/ 59 w 4705"/>
                                <a:gd name="T41" fmla="*/ 81 h 248"/>
                                <a:gd name="T42" fmla="*/ 75 w 4705"/>
                                <a:gd name="T43" fmla="*/ 74 h 248"/>
                                <a:gd name="T44" fmla="*/ 84 w 4705"/>
                                <a:gd name="T45" fmla="*/ 64 h 248"/>
                                <a:gd name="T46" fmla="*/ 85 w 4705"/>
                                <a:gd name="T47" fmla="*/ 63 h 248"/>
                                <a:gd name="T48" fmla="*/ 89 w 4705"/>
                                <a:gd name="T49" fmla="*/ 45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05" h="248">
                                  <a:moveTo>
                                    <a:pt x="89" y="45"/>
                                  </a:moveTo>
                                  <a:lnTo>
                                    <a:pt x="86" y="28"/>
                                  </a:lnTo>
                                  <a:lnTo>
                                    <a:pt x="85" y="27"/>
                                  </a:lnTo>
                                  <a:lnTo>
                                    <a:pt x="76" y="17"/>
                                  </a:lnTo>
                                  <a:lnTo>
                                    <a:pt x="66" y="12"/>
                                  </a:lnTo>
                                  <a:lnTo>
                                    <a:pt x="66" y="30"/>
                                  </a:lnTo>
                                  <a:lnTo>
                                    <a:pt x="66" y="60"/>
                                  </a:lnTo>
                                  <a:lnTo>
                                    <a:pt x="53" y="64"/>
                                  </a:lnTo>
                                  <a:lnTo>
                                    <a:pt x="22" y="64"/>
                                  </a:lnTo>
                                  <a:lnTo>
                                    <a:pt x="22" y="27"/>
                                  </a:lnTo>
                                  <a:lnTo>
                                    <a:pt x="53" y="27"/>
                                  </a:lnTo>
                                  <a:lnTo>
                                    <a:pt x="66" y="30"/>
                                  </a:lnTo>
                                  <a:lnTo>
                                    <a:pt x="66" y="12"/>
                                  </a:lnTo>
                                  <a:lnTo>
                                    <a:pt x="61" y="10"/>
                                  </a:lnTo>
                                  <a:lnTo>
                                    <a:pt x="41" y="8"/>
                                  </a:lnTo>
                                  <a:lnTo>
                                    <a:pt x="0" y="8"/>
                                  </a:lnTo>
                                  <a:lnTo>
                                    <a:pt x="0" y="136"/>
                                  </a:lnTo>
                                  <a:lnTo>
                                    <a:pt x="22" y="136"/>
                                  </a:lnTo>
                                  <a:lnTo>
                                    <a:pt x="22" y="83"/>
                                  </a:lnTo>
                                  <a:lnTo>
                                    <a:pt x="40" y="83"/>
                                  </a:lnTo>
                                  <a:lnTo>
                                    <a:pt x="59" y="81"/>
                                  </a:lnTo>
                                  <a:lnTo>
                                    <a:pt x="75" y="74"/>
                                  </a:lnTo>
                                  <a:lnTo>
                                    <a:pt x="84" y="64"/>
                                  </a:lnTo>
                                  <a:lnTo>
                                    <a:pt x="85" y="63"/>
                                  </a:lnTo>
                                  <a:lnTo>
                                    <a:pt x="89" y="4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1435"/>
                          <wps:cNvSpPr>
                            <a:spLocks/>
                          </wps:cNvSpPr>
                          <wps:spPr bwMode="auto">
                            <a:xfrm>
                              <a:off x="5551" y="12587"/>
                              <a:ext cx="4705" cy="248"/>
                            </a:xfrm>
                            <a:custGeom>
                              <a:avLst/>
                              <a:gdLst>
                                <a:gd name="T0" fmla="*/ 186 w 4705"/>
                                <a:gd name="T1" fmla="*/ 93 h 248"/>
                                <a:gd name="T2" fmla="*/ 184 w 4705"/>
                                <a:gd name="T3" fmla="*/ 84 h 248"/>
                                <a:gd name="T4" fmla="*/ 183 w 4705"/>
                                <a:gd name="T5" fmla="*/ 73 h 248"/>
                                <a:gd name="T6" fmla="*/ 177 w 4705"/>
                                <a:gd name="T7" fmla="*/ 63 h 248"/>
                                <a:gd name="T8" fmla="*/ 174 w 4705"/>
                                <a:gd name="T9" fmla="*/ 58 h 248"/>
                                <a:gd name="T10" fmla="*/ 164 w 4705"/>
                                <a:gd name="T11" fmla="*/ 52 h 248"/>
                                <a:gd name="T12" fmla="*/ 164 w 4705"/>
                                <a:gd name="T13" fmla="*/ 73 h 248"/>
                                <a:gd name="T14" fmla="*/ 164 w 4705"/>
                                <a:gd name="T15" fmla="*/ 84 h 248"/>
                                <a:gd name="T16" fmla="*/ 120 w 4705"/>
                                <a:gd name="T17" fmla="*/ 84 h 248"/>
                                <a:gd name="T18" fmla="*/ 121 w 4705"/>
                                <a:gd name="T19" fmla="*/ 72 h 248"/>
                                <a:gd name="T20" fmla="*/ 131 w 4705"/>
                                <a:gd name="T21" fmla="*/ 63 h 248"/>
                                <a:gd name="T22" fmla="*/ 158 w 4705"/>
                                <a:gd name="T23" fmla="*/ 63 h 248"/>
                                <a:gd name="T24" fmla="*/ 164 w 4705"/>
                                <a:gd name="T25" fmla="*/ 73 h 248"/>
                                <a:gd name="T26" fmla="*/ 164 w 4705"/>
                                <a:gd name="T27" fmla="*/ 52 h 248"/>
                                <a:gd name="T28" fmla="*/ 161 w 4705"/>
                                <a:gd name="T29" fmla="*/ 50 h 248"/>
                                <a:gd name="T30" fmla="*/ 144 w 4705"/>
                                <a:gd name="T31" fmla="*/ 47 h 248"/>
                                <a:gd name="T32" fmla="*/ 126 w 4705"/>
                                <a:gd name="T33" fmla="*/ 50 h 248"/>
                                <a:gd name="T34" fmla="*/ 111 w 4705"/>
                                <a:gd name="T35" fmla="*/ 59 h 248"/>
                                <a:gd name="T36" fmla="*/ 102 w 4705"/>
                                <a:gd name="T37" fmla="*/ 74 h 248"/>
                                <a:gd name="T38" fmla="*/ 98 w 4705"/>
                                <a:gd name="T39" fmla="*/ 93 h 248"/>
                                <a:gd name="T40" fmla="*/ 102 w 4705"/>
                                <a:gd name="T41" fmla="*/ 112 h 248"/>
                                <a:gd name="T42" fmla="*/ 112 w 4705"/>
                                <a:gd name="T43" fmla="*/ 126 h 248"/>
                                <a:gd name="T44" fmla="*/ 126 w 4705"/>
                                <a:gd name="T45" fmla="*/ 135 h 248"/>
                                <a:gd name="T46" fmla="*/ 145 w 4705"/>
                                <a:gd name="T47" fmla="*/ 138 h 248"/>
                                <a:gd name="T48" fmla="*/ 156 w 4705"/>
                                <a:gd name="T49" fmla="*/ 137 h 248"/>
                                <a:gd name="T50" fmla="*/ 166 w 4705"/>
                                <a:gd name="T51" fmla="*/ 134 h 248"/>
                                <a:gd name="T52" fmla="*/ 175 w 4705"/>
                                <a:gd name="T53" fmla="*/ 128 h 248"/>
                                <a:gd name="T54" fmla="*/ 182 w 4705"/>
                                <a:gd name="T55" fmla="*/ 121 h 248"/>
                                <a:gd name="T56" fmla="*/ 181 w 4705"/>
                                <a:gd name="T57" fmla="*/ 120 h 248"/>
                                <a:gd name="T58" fmla="*/ 167 w 4705"/>
                                <a:gd name="T59" fmla="*/ 109 h 248"/>
                                <a:gd name="T60" fmla="*/ 163 w 4705"/>
                                <a:gd name="T61" fmla="*/ 116 h 248"/>
                                <a:gd name="T62" fmla="*/ 155 w 4705"/>
                                <a:gd name="T63" fmla="*/ 120 h 248"/>
                                <a:gd name="T64" fmla="*/ 132 w 4705"/>
                                <a:gd name="T65" fmla="*/ 120 h 248"/>
                                <a:gd name="T66" fmla="*/ 121 w 4705"/>
                                <a:gd name="T67" fmla="*/ 111 h 248"/>
                                <a:gd name="T68" fmla="*/ 120 w 4705"/>
                                <a:gd name="T69" fmla="*/ 99 h 248"/>
                                <a:gd name="T70" fmla="*/ 186 w 4705"/>
                                <a:gd name="T71" fmla="*/ 99 h 248"/>
                                <a:gd name="T72" fmla="*/ 186 w 4705"/>
                                <a:gd name="T73" fmla="*/ 93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05" h="248">
                                  <a:moveTo>
                                    <a:pt x="186" y="93"/>
                                  </a:moveTo>
                                  <a:lnTo>
                                    <a:pt x="184" y="84"/>
                                  </a:lnTo>
                                  <a:lnTo>
                                    <a:pt x="183" y="73"/>
                                  </a:lnTo>
                                  <a:lnTo>
                                    <a:pt x="177" y="63"/>
                                  </a:lnTo>
                                  <a:lnTo>
                                    <a:pt x="174" y="58"/>
                                  </a:lnTo>
                                  <a:lnTo>
                                    <a:pt x="164" y="52"/>
                                  </a:lnTo>
                                  <a:lnTo>
                                    <a:pt x="164" y="73"/>
                                  </a:lnTo>
                                  <a:lnTo>
                                    <a:pt x="164" y="84"/>
                                  </a:lnTo>
                                  <a:lnTo>
                                    <a:pt x="120" y="84"/>
                                  </a:lnTo>
                                  <a:lnTo>
                                    <a:pt x="121" y="72"/>
                                  </a:lnTo>
                                  <a:lnTo>
                                    <a:pt x="131" y="63"/>
                                  </a:lnTo>
                                  <a:lnTo>
                                    <a:pt x="158" y="63"/>
                                  </a:lnTo>
                                  <a:lnTo>
                                    <a:pt x="164" y="73"/>
                                  </a:lnTo>
                                  <a:lnTo>
                                    <a:pt x="164" y="52"/>
                                  </a:lnTo>
                                  <a:lnTo>
                                    <a:pt x="161" y="50"/>
                                  </a:lnTo>
                                  <a:lnTo>
                                    <a:pt x="144" y="47"/>
                                  </a:lnTo>
                                  <a:lnTo>
                                    <a:pt x="126" y="50"/>
                                  </a:lnTo>
                                  <a:lnTo>
                                    <a:pt x="111" y="59"/>
                                  </a:lnTo>
                                  <a:lnTo>
                                    <a:pt x="102" y="74"/>
                                  </a:lnTo>
                                  <a:lnTo>
                                    <a:pt x="98" y="93"/>
                                  </a:lnTo>
                                  <a:lnTo>
                                    <a:pt x="102" y="112"/>
                                  </a:lnTo>
                                  <a:lnTo>
                                    <a:pt x="112" y="126"/>
                                  </a:lnTo>
                                  <a:lnTo>
                                    <a:pt x="126" y="135"/>
                                  </a:lnTo>
                                  <a:lnTo>
                                    <a:pt x="145" y="138"/>
                                  </a:lnTo>
                                  <a:lnTo>
                                    <a:pt x="156" y="137"/>
                                  </a:lnTo>
                                  <a:lnTo>
                                    <a:pt x="166" y="134"/>
                                  </a:lnTo>
                                  <a:lnTo>
                                    <a:pt x="175" y="128"/>
                                  </a:lnTo>
                                  <a:lnTo>
                                    <a:pt x="182" y="121"/>
                                  </a:lnTo>
                                  <a:lnTo>
                                    <a:pt x="181" y="120"/>
                                  </a:lnTo>
                                  <a:lnTo>
                                    <a:pt x="167" y="109"/>
                                  </a:lnTo>
                                  <a:lnTo>
                                    <a:pt x="163" y="116"/>
                                  </a:lnTo>
                                  <a:lnTo>
                                    <a:pt x="155" y="120"/>
                                  </a:lnTo>
                                  <a:lnTo>
                                    <a:pt x="132" y="120"/>
                                  </a:lnTo>
                                  <a:lnTo>
                                    <a:pt x="121" y="111"/>
                                  </a:lnTo>
                                  <a:lnTo>
                                    <a:pt x="120" y="99"/>
                                  </a:lnTo>
                                  <a:lnTo>
                                    <a:pt x="186" y="99"/>
                                  </a:lnTo>
                                  <a:lnTo>
                                    <a:pt x="186" y="93"/>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1436"/>
                          <wps:cNvSpPr>
                            <a:spLocks/>
                          </wps:cNvSpPr>
                          <wps:spPr bwMode="auto">
                            <a:xfrm>
                              <a:off x="5551" y="12587"/>
                              <a:ext cx="4705" cy="248"/>
                            </a:xfrm>
                            <a:custGeom>
                              <a:avLst/>
                              <a:gdLst>
                                <a:gd name="T0" fmla="*/ 258 w 4705"/>
                                <a:gd name="T1" fmla="*/ 47 h 248"/>
                                <a:gd name="T2" fmla="*/ 257 w 4705"/>
                                <a:gd name="T3" fmla="*/ 47 h 248"/>
                                <a:gd name="T4" fmla="*/ 254 w 4705"/>
                                <a:gd name="T5" fmla="*/ 47 h 248"/>
                                <a:gd name="T6" fmla="*/ 241 w 4705"/>
                                <a:gd name="T7" fmla="*/ 47 h 248"/>
                                <a:gd name="T8" fmla="*/ 232 w 4705"/>
                                <a:gd name="T9" fmla="*/ 54 h 248"/>
                                <a:gd name="T10" fmla="*/ 228 w 4705"/>
                                <a:gd name="T11" fmla="*/ 64 h 248"/>
                                <a:gd name="T12" fmla="*/ 227 w 4705"/>
                                <a:gd name="T13" fmla="*/ 64 h 248"/>
                                <a:gd name="T14" fmla="*/ 227 w 4705"/>
                                <a:gd name="T15" fmla="*/ 49 h 248"/>
                                <a:gd name="T16" fmla="*/ 207 w 4705"/>
                                <a:gd name="T17" fmla="*/ 49 h 248"/>
                                <a:gd name="T18" fmla="*/ 207 w 4705"/>
                                <a:gd name="T19" fmla="*/ 136 h 248"/>
                                <a:gd name="T20" fmla="*/ 228 w 4705"/>
                                <a:gd name="T21" fmla="*/ 136 h 248"/>
                                <a:gd name="T22" fmla="*/ 228 w 4705"/>
                                <a:gd name="T23" fmla="*/ 83 h 248"/>
                                <a:gd name="T24" fmla="*/ 232 w 4705"/>
                                <a:gd name="T25" fmla="*/ 66 h 248"/>
                                <a:gd name="T26" fmla="*/ 253 w 4705"/>
                                <a:gd name="T27" fmla="*/ 66 h 248"/>
                                <a:gd name="T28" fmla="*/ 255 w 4705"/>
                                <a:gd name="T29" fmla="*/ 66 h 248"/>
                                <a:gd name="T30" fmla="*/ 258 w 4705"/>
                                <a:gd name="T31" fmla="*/ 67 h 248"/>
                                <a:gd name="T32" fmla="*/ 258 w 4705"/>
                                <a:gd name="T33" fmla="*/ 66 h 248"/>
                                <a:gd name="T34" fmla="*/ 258 w 4705"/>
                                <a:gd name="T35" fmla="*/ 64 h 248"/>
                                <a:gd name="T36" fmla="*/ 258 w 4705"/>
                                <a:gd name="T37" fmla="*/ 4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05" h="248">
                                  <a:moveTo>
                                    <a:pt x="258" y="47"/>
                                  </a:moveTo>
                                  <a:lnTo>
                                    <a:pt x="257" y="47"/>
                                  </a:lnTo>
                                  <a:lnTo>
                                    <a:pt x="254" y="47"/>
                                  </a:lnTo>
                                  <a:lnTo>
                                    <a:pt x="241" y="47"/>
                                  </a:lnTo>
                                  <a:lnTo>
                                    <a:pt x="232" y="54"/>
                                  </a:lnTo>
                                  <a:lnTo>
                                    <a:pt x="228" y="64"/>
                                  </a:lnTo>
                                  <a:lnTo>
                                    <a:pt x="227" y="64"/>
                                  </a:lnTo>
                                  <a:lnTo>
                                    <a:pt x="227" y="49"/>
                                  </a:lnTo>
                                  <a:lnTo>
                                    <a:pt x="207" y="49"/>
                                  </a:lnTo>
                                  <a:lnTo>
                                    <a:pt x="207" y="136"/>
                                  </a:lnTo>
                                  <a:lnTo>
                                    <a:pt x="228" y="136"/>
                                  </a:lnTo>
                                  <a:lnTo>
                                    <a:pt x="228" y="83"/>
                                  </a:lnTo>
                                  <a:lnTo>
                                    <a:pt x="232" y="66"/>
                                  </a:lnTo>
                                  <a:lnTo>
                                    <a:pt x="253" y="66"/>
                                  </a:lnTo>
                                  <a:lnTo>
                                    <a:pt x="255" y="66"/>
                                  </a:lnTo>
                                  <a:lnTo>
                                    <a:pt x="258" y="67"/>
                                  </a:lnTo>
                                  <a:lnTo>
                                    <a:pt x="258" y="66"/>
                                  </a:lnTo>
                                  <a:lnTo>
                                    <a:pt x="258" y="64"/>
                                  </a:lnTo>
                                  <a:lnTo>
                                    <a:pt x="258" y="4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1437"/>
                          <wps:cNvSpPr>
                            <a:spLocks/>
                          </wps:cNvSpPr>
                          <wps:spPr bwMode="auto">
                            <a:xfrm>
                              <a:off x="5551" y="12587"/>
                              <a:ext cx="4705" cy="248"/>
                            </a:xfrm>
                            <a:custGeom>
                              <a:avLst/>
                              <a:gdLst>
                                <a:gd name="T0" fmla="*/ 336 w 4705"/>
                                <a:gd name="T1" fmla="*/ 60 h 248"/>
                                <a:gd name="T2" fmla="*/ 329 w 4705"/>
                                <a:gd name="T3" fmla="*/ 51 h 248"/>
                                <a:gd name="T4" fmla="*/ 316 w 4705"/>
                                <a:gd name="T5" fmla="*/ 47 h 248"/>
                                <a:gd name="T6" fmla="*/ 304 w 4705"/>
                                <a:gd name="T7" fmla="*/ 47 h 248"/>
                                <a:gd name="T8" fmla="*/ 291 w 4705"/>
                                <a:gd name="T9" fmla="*/ 48 h 248"/>
                                <a:gd name="T10" fmla="*/ 280 w 4705"/>
                                <a:gd name="T11" fmla="*/ 53 h 248"/>
                                <a:gd name="T12" fmla="*/ 272 w 4705"/>
                                <a:gd name="T13" fmla="*/ 62 h 248"/>
                                <a:gd name="T14" fmla="*/ 269 w 4705"/>
                                <a:gd name="T15" fmla="*/ 74 h 248"/>
                                <a:gd name="T16" fmla="*/ 269 w 4705"/>
                                <a:gd name="T17" fmla="*/ 90 h 248"/>
                                <a:gd name="T18" fmla="*/ 282 w 4705"/>
                                <a:gd name="T19" fmla="*/ 96 h 248"/>
                                <a:gd name="T20" fmla="*/ 308 w 4705"/>
                                <a:gd name="T21" fmla="*/ 102 h 248"/>
                                <a:gd name="T22" fmla="*/ 315 w 4705"/>
                                <a:gd name="T23" fmla="*/ 104 h 248"/>
                                <a:gd name="T24" fmla="*/ 315 w 4705"/>
                                <a:gd name="T25" fmla="*/ 119 h 248"/>
                                <a:gd name="T26" fmla="*/ 307 w 4705"/>
                                <a:gd name="T27" fmla="*/ 121 h 248"/>
                                <a:gd name="T28" fmla="*/ 291 w 4705"/>
                                <a:gd name="T29" fmla="*/ 121 h 248"/>
                                <a:gd name="T30" fmla="*/ 283 w 4705"/>
                                <a:gd name="T31" fmla="*/ 117 h 248"/>
                                <a:gd name="T32" fmla="*/ 279 w 4705"/>
                                <a:gd name="T33" fmla="*/ 111 h 248"/>
                                <a:gd name="T34" fmla="*/ 265 w 4705"/>
                                <a:gd name="T35" fmla="*/ 124 h 248"/>
                                <a:gd name="T36" fmla="*/ 273 w 4705"/>
                                <a:gd name="T37" fmla="*/ 133 h 248"/>
                                <a:gd name="T38" fmla="*/ 287 w 4705"/>
                                <a:gd name="T39" fmla="*/ 138 h 248"/>
                                <a:gd name="T40" fmla="*/ 300 w 4705"/>
                                <a:gd name="T41" fmla="*/ 138 h 248"/>
                                <a:gd name="T42" fmla="*/ 314 w 4705"/>
                                <a:gd name="T43" fmla="*/ 137 h 248"/>
                                <a:gd name="T44" fmla="*/ 325 w 4705"/>
                                <a:gd name="T45" fmla="*/ 132 h 248"/>
                                <a:gd name="T46" fmla="*/ 333 w 4705"/>
                                <a:gd name="T47" fmla="*/ 123 h 248"/>
                                <a:gd name="T48" fmla="*/ 333 w 4705"/>
                                <a:gd name="T49" fmla="*/ 121 h 248"/>
                                <a:gd name="T50" fmla="*/ 336 w 4705"/>
                                <a:gd name="T51" fmla="*/ 109 h 248"/>
                                <a:gd name="T52" fmla="*/ 336 w 4705"/>
                                <a:gd name="T53" fmla="*/ 92 h 248"/>
                                <a:gd name="T54" fmla="*/ 321 w 4705"/>
                                <a:gd name="T55" fmla="*/ 87 h 248"/>
                                <a:gd name="T56" fmla="*/ 296 w 4705"/>
                                <a:gd name="T57" fmla="*/ 81 h 248"/>
                                <a:gd name="T58" fmla="*/ 289 w 4705"/>
                                <a:gd name="T59" fmla="*/ 79 h 248"/>
                                <a:gd name="T60" fmla="*/ 289 w 4705"/>
                                <a:gd name="T61" fmla="*/ 65 h 248"/>
                                <a:gd name="T62" fmla="*/ 296 w 4705"/>
                                <a:gd name="T63" fmla="*/ 63 h 248"/>
                                <a:gd name="T64" fmla="*/ 311 w 4705"/>
                                <a:gd name="T65" fmla="*/ 63 h 248"/>
                                <a:gd name="T66" fmla="*/ 318 w 4705"/>
                                <a:gd name="T67" fmla="*/ 67 h 248"/>
                                <a:gd name="T68" fmla="*/ 322 w 4705"/>
                                <a:gd name="T69" fmla="*/ 72 h 248"/>
                                <a:gd name="T70" fmla="*/ 333 w 4705"/>
                                <a:gd name="T71" fmla="*/ 63 h 248"/>
                                <a:gd name="T72" fmla="*/ 336 w 4705"/>
                                <a:gd name="T73" fmla="*/ 6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05" h="248">
                                  <a:moveTo>
                                    <a:pt x="336" y="60"/>
                                  </a:moveTo>
                                  <a:lnTo>
                                    <a:pt x="329" y="51"/>
                                  </a:lnTo>
                                  <a:lnTo>
                                    <a:pt x="316" y="47"/>
                                  </a:lnTo>
                                  <a:lnTo>
                                    <a:pt x="304" y="47"/>
                                  </a:lnTo>
                                  <a:lnTo>
                                    <a:pt x="291" y="48"/>
                                  </a:lnTo>
                                  <a:lnTo>
                                    <a:pt x="280" y="53"/>
                                  </a:lnTo>
                                  <a:lnTo>
                                    <a:pt x="272" y="62"/>
                                  </a:lnTo>
                                  <a:lnTo>
                                    <a:pt x="269" y="74"/>
                                  </a:lnTo>
                                  <a:lnTo>
                                    <a:pt x="269" y="90"/>
                                  </a:lnTo>
                                  <a:lnTo>
                                    <a:pt x="282" y="96"/>
                                  </a:lnTo>
                                  <a:lnTo>
                                    <a:pt x="308" y="102"/>
                                  </a:lnTo>
                                  <a:lnTo>
                                    <a:pt x="315" y="104"/>
                                  </a:lnTo>
                                  <a:lnTo>
                                    <a:pt x="315" y="119"/>
                                  </a:lnTo>
                                  <a:lnTo>
                                    <a:pt x="307" y="121"/>
                                  </a:lnTo>
                                  <a:lnTo>
                                    <a:pt x="291" y="121"/>
                                  </a:lnTo>
                                  <a:lnTo>
                                    <a:pt x="283" y="117"/>
                                  </a:lnTo>
                                  <a:lnTo>
                                    <a:pt x="279" y="111"/>
                                  </a:lnTo>
                                  <a:lnTo>
                                    <a:pt x="265" y="124"/>
                                  </a:lnTo>
                                  <a:lnTo>
                                    <a:pt x="273" y="133"/>
                                  </a:lnTo>
                                  <a:lnTo>
                                    <a:pt x="287" y="138"/>
                                  </a:lnTo>
                                  <a:lnTo>
                                    <a:pt x="300" y="138"/>
                                  </a:lnTo>
                                  <a:lnTo>
                                    <a:pt x="314" y="137"/>
                                  </a:lnTo>
                                  <a:lnTo>
                                    <a:pt x="325" y="132"/>
                                  </a:lnTo>
                                  <a:lnTo>
                                    <a:pt x="333" y="123"/>
                                  </a:lnTo>
                                  <a:lnTo>
                                    <a:pt x="333" y="121"/>
                                  </a:lnTo>
                                  <a:lnTo>
                                    <a:pt x="336" y="109"/>
                                  </a:lnTo>
                                  <a:lnTo>
                                    <a:pt x="336" y="92"/>
                                  </a:lnTo>
                                  <a:lnTo>
                                    <a:pt x="321" y="87"/>
                                  </a:lnTo>
                                  <a:lnTo>
                                    <a:pt x="296" y="81"/>
                                  </a:lnTo>
                                  <a:lnTo>
                                    <a:pt x="289" y="79"/>
                                  </a:lnTo>
                                  <a:lnTo>
                                    <a:pt x="289" y="65"/>
                                  </a:lnTo>
                                  <a:lnTo>
                                    <a:pt x="296" y="63"/>
                                  </a:lnTo>
                                  <a:lnTo>
                                    <a:pt x="311" y="63"/>
                                  </a:lnTo>
                                  <a:lnTo>
                                    <a:pt x="318" y="67"/>
                                  </a:lnTo>
                                  <a:lnTo>
                                    <a:pt x="322" y="72"/>
                                  </a:lnTo>
                                  <a:lnTo>
                                    <a:pt x="333" y="63"/>
                                  </a:lnTo>
                                  <a:lnTo>
                                    <a:pt x="336" y="6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1438"/>
                          <wps:cNvSpPr>
                            <a:spLocks/>
                          </wps:cNvSpPr>
                          <wps:spPr bwMode="auto">
                            <a:xfrm>
                              <a:off x="5551" y="12587"/>
                              <a:ext cx="4705" cy="248"/>
                            </a:xfrm>
                            <a:custGeom>
                              <a:avLst/>
                              <a:gdLst>
                                <a:gd name="T0" fmla="*/ 444 w 4705"/>
                                <a:gd name="T1" fmla="*/ 92 h 248"/>
                                <a:gd name="T2" fmla="*/ 440 w 4705"/>
                                <a:gd name="T3" fmla="*/ 73 h 248"/>
                                <a:gd name="T4" fmla="*/ 434 w 4705"/>
                                <a:gd name="T5" fmla="*/ 64 h 248"/>
                                <a:gd name="T6" fmla="*/ 430 w 4705"/>
                                <a:gd name="T7" fmla="*/ 59 h 248"/>
                                <a:gd name="T8" fmla="*/ 422 w 4705"/>
                                <a:gd name="T9" fmla="*/ 54 h 248"/>
                                <a:gd name="T10" fmla="*/ 422 w 4705"/>
                                <a:gd name="T11" fmla="*/ 79 h 248"/>
                                <a:gd name="T12" fmla="*/ 422 w 4705"/>
                                <a:gd name="T13" fmla="*/ 106 h 248"/>
                                <a:gd name="T14" fmla="*/ 414 w 4705"/>
                                <a:gd name="T15" fmla="*/ 120 h 248"/>
                                <a:gd name="T16" fmla="*/ 380 w 4705"/>
                                <a:gd name="T17" fmla="*/ 120 h 248"/>
                                <a:gd name="T18" fmla="*/ 372 w 4705"/>
                                <a:gd name="T19" fmla="*/ 106 h 248"/>
                                <a:gd name="T20" fmla="*/ 372 w 4705"/>
                                <a:gd name="T21" fmla="*/ 79 h 248"/>
                                <a:gd name="T22" fmla="*/ 380 w 4705"/>
                                <a:gd name="T23" fmla="*/ 64 h 248"/>
                                <a:gd name="T24" fmla="*/ 414 w 4705"/>
                                <a:gd name="T25" fmla="*/ 64 h 248"/>
                                <a:gd name="T26" fmla="*/ 422 w 4705"/>
                                <a:gd name="T27" fmla="*/ 79 h 248"/>
                                <a:gd name="T28" fmla="*/ 422 w 4705"/>
                                <a:gd name="T29" fmla="*/ 54 h 248"/>
                                <a:gd name="T30" fmla="*/ 415 w 4705"/>
                                <a:gd name="T31" fmla="*/ 50 h 248"/>
                                <a:gd name="T32" fmla="*/ 397 w 4705"/>
                                <a:gd name="T33" fmla="*/ 47 h 248"/>
                                <a:gd name="T34" fmla="*/ 378 w 4705"/>
                                <a:gd name="T35" fmla="*/ 50 h 248"/>
                                <a:gd name="T36" fmla="*/ 363 w 4705"/>
                                <a:gd name="T37" fmla="*/ 59 h 248"/>
                                <a:gd name="T38" fmla="*/ 353 w 4705"/>
                                <a:gd name="T39" fmla="*/ 73 h 248"/>
                                <a:gd name="T40" fmla="*/ 350 w 4705"/>
                                <a:gd name="T41" fmla="*/ 92 h 248"/>
                                <a:gd name="T42" fmla="*/ 353 w 4705"/>
                                <a:gd name="T43" fmla="*/ 111 h 248"/>
                                <a:gd name="T44" fmla="*/ 363 w 4705"/>
                                <a:gd name="T45" fmla="*/ 125 h 248"/>
                                <a:gd name="T46" fmla="*/ 378 w 4705"/>
                                <a:gd name="T47" fmla="*/ 135 h 248"/>
                                <a:gd name="T48" fmla="*/ 397 w 4705"/>
                                <a:gd name="T49" fmla="*/ 138 h 248"/>
                                <a:gd name="T50" fmla="*/ 415 w 4705"/>
                                <a:gd name="T51" fmla="*/ 135 h 248"/>
                                <a:gd name="T52" fmla="*/ 430 w 4705"/>
                                <a:gd name="T53" fmla="*/ 125 h 248"/>
                                <a:gd name="T54" fmla="*/ 434 w 4705"/>
                                <a:gd name="T55" fmla="*/ 120 h 248"/>
                                <a:gd name="T56" fmla="*/ 440 w 4705"/>
                                <a:gd name="T57" fmla="*/ 111 h 248"/>
                                <a:gd name="T58" fmla="*/ 444 w 4705"/>
                                <a:gd name="T59" fmla="*/ 92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705" h="248">
                                  <a:moveTo>
                                    <a:pt x="444" y="92"/>
                                  </a:moveTo>
                                  <a:lnTo>
                                    <a:pt x="440" y="73"/>
                                  </a:lnTo>
                                  <a:lnTo>
                                    <a:pt x="434" y="64"/>
                                  </a:lnTo>
                                  <a:lnTo>
                                    <a:pt x="430" y="59"/>
                                  </a:lnTo>
                                  <a:lnTo>
                                    <a:pt x="422" y="54"/>
                                  </a:lnTo>
                                  <a:lnTo>
                                    <a:pt x="422" y="79"/>
                                  </a:lnTo>
                                  <a:lnTo>
                                    <a:pt x="422" y="106"/>
                                  </a:lnTo>
                                  <a:lnTo>
                                    <a:pt x="414" y="120"/>
                                  </a:lnTo>
                                  <a:lnTo>
                                    <a:pt x="380" y="120"/>
                                  </a:lnTo>
                                  <a:lnTo>
                                    <a:pt x="372" y="106"/>
                                  </a:lnTo>
                                  <a:lnTo>
                                    <a:pt x="372" y="79"/>
                                  </a:lnTo>
                                  <a:lnTo>
                                    <a:pt x="380" y="64"/>
                                  </a:lnTo>
                                  <a:lnTo>
                                    <a:pt x="414" y="64"/>
                                  </a:lnTo>
                                  <a:lnTo>
                                    <a:pt x="422" y="79"/>
                                  </a:lnTo>
                                  <a:lnTo>
                                    <a:pt x="422" y="54"/>
                                  </a:lnTo>
                                  <a:lnTo>
                                    <a:pt x="415" y="50"/>
                                  </a:lnTo>
                                  <a:lnTo>
                                    <a:pt x="397" y="47"/>
                                  </a:lnTo>
                                  <a:lnTo>
                                    <a:pt x="378" y="50"/>
                                  </a:lnTo>
                                  <a:lnTo>
                                    <a:pt x="363" y="59"/>
                                  </a:lnTo>
                                  <a:lnTo>
                                    <a:pt x="353" y="73"/>
                                  </a:lnTo>
                                  <a:lnTo>
                                    <a:pt x="350" y="92"/>
                                  </a:lnTo>
                                  <a:lnTo>
                                    <a:pt x="353" y="111"/>
                                  </a:lnTo>
                                  <a:lnTo>
                                    <a:pt x="363" y="125"/>
                                  </a:lnTo>
                                  <a:lnTo>
                                    <a:pt x="378" y="135"/>
                                  </a:lnTo>
                                  <a:lnTo>
                                    <a:pt x="397" y="138"/>
                                  </a:lnTo>
                                  <a:lnTo>
                                    <a:pt x="415" y="135"/>
                                  </a:lnTo>
                                  <a:lnTo>
                                    <a:pt x="430" y="125"/>
                                  </a:lnTo>
                                  <a:lnTo>
                                    <a:pt x="434" y="120"/>
                                  </a:lnTo>
                                  <a:lnTo>
                                    <a:pt x="440" y="111"/>
                                  </a:lnTo>
                                  <a:lnTo>
                                    <a:pt x="444" y="9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1439"/>
                          <wps:cNvSpPr>
                            <a:spLocks/>
                          </wps:cNvSpPr>
                          <wps:spPr bwMode="auto">
                            <a:xfrm>
                              <a:off x="5551" y="12587"/>
                              <a:ext cx="4705" cy="248"/>
                            </a:xfrm>
                            <a:custGeom>
                              <a:avLst/>
                              <a:gdLst>
                                <a:gd name="T0" fmla="*/ 544 w 4705"/>
                                <a:gd name="T1" fmla="*/ 82 h 248"/>
                                <a:gd name="T2" fmla="*/ 542 w 4705"/>
                                <a:gd name="T3" fmla="*/ 69 h 248"/>
                                <a:gd name="T4" fmla="*/ 540 w 4705"/>
                                <a:gd name="T5" fmla="*/ 65 h 248"/>
                                <a:gd name="T6" fmla="*/ 539 w 4705"/>
                                <a:gd name="T7" fmla="*/ 63 h 248"/>
                                <a:gd name="T8" fmla="*/ 536 w 4705"/>
                                <a:gd name="T9" fmla="*/ 58 h 248"/>
                                <a:gd name="T10" fmla="*/ 526 w 4705"/>
                                <a:gd name="T11" fmla="*/ 50 h 248"/>
                                <a:gd name="T12" fmla="*/ 512 w 4705"/>
                                <a:gd name="T13" fmla="*/ 47 h 248"/>
                                <a:gd name="T14" fmla="*/ 499 w 4705"/>
                                <a:gd name="T15" fmla="*/ 47 h 248"/>
                                <a:gd name="T16" fmla="*/ 489 w 4705"/>
                                <a:gd name="T17" fmla="*/ 54 h 248"/>
                                <a:gd name="T18" fmla="*/ 485 w 4705"/>
                                <a:gd name="T19" fmla="*/ 63 h 248"/>
                                <a:gd name="T20" fmla="*/ 485 w 4705"/>
                                <a:gd name="T21" fmla="*/ 63 h 248"/>
                                <a:gd name="T22" fmla="*/ 485 w 4705"/>
                                <a:gd name="T23" fmla="*/ 49 h 248"/>
                                <a:gd name="T24" fmla="*/ 464 w 4705"/>
                                <a:gd name="T25" fmla="*/ 49 h 248"/>
                                <a:gd name="T26" fmla="*/ 464 w 4705"/>
                                <a:gd name="T27" fmla="*/ 136 h 248"/>
                                <a:gd name="T28" fmla="*/ 486 w 4705"/>
                                <a:gd name="T29" fmla="*/ 136 h 248"/>
                                <a:gd name="T30" fmla="*/ 486 w 4705"/>
                                <a:gd name="T31" fmla="*/ 77 h 248"/>
                                <a:gd name="T32" fmla="*/ 492 w 4705"/>
                                <a:gd name="T33" fmla="*/ 65 h 248"/>
                                <a:gd name="T34" fmla="*/ 520 w 4705"/>
                                <a:gd name="T35" fmla="*/ 65 h 248"/>
                                <a:gd name="T36" fmla="*/ 522 w 4705"/>
                                <a:gd name="T37" fmla="*/ 77 h 248"/>
                                <a:gd name="T38" fmla="*/ 522 w 4705"/>
                                <a:gd name="T39" fmla="*/ 136 h 248"/>
                                <a:gd name="T40" fmla="*/ 544 w 4705"/>
                                <a:gd name="T41" fmla="*/ 136 h 248"/>
                                <a:gd name="T42" fmla="*/ 544 w 4705"/>
                                <a:gd name="T43" fmla="*/ 82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05" h="248">
                                  <a:moveTo>
                                    <a:pt x="544" y="82"/>
                                  </a:moveTo>
                                  <a:lnTo>
                                    <a:pt x="542" y="69"/>
                                  </a:lnTo>
                                  <a:lnTo>
                                    <a:pt x="540" y="65"/>
                                  </a:lnTo>
                                  <a:lnTo>
                                    <a:pt x="539" y="63"/>
                                  </a:lnTo>
                                  <a:lnTo>
                                    <a:pt x="536" y="58"/>
                                  </a:lnTo>
                                  <a:lnTo>
                                    <a:pt x="526" y="50"/>
                                  </a:lnTo>
                                  <a:lnTo>
                                    <a:pt x="512" y="47"/>
                                  </a:lnTo>
                                  <a:lnTo>
                                    <a:pt x="499" y="47"/>
                                  </a:lnTo>
                                  <a:lnTo>
                                    <a:pt x="489" y="54"/>
                                  </a:lnTo>
                                  <a:lnTo>
                                    <a:pt x="485" y="63"/>
                                  </a:lnTo>
                                  <a:lnTo>
                                    <a:pt x="485" y="63"/>
                                  </a:lnTo>
                                  <a:lnTo>
                                    <a:pt x="485" y="49"/>
                                  </a:lnTo>
                                  <a:lnTo>
                                    <a:pt x="464" y="49"/>
                                  </a:lnTo>
                                  <a:lnTo>
                                    <a:pt x="464" y="136"/>
                                  </a:lnTo>
                                  <a:lnTo>
                                    <a:pt x="486" y="136"/>
                                  </a:lnTo>
                                  <a:lnTo>
                                    <a:pt x="486" y="77"/>
                                  </a:lnTo>
                                  <a:lnTo>
                                    <a:pt x="492" y="65"/>
                                  </a:lnTo>
                                  <a:lnTo>
                                    <a:pt x="520" y="65"/>
                                  </a:lnTo>
                                  <a:lnTo>
                                    <a:pt x="522" y="77"/>
                                  </a:lnTo>
                                  <a:lnTo>
                                    <a:pt x="522" y="136"/>
                                  </a:lnTo>
                                  <a:lnTo>
                                    <a:pt x="544" y="136"/>
                                  </a:lnTo>
                                  <a:lnTo>
                                    <a:pt x="544" y="8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1440"/>
                          <wps:cNvSpPr>
                            <a:spLocks/>
                          </wps:cNvSpPr>
                          <wps:spPr bwMode="auto">
                            <a:xfrm>
                              <a:off x="5551" y="12587"/>
                              <a:ext cx="4705" cy="248"/>
                            </a:xfrm>
                            <a:custGeom>
                              <a:avLst/>
                              <a:gdLst>
                                <a:gd name="T0" fmla="*/ 696 w 4705"/>
                                <a:gd name="T1" fmla="*/ 49 h 248"/>
                                <a:gd name="T2" fmla="*/ 676 w 4705"/>
                                <a:gd name="T3" fmla="*/ 49 h 248"/>
                                <a:gd name="T4" fmla="*/ 676 w 4705"/>
                                <a:gd name="T5" fmla="*/ 62 h 248"/>
                                <a:gd name="T6" fmla="*/ 676 w 4705"/>
                                <a:gd name="T7" fmla="*/ 77 h 248"/>
                                <a:gd name="T8" fmla="*/ 676 w 4705"/>
                                <a:gd name="T9" fmla="*/ 106 h 248"/>
                                <a:gd name="T10" fmla="*/ 666 w 4705"/>
                                <a:gd name="T11" fmla="*/ 119 h 248"/>
                                <a:gd name="T12" fmla="*/ 635 w 4705"/>
                                <a:gd name="T13" fmla="*/ 119 h 248"/>
                                <a:gd name="T14" fmla="*/ 626 w 4705"/>
                                <a:gd name="T15" fmla="*/ 106 h 248"/>
                                <a:gd name="T16" fmla="*/ 626 w 4705"/>
                                <a:gd name="T17" fmla="*/ 77 h 248"/>
                                <a:gd name="T18" fmla="*/ 635 w 4705"/>
                                <a:gd name="T19" fmla="*/ 64 h 248"/>
                                <a:gd name="T20" fmla="*/ 666 w 4705"/>
                                <a:gd name="T21" fmla="*/ 64 h 248"/>
                                <a:gd name="T22" fmla="*/ 676 w 4705"/>
                                <a:gd name="T23" fmla="*/ 77 h 248"/>
                                <a:gd name="T24" fmla="*/ 676 w 4705"/>
                                <a:gd name="T25" fmla="*/ 62 h 248"/>
                                <a:gd name="T26" fmla="*/ 676 w 4705"/>
                                <a:gd name="T27" fmla="*/ 62 h 248"/>
                                <a:gd name="T28" fmla="*/ 669 w 4705"/>
                                <a:gd name="T29" fmla="*/ 52 h 248"/>
                                <a:gd name="T30" fmla="*/ 658 w 4705"/>
                                <a:gd name="T31" fmla="*/ 47 h 248"/>
                                <a:gd name="T32" fmla="*/ 646 w 4705"/>
                                <a:gd name="T33" fmla="*/ 47 h 248"/>
                                <a:gd name="T34" fmla="*/ 628 w 4705"/>
                                <a:gd name="T35" fmla="*/ 50 h 248"/>
                                <a:gd name="T36" fmla="*/ 615 w 4705"/>
                                <a:gd name="T37" fmla="*/ 60 h 248"/>
                                <a:gd name="T38" fmla="*/ 607 w 4705"/>
                                <a:gd name="T39" fmla="*/ 74 h 248"/>
                                <a:gd name="T40" fmla="*/ 604 w 4705"/>
                                <a:gd name="T41" fmla="*/ 92 h 248"/>
                                <a:gd name="T42" fmla="*/ 607 w 4705"/>
                                <a:gd name="T43" fmla="*/ 109 h 248"/>
                                <a:gd name="T44" fmla="*/ 615 w 4705"/>
                                <a:gd name="T45" fmla="*/ 124 h 248"/>
                                <a:gd name="T46" fmla="*/ 629 w 4705"/>
                                <a:gd name="T47" fmla="*/ 133 h 248"/>
                                <a:gd name="T48" fmla="*/ 646 w 4705"/>
                                <a:gd name="T49" fmla="*/ 137 h 248"/>
                                <a:gd name="T50" fmla="*/ 658 w 4705"/>
                                <a:gd name="T51" fmla="*/ 137 h 248"/>
                                <a:gd name="T52" fmla="*/ 668 w 4705"/>
                                <a:gd name="T53" fmla="*/ 133 h 248"/>
                                <a:gd name="T54" fmla="*/ 675 w 4705"/>
                                <a:gd name="T55" fmla="*/ 124 h 248"/>
                                <a:gd name="T56" fmla="*/ 675 w 4705"/>
                                <a:gd name="T57" fmla="*/ 124 h 248"/>
                                <a:gd name="T58" fmla="*/ 675 w 4705"/>
                                <a:gd name="T59" fmla="*/ 130 h 248"/>
                                <a:gd name="T60" fmla="*/ 674 w 4705"/>
                                <a:gd name="T61" fmla="*/ 142 h 248"/>
                                <a:gd name="T62" fmla="*/ 669 w 4705"/>
                                <a:gd name="T63" fmla="*/ 152 h 248"/>
                                <a:gd name="T64" fmla="*/ 661 w 4705"/>
                                <a:gd name="T65" fmla="*/ 158 h 248"/>
                                <a:gd name="T66" fmla="*/ 648 w 4705"/>
                                <a:gd name="T67" fmla="*/ 160 h 248"/>
                                <a:gd name="T68" fmla="*/ 637 w 4705"/>
                                <a:gd name="T69" fmla="*/ 160 h 248"/>
                                <a:gd name="T70" fmla="*/ 626 w 4705"/>
                                <a:gd name="T71" fmla="*/ 156 h 248"/>
                                <a:gd name="T72" fmla="*/ 617 w 4705"/>
                                <a:gd name="T73" fmla="*/ 148 h 248"/>
                                <a:gd name="T74" fmla="*/ 605 w 4705"/>
                                <a:gd name="T75" fmla="*/ 165 h 248"/>
                                <a:gd name="T76" fmla="*/ 614 w 4705"/>
                                <a:gd name="T77" fmla="*/ 171 h 248"/>
                                <a:gd name="T78" fmla="*/ 625 w 4705"/>
                                <a:gd name="T79" fmla="*/ 175 h 248"/>
                                <a:gd name="T80" fmla="*/ 637 w 4705"/>
                                <a:gd name="T81" fmla="*/ 178 h 248"/>
                                <a:gd name="T82" fmla="*/ 648 w 4705"/>
                                <a:gd name="T83" fmla="*/ 179 h 248"/>
                                <a:gd name="T84" fmla="*/ 670 w 4705"/>
                                <a:gd name="T85" fmla="*/ 175 h 248"/>
                                <a:gd name="T86" fmla="*/ 685 w 4705"/>
                                <a:gd name="T87" fmla="*/ 165 h 248"/>
                                <a:gd name="T88" fmla="*/ 687 w 4705"/>
                                <a:gd name="T89" fmla="*/ 160 h 248"/>
                                <a:gd name="T90" fmla="*/ 694 w 4705"/>
                                <a:gd name="T91" fmla="*/ 149 h 248"/>
                                <a:gd name="T92" fmla="*/ 696 w 4705"/>
                                <a:gd name="T93" fmla="*/ 128 h 248"/>
                                <a:gd name="T94" fmla="*/ 696 w 4705"/>
                                <a:gd name="T95" fmla="*/ 124 h 248"/>
                                <a:gd name="T96" fmla="*/ 696 w 4705"/>
                                <a:gd name="T97" fmla="*/ 119 h 248"/>
                                <a:gd name="T98" fmla="*/ 696 w 4705"/>
                                <a:gd name="T99" fmla="*/ 64 h 248"/>
                                <a:gd name="T100" fmla="*/ 696 w 4705"/>
                                <a:gd name="T101" fmla="*/ 62 h 248"/>
                                <a:gd name="T102" fmla="*/ 696 w 4705"/>
                                <a:gd name="T103" fmla="*/ 49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05" h="248">
                                  <a:moveTo>
                                    <a:pt x="696" y="49"/>
                                  </a:moveTo>
                                  <a:lnTo>
                                    <a:pt x="676" y="49"/>
                                  </a:lnTo>
                                  <a:lnTo>
                                    <a:pt x="676" y="62"/>
                                  </a:lnTo>
                                  <a:lnTo>
                                    <a:pt x="676" y="77"/>
                                  </a:lnTo>
                                  <a:lnTo>
                                    <a:pt x="676" y="106"/>
                                  </a:lnTo>
                                  <a:lnTo>
                                    <a:pt x="666" y="119"/>
                                  </a:lnTo>
                                  <a:lnTo>
                                    <a:pt x="635" y="119"/>
                                  </a:lnTo>
                                  <a:lnTo>
                                    <a:pt x="626" y="106"/>
                                  </a:lnTo>
                                  <a:lnTo>
                                    <a:pt x="626" y="77"/>
                                  </a:lnTo>
                                  <a:lnTo>
                                    <a:pt x="635" y="64"/>
                                  </a:lnTo>
                                  <a:lnTo>
                                    <a:pt x="666" y="64"/>
                                  </a:lnTo>
                                  <a:lnTo>
                                    <a:pt x="676" y="77"/>
                                  </a:lnTo>
                                  <a:lnTo>
                                    <a:pt x="676" y="62"/>
                                  </a:lnTo>
                                  <a:lnTo>
                                    <a:pt x="676" y="62"/>
                                  </a:lnTo>
                                  <a:lnTo>
                                    <a:pt x="669" y="52"/>
                                  </a:lnTo>
                                  <a:lnTo>
                                    <a:pt x="658" y="47"/>
                                  </a:lnTo>
                                  <a:lnTo>
                                    <a:pt x="646" y="47"/>
                                  </a:lnTo>
                                  <a:lnTo>
                                    <a:pt x="628" y="50"/>
                                  </a:lnTo>
                                  <a:lnTo>
                                    <a:pt x="615" y="60"/>
                                  </a:lnTo>
                                  <a:lnTo>
                                    <a:pt x="607" y="74"/>
                                  </a:lnTo>
                                  <a:lnTo>
                                    <a:pt x="604" y="92"/>
                                  </a:lnTo>
                                  <a:lnTo>
                                    <a:pt x="607" y="109"/>
                                  </a:lnTo>
                                  <a:lnTo>
                                    <a:pt x="615" y="124"/>
                                  </a:lnTo>
                                  <a:lnTo>
                                    <a:pt x="629" y="133"/>
                                  </a:lnTo>
                                  <a:lnTo>
                                    <a:pt x="646" y="137"/>
                                  </a:lnTo>
                                  <a:lnTo>
                                    <a:pt x="658" y="137"/>
                                  </a:lnTo>
                                  <a:lnTo>
                                    <a:pt x="668" y="133"/>
                                  </a:lnTo>
                                  <a:lnTo>
                                    <a:pt x="675" y="124"/>
                                  </a:lnTo>
                                  <a:lnTo>
                                    <a:pt x="675" y="124"/>
                                  </a:lnTo>
                                  <a:lnTo>
                                    <a:pt x="675" y="130"/>
                                  </a:lnTo>
                                  <a:lnTo>
                                    <a:pt x="674" y="142"/>
                                  </a:lnTo>
                                  <a:lnTo>
                                    <a:pt x="669" y="152"/>
                                  </a:lnTo>
                                  <a:lnTo>
                                    <a:pt x="661" y="158"/>
                                  </a:lnTo>
                                  <a:lnTo>
                                    <a:pt x="648" y="160"/>
                                  </a:lnTo>
                                  <a:lnTo>
                                    <a:pt x="637" y="160"/>
                                  </a:lnTo>
                                  <a:lnTo>
                                    <a:pt x="626" y="156"/>
                                  </a:lnTo>
                                  <a:lnTo>
                                    <a:pt x="617" y="148"/>
                                  </a:lnTo>
                                  <a:lnTo>
                                    <a:pt x="605" y="165"/>
                                  </a:lnTo>
                                  <a:lnTo>
                                    <a:pt x="614" y="171"/>
                                  </a:lnTo>
                                  <a:lnTo>
                                    <a:pt x="625" y="175"/>
                                  </a:lnTo>
                                  <a:lnTo>
                                    <a:pt x="637" y="178"/>
                                  </a:lnTo>
                                  <a:lnTo>
                                    <a:pt x="648" y="179"/>
                                  </a:lnTo>
                                  <a:lnTo>
                                    <a:pt x="670" y="175"/>
                                  </a:lnTo>
                                  <a:lnTo>
                                    <a:pt x="685" y="165"/>
                                  </a:lnTo>
                                  <a:lnTo>
                                    <a:pt x="687" y="160"/>
                                  </a:lnTo>
                                  <a:lnTo>
                                    <a:pt x="694" y="149"/>
                                  </a:lnTo>
                                  <a:lnTo>
                                    <a:pt x="696" y="128"/>
                                  </a:lnTo>
                                  <a:lnTo>
                                    <a:pt x="696" y="124"/>
                                  </a:lnTo>
                                  <a:lnTo>
                                    <a:pt x="696" y="119"/>
                                  </a:lnTo>
                                  <a:lnTo>
                                    <a:pt x="696" y="64"/>
                                  </a:lnTo>
                                  <a:lnTo>
                                    <a:pt x="696" y="62"/>
                                  </a:lnTo>
                                  <a:lnTo>
                                    <a:pt x="696"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1441"/>
                          <wps:cNvSpPr>
                            <a:spLocks/>
                          </wps:cNvSpPr>
                          <wps:spPr bwMode="auto">
                            <a:xfrm>
                              <a:off x="5551" y="12587"/>
                              <a:ext cx="4705" cy="248"/>
                            </a:xfrm>
                            <a:custGeom>
                              <a:avLst/>
                              <a:gdLst>
                                <a:gd name="T0" fmla="*/ 796 w 4705"/>
                                <a:gd name="T1" fmla="*/ 96 h 248"/>
                                <a:gd name="T2" fmla="*/ 796 w 4705"/>
                                <a:gd name="T3" fmla="*/ 82 h 248"/>
                                <a:gd name="T4" fmla="*/ 794 w 4705"/>
                                <a:gd name="T5" fmla="*/ 70 h 248"/>
                                <a:gd name="T6" fmla="*/ 791 w 4705"/>
                                <a:gd name="T7" fmla="*/ 64 h 248"/>
                                <a:gd name="T8" fmla="*/ 788 w 4705"/>
                                <a:gd name="T9" fmla="*/ 58 h 248"/>
                                <a:gd name="T10" fmla="*/ 777 w 4705"/>
                                <a:gd name="T11" fmla="*/ 50 h 248"/>
                                <a:gd name="T12" fmla="*/ 758 w 4705"/>
                                <a:gd name="T13" fmla="*/ 47 h 248"/>
                                <a:gd name="T14" fmla="*/ 744 w 4705"/>
                                <a:gd name="T15" fmla="*/ 47 h 248"/>
                                <a:gd name="T16" fmla="*/ 731 w 4705"/>
                                <a:gd name="T17" fmla="*/ 51 h 248"/>
                                <a:gd name="T18" fmla="*/ 721 w 4705"/>
                                <a:gd name="T19" fmla="*/ 60 h 248"/>
                                <a:gd name="T20" fmla="*/ 732 w 4705"/>
                                <a:gd name="T21" fmla="*/ 74 h 248"/>
                                <a:gd name="T22" fmla="*/ 738 w 4705"/>
                                <a:gd name="T23" fmla="*/ 68 h 248"/>
                                <a:gd name="T24" fmla="*/ 747 w 4705"/>
                                <a:gd name="T25" fmla="*/ 64 h 248"/>
                                <a:gd name="T26" fmla="*/ 767 w 4705"/>
                                <a:gd name="T27" fmla="*/ 64 h 248"/>
                                <a:gd name="T28" fmla="*/ 776 w 4705"/>
                                <a:gd name="T29" fmla="*/ 69 h 248"/>
                                <a:gd name="T30" fmla="*/ 776 w 4705"/>
                                <a:gd name="T31" fmla="*/ 82 h 248"/>
                                <a:gd name="T32" fmla="*/ 776 w 4705"/>
                                <a:gd name="T33" fmla="*/ 96 h 248"/>
                                <a:gd name="T34" fmla="*/ 776 w 4705"/>
                                <a:gd name="T35" fmla="*/ 113 h 248"/>
                                <a:gd name="T36" fmla="*/ 768 w 4705"/>
                                <a:gd name="T37" fmla="*/ 121 h 248"/>
                                <a:gd name="T38" fmla="*/ 745 w 4705"/>
                                <a:gd name="T39" fmla="*/ 121 h 248"/>
                                <a:gd name="T40" fmla="*/ 738 w 4705"/>
                                <a:gd name="T41" fmla="*/ 119 h 248"/>
                                <a:gd name="T42" fmla="*/ 738 w 4705"/>
                                <a:gd name="T43" fmla="*/ 98 h 248"/>
                                <a:gd name="T44" fmla="*/ 757 w 4705"/>
                                <a:gd name="T45" fmla="*/ 96 h 248"/>
                                <a:gd name="T46" fmla="*/ 776 w 4705"/>
                                <a:gd name="T47" fmla="*/ 96 h 248"/>
                                <a:gd name="T48" fmla="*/ 776 w 4705"/>
                                <a:gd name="T49" fmla="*/ 82 h 248"/>
                                <a:gd name="T50" fmla="*/ 755 w 4705"/>
                                <a:gd name="T51" fmla="*/ 83 h 248"/>
                                <a:gd name="T52" fmla="*/ 736 w 4705"/>
                                <a:gd name="T53" fmla="*/ 87 h 248"/>
                                <a:gd name="T54" fmla="*/ 722 w 4705"/>
                                <a:gd name="T55" fmla="*/ 96 h 248"/>
                                <a:gd name="T56" fmla="*/ 716 w 4705"/>
                                <a:gd name="T57" fmla="*/ 111 h 248"/>
                                <a:gd name="T58" fmla="*/ 719 w 4705"/>
                                <a:gd name="T59" fmla="*/ 124 h 248"/>
                                <a:gd name="T60" fmla="*/ 727 w 4705"/>
                                <a:gd name="T61" fmla="*/ 132 h 248"/>
                                <a:gd name="T62" fmla="*/ 738 w 4705"/>
                                <a:gd name="T63" fmla="*/ 136 h 248"/>
                                <a:gd name="T64" fmla="*/ 748 w 4705"/>
                                <a:gd name="T65" fmla="*/ 138 h 248"/>
                                <a:gd name="T66" fmla="*/ 761 w 4705"/>
                                <a:gd name="T67" fmla="*/ 138 h 248"/>
                                <a:gd name="T68" fmla="*/ 771 w 4705"/>
                                <a:gd name="T69" fmla="*/ 132 h 248"/>
                                <a:gd name="T70" fmla="*/ 775 w 4705"/>
                                <a:gd name="T71" fmla="*/ 125 h 248"/>
                                <a:gd name="T72" fmla="*/ 776 w 4705"/>
                                <a:gd name="T73" fmla="*/ 125 h 248"/>
                                <a:gd name="T74" fmla="*/ 776 w 4705"/>
                                <a:gd name="T75" fmla="*/ 136 h 248"/>
                                <a:gd name="T76" fmla="*/ 796 w 4705"/>
                                <a:gd name="T77" fmla="*/ 136 h 248"/>
                                <a:gd name="T78" fmla="*/ 796 w 4705"/>
                                <a:gd name="T79" fmla="*/ 125 h 248"/>
                                <a:gd name="T80" fmla="*/ 796 w 4705"/>
                                <a:gd name="T81" fmla="*/ 121 h 248"/>
                                <a:gd name="T82" fmla="*/ 796 w 4705"/>
                                <a:gd name="T83" fmla="*/ 96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705" h="248">
                                  <a:moveTo>
                                    <a:pt x="796" y="96"/>
                                  </a:moveTo>
                                  <a:lnTo>
                                    <a:pt x="796" y="82"/>
                                  </a:lnTo>
                                  <a:lnTo>
                                    <a:pt x="794" y="70"/>
                                  </a:lnTo>
                                  <a:lnTo>
                                    <a:pt x="791" y="64"/>
                                  </a:lnTo>
                                  <a:lnTo>
                                    <a:pt x="788" y="58"/>
                                  </a:lnTo>
                                  <a:lnTo>
                                    <a:pt x="777" y="50"/>
                                  </a:lnTo>
                                  <a:lnTo>
                                    <a:pt x="758" y="47"/>
                                  </a:lnTo>
                                  <a:lnTo>
                                    <a:pt x="744" y="47"/>
                                  </a:lnTo>
                                  <a:lnTo>
                                    <a:pt x="731" y="51"/>
                                  </a:lnTo>
                                  <a:lnTo>
                                    <a:pt x="721" y="60"/>
                                  </a:lnTo>
                                  <a:lnTo>
                                    <a:pt x="732" y="74"/>
                                  </a:lnTo>
                                  <a:lnTo>
                                    <a:pt x="738" y="68"/>
                                  </a:lnTo>
                                  <a:lnTo>
                                    <a:pt x="747" y="64"/>
                                  </a:lnTo>
                                  <a:lnTo>
                                    <a:pt x="767" y="64"/>
                                  </a:lnTo>
                                  <a:lnTo>
                                    <a:pt x="776" y="69"/>
                                  </a:lnTo>
                                  <a:lnTo>
                                    <a:pt x="776" y="82"/>
                                  </a:lnTo>
                                  <a:lnTo>
                                    <a:pt x="776" y="96"/>
                                  </a:lnTo>
                                  <a:lnTo>
                                    <a:pt x="776" y="113"/>
                                  </a:lnTo>
                                  <a:lnTo>
                                    <a:pt x="768" y="121"/>
                                  </a:lnTo>
                                  <a:lnTo>
                                    <a:pt x="745" y="121"/>
                                  </a:lnTo>
                                  <a:lnTo>
                                    <a:pt x="738" y="119"/>
                                  </a:lnTo>
                                  <a:lnTo>
                                    <a:pt x="738" y="98"/>
                                  </a:lnTo>
                                  <a:lnTo>
                                    <a:pt x="757" y="96"/>
                                  </a:lnTo>
                                  <a:lnTo>
                                    <a:pt x="776" y="96"/>
                                  </a:lnTo>
                                  <a:lnTo>
                                    <a:pt x="776" y="82"/>
                                  </a:lnTo>
                                  <a:lnTo>
                                    <a:pt x="755" y="83"/>
                                  </a:lnTo>
                                  <a:lnTo>
                                    <a:pt x="736" y="87"/>
                                  </a:lnTo>
                                  <a:lnTo>
                                    <a:pt x="722" y="96"/>
                                  </a:lnTo>
                                  <a:lnTo>
                                    <a:pt x="716" y="111"/>
                                  </a:lnTo>
                                  <a:lnTo>
                                    <a:pt x="719" y="124"/>
                                  </a:lnTo>
                                  <a:lnTo>
                                    <a:pt x="727" y="132"/>
                                  </a:lnTo>
                                  <a:lnTo>
                                    <a:pt x="738" y="136"/>
                                  </a:lnTo>
                                  <a:lnTo>
                                    <a:pt x="748" y="138"/>
                                  </a:lnTo>
                                  <a:lnTo>
                                    <a:pt x="761" y="138"/>
                                  </a:lnTo>
                                  <a:lnTo>
                                    <a:pt x="771" y="132"/>
                                  </a:lnTo>
                                  <a:lnTo>
                                    <a:pt x="775" y="125"/>
                                  </a:lnTo>
                                  <a:lnTo>
                                    <a:pt x="776" y="125"/>
                                  </a:lnTo>
                                  <a:lnTo>
                                    <a:pt x="776" y="136"/>
                                  </a:lnTo>
                                  <a:lnTo>
                                    <a:pt x="796" y="136"/>
                                  </a:lnTo>
                                  <a:lnTo>
                                    <a:pt x="796" y="125"/>
                                  </a:lnTo>
                                  <a:lnTo>
                                    <a:pt x="796" y="121"/>
                                  </a:lnTo>
                                  <a:lnTo>
                                    <a:pt x="796" y="96"/>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1442"/>
                          <wps:cNvSpPr>
                            <a:spLocks/>
                          </wps:cNvSpPr>
                          <wps:spPr bwMode="auto">
                            <a:xfrm>
                              <a:off x="5551" y="12587"/>
                              <a:ext cx="4705" cy="248"/>
                            </a:xfrm>
                            <a:custGeom>
                              <a:avLst/>
                              <a:gdLst>
                                <a:gd name="T0" fmla="*/ 956 w 4705"/>
                                <a:gd name="T1" fmla="*/ 82 h 248"/>
                                <a:gd name="T2" fmla="*/ 954 w 4705"/>
                                <a:gd name="T3" fmla="*/ 69 h 248"/>
                                <a:gd name="T4" fmla="*/ 952 w 4705"/>
                                <a:gd name="T5" fmla="*/ 65 h 248"/>
                                <a:gd name="T6" fmla="*/ 951 w 4705"/>
                                <a:gd name="T7" fmla="*/ 63 h 248"/>
                                <a:gd name="T8" fmla="*/ 949 w 4705"/>
                                <a:gd name="T9" fmla="*/ 58 h 248"/>
                                <a:gd name="T10" fmla="*/ 939 w 4705"/>
                                <a:gd name="T11" fmla="*/ 50 h 248"/>
                                <a:gd name="T12" fmla="*/ 924 w 4705"/>
                                <a:gd name="T13" fmla="*/ 47 h 248"/>
                                <a:gd name="T14" fmla="*/ 911 w 4705"/>
                                <a:gd name="T15" fmla="*/ 47 h 248"/>
                                <a:gd name="T16" fmla="*/ 901 w 4705"/>
                                <a:gd name="T17" fmla="*/ 53 h 248"/>
                                <a:gd name="T18" fmla="*/ 896 w 4705"/>
                                <a:gd name="T19" fmla="*/ 63 h 248"/>
                                <a:gd name="T20" fmla="*/ 891 w 4705"/>
                                <a:gd name="T21" fmla="*/ 53 h 248"/>
                                <a:gd name="T22" fmla="*/ 882 w 4705"/>
                                <a:gd name="T23" fmla="*/ 47 h 248"/>
                                <a:gd name="T24" fmla="*/ 855 w 4705"/>
                                <a:gd name="T25" fmla="*/ 47 h 248"/>
                                <a:gd name="T26" fmla="*/ 846 w 4705"/>
                                <a:gd name="T27" fmla="*/ 55 h 248"/>
                                <a:gd name="T28" fmla="*/ 842 w 4705"/>
                                <a:gd name="T29" fmla="*/ 63 h 248"/>
                                <a:gd name="T30" fmla="*/ 842 w 4705"/>
                                <a:gd name="T31" fmla="*/ 63 h 248"/>
                                <a:gd name="T32" fmla="*/ 842 w 4705"/>
                                <a:gd name="T33" fmla="*/ 49 h 248"/>
                                <a:gd name="T34" fmla="*/ 821 w 4705"/>
                                <a:gd name="T35" fmla="*/ 49 h 248"/>
                                <a:gd name="T36" fmla="*/ 821 w 4705"/>
                                <a:gd name="T37" fmla="*/ 136 h 248"/>
                                <a:gd name="T38" fmla="*/ 843 w 4705"/>
                                <a:gd name="T39" fmla="*/ 136 h 248"/>
                                <a:gd name="T40" fmla="*/ 843 w 4705"/>
                                <a:gd name="T41" fmla="*/ 77 h 248"/>
                                <a:gd name="T42" fmla="*/ 849 w 4705"/>
                                <a:gd name="T43" fmla="*/ 65 h 248"/>
                                <a:gd name="T44" fmla="*/ 873 w 4705"/>
                                <a:gd name="T45" fmla="*/ 65 h 248"/>
                                <a:gd name="T46" fmla="*/ 878 w 4705"/>
                                <a:gd name="T47" fmla="*/ 73 h 248"/>
                                <a:gd name="T48" fmla="*/ 878 w 4705"/>
                                <a:gd name="T49" fmla="*/ 136 h 248"/>
                                <a:gd name="T50" fmla="*/ 899 w 4705"/>
                                <a:gd name="T51" fmla="*/ 136 h 248"/>
                                <a:gd name="T52" fmla="*/ 899 w 4705"/>
                                <a:gd name="T53" fmla="*/ 77 h 248"/>
                                <a:gd name="T54" fmla="*/ 905 w 4705"/>
                                <a:gd name="T55" fmla="*/ 65 h 248"/>
                                <a:gd name="T56" fmla="*/ 932 w 4705"/>
                                <a:gd name="T57" fmla="*/ 65 h 248"/>
                                <a:gd name="T58" fmla="*/ 934 w 4705"/>
                                <a:gd name="T59" fmla="*/ 77 h 248"/>
                                <a:gd name="T60" fmla="*/ 934 w 4705"/>
                                <a:gd name="T61" fmla="*/ 136 h 248"/>
                                <a:gd name="T62" fmla="*/ 956 w 4705"/>
                                <a:gd name="T63" fmla="*/ 136 h 248"/>
                                <a:gd name="T64" fmla="*/ 956 w 4705"/>
                                <a:gd name="T65" fmla="*/ 82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05" h="248">
                                  <a:moveTo>
                                    <a:pt x="956" y="82"/>
                                  </a:moveTo>
                                  <a:lnTo>
                                    <a:pt x="954" y="69"/>
                                  </a:lnTo>
                                  <a:lnTo>
                                    <a:pt x="952" y="65"/>
                                  </a:lnTo>
                                  <a:lnTo>
                                    <a:pt x="951" y="63"/>
                                  </a:lnTo>
                                  <a:lnTo>
                                    <a:pt x="949" y="58"/>
                                  </a:lnTo>
                                  <a:lnTo>
                                    <a:pt x="939" y="50"/>
                                  </a:lnTo>
                                  <a:lnTo>
                                    <a:pt x="924" y="47"/>
                                  </a:lnTo>
                                  <a:lnTo>
                                    <a:pt x="911" y="47"/>
                                  </a:lnTo>
                                  <a:lnTo>
                                    <a:pt x="901" y="53"/>
                                  </a:lnTo>
                                  <a:lnTo>
                                    <a:pt x="896" y="63"/>
                                  </a:lnTo>
                                  <a:lnTo>
                                    <a:pt x="891" y="53"/>
                                  </a:lnTo>
                                  <a:lnTo>
                                    <a:pt x="882" y="47"/>
                                  </a:lnTo>
                                  <a:lnTo>
                                    <a:pt x="855" y="47"/>
                                  </a:lnTo>
                                  <a:lnTo>
                                    <a:pt x="846" y="55"/>
                                  </a:lnTo>
                                  <a:lnTo>
                                    <a:pt x="842" y="63"/>
                                  </a:lnTo>
                                  <a:lnTo>
                                    <a:pt x="842" y="63"/>
                                  </a:lnTo>
                                  <a:lnTo>
                                    <a:pt x="842" y="49"/>
                                  </a:lnTo>
                                  <a:lnTo>
                                    <a:pt x="821" y="49"/>
                                  </a:lnTo>
                                  <a:lnTo>
                                    <a:pt x="821" y="136"/>
                                  </a:lnTo>
                                  <a:lnTo>
                                    <a:pt x="843" y="136"/>
                                  </a:lnTo>
                                  <a:lnTo>
                                    <a:pt x="843" y="77"/>
                                  </a:lnTo>
                                  <a:lnTo>
                                    <a:pt x="849" y="65"/>
                                  </a:lnTo>
                                  <a:lnTo>
                                    <a:pt x="873" y="65"/>
                                  </a:lnTo>
                                  <a:lnTo>
                                    <a:pt x="878" y="73"/>
                                  </a:lnTo>
                                  <a:lnTo>
                                    <a:pt x="878" y="136"/>
                                  </a:lnTo>
                                  <a:lnTo>
                                    <a:pt x="899" y="136"/>
                                  </a:lnTo>
                                  <a:lnTo>
                                    <a:pt x="899" y="77"/>
                                  </a:lnTo>
                                  <a:lnTo>
                                    <a:pt x="905" y="65"/>
                                  </a:lnTo>
                                  <a:lnTo>
                                    <a:pt x="932" y="65"/>
                                  </a:lnTo>
                                  <a:lnTo>
                                    <a:pt x="934" y="77"/>
                                  </a:lnTo>
                                  <a:lnTo>
                                    <a:pt x="934" y="136"/>
                                  </a:lnTo>
                                  <a:lnTo>
                                    <a:pt x="956" y="136"/>
                                  </a:lnTo>
                                  <a:lnTo>
                                    <a:pt x="956" y="8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1443"/>
                          <wps:cNvSpPr>
                            <a:spLocks/>
                          </wps:cNvSpPr>
                          <wps:spPr bwMode="auto">
                            <a:xfrm>
                              <a:off x="5551" y="12587"/>
                              <a:ext cx="4705" cy="248"/>
                            </a:xfrm>
                            <a:custGeom>
                              <a:avLst/>
                              <a:gdLst>
                                <a:gd name="T0" fmla="*/ 1075 w 4705"/>
                                <a:gd name="T1" fmla="*/ 92 h 248"/>
                                <a:gd name="T2" fmla="*/ 1071 w 4705"/>
                                <a:gd name="T3" fmla="*/ 74 h 248"/>
                                <a:gd name="T4" fmla="*/ 1066 w 4705"/>
                                <a:gd name="T5" fmla="*/ 64 h 248"/>
                                <a:gd name="T6" fmla="*/ 1063 w 4705"/>
                                <a:gd name="T7" fmla="*/ 60 h 248"/>
                                <a:gd name="T8" fmla="*/ 1063 w 4705"/>
                                <a:gd name="T9" fmla="*/ 60 h 248"/>
                                <a:gd name="T10" fmla="*/ 1053 w 4705"/>
                                <a:gd name="T11" fmla="*/ 52 h 248"/>
                                <a:gd name="T12" fmla="*/ 1053 w 4705"/>
                                <a:gd name="T13" fmla="*/ 79 h 248"/>
                                <a:gd name="T14" fmla="*/ 1052 w 4705"/>
                                <a:gd name="T15" fmla="*/ 106 h 248"/>
                                <a:gd name="T16" fmla="*/ 1044 w 4705"/>
                                <a:gd name="T17" fmla="*/ 120 h 248"/>
                                <a:gd name="T18" fmla="*/ 1012 w 4705"/>
                                <a:gd name="T19" fmla="*/ 120 h 248"/>
                                <a:gd name="T20" fmla="*/ 1002 w 4705"/>
                                <a:gd name="T21" fmla="*/ 106 h 248"/>
                                <a:gd name="T22" fmla="*/ 1002 w 4705"/>
                                <a:gd name="T23" fmla="*/ 79 h 248"/>
                                <a:gd name="T24" fmla="*/ 1012 w 4705"/>
                                <a:gd name="T25" fmla="*/ 64 h 248"/>
                                <a:gd name="T26" fmla="*/ 1044 w 4705"/>
                                <a:gd name="T27" fmla="*/ 64 h 248"/>
                                <a:gd name="T28" fmla="*/ 1053 w 4705"/>
                                <a:gd name="T29" fmla="*/ 79 h 248"/>
                                <a:gd name="T30" fmla="*/ 1053 w 4705"/>
                                <a:gd name="T31" fmla="*/ 52 h 248"/>
                                <a:gd name="T32" fmla="*/ 1050 w 4705"/>
                                <a:gd name="T33" fmla="*/ 50 h 248"/>
                                <a:gd name="T34" fmla="*/ 1033 w 4705"/>
                                <a:gd name="T35" fmla="*/ 47 h 248"/>
                                <a:gd name="T36" fmla="*/ 1017 w 4705"/>
                                <a:gd name="T37" fmla="*/ 47 h 248"/>
                                <a:gd name="T38" fmla="*/ 1008 w 4705"/>
                                <a:gd name="T39" fmla="*/ 55 h 248"/>
                                <a:gd name="T40" fmla="*/ 1004 w 4705"/>
                                <a:gd name="T41" fmla="*/ 60 h 248"/>
                                <a:gd name="T42" fmla="*/ 1003 w 4705"/>
                                <a:gd name="T43" fmla="*/ 60 h 248"/>
                                <a:gd name="T44" fmla="*/ 1003 w 4705"/>
                                <a:gd name="T45" fmla="*/ 0 h 248"/>
                                <a:gd name="T46" fmla="*/ 981 w 4705"/>
                                <a:gd name="T47" fmla="*/ 0 h 248"/>
                                <a:gd name="T48" fmla="*/ 981 w 4705"/>
                                <a:gd name="T49" fmla="*/ 136 h 248"/>
                                <a:gd name="T50" fmla="*/ 1002 w 4705"/>
                                <a:gd name="T51" fmla="*/ 136 h 248"/>
                                <a:gd name="T52" fmla="*/ 1002 w 4705"/>
                                <a:gd name="T53" fmla="*/ 123 h 248"/>
                                <a:gd name="T54" fmla="*/ 1002 w 4705"/>
                                <a:gd name="T55" fmla="*/ 123 h 248"/>
                                <a:gd name="T56" fmla="*/ 1008 w 4705"/>
                                <a:gd name="T57" fmla="*/ 133 h 248"/>
                                <a:gd name="T58" fmla="*/ 1020 w 4705"/>
                                <a:gd name="T59" fmla="*/ 138 h 248"/>
                                <a:gd name="T60" fmla="*/ 1032 w 4705"/>
                                <a:gd name="T61" fmla="*/ 138 h 248"/>
                                <a:gd name="T62" fmla="*/ 1050 w 4705"/>
                                <a:gd name="T63" fmla="*/ 134 h 248"/>
                                <a:gd name="T64" fmla="*/ 1063 w 4705"/>
                                <a:gd name="T65" fmla="*/ 125 h 248"/>
                                <a:gd name="T66" fmla="*/ 1064 w 4705"/>
                                <a:gd name="T67" fmla="*/ 123 h 248"/>
                                <a:gd name="T68" fmla="*/ 1066 w 4705"/>
                                <a:gd name="T69" fmla="*/ 120 h 248"/>
                                <a:gd name="T70" fmla="*/ 1072 w 4705"/>
                                <a:gd name="T71" fmla="*/ 110 h 248"/>
                                <a:gd name="T72" fmla="*/ 1075 w 4705"/>
                                <a:gd name="T73" fmla="*/ 92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05" h="248">
                                  <a:moveTo>
                                    <a:pt x="1075" y="92"/>
                                  </a:moveTo>
                                  <a:lnTo>
                                    <a:pt x="1071" y="74"/>
                                  </a:lnTo>
                                  <a:lnTo>
                                    <a:pt x="1066" y="64"/>
                                  </a:lnTo>
                                  <a:lnTo>
                                    <a:pt x="1063" y="60"/>
                                  </a:lnTo>
                                  <a:lnTo>
                                    <a:pt x="1063" y="60"/>
                                  </a:lnTo>
                                  <a:lnTo>
                                    <a:pt x="1053" y="52"/>
                                  </a:lnTo>
                                  <a:lnTo>
                                    <a:pt x="1053" y="79"/>
                                  </a:lnTo>
                                  <a:lnTo>
                                    <a:pt x="1052" y="106"/>
                                  </a:lnTo>
                                  <a:lnTo>
                                    <a:pt x="1044" y="120"/>
                                  </a:lnTo>
                                  <a:lnTo>
                                    <a:pt x="1012" y="120"/>
                                  </a:lnTo>
                                  <a:lnTo>
                                    <a:pt x="1002" y="106"/>
                                  </a:lnTo>
                                  <a:lnTo>
                                    <a:pt x="1002" y="79"/>
                                  </a:lnTo>
                                  <a:lnTo>
                                    <a:pt x="1012" y="64"/>
                                  </a:lnTo>
                                  <a:lnTo>
                                    <a:pt x="1044" y="64"/>
                                  </a:lnTo>
                                  <a:lnTo>
                                    <a:pt x="1053" y="79"/>
                                  </a:lnTo>
                                  <a:lnTo>
                                    <a:pt x="1053" y="52"/>
                                  </a:lnTo>
                                  <a:lnTo>
                                    <a:pt x="1050" y="50"/>
                                  </a:lnTo>
                                  <a:lnTo>
                                    <a:pt x="1033" y="47"/>
                                  </a:lnTo>
                                  <a:lnTo>
                                    <a:pt x="1017" y="47"/>
                                  </a:lnTo>
                                  <a:lnTo>
                                    <a:pt x="1008" y="55"/>
                                  </a:lnTo>
                                  <a:lnTo>
                                    <a:pt x="1004" y="60"/>
                                  </a:lnTo>
                                  <a:lnTo>
                                    <a:pt x="1003" y="60"/>
                                  </a:lnTo>
                                  <a:lnTo>
                                    <a:pt x="1003" y="0"/>
                                  </a:lnTo>
                                  <a:lnTo>
                                    <a:pt x="981" y="0"/>
                                  </a:lnTo>
                                  <a:lnTo>
                                    <a:pt x="981" y="136"/>
                                  </a:lnTo>
                                  <a:lnTo>
                                    <a:pt x="1002" y="136"/>
                                  </a:lnTo>
                                  <a:lnTo>
                                    <a:pt x="1002" y="123"/>
                                  </a:lnTo>
                                  <a:lnTo>
                                    <a:pt x="1002" y="123"/>
                                  </a:lnTo>
                                  <a:lnTo>
                                    <a:pt x="1008" y="133"/>
                                  </a:lnTo>
                                  <a:lnTo>
                                    <a:pt x="1020" y="138"/>
                                  </a:lnTo>
                                  <a:lnTo>
                                    <a:pt x="1032" y="138"/>
                                  </a:lnTo>
                                  <a:lnTo>
                                    <a:pt x="1050" y="134"/>
                                  </a:lnTo>
                                  <a:lnTo>
                                    <a:pt x="1063" y="125"/>
                                  </a:lnTo>
                                  <a:lnTo>
                                    <a:pt x="1064" y="123"/>
                                  </a:lnTo>
                                  <a:lnTo>
                                    <a:pt x="1066" y="120"/>
                                  </a:lnTo>
                                  <a:lnTo>
                                    <a:pt x="1072" y="110"/>
                                  </a:lnTo>
                                  <a:lnTo>
                                    <a:pt x="1075" y="9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1444"/>
                          <wps:cNvSpPr>
                            <a:spLocks/>
                          </wps:cNvSpPr>
                          <wps:spPr bwMode="auto">
                            <a:xfrm>
                              <a:off x="5551" y="12587"/>
                              <a:ext cx="4705" cy="248"/>
                            </a:xfrm>
                            <a:custGeom>
                              <a:avLst/>
                              <a:gdLst>
                                <a:gd name="T0" fmla="*/ 1117 w 4705"/>
                                <a:gd name="T1" fmla="*/ 0 h 248"/>
                                <a:gd name="T2" fmla="*/ 1096 w 4705"/>
                                <a:gd name="T3" fmla="*/ 0 h 248"/>
                                <a:gd name="T4" fmla="*/ 1096 w 4705"/>
                                <a:gd name="T5" fmla="*/ 136 h 248"/>
                                <a:gd name="T6" fmla="*/ 1117 w 4705"/>
                                <a:gd name="T7" fmla="*/ 136 h 248"/>
                                <a:gd name="T8" fmla="*/ 1117 w 4705"/>
                                <a:gd name="T9" fmla="*/ 0 h 248"/>
                              </a:gdLst>
                              <a:ahLst/>
                              <a:cxnLst>
                                <a:cxn ang="0">
                                  <a:pos x="T0" y="T1"/>
                                </a:cxn>
                                <a:cxn ang="0">
                                  <a:pos x="T2" y="T3"/>
                                </a:cxn>
                                <a:cxn ang="0">
                                  <a:pos x="T4" y="T5"/>
                                </a:cxn>
                                <a:cxn ang="0">
                                  <a:pos x="T6" y="T7"/>
                                </a:cxn>
                                <a:cxn ang="0">
                                  <a:pos x="T8" y="T9"/>
                                </a:cxn>
                              </a:cxnLst>
                              <a:rect l="0" t="0" r="r" b="b"/>
                              <a:pathLst>
                                <a:path w="4705" h="248">
                                  <a:moveTo>
                                    <a:pt x="1117" y="0"/>
                                  </a:moveTo>
                                  <a:lnTo>
                                    <a:pt x="1096" y="0"/>
                                  </a:lnTo>
                                  <a:lnTo>
                                    <a:pt x="1096" y="136"/>
                                  </a:lnTo>
                                  <a:lnTo>
                                    <a:pt x="1117" y="136"/>
                                  </a:lnTo>
                                  <a:lnTo>
                                    <a:pt x="1117" y="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1445"/>
                          <wps:cNvSpPr>
                            <a:spLocks/>
                          </wps:cNvSpPr>
                          <wps:spPr bwMode="auto">
                            <a:xfrm>
                              <a:off x="5551" y="12587"/>
                              <a:ext cx="4705" cy="248"/>
                            </a:xfrm>
                            <a:custGeom>
                              <a:avLst/>
                              <a:gdLst>
                                <a:gd name="T0" fmla="*/ 1165 w 4705"/>
                                <a:gd name="T1" fmla="*/ 49 h 248"/>
                                <a:gd name="T2" fmla="*/ 1143 w 4705"/>
                                <a:gd name="T3" fmla="*/ 49 h 248"/>
                                <a:gd name="T4" fmla="*/ 1143 w 4705"/>
                                <a:gd name="T5" fmla="*/ 136 h 248"/>
                                <a:gd name="T6" fmla="*/ 1165 w 4705"/>
                                <a:gd name="T7" fmla="*/ 136 h 248"/>
                                <a:gd name="T8" fmla="*/ 1165 w 4705"/>
                                <a:gd name="T9" fmla="*/ 49 h 248"/>
                              </a:gdLst>
                              <a:ahLst/>
                              <a:cxnLst>
                                <a:cxn ang="0">
                                  <a:pos x="T0" y="T1"/>
                                </a:cxn>
                                <a:cxn ang="0">
                                  <a:pos x="T2" y="T3"/>
                                </a:cxn>
                                <a:cxn ang="0">
                                  <a:pos x="T4" y="T5"/>
                                </a:cxn>
                                <a:cxn ang="0">
                                  <a:pos x="T6" y="T7"/>
                                </a:cxn>
                                <a:cxn ang="0">
                                  <a:pos x="T8" y="T9"/>
                                </a:cxn>
                              </a:cxnLst>
                              <a:rect l="0" t="0" r="r" b="b"/>
                              <a:pathLst>
                                <a:path w="4705" h="248">
                                  <a:moveTo>
                                    <a:pt x="1165" y="49"/>
                                  </a:moveTo>
                                  <a:lnTo>
                                    <a:pt x="1143" y="49"/>
                                  </a:lnTo>
                                  <a:lnTo>
                                    <a:pt x="1143" y="136"/>
                                  </a:lnTo>
                                  <a:lnTo>
                                    <a:pt x="1165" y="136"/>
                                  </a:lnTo>
                                  <a:lnTo>
                                    <a:pt x="1165"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1446"/>
                          <wps:cNvSpPr>
                            <a:spLocks/>
                          </wps:cNvSpPr>
                          <wps:spPr bwMode="auto">
                            <a:xfrm>
                              <a:off x="5551" y="12587"/>
                              <a:ext cx="4705" cy="248"/>
                            </a:xfrm>
                            <a:custGeom>
                              <a:avLst/>
                              <a:gdLst>
                                <a:gd name="T0" fmla="*/ 1168 w 4705"/>
                                <a:gd name="T1" fmla="*/ 12 h 248"/>
                                <a:gd name="T2" fmla="*/ 1162 w 4705"/>
                                <a:gd name="T3" fmla="*/ 7 h 248"/>
                                <a:gd name="T4" fmla="*/ 1146 w 4705"/>
                                <a:gd name="T5" fmla="*/ 7 h 248"/>
                                <a:gd name="T6" fmla="*/ 1140 w 4705"/>
                                <a:gd name="T7" fmla="*/ 13 h 248"/>
                                <a:gd name="T8" fmla="*/ 1140 w 4705"/>
                                <a:gd name="T9" fmla="*/ 27 h 248"/>
                                <a:gd name="T10" fmla="*/ 1146 w 4705"/>
                                <a:gd name="T11" fmla="*/ 33 h 248"/>
                                <a:gd name="T12" fmla="*/ 1162 w 4705"/>
                                <a:gd name="T13" fmla="*/ 33 h 248"/>
                                <a:gd name="T14" fmla="*/ 1168 w 4705"/>
                                <a:gd name="T15" fmla="*/ 27 h 248"/>
                                <a:gd name="T16" fmla="*/ 1168 w 4705"/>
                                <a:gd name="T17" fmla="*/ 12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05" h="248">
                                  <a:moveTo>
                                    <a:pt x="1168" y="12"/>
                                  </a:moveTo>
                                  <a:lnTo>
                                    <a:pt x="1162" y="7"/>
                                  </a:lnTo>
                                  <a:lnTo>
                                    <a:pt x="1146" y="7"/>
                                  </a:lnTo>
                                  <a:lnTo>
                                    <a:pt x="1140" y="13"/>
                                  </a:lnTo>
                                  <a:lnTo>
                                    <a:pt x="1140" y="27"/>
                                  </a:lnTo>
                                  <a:lnTo>
                                    <a:pt x="1146" y="33"/>
                                  </a:lnTo>
                                  <a:lnTo>
                                    <a:pt x="1162" y="33"/>
                                  </a:lnTo>
                                  <a:lnTo>
                                    <a:pt x="1168" y="27"/>
                                  </a:lnTo>
                                  <a:lnTo>
                                    <a:pt x="1168" y="1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1447"/>
                          <wps:cNvSpPr>
                            <a:spLocks/>
                          </wps:cNvSpPr>
                          <wps:spPr bwMode="auto">
                            <a:xfrm>
                              <a:off x="5551" y="12587"/>
                              <a:ext cx="4705" cy="248"/>
                            </a:xfrm>
                            <a:custGeom>
                              <a:avLst/>
                              <a:gdLst>
                                <a:gd name="T0" fmla="*/ 1270 w 4705"/>
                                <a:gd name="T1" fmla="*/ 82 h 248"/>
                                <a:gd name="T2" fmla="*/ 1268 w 4705"/>
                                <a:gd name="T3" fmla="*/ 69 h 248"/>
                                <a:gd name="T4" fmla="*/ 1266 w 4705"/>
                                <a:gd name="T5" fmla="*/ 65 h 248"/>
                                <a:gd name="T6" fmla="*/ 1265 w 4705"/>
                                <a:gd name="T7" fmla="*/ 63 h 248"/>
                                <a:gd name="T8" fmla="*/ 1263 w 4705"/>
                                <a:gd name="T9" fmla="*/ 58 h 248"/>
                                <a:gd name="T10" fmla="*/ 1253 w 4705"/>
                                <a:gd name="T11" fmla="*/ 50 h 248"/>
                                <a:gd name="T12" fmla="*/ 1238 w 4705"/>
                                <a:gd name="T13" fmla="*/ 47 h 248"/>
                                <a:gd name="T14" fmla="*/ 1225 w 4705"/>
                                <a:gd name="T15" fmla="*/ 47 h 248"/>
                                <a:gd name="T16" fmla="*/ 1215 w 4705"/>
                                <a:gd name="T17" fmla="*/ 54 h 248"/>
                                <a:gd name="T18" fmla="*/ 1211 w 4705"/>
                                <a:gd name="T19" fmla="*/ 63 h 248"/>
                                <a:gd name="T20" fmla="*/ 1211 w 4705"/>
                                <a:gd name="T21" fmla="*/ 63 h 248"/>
                                <a:gd name="T22" fmla="*/ 1211 w 4705"/>
                                <a:gd name="T23" fmla="*/ 49 h 248"/>
                                <a:gd name="T24" fmla="*/ 1190 w 4705"/>
                                <a:gd name="T25" fmla="*/ 49 h 248"/>
                                <a:gd name="T26" fmla="*/ 1190 w 4705"/>
                                <a:gd name="T27" fmla="*/ 136 h 248"/>
                                <a:gd name="T28" fmla="*/ 1212 w 4705"/>
                                <a:gd name="T29" fmla="*/ 136 h 248"/>
                                <a:gd name="T30" fmla="*/ 1212 w 4705"/>
                                <a:gd name="T31" fmla="*/ 77 h 248"/>
                                <a:gd name="T32" fmla="*/ 1219 w 4705"/>
                                <a:gd name="T33" fmla="*/ 65 h 248"/>
                                <a:gd name="T34" fmla="*/ 1246 w 4705"/>
                                <a:gd name="T35" fmla="*/ 65 h 248"/>
                                <a:gd name="T36" fmla="*/ 1248 w 4705"/>
                                <a:gd name="T37" fmla="*/ 77 h 248"/>
                                <a:gd name="T38" fmla="*/ 1248 w 4705"/>
                                <a:gd name="T39" fmla="*/ 136 h 248"/>
                                <a:gd name="T40" fmla="*/ 1270 w 4705"/>
                                <a:gd name="T41" fmla="*/ 136 h 248"/>
                                <a:gd name="T42" fmla="*/ 1270 w 4705"/>
                                <a:gd name="T43" fmla="*/ 82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05" h="248">
                                  <a:moveTo>
                                    <a:pt x="1270" y="82"/>
                                  </a:moveTo>
                                  <a:lnTo>
                                    <a:pt x="1268" y="69"/>
                                  </a:lnTo>
                                  <a:lnTo>
                                    <a:pt x="1266" y="65"/>
                                  </a:lnTo>
                                  <a:lnTo>
                                    <a:pt x="1265" y="63"/>
                                  </a:lnTo>
                                  <a:lnTo>
                                    <a:pt x="1263" y="58"/>
                                  </a:lnTo>
                                  <a:lnTo>
                                    <a:pt x="1253" y="50"/>
                                  </a:lnTo>
                                  <a:lnTo>
                                    <a:pt x="1238" y="47"/>
                                  </a:lnTo>
                                  <a:lnTo>
                                    <a:pt x="1225" y="47"/>
                                  </a:lnTo>
                                  <a:lnTo>
                                    <a:pt x="1215" y="54"/>
                                  </a:lnTo>
                                  <a:lnTo>
                                    <a:pt x="1211" y="63"/>
                                  </a:lnTo>
                                  <a:lnTo>
                                    <a:pt x="1211" y="63"/>
                                  </a:lnTo>
                                  <a:lnTo>
                                    <a:pt x="1211" y="49"/>
                                  </a:lnTo>
                                  <a:lnTo>
                                    <a:pt x="1190" y="49"/>
                                  </a:lnTo>
                                  <a:lnTo>
                                    <a:pt x="1190" y="136"/>
                                  </a:lnTo>
                                  <a:lnTo>
                                    <a:pt x="1212" y="136"/>
                                  </a:lnTo>
                                  <a:lnTo>
                                    <a:pt x="1212" y="77"/>
                                  </a:lnTo>
                                  <a:lnTo>
                                    <a:pt x="1219" y="65"/>
                                  </a:lnTo>
                                  <a:lnTo>
                                    <a:pt x="1246" y="65"/>
                                  </a:lnTo>
                                  <a:lnTo>
                                    <a:pt x="1248" y="77"/>
                                  </a:lnTo>
                                  <a:lnTo>
                                    <a:pt x="1248" y="136"/>
                                  </a:lnTo>
                                  <a:lnTo>
                                    <a:pt x="1270" y="136"/>
                                  </a:lnTo>
                                  <a:lnTo>
                                    <a:pt x="1270" y="8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1448"/>
                          <wps:cNvSpPr>
                            <a:spLocks/>
                          </wps:cNvSpPr>
                          <wps:spPr bwMode="auto">
                            <a:xfrm>
                              <a:off x="5551" y="12587"/>
                              <a:ext cx="4705" cy="248"/>
                            </a:xfrm>
                            <a:custGeom>
                              <a:avLst/>
                              <a:gdLst>
                                <a:gd name="T0" fmla="*/ 1383 w 4705"/>
                                <a:gd name="T1" fmla="*/ 49 h 248"/>
                                <a:gd name="T2" fmla="*/ 1362 w 4705"/>
                                <a:gd name="T3" fmla="*/ 49 h 248"/>
                                <a:gd name="T4" fmla="*/ 1362 w 4705"/>
                                <a:gd name="T5" fmla="*/ 62 h 248"/>
                                <a:gd name="T6" fmla="*/ 1362 w 4705"/>
                                <a:gd name="T7" fmla="*/ 77 h 248"/>
                                <a:gd name="T8" fmla="*/ 1362 w 4705"/>
                                <a:gd name="T9" fmla="*/ 106 h 248"/>
                                <a:gd name="T10" fmla="*/ 1353 w 4705"/>
                                <a:gd name="T11" fmla="*/ 119 h 248"/>
                                <a:gd name="T12" fmla="*/ 1321 w 4705"/>
                                <a:gd name="T13" fmla="*/ 119 h 248"/>
                                <a:gd name="T14" fmla="*/ 1312 w 4705"/>
                                <a:gd name="T15" fmla="*/ 106 h 248"/>
                                <a:gd name="T16" fmla="*/ 1312 w 4705"/>
                                <a:gd name="T17" fmla="*/ 77 h 248"/>
                                <a:gd name="T18" fmla="*/ 1321 w 4705"/>
                                <a:gd name="T19" fmla="*/ 64 h 248"/>
                                <a:gd name="T20" fmla="*/ 1353 w 4705"/>
                                <a:gd name="T21" fmla="*/ 64 h 248"/>
                                <a:gd name="T22" fmla="*/ 1362 w 4705"/>
                                <a:gd name="T23" fmla="*/ 77 h 248"/>
                                <a:gd name="T24" fmla="*/ 1362 w 4705"/>
                                <a:gd name="T25" fmla="*/ 62 h 248"/>
                                <a:gd name="T26" fmla="*/ 1362 w 4705"/>
                                <a:gd name="T27" fmla="*/ 62 h 248"/>
                                <a:gd name="T28" fmla="*/ 1356 w 4705"/>
                                <a:gd name="T29" fmla="*/ 52 h 248"/>
                                <a:gd name="T30" fmla="*/ 1344 w 4705"/>
                                <a:gd name="T31" fmla="*/ 47 h 248"/>
                                <a:gd name="T32" fmla="*/ 1332 w 4705"/>
                                <a:gd name="T33" fmla="*/ 47 h 248"/>
                                <a:gd name="T34" fmla="*/ 1315 w 4705"/>
                                <a:gd name="T35" fmla="*/ 50 h 248"/>
                                <a:gd name="T36" fmla="*/ 1301 w 4705"/>
                                <a:gd name="T37" fmla="*/ 60 h 248"/>
                                <a:gd name="T38" fmla="*/ 1293 w 4705"/>
                                <a:gd name="T39" fmla="*/ 74 h 248"/>
                                <a:gd name="T40" fmla="*/ 1290 w 4705"/>
                                <a:gd name="T41" fmla="*/ 92 h 248"/>
                                <a:gd name="T42" fmla="*/ 1293 w 4705"/>
                                <a:gd name="T43" fmla="*/ 109 h 248"/>
                                <a:gd name="T44" fmla="*/ 1302 w 4705"/>
                                <a:gd name="T45" fmla="*/ 124 h 248"/>
                                <a:gd name="T46" fmla="*/ 1315 w 4705"/>
                                <a:gd name="T47" fmla="*/ 133 h 248"/>
                                <a:gd name="T48" fmla="*/ 1333 w 4705"/>
                                <a:gd name="T49" fmla="*/ 137 h 248"/>
                                <a:gd name="T50" fmla="*/ 1345 w 4705"/>
                                <a:gd name="T51" fmla="*/ 137 h 248"/>
                                <a:gd name="T52" fmla="*/ 1355 w 4705"/>
                                <a:gd name="T53" fmla="*/ 133 h 248"/>
                                <a:gd name="T54" fmla="*/ 1361 w 4705"/>
                                <a:gd name="T55" fmla="*/ 124 h 248"/>
                                <a:gd name="T56" fmla="*/ 1361 w 4705"/>
                                <a:gd name="T57" fmla="*/ 124 h 248"/>
                                <a:gd name="T58" fmla="*/ 1361 w 4705"/>
                                <a:gd name="T59" fmla="*/ 130 h 248"/>
                                <a:gd name="T60" fmla="*/ 1360 w 4705"/>
                                <a:gd name="T61" fmla="*/ 142 h 248"/>
                                <a:gd name="T62" fmla="*/ 1356 w 4705"/>
                                <a:gd name="T63" fmla="*/ 152 h 248"/>
                                <a:gd name="T64" fmla="*/ 1347 w 4705"/>
                                <a:gd name="T65" fmla="*/ 158 h 248"/>
                                <a:gd name="T66" fmla="*/ 1334 w 4705"/>
                                <a:gd name="T67" fmla="*/ 160 h 248"/>
                                <a:gd name="T68" fmla="*/ 1323 w 4705"/>
                                <a:gd name="T69" fmla="*/ 160 h 248"/>
                                <a:gd name="T70" fmla="*/ 1312 w 4705"/>
                                <a:gd name="T71" fmla="*/ 156 h 248"/>
                                <a:gd name="T72" fmla="*/ 1304 w 4705"/>
                                <a:gd name="T73" fmla="*/ 148 h 248"/>
                                <a:gd name="T74" fmla="*/ 1291 w 4705"/>
                                <a:gd name="T75" fmla="*/ 165 h 248"/>
                                <a:gd name="T76" fmla="*/ 1301 w 4705"/>
                                <a:gd name="T77" fmla="*/ 171 h 248"/>
                                <a:gd name="T78" fmla="*/ 1312 w 4705"/>
                                <a:gd name="T79" fmla="*/ 175 h 248"/>
                                <a:gd name="T80" fmla="*/ 1323 w 4705"/>
                                <a:gd name="T81" fmla="*/ 178 h 248"/>
                                <a:gd name="T82" fmla="*/ 1334 w 4705"/>
                                <a:gd name="T83" fmla="*/ 179 h 248"/>
                                <a:gd name="T84" fmla="*/ 1356 w 4705"/>
                                <a:gd name="T85" fmla="*/ 175 h 248"/>
                                <a:gd name="T86" fmla="*/ 1371 w 4705"/>
                                <a:gd name="T87" fmla="*/ 165 h 248"/>
                                <a:gd name="T88" fmla="*/ 1374 w 4705"/>
                                <a:gd name="T89" fmla="*/ 160 h 248"/>
                                <a:gd name="T90" fmla="*/ 1380 w 4705"/>
                                <a:gd name="T91" fmla="*/ 149 h 248"/>
                                <a:gd name="T92" fmla="*/ 1383 w 4705"/>
                                <a:gd name="T93" fmla="*/ 128 h 248"/>
                                <a:gd name="T94" fmla="*/ 1383 w 4705"/>
                                <a:gd name="T95" fmla="*/ 124 h 248"/>
                                <a:gd name="T96" fmla="*/ 1383 w 4705"/>
                                <a:gd name="T97" fmla="*/ 119 h 248"/>
                                <a:gd name="T98" fmla="*/ 1383 w 4705"/>
                                <a:gd name="T99" fmla="*/ 64 h 248"/>
                                <a:gd name="T100" fmla="*/ 1383 w 4705"/>
                                <a:gd name="T101" fmla="*/ 62 h 248"/>
                                <a:gd name="T102" fmla="*/ 1383 w 4705"/>
                                <a:gd name="T103" fmla="*/ 49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05" h="248">
                                  <a:moveTo>
                                    <a:pt x="1383" y="49"/>
                                  </a:moveTo>
                                  <a:lnTo>
                                    <a:pt x="1362" y="49"/>
                                  </a:lnTo>
                                  <a:lnTo>
                                    <a:pt x="1362" y="62"/>
                                  </a:lnTo>
                                  <a:lnTo>
                                    <a:pt x="1362" y="77"/>
                                  </a:lnTo>
                                  <a:lnTo>
                                    <a:pt x="1362" y="106"/>
                                  </a:lnTo>
                                  <a:lnTo>
                                    <a:pt x="1353" y="119"/>
                                  </a:lnTo>
                                  <a:lnTo>
                                    <a:pt x="1321" y="119"/>
                                  </a:lnTo>
                                  <a:lnTo>
                                    <a:pt x="1312" y="106"/>
                                  </a:lnTo>
                                  <a:lnTo>
                                    <a:pt x="1312" y="77"/>
                                  </a:lnTo>
                                  <a:lnTo>
                                    <a:pt x="1321" y="64"/>
                                  </a:lnTo>
                                  <a:lnTo>
                                    <a:pt x="1353" y="64"/>
                                  </a:lnTo>
                                  <a:lnTo>
                                    <a:pt x="1362" y="77"/>
                                  </a:lnTo>
                                  <a:lnTo>
                                    <a:pt x="1362" y="62"/>
                                  </a:lnTo>
                                  <a:lnTo>
                                    <a:pt x="1362" y="62"/>
                                  </a:lnTo>
                                  <a:lnTo>
                                    <a:pt x="1356" y="52"/>
                                  </a:lnTo>
                                  <a:lnTo>
                                    <a:pt x="1344" y="47"/>
                                  </a:lnTo>
                                  <a:lnTo>
                                    <a:pt x="1332" y="47"/>
                                  </a:lnTo>
                                  <a:lnTo>
                                    <a:pt x="1315" y="50"/>
                                  </a:lnTo>
                                  <a:lnTo>
                                    <a:pt x="1301" y="60"/>
                                  </a:lnTo>
                                  <a:lnTo>
                                    <a:pt x="1293" y="74"/>
                                  </a:lnTo>
                                  <a:lnTo>
                                    <a:pt x="1290" y="92"/>
                                  </a:lnTo>
                                  <a:lnTo>
                                    <a:pt x="1293" y="109"/>
                                  </a:lnTo>
                                  <a:lnTo>
                                    <a:pt x="1302" y="124"/>
                                  </a:lnTo>
                                  <a:lnTo>
                                    <a:pt x="1315" y="133"/>
                                  </a:lnTo>
                                  <a:lnTo>
                                    <a:pt x="1333" y="137"/>
                                  </a:lnTo>
                                  <a:lnTo>
                                    <a:pt x="1345" y="137"/>
                                  </a:lnTo>
                                  <a:lnTo>
                                    <a:pt x="1355" y="133"/>
                                  </a:lnTo>
                                  <a:lnTo>
                                    <a:pt x="1361" y="124"/>
                                  </a:lnTo>
                                  <a:lnTo>
                                    <a:pt x="1361" y="124"/>
                                  </a:lnTo>
                                  <a:lnTo>
                                    <a:pt x="1361" y="130"/>
                                  </a:lnTo>
                                  <a:lnTo>
                                    <a:pt x="1360" y="142"/>
                                  </a:lnTo>
                                  <a:lnTo>
                                    <a:pt x="1356" y="152"/>
                                  </a:lnTo>
                                  <a:lnTo>
                                    <a:pt x="1347" y="158"/>
                                  </a:lnTo>
                                  <a:lnTo>
                                    <a:pt x="1334" y="160"/>
                                  </a:lnTo>
                                  <a:lnTo>
                                    <a:pt x="1323" y="160"/>
                                  </a:lnTo>
                                  <a:lnTo>
                                    <a:pt x="1312" y="156"/>
                                  </a:lnTo>
                                  <a:lnTo>
                                    <a:pt x="1304" y="148"/>
                                  </a:lnTo>
                                  <a:lnTo>
                                    <a:pt x="1291" y="165"/>
                                  </a:lnTo>
                                  <a:lnTo>
                                    <a:pt x="1301" y="171"/>
                                  </a:lnTo>
                                  <a:lnTo>
                                    <a:pt x="1312" y="175"/>
                                  </a:lnTo>
                                  <a:lnTo>
                                    <a:pt x="1323" y="178"/>
                                  </a:lnTo>
                                  <a:lnTo>
                                    <a:pt x="1334" y="179"/>
                                  </a:lnTo>
                                  <a:lnTo>
                                    <a:pt x="1356" y="175"/>
                                  </a:lnTo>
                                  <a:lnTo>
                                    <a:pt x="1371" y="165"/>
                                  </a:lnTo>
                                  <a:lnTo>
                                    <a:pt x="1374" y="160"/>
                                  </a:lnTo>
                                  <a:lnTo>
                                    <a:pt x="1380" y="149"/>
                                  </a:lnTo>
                                  <a:lnTo>
                                    <a:pt x="1383" y="128"/>
                                  </a:lnTo>
                                  <a:lnTo>
                                    <a:pt x="1383" y="124"/>
                                  </a:lnTo>
                                  <a:lnTo>
                                    <a:pt x="1383" y="119"/>
                                  </a:lnTo>
                                  <a:lnTo>
                                    <a:pt x="1383" y="64"/>
                                  </a:lnTo>
                                  <a:lnTo>
                                    <a:pt x="1383" y="62"/>
                                  </a:lnTo>
                                  <a:lnTo>
                                    <a:pt x="1383"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1449"/>
                          <wps:cNvSpPr>
                            <a:spLocks/>
                          </wps:cNvSpPr>
                          <wps:spPr bwMode="auto">
                            <a:xfrm>
                              <a:off x="5551" y="12587"/>
                              <a:ext cx="4705" cy="248"/>
                            </a:xfrm>
                            <a:custGeom>
                              <a:avLst/>
                              <a:gdLst>
                                <a:gd name="T0" fmla="*/ 3282 w 4705"/>
                                <a:gd name="T1" fmla="*/ 131 h 248"/>
                                <a:gd name="T2" fmla="*/ 3233 w 4705"/>
                                <a:gd name="T3" fmla="*/ 131 h 248"/>
                                <a:gd name="T4" fmla="*/ 3233 w 4705"/>
                                <a:gd name="T5" fmla="*/ 150 h 248"/>
                                <a:gd name="T6" fmla="*/ 3260 w 4705"/>
                                <a:gd name="T7" fmla="*/ 150 h 248"/>
                                <a:gd name="T8" fmla="*/ 3260 w 4705"/>
                                <a:gd name="T9" fmla="*/ 182 h 248"/>
                                <a:gd name="T10" fmla="*/ 3253 w 4705"/>
                                <a:gd name="T11" fmla="*/ 185 h 248"/>
                                <a:gd name="T12" fmla="*/ 3244 w 4705"/>
                                <a:gd name="T13" fmla="*/ 187 h 248"/>
                                <a:gd name="T14" fmla="*/ 3235 w 4705"/>
                                <a:gd name="T15" fmla="*/ 187 h 248"/>
                                <a:gd name="T16" fmla="*/ 3216 w 4705"/>
                                <a:gd name="T17" fmla="*/ 183 h 248"/>
                                <a:gd name="T18" fmla="*/ 3201 w 4705"/>
                                <a:gd name="T19" fmla="*/ 173 h 248"/>
                                <a:gd name="T20" fmla="*/ 3192 w 4705"/>
                                <a:gd name="T21" fmla="*/ 158 h 248"/>
                                <a:gd name="T22" fmla="*/ 3189 w 4705"/>
                                <a:gd name="T23" fmla="*/ 140 h 248"/>
                                <a:gd name="T24" fmla="*/ 3192 w 4705"/>
                                <a:gd name="T25" fmla="*/ 121 h 248"/>
                                <a:gd name="T26" fmla="*/ 3201 w 4705"/>
                                <a:gd name="T27" fmla="*/ 106 h 248"/>
                                <a:gd name="T28" fmla="*/ 3215 w 4705"/>
                                <a:gd name="T29" fmla="*/ 97 h 248"/>
                                <a:gd name="T30" fmla="*/ 3234 w 4705"/>
                                <a:gd name="T31" fmla="*/ 93 h 248"/>
                                <a:gd name="T32" fmla="*/ 3247 w 4705"/>
                                <a:gd name="T33" fmla="*/ 93 h 248"/>
                                <a:gd name="T34" fmla="*/ 3260 w 4705"/>
                                <a:gd name="T35" fmla="*/ 99 h 248"/>
                                <a:gd name="T36" fmla="*/ 3266 w 4705"/>
                                <a:gd name="T37" fmla="*/ 106 h 248"/>
                                <a:gd name="T38" fmla="*/ 3278 w 4705"/>
                                <a:gd name="T39" fmla="*/ 93 h 248"/>
                                <a:gd name="T40" fmla="*/ 3282 w 4705"/>
                                <a:gd name="T41" fmla="*/ 89 h 248"/>
                                <a:gd name="T42" fmla="*/ 3273 w 4705"/>
                                <a:gd name="T43" fmla="*/ 82 h 248"/>
                                <a:gd name="T44" fmla="*/ 3261 w 4705"/>
                                <a:gd name="T45" fmla="*/ 77 h 248"/>
                                <a:gd name="T46" fmla="*/ 3248 w 4705"/>
                                <a:gd name="T47" fmla="*/ 74 h 248"/>
                                <a:gd name="T48" fmla="*/ 3233 w 4705"/>
                                <a:gd name="T49" fmla="*/ 73 h 248"/>
                                <a:gd name="T50" fmla="*/ 3206 w 4705"/>
                                <a:gd name="T51" fmla="*/ 78 h 248"/>
                                <a:gd name="T52" fmla="*/ 3184 w 4705"/>
                                <a:gd name="T53" fmla="*/ 91 h 248"/>
                                <a:gd name="T54" fmla="*/ 3170 w 4705"/>
                                <a:gd name="T55" fmla="*/ 112 h 248"/>
                                <a:gd name="T56" fmla="*/ 3164 w 4705"/>
                                <a:gd name="T57" fmla="*/ 140 h 248"/>
                                <a:gd name="T58" fmla="*/ 3169 w 4705"/>
                                <a:gd name="T59" fmla="*/ 167 h 248"/>
                                <a:gd name="T60" fmla="*/ 3184 w 4705"/>
                                <a:gd name="T61" fmla="*/ 188 h 248"/>
                                <a:gd name="T62" fmla="*/ 3206 w 4705"/>
                                <a:gd name="T63" fmla="*/ 202 h 248"/>
                                <a:gd name="T64" fmla="*/ 3234 w 4705"/>
                                <a:gd name="T65" fmla="*/ 207 h 248"/>
                                <a:gd name="T66" fmla="*/ 3248 w 4705"/>
                                <a:gd name="T67" fmla="*/ 206 h 248"/>
                                <a:gd name="T68" fmla="*/ 3261 w 4705"/>
                                <a:gd name="T69" fmla="*/ 204 h 248"/>
                                <a:gd name="T70" fmla="*/ 3272 w 4705"/>
                                <a:gd name="T71" fmla="*/ 201 h 248"/>
                                <a:gd name="T72" fmla="*/ 3282 w 4705"/>
                                <a:gd name="T73" fmla="*/ 197 h 248"/>
                                <a:gd name="T74" fmla="*/ 3282 w 4705"/>
                                <a:gd name="T75" fmla="*/ 187 h 248"/>
                                <a:gd name="T76" fmla="*/ 3282 w 4705"/>
                                <a:gd name="T77" fmla="*/ 131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705" h="248">
                                  <a:moveTo>
                                    <a:pt x="3282" y="131"/>
                                  </a:moveTo>
                                  <a:lnTo>
                                    <a:pt x="3233" y="131"/>
                                  </a:lnTo>
                                  <a:lnTo>
                                    <a:pt x="3233" y="150"/>
                                  </a:lnTo>
                                  <a:lnTo>
                                    <a:pt x="3260" y="150"/>
                                  </a:lnTo>
                                  <a:lnTo>
                                    <a:pt x="3260" y="182"/>
                                  </a:lnTo>
                                  <a:lnTo>
                                    <a:pt x="3253" y="185"/>
                                  </a:lnTo>
                                  <a:lnTo>
                                    <a:pt x="3244" y="187"/>
                                  </a:lnTo>
                                  <a:lnTo>
                                    <a:pt x="3235" y="187"/>
                                  </a:lnTo>
                                  <a:lnTo>
                                    <a:pt x="3216" y="183"/>
                                  </a:lnTo>
                                  <a:lnTo>
                                    <a:pt x="3201" y="173"/>
                                  </a:lnTo>
                                  <a:lnTo>
                                    <a:pt x="3192" y="158"/>
                                  </a:lnTo>
                                  <a:lnTo>
                                    <a:pt x="3189" y="140"/>
                                  </a:lnTo>
                                  <a:lnTo>
                                    <a:pt x="3192" y="121"/>
                                  </a:lnTo>
                                  <a:lnTo>
                                    <a:pt x="3201" y="106"/>
                                  </a:lnTo>
                                  <a:lnTo>
                                    <a:pt x="3215" y="97"/>
                                  </a:lnTo>
                                  <a:lnTo>
                                    <a:pt x="3234" y="93"/>
                                  </a:lnTo>
                                  <a:lnTo>
                                    <a:pt x="3247" y="93"/>
                                  </a:lnTo>
                                  <a:lnTo>
                                    <a:pt x="3260" y="99"/>
                                  </a:lnTo>
                                  <a:lnTo>
                                    <a:pt x="3266" y="106"/>
                                  </a:lnTo>
                                  <a:lnTo>
                                    <a:pt x="3278" y="93"/>
                                  </a:lnTo>
                                  <a:lnTo>
                                    <a:pt x="3282" y="89"/>
                                  </a:lnTo>
                                  <a:lnTo>
                                    <a:pt x="3273" y="82"/>
                                  </a:lnTo>
                                  <a:lnTo>
                                    <a:pt x="3261" y="77"/>
                                  </a:lnTo>
                                  <a:lnTo>
                                    <a:pt x="3248" y="74"/>
                                  </a:lnTo>
                                  <a:lnTo>
                                    <a:pt x="3233" y="73"/>
                                  </a:lnTo>
                                  <a:lnTo>
                                    <a:pt x="3206" y="78"/>
                                  </a:lnTo>
                                  <a:lnTo>
                                    <a:pt x="3184" y="91"/>
                                  </a:lnTo>
                                  <a:lnTo>
                                    <a:pt x="3170" y="112"/>
                                  </a:lnTo>
                                  <a:lnTo>
                                    <a:pt x="3164" y="140"/>
                                  </a:lnTo>
                                  <a:lnTo>
                                    <a:pt x="3169" y="167"/>
                                  </a:lnTo>
                                  <a:lnTo>
                                    <a:pt x="3184" y="188"/>
                                  </a:lnTo>
                                  <a:lnTo>
                                    <a:pt x="3206" y="202"/>
                                  </a:lnTo>
                                  <a:lnTo>
                                    <a:pt x="3234" y="207"/>
                                  </a:lnTo>
                                  <a:lnTo>
                                    <a:pt x="3248" y="206"/>
                                  </a:lnTo>
                                  <a:lnTo>
                                    <a:pt x="3261" y="204"/>
                                  </a:lnTo>
                                  <a:lnTo>
                                    <a:pt x="3272" y="201"/>
                                  </a:lnTo>
                                  <a:lnTo>
                                    <a:pt x="3282" y="197"/>
                                  </a:lnTo>
                                  <a:lnTo>
                                    <a:pt x="3282" y="187"/>
                                  </a:lnTo>
                                  <a:lnTo>
                                    <a:pt x="3282" y="13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1450"/>
                          <wps:cNvSpPr>
                            <a:spLocks/>
                          </wps:cNvSpPr>
                          <wps:spPr bwMode="auto">
                            <a:xfrm>
                              <a:off x="5551" y="12587"/>
                              <a:ext cx="4705" cy="248"/>
                            </a:xfrm>
                            <a:custGeom>
                              <a:avLst/>
                              <a:gdLst>
                                <a:gd name="T0" fmla="*/ 3382 w 4705"/>
                                <a:gd name="T1" fmla="*/ 164 h 248"/>
                                <a:gd name="T2" fmla="*/ 3382 w 4705"/>
                                <a:gd name="T3" fmla="*/ 150 h 248"/>
                                <a:gd name="T4" fmla="*/ 3381 w 4705"/>
                                <a:gd name="T5" fmla="*/ 138 h 248"/>
                                <a:gd name="T6" fmla="*/ 3377 w 4705"/>
                                <a:gd name="T7" fmla="*/ 132 h 248"/>
                                <a:gd name="T8" fmla="*/ 3375 w 4705"/>
                                <a:gd name="T9" fmla="*/ 126 h 248"/>
                                <a:gd name="T10" fmla="*/ 3363 w 4705"/>
                                <a:gd name="T11" fmla="*/ 118 h 248"/>
                                <a:gd name="T12" fmla="*/ 3344 w 4705"/>
                                <a:gd name="T13" fmla="*/ 115 h 248"/>
                                <a:gd name="T14" fmla="*/ 3331 w 4705"/>
                                <a:gd name="T15" fmla="*/ 115 h 248"/>
                                <a:gd name="T16" fmla="*/ 3317 w 4705"/>
                                <a:gd name="T17" fmla="*/ 119 h 248"/>
                                <a:gd name="T18" fmla="*/ 3307 w 4705"/>
                                <a:gd name="T19" fmla="*/ 128 h 248"/>
                                <a:gd name="T20" fmla="*/ 3318 w 4705"/>
                                <a:gd name="T21" fmla="*/ 142 h 248"/>
                                <a:gd name="T22" fmla="*/ 3324 w 4705"/>
                                <a:gd name="T23" fmla="*/ 136 h 248"/>
                                <a:gd name="T24" fmla="*/ 3333 w 4705"/>
                                <a:gd name="T25" fmla="*/ 132 h 248"/>
                                <a:gd name="T26" fmla="*/ 3353 w 4705"/>
                                <a:gd name="T27" fmla="*/ 132 h 248"/>
                                <a:gd name="T28" fmla="*/ 3362 w 4705"/>
                                <a:gd name="T29" fmla="*/ 137 h 248"/>
                                <a:gd name="T30" fmla="*/ 3362 w 4705"/>
                                <a:gd name="T31" fmla="*/ 150 h 248"/>
                                <a:gd name="T32" fmla="*/ 3362 w 4705"/>
                                <a:gd name="T33" fmla="*/ 164 h 248"/>
                                <a:gd name="T34" fmla="*/ 3362 w 4705"/>
                                <a:gd name="T35" fmla="*/ 181 h 248"/>
                                <a:gd name="T36" fmla="*/ 3354 w 4705"/>
                                <a:gd name="T37" fmla="*/ 189 h 248"/>
                                <a:gd name="T38" fmla="*/ 3332 w 4705"/>
                                <a:gd name="T39" fmla="*/ 189 h 248"/>
                                <a:gd name="T40" fmla="*/ 3324 w 4705"/>
                                <a:gd name="T41" fmla="*/ 187 h 248"/>
                                <a:gd name="T42" fmla="*/ 3324 w 4705"/>
                                <a:gd name="T43" fmla="*/ 166 h 248"/>
                                <a:gd name="T44" fmla="*/ 3343 w 4705"/>
                                <a:gd name="T45" fmla="*/ 164 h 248"/>
                                <a:gd name="T46" fmla="*/ 3362 w 4705"/>
                                <a:gd name="T47" fmla="*/ 164 h 248"/>
                                <a:gd name="T48" fmla="*/ 3362 w 4705"/>
                                <a:gd name="T49" fmla="*/ 150 h 248"/>
                                <a:gd name="T50" fmla="*/ 3341 w 4705"/>
                                <a:gd name="T51" fmla="*/ 151 h 248"/>
                                <a:gd name="T52" fmla="*/ 3322 w 4705"/>
                                <a:gd name="T53" fmla="*/ 155 h 248"/>
                                <a:gd name="T54" fmla="*/ 3308 w 4705"/>
                                <a:gd name="T55" fmla="*/ 164 h 248"/>
                                <a:gd name="T56" fmla="*/ 3302 w 4705"/>
                                <a:gd name="T57" fmla="*/ 179 h 248"/>
                                <a:gd name="T58" fmla="*/ 3306 w 4705"/>
                                <a:gd name="T59" fmla="*/ 192 h 248"/>
                                <a:gd name="T60" fmla="*/ 3313 w 4705"/>
                                <a:gd name="T61" fmla="*/ 200 h 248"/>
                                <a:gd name="T62" fmla="*/ 3324 w 4705"/>
                                <a:gd name="T63" fmla="*/ 204 h 248"/>
                                <a:gd name="T64" fmla="*/ 3335 w 4705"/>
                                <a:gd name="T65" fmla="*/ 206 h 248"/>
                                <a:gd name="T66" fmla="*/ 3347 w 4705"/>
                                <a:gd name="T67" fmla="*/ 206 h 248"/>
                                <a:gd name="T68" fmla="*/ 3357 w 4705"/>
                                <a:gd name="T69" fmla="*/ 200 h 248"/>
                                <a:gd name="T70" fmla="*/ 3362 w 4705"/>
                                <a:gd name="T71" fmla="*/ 193 h 248"/>
                                <a:gd name="T72" fmla="*/ 3362 w 4705"/>
                                <a:gd name="T73" fmla="*/ 193 h 248"/>
                                <a:gd name="T74" fmla="*/ 3362 w 4705"/>
                                <a:gd name="T75" fmla="*/ 204 h 248"/>
                                <a:gd name="T76" fmla="*/ 3382 w 4705"/>
                                <a:gd name="T77" fmla="*/ 204 h 248"/>
                                <a:gd name="T78" fmla="*/ 3382 w 4705"/>
                                <a:gd name="T79" fmla="*/ 193 h 248"/>
                                <a:gd name="T80" fmla="*/ 3382 w 4705"/>
                                <a:gd name="T81" fmla="*/ 189 h 248"/>
                                <a:gd name="T82" fmla="*/ 3382 w 4705"/>
                                <a:gd name="T83" fmla="*/ 164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705" h="248">
                                  <a:moveTo>
                                    <a:pt x="3382" y="164"/>
                                  </a:moveTo>
                                  <a:lnTo>
                                    <a:pt x="3382" y="150"/>
                                  </a:lnTo>
                                  <a:lnTo>
                                    <a:pt x="3381" y="138"/>
                                  </a:lnTo>
                                  <a:lnTo>
                                    <a:pt x="3377" y="132"/>
                                  </a:lnTo>
                                  <a:lnTo>
                                    <a:pt x="3375" y="126"/>
                                  </a:lnTo>
                                  <a:lnTo>
                                    <a:pt x="3363" y="118"/>
                                  </a:lnTo>
                                  <a:lnTo>
                                    <a:pt x="3344" y="115"/>
                                  </a:lnTo>
                                  <a:lnTo>
                                    <a:pt x="3331" y="115"/>
                                  </a:lnTo>
                                  <a:lnTo>
                                    <a:pt x="3317" y="119"/>
                                  </a:lnTo>
                                  <a:lnTo>
                                    <a:pt x="3307" y="128"/>
                                  </a:lnTo>
                                  <a:lnTo>
                                    <a:pt x="3318" y="142"/>
                                  </a:lnTo>
                                  <a:lnTo>
                                    <a:pt x="3324" y="136"/>
                                  </a:lnTo>
                                  <a:lnTo>
                                    <a:pt x="3333" y="132"/>
                                  </a:lnTo>
                                  <a:lnTo>
                                    <a:pt x="3353" y="132"/>
                                  </a:lnTo>
                                  <a:lnTo>
                                    <a:pt x="3362" y="137"/>
                                  </a:lnTo>
                                  <a:lnTo>
                                    <a:pt x="3362" y="150"/>
                                  </a:lnTo>
                                  <a:lnTo>
                                    <a:pt x="3362" y="164"/>
                                  </a:lnTo>
                                  <a:lnTo>
                                    <a:pt x="3362" y="181"/>
                                  </a:lnTo>
                                  <a:lnTo>
                                    <a:pt x="3354" y="189"/>
                                  </a:lnTo>
                                  <a:lnTo>
                                    <a:pt x="3332" y="189"/>
                                  </a:lnTo>
                                  <a:lnTo>
                                    <a:pt x="3324" y="187"/>
                                  </a:lnTo>
                                  <a:lnTo>
                                    <a:pt x="3324" y="166"/>
                                  </a:lnTo>
                                  <a:lnTo>
                                    <a:pt x="3343" y="164"/>
                                  </a:lnTo>
                                  <a:lnTo>
                                    <a:pt x="3362" y="164"/>
                                  </a:lnTo>
                                  <a:lnTo>
                                    <a:pt x="3362" y="150"/>
                                  </a:lnTo>
                                  <a:lnTo>
                                    <a:pt x="3341" y="151"/>
                                  </a:lnTo>
                                  <a:lnTo>
                                    <a:pt x="3322" y="155"/>
                                  </a:lnTo>
                                  <a:lnTo>
                                    <a:pt x="3308" y="164"/>
                                  </a:lnTo>
                                  <a:lnTo>
                                    <a:pt x="3302" y="179"/>
                                  </a:lnTo>
                                  <a:lnTo>
                                    <a:pt x="3306" y="192"/>
                                  </a:lnTo>
                                  <a:lnTo>
                                    <a:pt x="3313" y="200"/>
                                  </a:lnTo>
                                  <a:lnTo>
                                    <a:pt x="3324" y="204"/>
                                  </a:lnTo>
                                  <a:lnTo>
                                    <a:pt x="3335" y="206"/>
                                  </a:lnTo>
                                  <a:lnTo>
                                    <a:pt x="3347" y="206"/>
                                  </a:lnTo>
                                  <a:lnTo>
                                    <a:pt x="3357" y="200"/>
                                  </a:lnTo>
                                  <a:lnTo>
                                    <a:pt x="3362" y="193"/>
                                  </a:lnTo>
                                  <a:lnTo>
                                    <a:pt x="3362" y="193"/>
                                  </a:lnTo>
                                  <a:lnTo>
                                    <a:pt x="3362" y="204"/>
                                  </a:lnTo>
                                  <a:lnTo>
                                    <a:pt x="3382" y="204"/>
                                  </a:lnTo>
                                  <a:lnTo>
                                    <a:pt x="3382" y="193"/>
                                  </a:lnTo>
                                  <a:lnTo>
                                    <a:pt x="3382" y="189"/>
                                  </a:lnTo>
                                  <a:lnTo>
                                    <a:pt x="3382" y="164"/>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1451"/>
                          <wps:cNvSpPr>
                            <a:spLocks/>
                          </wps:cNvSpPr>
                          <wps:spPr bwMode="auto">
                            <a:xfrm>
                              <a:off x="5551" y="12587"/>
                              <a:ext cx="4705" cy="248"/>
                            </a:xfrm>
                            <a:custGeom>
                              <a:avLst/>
                              <a:gdLst>
                                <a:gd name="T0" fmla="*/ 3542 w 4705"/>
                                <a:gd name="T1" fmla="*/ 150 h 248"/>
                                <a:gd name="T2" fmla="*/ 3541 w 4705"/>
                                <a:gd name="T3" fmla="*/ 137 h 248"/>
                                <a:gd name="T4" fmla="*/ 3539 w 4705"/>
                                <a:gd name="T5" fmla="*/ 133 h 248"/>
                                <a:gd name="T6" fmla="*/ 3538 w 4705"/>
                                <a:gd name="T7" fmla="*/ 131 h 248"/>
                                <a:gd name="T8" fmla="*/ 3535 w 4705"/>
                                <a:gd name="T9" fmla="*/ 126 h 248"/>
                                <a:gd name="T10" fmla="*/ 3525 w 4705"/>
                                <a:gd name="T11" fmla="*/ 118 h 248"/>
                                <a:gd name="T12" fmla="*/ 3511 w 4705"/>
                                <a:gd name="T13" fmla="*/ 115 h 248"/>
                                <a:gd name="T14" fmla="*/ 3498 w 4705"/>
                                <a:gd name="T15" fmla="*/ 115 h 248"/>
                                <a:gd name="T16" fmla="*/ 3488 w 4705"/>
                                <a:gd name="T17" fmla="*/ 121 h 248"/>
                                <a:gd name="T18" fmla="*/ 3482 w 4705"/>
                                <a:gd name="T19" fmla="*/ 131 h 248"/>
                                <a:gd name="T20" fmla="*/ 3477 w 4705"/>
                                <a:gd name="T21" fmla="*/ 121 h 248"/>
                                <a:gd name="T22" fmla="*/ 3468 w 4705"/>
                                <a:gd name="T23" fmla="*/ 115 h 248"/>
                                <a:gd name="T24" fmla="*/ 3441 w 4705"/>
                                <a:gd name="T25" fmla="*/ 115 h 248"/>
                                <a:gd name="T26" fmla="*/ 3432 w 4705"/>
                                <a:gd name="T27" fmla="*/ 123 h 248"/>
                                <a:gd name="T28" fmla="*/ 3428 w 4705"/>
                                <a:gd name="T29" fmla="*/ 131 h 248"/>
                                <a:gd name="T30" fmla="*/ 3428 w 4705"/>
                                <a:gd name="T31" fmla="*/ 131 h 248"/>
                                <a:gd name="T32" fmla="*/ 3428 w 4705"/>
                                <a:gd name="T33" fmla="*/ 117 h 248"/>
                                <a:gd name="T34" fmla="*/ 3407 w 4705"/>
                                <a:gd name="T35" fmla="*/ 117 h 248"/>
                                <a:gd name="T36" fmla="*/ 3407 w 4705"/>
                                <a:gd name="T37" fmla="*/ 204 h 248"/>
                                <a:gd name="T38" fmla="*/ 3429 w 4705"/>
                                <a:gd name="T39" fmla="*/ 204 h 248"/>
                                <a:gd name="T40" fmla="*/ 3429 w 4705"/>
                                <a:gd name="T41" fmla="*/ 145 h 248"/>
                                <a:gd name="T42" fmla="*/ 3435 w 4705"/>
                                <a:gd name="T43" fmla="*/ 133 h 248"/>
                                <a:gd name="T44" fmla="*/ 3459 w 4705"/>
                                <a:gd name="T45" fmla="*/ 133 h 248"/>
                                <a:gd name="T46" fmla="*/ 3464 w 4705"/>
                                <a:gd name="T47" fmla="*/ 141 h 248"/>
                                <a:gd name="T48" fmla="*/ 3464 w 4705"/>
                                <a:gd name="T49" fmla="*/ 204 h 248"/>
                                <a:gd name="T50" fmla="*/ 3485 w 4705"/>
                                <a:gd name="T51" fmla="*/ 204 h 248"/>
                                <a:gd name="T52" fmla="*/ 3485 w 4705"/>
                                <a:gd name="T53" fmla="*/ 145 h 248"/>
                                <a:gd name="T54" fmla="*/ 3491 w 4705"/>
                                <a:gd name="T55" fmla="*/ 133 h 248"/>
                                <a:gd name="T56" fmla="*/ 3518 w 4705"/>
                                <a:gd name="T57" fmla="*/ 133 h 248"/>
                                <a:gd name="T58" fmla="*/ 3521 w 4705"/>
                                <a:gd name="T59" fmla="*/ 145 h 248"/>
                                <a:gd name="T60" fmla="*/ 3521 w 4705"/>
                                <a:gd name="T61" fmla="*/ 204 h 248"/>
                                <a:gd name="T62" fmla="*/ 3542 w 4705"/>
                                <a:gd name="T63" fmla="*/ 204 h 248"/>
                                <a:gd name="T64" fmla="*/ 3542 w 4705"/>
                                <a:gd name="T65" fmla="*/ 15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05" h="248">
                                  <a:moveTo>
                                    <a:pt x="3542" y="150"/>
                                  </a:moveTo>
                                  <a:lnTo>
                                    <a:pt x="3541" y="137"/>
                                  </a:lnTo>
                                  <a:lnTo>
                                    <a:pt x="3539" y="133"/>
                                  </a:lnTo>
                                  <a:lnTo>
                                    <a:pt x="3538" y="131"/>
                                  </a:lnTo>
                                  <a:lnTo>
                                    <a:pt x="3535" y="126"/>
                                  </a:lnTo>
                                  <a:lnTo>
                                    <a:pt x="3525" y="118"/>
                                  </a:lnTo>
                                  <a:lnTo>
                                    <a:pt x="3511" y="115"/>
                                  </a:lnTo>
                                  <a:lnTo>
                                    <a:pt x="3498" y="115"/>
                                  </a:lnTo>
                                  <a:lnTo>
                                    <a:pt x="3488" y="121"/>
                                  </a:lnTo>
                                  <a:lnTo>
                                    <a:pt x="3482" y="131"/>
                                  </a:lnTo>
                                  <a:lnTo>
                                    <a:pt x="3477" y="121"/>
                                  </a:lnTo>
                                  <a:lnTo>
                                    <a:pt x="3468" y="115"/>
                                  </a:lnTo>
                                  <a:lnTo>
                                    <a:pt x="3441" y="115"/>
                                  </a:lnTo>
                                  <a:lnTo>
                                    <a:pt x="3432" y="123"/>
                                  </a:lnTo>
                                  <a:lnTo>
                                    <a:pt x="3428" y="131"/>
                                  </a:lnTo>
                                  <a:lnTo>
                                    <a:pt x="3428" y="131"/>
                                  </a:lnTo>
                                  <a:lnTo>
                                    <a:pt x="3428" y="117"/>
                                  </a:lnTo>
                                  <a:lnTo>
                                    <a:pt x="3407" y="117"/>
                                  </a:lnTo>
                                  <a:lnTo>
                                    <a:pt x="3407" y="204"/>
                                  </a:lnTo>
                                  <a:lnTo>
                                    <a:pt x="3429" y="204"/>
                                  </a:lnTo>
                                  <a:lnTo>
                                    <a:pt x="3429" y="145"/>
                                  </a:lnTo>
                                  <a:lnTo>
                                    <a:pt x="3435" y="133"/>
                                  </a:lnTo>
                                  <a:lnTo>
                                    <a:pt x="3459" y="133"/>
                                  </a:lnTo>
                                  <a:lnTo>
                                    <a:pt x="3464" y="141"/>
                                  </a:lnTo>
                                  <a:lnTo>
                                    <a:pt x="3464" y="204"/>
                                  </a:lnTo>
                                  <a:lnTo>
                                    <a:pt x="3485" y="204"/>
                                  </a:lnTo>
                                  <a:lnTo>
                                    <a:pt x="3485" y="145"/>
                                  </a:lnTo>
                                  <a:lnTo>
                                    <a:pt x="3491" y="133"/>
                                  </a:lnTo>
                                  <a:lnTo>
                                    <a:pt x="3518" y="133"/>
                                  </a:lnTo>
                                  <a:lnTo>
                                    <a:pt x="3521" y="145"/>
                                  </a:lnTo>
                                  <a:lnTo>
                                    <a:pt x="3521" y="204"/>
                                  </a:lnTo>
                                  <a:lnTo>
                                    <a:pt x="3542" y="204"/>
                                  </a:lnTo>
                                  <a:lnTo>
                                    <a:pt x="3542" y="15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1452"/>
                          <wps:cNvSpPr>
                            <a:spLocks/>
                          </wps:cNvSpPr>
                          <wps:spPr bwMode="auto">
                            <a:xfrm>
                              <a:off x="5551" y="12587"/>
                              <a:ext cx="4705" cy="248"/>
                            </a:xfrm>
                            <a:custGeom>
                              <a:avLst/>
                              <a:gdLst>
                                <a:gd name="T0" fmla="*/ 3661 w 4705"/>
                                <a:gd name="T1" fmla="*/ 160 h 248"/>
                                <a:gd name="T2" fmla="*/ 3658 w 4705"/>
                                <a:gd name="T3" fmla="*/ 142 h 248"/>
                                <a:gd name="T4" fmla="*/ 3652 w 4705"/>
                                <a:gd name="T5" fmla="*/ 132 h 248"/>
                                <a:gd name="T6" fmla="*/ 3649 w 4705"/>
                                <a:gd name="T7" fmla="*/ 128 h 248"/>
                                <a:gd name="T8" fmla="*/ 3649 w 4705"/>
                                <a:gd name="T9" fmla="*/ 128 h 248"/>
                                <a:gd name="T10" fmla="*/ 3639 w 4705"/>
                                <a:gd name="T11" fmla="*/ 120 h 248"/>
                                <a:gd name="T12" fmla="*/ 3639 w 4705"/>
                                <a:gd name="T13" fmla="*/ 147 h 248"/>
                                <a:gd name="T14" fmla="*/ 3639 w 4705"/>
                                <a:gd name="T15" fmla="*/ 174 h 248"/>
                                <a:gd name="T16" fmla="*/ 3631 w 4705"/>
                                <a:gd name="T17" fmla="*/ 188 h 248"/>
                                <a:gd name="T18" fmla="*/ 3598 w 4705"/>
                                <a:gd name="T19" fmla="*/ 188 h 248"/>
                                <a:gd name="T20" fmla="*/ 3589 w 4705"/>
                                <a:gd name="T21" fmla="*/ 174 h 248"/>
                                <a:gd name="T22" fmla="*/ 3589 w 4705"/>
                                <a:gd name="T23" fmla="*/ 147 h 248"/>
                                <a:gd name="T24" fmla="*/ 3598 w 4705"/>
                                <a:gd name="T25" fmla="*/ 132 h 248"/>
                                <a:gd name="T26" fmla="*/ 3631 w 4705"/>
                                <a:gd name="T27" fmla="*/ 132 h 248"/>
                                <a:gd name="T28" fmla="*/ 3639 w 4705"/>
                                <a:gd name="T29" fmla="*/ 147 h 248"/>
                                <a:gd name="T30" fmla="*/ 3639 w 4705"/>
                                <a:gd name="T31" fmla="*/ 120 h 248"/>
                                <a:gd name="T32" fmla="*/ 3636 w 4705"/>
                                <a:gd name="T33" fmla="*/ 118 h 248"/>
                                <a:gd name="T34" fmla="*/ 3619 w 4705"/>
                                <a:gd name="T35" fmla="*/ 115 h 248"/>
                                <a:gd name="T36" fmla="*/ 3603 w 4705"/>
                                <a:gd name="T37" fmla="*/ 115 h 248"/>
                                <a:gd name="T38" fmla="*/ 3594 w 4705"/>
                                <a:gd name="T39" fmla="*/ 123 h 248"/>
                                <a:gd name="T40" fmla="*/ 3590 w 4705"/>
                                <a:gd name="T41" fmla="*/ 128 h 248"/>
                                <a:gd name="T42" fmla="*/ 3589 w 4705"/>
                                <a:gd name="T43" fmla="*/ 128 h 248"/>
                                <a:gd name="T44" fmla="*/ 3589 w 4705"/>
                                <a:gd name="T45" fmla="*/ 68 h 248"/>
                                <a:gd name="T46" fmla="*/ 3568 w 4705"/>
                                <a:gd name="T47" fmla="*/ 68 h 248"/>
                                <a:gd name="T48" fmla="*/ 3568 w 4705"/>
                                <a:gd name="T49" fmla="*/ 204 h 248"/>
                                <a:gd name="T50" fmla="*/ 3588 w 4705"/>
                                <a:gd name="T51" fmla="*/ 204 h 248"/>
                                <a:gd name="T52" fmla="*/ 3588 w 4705"/>
                                <a:gd name="T53" fmla="*/ 191 h 248"/>
                                <a:gd name="T54" fmla="*/ 3589 w 4705"/>
                                <a:gd name="T55" fmla="*/ 191 h 248"/>
                                <a:gd name="T56" fmla="*/ 3595 w 4705"/>
                                <a:gd name="T57" fmla="*/ 201 h 248"/>
                                <a:gd name="T58" fmla="*/ 3606 w 4705"/>
                                <a:gd name="T59" fmla="*/ 206 h 248"/>
                                <a:gd name="T60" fmla="*/ 3618 w 4705"/>
                                <a:gd name="T61" fmla="*/ 206 h 248"/>
                                <a:gd name="T62" fmla="*/ 3636 w 4705"/>
                                <a:gd name="T63" fmla="*/ 203 h 248"/>
                                <a:gd name="T64" fmla="*/ 3649 w 4705"/>
                                <a:gd name="T65" fmla="*/ 193 h 248"/>
                                <a:gd name="T66" fmla="*/ 3651 w 4705"/>
                                <a:gd name="T67" fmla="*/ 191 h 248"/>
                                <a:gd name="T68" fmla="*/ 3652 w 4705"/>
                                <a:gd name="T69" fmla="*/ 188 h 248"/>
                                <a:gd name="T70" fmla="*/ 3658 w 4705"/>
                                <a:gd name="T71" fmla="*/ 178 h 248"/>
                                <a:gd name="T72" fmla="*/ 3661 w 4705"/>
                                <a:gd name="T73" fmla="*/ 16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05" h="248">
                                  <a:moveTo>
                                    <a:pt x="3661" y="160"/>
                                  </a:moveTo>
                                  <a:lnTo>
                                    <a:pt x="3658" y="142"/>
                                  </a:lnTo>
                                  <a:lnTo>
                                    <a:pt x="3652" y="132"/>
                                  </a:lnTo>
                                  <a:lnTo>
                                    <a:pt x="3649" y="128"/>
                                  </a:lnTo>
                                  <a:lnTo>
                                    <a:pt x="3649" y="128"/>
                                  </a:lnTo>
                                  <a:lnTo>
                                    <a:pt x="3639" y="120"/>
                                  </a:lnTo>
                                  <a:lnTo>
                                    <a:pt x="3639" y="147"/>
                                  </a:lnTo>
                                  <a:lnTo>
                                    <a:pt x="3639" y="174"/>
                                  </a:lnTo>
                                  <a:lnTo>
                                    <a:pt x="3631" y="188"/>
                                  </a:lnTo>
                                  <a:lnTo>
                                    <a:pt x="3598" y="188"/>
                                  </a:lnTo>
                                  <a:lnTo>
                                    <a:pt x="3589" y="174"/>
                                  </a:lnTo>
                                  <a:lnTo>
                                    <a:pt x="3589" y="147"/>
                                  </a:lnTo>
                                  <a:lnTo>
                                    <a:pt x="3598" y="132"/>
                                  </a:lnTo>
                                  <a:lnTo>
                                    <a:pt x="3631" y="132"/>
                                  </a:lnTo>
                                  <a:lnTo>
                                    <a:pt x="3639" y="147"/>
                                  </a:lnTo>
                                  <a:lnTo>
                                    <a:pt x="3639" y="120"/>
                                  </a:lnTo>
                                  <a:lnTo>
                                    <a:pt x="3636" y="118"/>
                                  </a:lnTo>
                                  <a:lnTo>
                                    <a:pt x="3619" y="115"/>
                                  </a:lnTo>
                                  <a:lnTo>
                                    <a:pt x="3603" y="115"/>
                                  </a:lnTo>
                                  <a:lnTo>
                                    <a:pt x="3594" y="123"/>
                                  </a:lnTo>
                                  <a:lnTo>
                                    <a:pt x="3590" y="128"/>
                                  </a:lnTo>
                                  <a:lnTo>
                                    <a:pt x="3589" y="128"/>
                                  </a:lnTo>
                                  <a:lnTo>
                                    <a:pt x="3589" y="68"/>
                                  </a:lnTo>
                                  <a:lnTo>
                                    <a:pt x="3568" y="68"/>
                                  </a:lnTo>
                                  <a:lnTo>
                                    <a:pt x="3568" y="204"/>
                                  </a:lnTo>
                                  <a:lnTo>
                                    <a:pt x="3588" y="204"/>
                                  </a:lnTo>
                                  <a:lnTo>
                                    <a:pt x="3588" y="191"/>
                                  </a:lnTo>
                                  <a:lnTo>
                                    <a:pt x="3589" y="191"/>
                                  </a:lnTo>
                                  <a:lnTo>
                                    <a:pt x="3595" y="201"/>
                                  </a:lnTo>
                                  <a:lnTo>
                                    <a:pt x="3606" y="206"/>
                                  </a:lnTo>
                                  <a:lnTo>
                                    <a:pt x="3618" y="206"/>
                                  </a:lnTo>
                                  <a:lnTo>
                                    <a:pt x="3636" y="203"/>
                                  </a:lnTo>
                                  <a:lnTo>
                                    <a:pt x="3649" y="193"/>
                                  </a:lnTo>
                                  <a:lnTo>
                                    <a:pt x="3651" y="191"/>
                                  </a:lnTo>
                                  <a:lnTo>
                                    <a:pt x="3652" y="188"/>
                                  </a:lnTo>
                                  <a:lnTo>
                                    <a:pt x="3658" y="178"/>
                                  </a:lnTo>
                                  <a:lnTo>
                                    <a:pt x="3661" y="16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1453"/>
                          <wps:cNvSpPr>
                            <a:spLocks/>
                          </wps:cNvSpPr>
                          <wps:spPr bwMode="auto">
                            <a:xfrm>
                              <a:off x="5551" y="12587"/>
                              <a:ext cx="4705" cy="248"/>
                            </a:xfrm>
                            <a:custGeom>
                              <a:avLst/>
                              <a:gdLst>
                                <a:gd name="T0" fmla="*/ 3704 w 4705"/>
                                <a:gd name="T1" fmla="*/ 68 h 248"/>
                                <a:gd name="T2" fmla="*/ 3682 w 4705"/>
                                <a:gd name="T3" fmla="*/ 68 h 248"/>
                                <a:gd name="T4" fmla="*/ 3682 w 4705"/>
                                <a:gd name="T5" fmla="*/ 204 h 248"/>
                                <a:gd name="T6" fmla="*/ 3704 w 4705"/>
                                <a:gd name="T7" fmla="*/ 204 h 248"/>
                                <a:gd name="T8" fmla="*/ 3704 w 4705"/>
                                <a:gd name="T9" fmla="*/ 68 h 248"/>
                              </a:gdLst>
                              <a:ahLst/>
                              <a:cxnLst>
                                <a:cxn ang="0">
                                  <a:pos x="T0" y="T1"/>
                                </a:cxn>
                                <a:cxn ang="0">
                                  <a:pos x="T2" y="T3"/>
                                </a:cxn>
                                <a:cxn ang="0">
                                  <a:pos x="T4" y="T5"/>
                                </a:cxn>
                                <a:cxn ang="0">
                                  <a:pos x="T6" y="T7"/>
                                </a:cxn>
                                <a:cxn ang="0">
                                  <a:pos x="T8" y="T9"/>
                                </a:cxn>
                              </a:cxnLst>
                              <a:rect l="0" t="0" r="r" b="b"/>
                              <a:pathLst>
                                <a:path w="4705" h="248">
                                  <a:moveTo>
                                    <a:pt x="3704" y="68"/>
                                  </a:moveTo>
                                  <a:lnTo>
                                    <a:pt x="3682" y="68"/>
                                  </a:lnTo>
                                  <a:lnTo>
                                    <a:pt x="3682" y="204"/>
                                  </a:lnTo>
                                  <a:lnTo>
                                    <a:pt x="3704" y="204"/>
                                  </a:lnTo>
                                  <a:lnTo>
                                    <a:pt x="3704" y="68"/>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1454"/>
                          <wps:cNvSpPr>
                            <a:spLocks/>
                          </wps:cNvSpPr>
                          <wps:spPr bwMode="auto">
                            <a:xfrm>
                              <a:off x="5551" y="12587"/>
                              <a:ext cx="4705" cy="248"/>
                            </a:xfrm>
                            <a:custGeom>
                              <a:avLst/>
                              <a:gdLst>
                                <a:gd name="T0" fmla="*/ 3751 w 4705"/>
                                <a:gd name="T1" fmla="*/ 117 h 248"/>
                                <a:gd name="T2" fmla="*/ 3730 w 4705"/>
                                <a:gd name="T3" fmla="*/ 117 h 248"/>
                                <a:gd name="T4" fmla="*/ 3730 w 4705"/>
                                <a:gd name="T5" fmla="*/ 204 h 248"/>
                                <a:gd name="T6" fmla="*/ 3751 w 4705"/>
                                <a:gd name="T7" fmla="*/ 204 h 248"/>
                                <a:gd name="T8" fmla="*/ 3751 w 4705"/>
                                <a:gd name="T9" fmla="*/ 117 h 248"/>
                              </a:gdLst>
                              <a:ahLst/>
                              <a:cxnLst>
                                <a:cxn ang="0">
                                  <a:pos x="T0" y="T1"/>
                                </a:cxn>
                                <a:cxn ang="0">
                                  <a:pos x="T2" y="T3"/>
                                </a:cxn>
                                <a:cxn ang="0">
                                  <a:pos x="T4" y="T5"/>
                                </a:cxn>
                                <a:cxn ang="0">
                                  <a:pos x="T6" y="T7"/>
                                </a:cxn>
                                <a:cxn ang="0">
                                  <a:pos x="T8" y="T9"/>
                                </a:cxn>
                              </a:cxnLst>
                              <a:rect l="0" t="0" r="r" b="b"/>
                              <a:pathLst>
                                <a:path w="4705" h="248">
                                  <a:moveTo>
                                    <a:pt x="3751" y="117"/>
                                  </a:moveTo>
                                  <a:lnTo>
                                    <a:pt x="3730" y="117"/>
                                  </a:lnTo>
                                  <a:lnTo>
                                    <a:pt x="3730" y="204"/>
                                  </a:lnTo>
                                  <a:lnTo>
                                    <a:pt x="3751" y="204"/>
                                  </a:lnTo>
                                  <a:lnTo>
                                    <a:pt x="3751" y="11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1455"/>
                          <wps:cNvSpPr>
                            <a:spLocks/>
                          </wps:cNvSpPr>
                          <wps:spPr bwMode="auto">
                            <a:xfrm>
                              <a:off x="5551" y="12587"/>
                              <a:ext cx="4705" cy="248"/>
                            </a:xfrm>
                            <a:custGeom>
                              <a:avLst/>
                              <a:gdLst>
                                <a:gd name="T0" fmla="*/ 3754 w 4705"/>
                                <a:gd name="T1" fmla="*/ 81 h 248"/>
                                <a:gd name="T2" fmla="*/ 3748 w 4705"/>
                                <a:gd name="T3" fmla="*/ 75 h 248"/>
                                <a:gd name="T4" fmla="*/ 3732 w 4705"/>
                                <a:gd name="T5" fmla="*/ 75 h 248"/>
                                <a:gd name="T6" fmla="*/ 3727 w 4705"/>
                                <a:gd name="T7" fmla="*/ 81 h 248"/>
                                <a:gd name="T8" fmla="*/ 3727 w 4705"/>
                                <a:gd name="T9" fmla="*/ 95 h 248"/>
                                <a:gd name="T10" fmla="*/ 3732 w 4705"/>
                                <a:gd name="T11" fmla="*/ 101 h 248"/>
                                <a:gd name="T12" fmla="*/ 3748 w 4705"/>
                                <a:gd name="T13" fmla="*/ 101 h 248"/>
                                <a:gd name="T14" fmla="*/ 3754 w 4705"/>
                                <a:gd name="T15" fmla="*/ 95 h 248"/>
                                <a:gd name="T16" fmla="*/ 3754 w 4705"/>
                                <a:gd name="T17" fmla="*/ 81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05" h="248">
                                  <a:moveTo>
                                    <a:pt x="3754" y="81"/>
                                  </a:moveTo>
                                  <a:lnTo>
                                    <a:pt x="3748" y="75"/>
                                  </a:lnTo>
                                  <a:lnTo>
                                    <a:pt x="3732" y="75"/>
                                  </a:lnTo>
                                  <a:lnTo>
                                    <a:pt x="3727" y="81"/>
                                  </a:lnTo>
                                  <a:lnTo>
                                    <a:pt x="3727" y="95"/>
                                  </a:lnTo>
                                  <a:lnTo>
                                    <a:pt x="3732" y="101"/>
                                  </a:lnTo>
                                  <a:lnTo>
                                    <a:pt x="3748" y="101"/>
                                  </a:lnTo>
                                  <a:lnTo>
                                    <a:pt x="3754" y="95"/>
                                  </a:lnTo>
                                  <a:lnTo>
                                    <a:pt x="3754" y="8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1456"/>
                          <wps:cNvSpPr>
                            <a:spLocks/>
                          </wps:cNvSpPr>
                          <wps:spPr bwMode="auto">
                            <a:xfrm>
                              <a:off x="5551" y="12587"/>
                              <a:ext cx="4705" cy="248"/>
                            </a:xfrm>
                            <a:custGeom>
                              <a:avLst/>
                              <a:gdLst>
                                <a:gd name="T0" fmla="*/ 3856 w 4705"/>
                                <a:gd name="T1" fmla="*/ 150 h 248"/>
                                <a:gd name="T2" fmla="*/ 3855 w 4705"/>
                                <a:gd name="T3" fmla="*/ 137 h 248"/>
                                <a:gd name="T4" fmla="*/ 3853 w 4705"/>
                                <a:gd name="T5" fmla="*/ 133 h 248"/>
                                <a:gd name="T6" fmla="*/ 3852 w 4705"/>
                                <a:gd name="T7" fmla="*/ 131 h 248"/>
                                <a:gd name="T8" fmla="*/ 3849 w 4705"/>
                                <a:gd name="T9" fmla="*/ 126 h 248"/>
                                <a:gd name="T10" fmla="*/ 3839 w 4705"/>
                                <a:gd name="T11" fmla="*/ 118 h 248"/>
                                <a:gd name="T12" fmla="*/ 3825 w 4705"/>
                                <a:gd name="T13" fmla="*/ 115 h 248"/>
                                <a:gd name="T14" fmla="*/ 3812 w 4705"/>
                                <a:gd name="T15" fmla="*/ 115 h 248"/>
                                <a:gd name="T16" fmla="*/ 3801 w 4705"/>
                                <a:gd name="T17" fmla="*/ 122 h 248"/>
                                <a:gd name="T18" fmla="*/ 3798 w 4705"/>
                                <a:gd name="T19" fmla="*/ 131 h 248"/>
                                <a:gd name="T20" fmla="*/ 3797 w 4705"/>
                                <a:gd name="T21" fmla="*/ 131 h 248"/>
                                <a:gd name="T22" fmla="*/ 3797 w 4705"/>
                                <a:gd name="T23" fmla="*/ 117 h 248"/>
                                <a:gd name="T24" fmla="*/ 3777 w 4705"/>
                                <a:gd name="T25" fmla="*/ 117 h 248"/>
                                <a:gd name="T26" fmla="*/ 3777 w 4705"/>
                                <a:gd name="T27" fmla="*/ 204 h 248"/>
                                <a:gd name="T28" fmla="*/ 3798 w 4705"/>
                                <a:gd name="T29" fmla="*/ 204 h 248"/>
                                <a:gd name="T30" fmla="*/ 3798 w 4705"/>
                                <a:gd name="T31" fmla="*/ 145 h 248"/>
                                <a:gd name="T32" fmla="*/ 3805 w 4705"/>
                                <a:gd name="T33" fmla="*/ 133 h 248"/>
                                <a:gd name="T34" fmla="*/ 3832 w 4705"/>
                                <a:gd name="T35" fmla="*/ 133 h 248"/>
                                <a:gd name="T36" fmla="*/ 3835 w 4705"/>
                                <a:gd name="T37" fmla="*/ 145 h 248"/>
                                <a:gd name="T38" fmla="*/ 3835 w 4705"/>
                                <a:gd name="T39" fmla="*/ 204 h 248"/>
                                <a:gd name="T40" fmla="*/ 3856 w 4705"/>
                                <a:gd name="T41" fmla="*/ 204 h 248"/>
                                <a:gd name="T42" fmla="*/ 3856 w 4705"/>
                                <a:gd name="T43" fmla="*/ 15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05" h="248">
                                  <a:moveTo>
                                    <a:pt x="3856" y="150"/>
                                  </a:moveTo>
                                  <a:lnTo>
                                    <a:pt x="3855" y="137"/>
                                  </a:lnTo>
                                  <a:lnTo>
                                    <a:pt x="3853" y="133"/>
                                  </a:lnTo>
                                  <a:lnTo>
                                    <a:pt x="3852" y="131"/>
                                  </a:lnTo>
                                  <a:lnTo>
                                    <a:pt x="3849" y="126"/>
                                  </a:lnTo>
                                  <a:lnTo>
                                    <a:pt x="3839" y="118"/>
                                  </a:lnTo>
                                  <a:lnTo>
                                    <a:pt x="3825" y="115"/>
                                  </a:lnTo>
                                  <a:lnTo>
                                    <a:pt x="3812" y="115"/>
                                  </a:lnTo>
                                  <a:lnTo>
                                    <a:pt x="3801" y="122"/>
                                  </a:lnTo>
                                  <a:lnTo>
                                    <a:pt x="3798" y="131"/>
                                  </a:lnTo>
                                  <a:lnTo>
                                    <a:pt x="3797" y="131"/>
                                  </a:lnTo>
                                  <a:lnTo>
                                    <a:pt x="3797" y="117"/>
                                  </a:lnTo>
                                  <a:lnTo>
                                    <a:pt x="3777" y="117"/>
                                  </a:lnTo>
                                  <a:lnTo>
                                    <a:pt x="3777" y="204"/>
                                  </a:lnTo>
                                  <a:lnTo>
                                    <a:pt x="3798" y="204"/>
                                  </a:lnTo>
                                  <a:lnTo>
                                    <a:pt x="3798" y="145"/>
                                  </a:lnTo>
                                  <a:lnTo>
                                    <a:pt x="3805" y="133"/>
                                  </a:lnTo>
                                  <a:lnTo>
                                    <a:pt x="3832" y="133"/>
                                  </a:lnTo>
                                  <a:lnTo>
                                    <a:pt x="3835" y="145"/>
                                  </a:lnTo>
                                  <a:lnTo>
                                    <a:pt x="3835" y="204"/>
                                  </a:lnTo>
                                  <a:lnTo>
                                    <a:pt x="3856" y="204"/>
                                  </a:lnTo>
                                  <a:lnTo>
                                    <a:pt x="3856" y="15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1457"/>
                          <wps:cNvSpPr>
                            <a:spLocks/>
                          </wps:cNvSpPr>
                          <wps:spPr bwMode="auto">
                            <a:xfrm>
                              <a:off x="5551" y="12587"/>
                              <a:ext cx="4705" cy="248"/>
                            </a:xfrm>
                            <a:custGeom>
                              <a:avLst/>
                              <a:gdLst>
                                <a:gd name="T0" fmla="*/ 3969 w 4705"/>
                                <a:gd name="T1" fmla="*/ 117 h 248"/>
                                <a:gd name="T2" fmla="*/ 3949 w 4705"/>
                                <a:gd name="T3" fmla="*/ 117 h 248"/>
                                <a:gd name="T4" fmla="*/ 3949 w 4705"/>
                                <a:gd name="T5" fmla="*/ 130 h 248"/>
                                <a:gd name="T6" fmla="*/ 3949 w 4705"/>
                                <a:gd name="T7" fmla="*/ 145 h 248"/>
                                <a:gd name="T8" fmla="*/ 3949 w 4705"/>
                                <a:gd name="T9" fmla="*/ 174 h 248"/>
                                <a:gd name="T10" fmla="*/ 3939 w 4705"/>
                                <a:gd name="T11" fmla="*/ 187 h 248"/>
                                <a:gd name="T12" fmla="*/ 3908 w 4705"/>
                                <a:gd name="T13" fmla="*/ 187 h 248"/>
                                <a:gd name="T14" fmla="*/ 3898 w 4705"/>
                                <a:gd name="T15" fmla="*/ 174 h 248"/>
                                <a:gd name="T16" fmla="*/ 3898 w 4705"/>
                                <a:gd name="T17" fmla="*/ 145 h 248"/>
                                <a:gd name="T18" fmla="*/ 3908 w 4705"/>
                                <a:gd name="T19" fmla="*/ 132 h 248"/>
                                <a:gd name="T20" fmla="*/ 3939 w 4705"/>
                                <a:gd name="T21" fmla="*/ 132 h 248"/>
                                <a:gd name="T22" fmla="*/ 3949 w 4705"/>
                                <a:gd name="T23" fmla="*/ 145 h 248"/>
                                <a:gd name="T24" fmla="*/ 3949 w 4705"/>
                                <a:gd name="T25" fmla="*/ 130 h 248"/>
                                <a:gd name="T26" fmla="*/ 3948 w 4705"/>
                                <a:gd name="T27" fmla="*/ 130 h 248"/>
                                <a:gd name="T28" fmla="*/ 3942 w 4705"/>
                                <a:gd name="T29" fmla="*/ 120 h 248"/>
                                <a:gd name="T30" fmla="*/ 3931 w 4705"/>
                                <a:gd name="T31" fmla="*/ 115 h 248"/>
                                <a:gd name="T32" fmla="*/ 3919 w 4705"/>
                                <a:gd name="T33" fmla="*/ 115 h 248"/>
                                <a:gd name="T34" fmla="*/ 3901 w 4705"/>
                                <a:gd name="T35" fmla="*/ 118 h 248"/>
                                <a:gd name="T36" fmla="*/ 3888 w 4705"/>
                                <a:gd name="T37" fmla="*/ 128 h 248"/>
                                <a:gd name="T38" fmla="*/ 3879 w 4705"/>
                                <a:gd name="T39" fmla="*/ 142 h 248"/>
                                <a:gd name="T40" fmla="*/ 3876 w 4705"/>
                                <a:gd name="T41" fmla="*/ 160 h 248"/>
                                <a:gd name="T42" fmla="*/ 3880 w 4705"/>
                                <a:gd name="T43" fmla="*/ 177 h 248"/>
                                <a:gd name="T44" fmla="*/ 3888 w 4705"/>
                                <a:gd name="T45" fmla="*/ 192 h 248"/>
                                <a:gd name="T46" fmla="*/ 3902 w 4705"/>
                                <a:gd name="T47" fmla="*/ 201 h 248"/>
                                <a:gd name="T48" fmla="*/ 3919 w 4705"/>
                                <a:gd name="T49" fmla="*/ 205 h 248"/>
                                <a:gd name="T50" fmla="*/ 3931 w 4705"/>
                                <a:gd name="T51" fmla="*/ 205 h 248"/>
                                <a:gd name="T52" fmla="*/ 3941 w 4705"/>
                                <a:gd name="T53" fmla="*/ 201 h 248"/>
                                <a:gd name="T54" fmla="*/ 3947 w 4705"/>
                                <a:gd name="T55" fmla="*/ 192 h 248"/>
                                <a:gd name="T56" fmla="*/ 3948 w 4705"/>
                                <a:gd name="T57" fmla="*/ 192 h 248"/>
                                <a:gd name="T58" fmla="*/ 3948 w 4705"/>
                                <a:gd name="T59" fmla="*/ 198 h 248"/>
                                <a:gd name="T60" fmla="*/ 3946 w 4705"/>
                                <a:gd name="T61" fmla="*/ 210 h 248"/>
                                <a:gd name="T62" fmla="*/ 3942 w 4705"/>
                                <a:gd name="T63" fmla="*/ 220 h 248"/>
                                <a:gd name="T64" fmla="*/ 3933 w 4705"/>
                                <a:gd name="T65" fmla="*/ 226 h 248"/>
                                <a:gd name="T66" fmla="*/ 3920 w 4705"/>
                                <a:gd name="T67" fmla="*/ 228 h 248"/>
                                <a:gd name="T68" fmla="*/ 3910 w 4705"/>
                                <a:gd name="T69" fmla="*/ 228 h 248"/>
                                <a:gd name="T70" fmla="*/ 3898 w 4705"/>
                                <a:gd name="T71" fmla="*/ 224 h 248"/>
                                <a:gd name="T72" fmla="*/ 3890 w 4705"/>
                                <a:gd name="T73" fmla="*/ 216 h 248"/>
                                <a:gd name="T74" fmla="*/ 3878 w 4705"/>
                                <a:gd name="T75" fmla="*/ 233 h 248"/>
                                <a:gd name="T76" fmla="*/ 3887 w 4705"/>
                                <a:gd name="T77" fmla="*/ 239 h 248"/>
                                <a:gd name="T78" fmla="*/ 3898 w 4705"/>
                                <a:gd name="T79" fmla="*/ 243 h 248"/>
                                <a:gd name="T80" fmla="*/ 3910 w 4705"/>
                                <a:gd name="T81" fmla="*/ 246 h 248"/>
                                <a:gd name="T82" fmla="*/ 3921 w 4705"/>
                                <a:gd name="T83" fmla="*/ 247 h 248"/>
                                <a:gd name="T84" fmla="*/ 3942 w 4705"/>
                                <a:gd name="T85" fmla="*/ 243 h 248"/>
                                <a:gd name="T86" fmla="*/ 3958 w 4705"/>
                                <a:gd name="T87" fmla="*/ 233 h 248"/>
                                <a:gd name="T88" fmla="*/ 3960 w 4705"/>
                                <a:gd name="T89" fmla="*/ 228 h 248"/>
                                <a:gd name="T90" fmla="*/ 3966 w 4705"/>
                                <a:gd name="T91" fmla="*/ 217 h 248"/>
                                <a:gd name="T92" fmla="*/ 3969 w 4705"/>
                                <a:gd name="T93" fmla="*/ 196 h 248"/>
                                <a:gd name="T94" fmla="*/ 3969 w 4705"/>
                                <a:gd name="T95" fmla="*/ 192 h 248"/>
                                <a:gd name="T96" fmla="*/ 3969 w 4705"/>
                                <a:gd name="T97" fmla="*/ 187 h 248"/>
                                <a:gd name="T98" fmla="*/ 3969 w 4705"/>
                                <a:gd name="T99" fmla="*/ 132 h 248"/>
                                <a:gd name="T100" fmla="*/ 3969 w 4705"/>
                                <a:gd name="T101" fmla="*/ 130 h 248"/>
                                <a:gd name="T102" fmla="*/ 3969 w 4705"/>
                                <a:gd name="T103" fmla="*/ 11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05" h="248">
                                  <a:moveTo>
                                    <a:pt x="3969" y="117"/>
                                  </a:moveTo>
                                  <a:lnTo>
                                    <a:pt x="3949" y="117"/>
                                  </a:lnTo>
                                  <a:lnTo>
                                    <a:pt x="3949" y="130"/>
                                  </a:lnTo>
                                  <a:lnTo>
                                    <a:pt x="3949" y="145"/>
                                  </a:lnTo>
                                  <a:lnTo>
                                    <a:pt x="3949" y="174"/>
                                  </a:lnTo>
                                  <a:lnTo>
                                    <a:pt x="3939" y="187"/>
                                  </a:lnTo>
                                  <a:lnTo>
                                    <a:pt x="3908" y="187"/>
                                  </a:lnTo>
                                  <a:lnTo>
                                    <a:pt x="3898" y="174"/>
                                  </a:lnTo>
                                  <a:lnTo>
                                    <a:pt x="3898" y="145"/>
                                  </a:lnTo>
                                  <a:lnTo>
                                    <a:pt x="3908" y="132"/>
                                  </a:lnTo>
                                  <a:lnTo>
                                    <a:pt x="3939" y="132"/>
                                  </a:lnTo>
                                  <a:lnTo>
                                    <a:pt x="3949" y="145"/>
                                  </a:lnTo>
                                  <a:lnTo>
                                    <a:pt x="3949" y="130"/>
                                  </a:lnTo>
                                  <a:lnTo>
                                    <a:pt x="3948" y="130"/>
                                  </a:lnTo>
                                  <a:lnTo>
                                    <a:pt x="3942" y="120"/>
                                  </a:lnTo>
                                  <a:lnTo>
                                    <a:pt x="3931" y="115"/>
                                  </a:lnTo>
                                  <a:lnTo>
                                    <a:pt x="3919" y="115"/>
                                  </a:lnTo>
                                  <a:lnTo>
                                    <a:pt x="3901" y="118"/>
                                  </a:lnTo>
                                  <a:lnTo>
                                    <a:pt x="3888" y="128"/>
                                  </a:lnTo>
                                  <a:lnTo>
                                    <a:pt x="3879" y="142"/>
                                  </a:lnTo>
                                  <a:lnTo>
                                    <a:pt x="3876" y="160"/>
                                  </a:lnTo>
                                  <a:lnTo>
                                    <a:pt x="3880" y="177"/>
                                  </a:lnTo>
                                  <a:lnTo>
                                    <a:pt x="3888" y="192"/>
                                  </a:lnTo>
                                  <a:lnTo>
                                    <a:pt x="3902" y="201"/>
                                  </a:lnTo>
                                  <a:lnTo>
                                    <a:pt x="3919" y="205"/>
                                  </a:lnTo>
                                  <a:lnTo>
                                    <a:pt x="3931" y="205"/>
                                  </a:lnTo>
                                  <a:lnTo>
                                    <a:pt x="3941" y="201"/>
                                  </a:lnTo>
                                  <a:lnTo>
                                    <a:pt x="3947" y="192"/>
                                  </a:lnTo>
                                  <a:lnTo>
                                    <a:pt x="3948" y="192"/>
                                  </a:lnTo>
                                  <a:lnTo>
                                    <a:pt x="3948" y="198"/>
                                  </a:lnTo>
                                  <a:lnTo>
                                    <a:pt x="3946" y="210"/>
                                  </a:lnTo>
                                  <a:lnTo>
                                    <a:pt x="3942" y="220"/>
                                  </a:lnTo>
                                  <a:lnTo>
                                    <a:pt x="3933" y="226"/>
                                  </a:lnTo>
                                  <a:lnTo>
                                    <a:pt x="3920" y="228"/>
                                  </a:lnTo>
                                  <a:lnTo>
                                    <a:pt x="3910" y="228"/>
                                  </a:lnTo>
                                  <a:lnTo>
                                    <a:pt x="3898" y="224"/>
                                  </a:lnTo>
                                  <a:lnTo>
                                    <a:pt x="3890" y="216"/>
                                  </a:lnTo>
                                  <a:lnTo>
                                    <a:pt x="3878" y="233"/>
                                  </a:lnTo>
                                  <a:lnTo>
                                    <a:pt x="3887" y="239"/>
                                  </a:lnTo>
                                  <a:lnTo>
                                    <a:pt x="3898" y="243"/>
                                  </a:lnTo>
                                  <a:lnTo>
                                    <a:pt x="3910" y="246"/>
                                  </a:lnTo>
                                  <a:lnTo>
                                    <a:pt x="3921" y="247"/>
                                  </a:lnTo>
                                  <a:lnTo>
                                    <a:pt x="3942" y="243"/>
                                  </a:lnTo>
                                  <a:lnTo>
                                    <a:pt x="3958" y="233"/>
                                  </a:lnTo>
                                  <a:lnTo>
                                    <a:pt x="3960" y="228"/>
                                  </a:lnTo>
                                  <a:lnTo>
                                    <a:pt x="3966" y="217"/>
                                  </a:lnTo>
                                  <a:lnTo>
                                    <a:pt x="3969" y="196"/>
                                  </a:lnTo>
                                  <a:lnTo>
                                    <a:pt x="3969" y="192"/>
                                  </a:lnTo>
                                  <a:lnTo>
                                    <a:pt x="3969" y="187"/>
                                  </a:lnTo>
                                  <a:lnTo>
                                    <a:pt x="3969" y="132"/>
                                  </a:lnTo>
                                  <a:lnTo>
                                    <a:pt x="3969" y="130"/>
                                  </a:lnTo>
                                  <a:lnTo>
                                    <a:pt x="3969" y="11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1458"/>
                          <wps:cNvSpPr>
                            <a:spLocks/>
                          </wps:cNvSpPr>
                          <wps:spPr bwMode="auto">
                            <a:xfrm>
                              <a:off x="5551" y="12587"/>
                              <a:ext cx="4705" cy="248"/>
                            </a:xfrm>
                            <a:custGeom>
                              <a:avLst/>
                              <a:gdLst>
                                <a:gd name="T0" fmla="*/ 4057 w 4705"/>
                                <a:gd name="T1" fmla="*/ 117 h 248"/>
                                <a:gd name="T2" fmla="*/ 4035 w 4705"/>
                                <a:gd name="T3" fmla="*/ 117 h 248"/>
                                <a:gd name="T4" fmla="*/ 4035 w 4705"/>
                                <a:gd name="T5" fmla="*/ 204 h 248"/>
                                <a:gd name="T6" fmla="*/ 4057 w 4705"/>
                                <a:gd name="T7" fmla="*/ 204 h 248"/>
                                <a:gd name="T8" fmla="*/ 4057 w 4705"/>
                                <a:gd name="T9" fmla="*/ 117 h 248"/>
                              </a:gdLst>
                              <a:ahLst/>
                              <a:cxnLst>
                                <a:cxn ang="0">
                                  <a:pos x="T0" y="T1"/>
                                </a:cxn>
                                <a:cxn ang="0">
                                  <a:pos x="T2" y="T3"/>
                                </a:cxn>
                                <a:cxn ang="0">
                                  <a:pos x="T4" y="T5"/>
                                </a:cxn>
                                <a:cxn ang="0">
                                  <a:pos x="T6" y="T7"/>
                                </a:cxn>
                                <a:cxn ang="0">
                                  <a:pos x="T8" y="T9"/>
                                </a:cxn>
                              </a:cxnLst>
                              <a:rect l="0" t="0" r="r" b="b"/>
                              <a:pathLst>
                                <a:path w="4705" h="248">
                                  <a:moveTo>
                                    <a:pt x="4057" y="117"/>
                                  </a:moveTo>
                                  <a:lnTo>
                                    <a:pt x="4035" y="117"/>
                                  </a:lnTo>
                                  <a:lnTo>
                                    <a:pt x="4035" y="204"/>
                                  </a:lnTo>
                                  <a:lnTo>
                                    <a:pt x="4057" y="204"/>
                                  </a:lnTo>
                                  <a:lnTo>
                                    <a:pt x="4057" y="11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1459"/>
                          <wps:cNvSpPr>
                            <a:spLocks/>
                          </wps:cNvSpPr>
                          <wps:spPr bwMode="auto">
                            <a:xfrm>
                              <a:off x="5551" y="12587"/>
                              <a:ext cx="4705" cy="248"/>
                            </a:xfrm>
                            <a:custGeom>
                              <a:avLst/>
                              <a:gdLst>
                                <a:gd name="T0" fmla="*/ 4060 w 4705"/>
                                <a:gd name="T1" fmla="*/ 81 h 248"/>
                                <a:gd name="T2" fmla="*/ 4054 w 4705"/>
                                <a:gd name="T3" fmla="*/ 75 h 248"/>
                                <a:gd name="T4" fmla="*/ 4038 w 4705"/>
                                <a:gd name="T5" fmla="*/ 75 h 248"/>
                                <a:gd name="T6" fmla="*/ 4032 w 4705"/>
                                <a:gd name="T7" fmla="*/ 81 h 248"/>
                                <a:gd name="T8" fmla="*/ 4032 w 4705"/>
                                <a:gd name="T9" fmla="*/ 95 h 248"/>
                                <a:gd name="T10" fmla="*/ 4038 w 4705"/>
                                <a:gd name="T11" fmla="*/ 101 h 248"/>
                                <a:gd name="T12" fmla="*/ 4054 w 4705"/>
                                <a:gd name="T13" fmla="*/ 101 h 248"/>
                                <a:gd name="T14" fmla="*/ 4060 w 4705"/>
                                <a:gd name="T15" fmla="*/ 95 h 248"/>
                                <a:gd name="T16" fmla="*/ 4060 w 4705"/>
                                <a:gd name="T17" fmla="*/ 81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05" h="248">
                                  <a:moveTo>
                                    <a:pt x="4060" y="81"/>
                                  </a:moveTo>
                                  <a:lnTo>
                                    <a:pt x="4054" y="75"/>
                                  </a:lnTo>
                                  <a:lnTo>
                                    <a:pt x="4038" y="75"/>
                                  </a:lnTo>
                                  <a:lnTo>
                                    <a:pt x="4032" y="81"/>
                                  </a:lnTo>
                                  <a:lnTo>
                                    <a:pt x="4032" y="95"/>
                                  </a:lnTo>
                                  <a:lnTo>
                                    <a:pt x="4038" y="101"/>
                                  </a:lnTo>
                                  <a:lnTo>
                                    <a:pt x="4054" y="101"/>
                                  </a:lnTo>
                                  <a:lnTo>
                                    <a:pt x="4060" y="95"/>
                                  </a:lnTo>
                                  <a:lnTo>
                                    <a:pt x="4060" y="8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1460"/>
                          <wps:cNvSpPr>
                            <a:spLocks/>
                          </wps:cNvSpPr>
                          <wps:spPr bwMode="auto">
                            <a:xfrm>
                              <a:off x="5551" y="12587"/>
                              <a:ext cx="4705" cy="248"/>
                            </a:xfrm>
                            <a:custGeom>
                              <a:avLst/>
                              <a:gdLst>
                                <a:gd name="T0" fmla="*/ 4162 w 4705"/>
                                <a:gd name="T1" fmla="*/ 150 h 248"/>
                                <a:gd name="T2" fmla="*/ 4160 w 4705"/>
                                <a:gd name="T3" fmla="*/ 137 h 248"/>
                                <a:gd name="T4" fmla="*/ 4158 w 4705"/>
                                <a:gd name="T5" fmla="*/ 133 h 248"/>
                                <a:gd name="T6" fmla="*/ 4157 w 4705"/>
                                <a:gd name="T7" fmla="*/ 131 h 248"/>
                                <a:gd name="T8" fmla="*/ 4155 w 4705"/>
                                <a:gd name="T9" fmla="*/ 126 h 248"/>
                                <a:gd name="T10" fmla="*/ 4145 w 4705"/>
                                <a:gd name="T11" fmla="*/ 118 h 248"/>
                                <a:gd name="T12" fmla="*/ 4130 w 4705"/>
                                <a:gd name="T13" fmla="*/ 115 h 248"/>
                                <a:gd name="T14" fmla="*/ 4117 w 4705"/>
                                <a:gd name="T15" fmla="*/ 115 h 248"/>
                                <a:gd name="T16" fmla="*/ 4107 w 4705"/>
                                <a:gd name="T17" fmla="*/ 122 h 248"/>
                                <a:gd name="T18" fmla="*/ 4103 w 4705"/>
                                <a:gd name="T19" fmla="*/ 131 h 248"/>
                                <a:gd name="T20" fmla="*/ 4103 w 4705"/>
                                <a:gd name="T21" fmla="*/ 131 h 248"/>
                                <a:gd name="T22" fmla="*/ 4103 w 4705"/>
                                <a:gd name="T23" fmla="*/ 117 h 248"/>
                                <a:gd name="T24" fmla="*/ 4082 w 4705"/>
                                <a:gd name="T25" fmla="*/ 117 h 248"/>
                                <a:gd name="T26" fmla="*/ 4082 w 4705"/>
                                <a:gd name="T27" fmla="*/ 204 h 248"/>
                                <a:gd name="T28" fmla="*/ 4104 w 4705"/>
                                <a:gd name="T29" fmla="*/ 204 h 248"/>
                                <a:gd name="T30" fmla="*/ 4104 w 4705"/>
                                <a:gd name="T31" fmla="*/ 145 h 248"/>
                                <a:gd name="T32" fmla="*/ 4111 w 4705"/>
                                <a:gd name="T33" fmla="*/ 133 h 248"/>
                                <a:gd name="T34" fmla="*/ 4138 w 4705"/>
                                <a:gd name="T35" fmla="*/ 133 h 248"/>
                                <a:gd name="T36" fmla="*/ 4140 w 4705"/>
                                <a:gd name="T37" fmla="*/ 145 h 248"/>
                                <a:gd name="T38" fmla="*/ 4140 w 4705"/>
                                <a:gd name="T39" fmla="*/ 204 h 248"/>
                                <a:gd name="T40" fmla="*/ 4162 w 4705"/>
                                <a:gd name="T41" fmla="*/ 204 h 248"/>
                                <a:gd name="T42" fmla="*/ 4162 w 4705"/>
                                <a:gd name="T43" fmla="*/ 15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05" h="248">
                                  <a:moveTo>
                                    <a:pt x="4162" y="150"/>
                                  </a:moveTo>
                                  <a:lnTo>
                                    <a:pt x="4160" y="137"/>
                                  </a:lnTo>
                                  <a:lnTo>
                                    <a:pt x="4158" y="133"/>
                                  </a:lnTo>
                                  <a:lnTo>
                                    <a:pt x="4157" y="131"/>
                                  </a:lnTo>
                                  <a:lnTo>
                                    <a:pt x="4155" y="126"/>
                                  </a:lnTo>
                                  <a:lnTo>
                                    <a:pt x="4145" y="118"/>
                                  </a:lnTo>
                                  <a:lnTo>
                                    <a:pt x="4130" y="115"/>
                                  </a:lnTo>
                                  <a:lnTo>
                                    <a:pt x="4117" y="115"/>
                                  </a:lnTo>
                                  <a:lnTo>
                                    <a:pt x="4107" y="122"/>
                                  </a:lnTo>
                                  <a:lnTo>
                                    <a:pt x="4103" y="131"/>
                                  </a:lnTo>
                                  <a:lnTo>
                                    <a:pt x="4103" y="131"/>
                                  </a:lnTo>
                                  <a:lnTo>
                                    <a:pt x="4103" y="117"/>
                                  </a:lnTo>
                                  <a:lnTo>
                                    <a:pt x="4082" y="117"/>
                                  </a:lnTo>
                                  <a:lnTo>
                                    <a:pt x="4082" y="204"/>
                                  </a:lnTo>
                                  <a:lnTo>
                                    <a:pt x="4104" y="204"/>
                                  </a:lnTo>
                                  <a:lnTo>
                                    <a:pt x="4104" y="145"/>
                                  </a:lnTo>
                                  <a:lnTo>
                                    <a:pt x="4111" y="133"/>
                                  </a:lnTo>
                                  <a:lnTo>
                                    <a:pt x="4138" y="133"/>
                                  </a:lnTo>
                                  <a:lnTo>
                                    <a:pt x="4140" y="145"/>
                                  </a:lnTo>
                                  <a:lnTo>
                                    <a:pt x="4140" y="204"/>
                                  </a:lnTo>
                                  <a:lnTo>
                                    <a:pt x="4162" y="204"/>
                                  </a:lnTo>
                                  <a:lnTo>
                                    <a:pt x="4162" y="15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1461"/>
                          <wps:cNvSpPr>
                            <a:spLocks/>
                          </wps:cNvSpPr>
                          <wps:spPr bwMode="auto">
                            <a:xfrm>
                              <a:off x="5551" y="12587"/>
                              <a:ext cx="4705" cy="248"/>
                            </a:xfrm>
                            <a:custGeom>
                              <a:avLst/>
                              <a:gdLst>
                                <a:gd name="T0" fmla="*/ 4275 w 4705"/>
                                <a:gd name="T1" fmla="*/ 68 h 248"/>
                                <a:gd name="T2" fmla="*/ 4254 w 4705"/>
                                <a:gd name="T3" fmla="*/ 68 h 248"/>
                                <a:gd name="T4" fmla="*/ 4254 w 4705"/>
                                <a:gd name="T5" fmla="*/ 147 h 248"/>
                                <a:gd name="T6" fmla="*/ 4254 w 4705"/>
                                <a:gd name="T7" fmla="*/ 174 h 248"/>
                                <a:gd name="T8" fmla="*/ 4245 w 4705"/>
                                <a:gd name="T9" fmla="*/ 188 h 248"/>
                                <a:gd name="T10" fmla="*/ 4212 w 4705"/>
                                <a:gd name="T11" fmla="*/ 188 h 248"/>
                                <a:gd name="T12" fmla="*/ 4204 w 4705"/>
                                <a:gd name="T13" fmla="*/ 174 h 248"/>
                                <a:gd name="T14" fmla="*/ 4204 w 4705"/>
                                <a:gd name="T15" fmla="*/ 147 h 248"/>
                                <a:gd name="T16" fmla="*/ 4212 w 4705"/>
                                <a:gd name="T17" fmla="*/ 132 h 248"/>
                                <a:gd name="T18" fmla="*/ 4245 w 4705"/>
                                <a:gd name="T19" fmla="*/ 132 h 248"/>
                                <a:gd name="T20" fmla="*/ 4254 w 4705"/>
                                <a:gd name="T21" fmla="*/ 147 h 248"/>
                                <a:gd name="T22" fmla="*/ 4254 w 4705"/>
                                <a:gd name="T23" fmla="*/ 68 h 248"/>
                                <a:gd name="T24" fmla="*/ 4253 w 4705"/>
                                <a:gd name="T25" fmla="*/ 68 h 248"/>
                                <a:gd name="T26" fmla="*/ 4253 w 4705"/>
                                <a:gd name="T27" fmla="*/ 128 h 248"/>
                                <a:gd name="T28" fmla="*/ 4253 w 4705"/>
                                <a:gd name="T29" fmla="*/ 128 h 248"/>
                                <a:gd name="T30" fmla="*/ 4248 w 4705"/>
                                <a:gd name="T31" fmla="*/ 123 h 248"/>
                                <a:gd name="T32" fmla="*/ 4240 w 4705"/>
                                <a:gd name="T33" fmla="*/ 115 h 248"/>
                                <a:gd name="T34" fmla="*/ 4224 w 4705"/>
                                <a:gd name="T35" fmla="*/ 115 h 248"/>
                                <a:gd name="T36" fmla="*/ 4207 w 4705"/>
                                <a:gd name="T37" fmla="*/ 118 h 248"/>
                                <a:gd name="T38" fmla="*/ 4194 w 4705"/>
                                <a:gd name="T39" fmla="*/ 128 h 248"/>
                                <a:gd name="T40" fmla="*/ 4185 w 4705"/>
                                <a:gd name="T41" fmla="*/ 142 h 248"/>
                                <a:gd name="T42" fmla="*/ 4182 w 4705"/>
                                <a:gd name="T43" fmla="*/ 160 h 248"/>
                                <a:gd name="T44" fmla="*/ 4185 w 4705"/>
                                <a:gd name="T45" fmla="*/ 178 h 248"/>
                                <a:gd name="T46" fmla="*/ 4193 w 4705"/>
                                <a:gd name="T47" fmla="*/ 193 h 248"/>
                                <a:gd name="T48" fmla="*/ 4207 w 4705"/>
                                <a:gd name="T49" fmla="*/ 203 h 248"/>
                                <a:gd name="T50" fmla="*/ 4224 w 4705"/>
                                <a:gd name="T51" fmla="*/ 206 h 248"/>
                                <a:gd name="T52" fmla="*/ 4237 w 4705"/>
                                <a:gd name="T53" fmla="*/ 206 h 248"/>
                                <a:gd name="T54" fmla="*/ 4248 w 4705"/>
                                <a:gd name="T55" fmla="*/ 201 h 248"/>
                                <a:gd name="T56" fmla="*/ 4254 w 4705"/>
                                <a:gd name="T57" fmla="*/ 191 h 248"/>
                                <a:gd name="T58" fmla="*/ 4255 w 4705"/>
                                <a:gd name="T59" fmla="*/ 191 h 248"/>
                                <a:gd name="T60" fmla="*/ 4255 w 4705"/>
                                <a:gd name="T61" fmla="*/ 204 h 248"/>
                                <a:gd name="T62" fmla="*/ 4275 w 4705"/>
                                <a:gd name="T63" fmla="*/ 204 h 248"/>
                                <a:gd name="T64" fmla="*/ 4275 w 4705"/>
                                <a:gd name="T65" fmla="*/ 191 h 248"/>
                                <a:gd name="T66" fmla="*/ 4275 w 4705"/>
                                <a:gd name="T67" fmla="*/ 188 h 248"/>
                                <a:gd name="T68" fmla="*/ 4275 w 4705"/>
                                <a:gd name="T69" fmla="*/ 132 h 248"/>
                                <a:gd name="T70" fmla="*/ 4275 w 4705"/>
                                <a:gd name="T71" fmla="*/ 128 h 248"/>
                                <a:gd name="T72" fmla="*/ 4275 w 4705"/>
                                <a:gd name="T73" fmla="*/ 6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05" h="248">
                                  <a:moveTo>
                                    <a:pt x="4275" y="68"/>
                                  </a:moveTo>
                                  <a:lnTo>
                                    <a:pt x="4254" y="68"/>
                                  </a:lnTo>
                                  <a:lnTo>
                                    <a:pt x="4254" y="147"/>
                                  </a:lnTo>
                                  <a:lnTo>
                                    <a:pt x="4254" y="174"/>
                                  </a:lnTo>
                                  <a:lnTo>
                                    <a:pt x="4245" y="188"/>
                                  </a:lnTo>
                                  <a:lnTo>
                                    <a:pt x="4212" y="188"/>
                                  </a:lnTo>
                                  <a:lnTo>
                                    <a:pt x="4204" y="174"/>
                                  </a:lnTo>
                                  <a:lnTo>
                                    <a:pt x="4204" y="147"/>
                                  </a:lnTo>
                                  <a:lnTo>
                                    <a:pt x="4212" y="132"/>
                                  </a:lnTo>
                                  <a:lnTo>
                                    <a:pt x="4245" y="132"/>
                                  </a:lnTo>
                                  <a:lnTo>
                                    <a:pt x="4254" y="147"/>
                                  </a:lnTo>
                                  <a:lnTo>
                                    <a:pt x="4254" y="68"/>
                                  </a:lnTo>
                                  <a:lnTo>
                                    <a:pt x="4253" y="68"/>
                                  </a:lnTo>
                                  <a:lnTo>
                                    <a:pt x="4253" y="128"/>
                                  </a:lnTo>
                                  <a:lnTo>
                                    <a:pt x="4253" y="128"/>
                                  </a:lnTo>
                                  <a:lnTo>
                                    <a:pt x="4248" y="123"/>
                                  </a:lnTo>
                                  <a:lnTo>
                                    <a:pt x="4240" y="115"/>
                                  </a:lnTo>
                                  <a:lnTo>
                                    <a:pt x="4224" y="115"/>
                                  </a:lnTo>
                                  <a:lnTo>
                                    <a:pt x="4207" y="118"/>
                                  </a:lnTo>
                                  <a:lnTo>
                                    <a:pt x="4194" y="128"/>
                                  </a:lnTo>
                                  <a:lnTo>
                                    <a:pt x="4185" y="142"/>
                                  </a:lnTo>
                                  <a:lnTo>
                                    <a:pt x="4182" y="160"/>
                                  </a:lnTo>
                                  <a:lnTo>
                                    <a:pt x="4185" y="178"/>
                                  </a:lnTo>
                                  <a:lnTo>
                                    <a:pt x="4193" y="193"/>
                                  </a:lnTo>
                                  <a:lnTo>
                                    <a:pt x="4207" y="203"/>
                                  </a:lnTo>
                                  <a:lnTo>
                                    <a:pt x="4224" y="206"/>
                                  </a:lnTo>
                                  <a:lnTo>
                                    <a:pt x="4237" y="206"/>
                                  </a:lnTo>
                                  <a:lnTo>
                                    <a:pt x="4248" y="201"/>
                                  </a:lnTo>
                                  <a:lnTo>
                                    <a:pt x="4254" y="191"/>
                                  </a:lnTo>
                                  <a:lnTo>
                                    <a:pt x="4255" y="191"/>
                                  </a:lnTo>
                                  <a:lnTo>
                                    <a:pt x="4255" y="204"/>
                                  </a:lnTo>
                                  <a:lnTo>
                                    <a:pt x="4275" y="204"/>
                                  </a:lnTo>
                                  <a:lnTo>
                                    <a:pt x="4275" y="191"/>
                                  </a:lnTo>
                                  <a:lnTo>
                                    <a:pt x="4275" y="188"/>
                                  </a:lnTo>
                                  <a:lnTo>
                                    <a:pt x="4275" y="132"/>
                                  </a:lnTo>
                                  <a:lnTo>
                                    <a:pt x="4275" y="128"/>
                                  </a:lnTo>
                                  <a:lnTo>
                                    <a:pt x="4275" y="68"/>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1462"/>
                          <wps:cNvSpPr>
                            <a:spLocks/>
                          </wps:cNvSpPr>
                          <wps:spPr bwMode="auto">
                            <a:xfrm>
                              <a:off x="5551" y="12587"/>
                              <a:ext cx="4705" cy="248"/>
                            </a:xfrm>
                            <a:custGeom>
                              <a:avLst/>
                              <a:gdLst>
                                <a:gd name="T0" fmla="*/ 4380 w 4705"/>
                                <a:gd name="T1" fmla="*/ 117 h 248"/>
                                <a:gd name="T2" fmla="*/ 4358 w 4705"/>
                                <a:gd name="T3" fmla="*/ 117 h 248"/>
                                <a:gd name="T4" fmla="*/ 4358 w 4705"/>
                                <a:gd name="T5" fmla="*/ 176 h 248"/>
                                <a:gd name="T6" fmla="*/ 4352 w 4705"/>
                                <a:gd name="T7" fmla="*/ 188 h 248"/>
                                <a:gd name="T8" fmla="*/ 4324 w 4705"/>
                                <a:gd name="T9" fmla="*/ 188 h 248"/>
                                <a:gd name="T10" fmla="*/ 4322 w 4705"/>
                                <a:gd name="T11" fmla="*/ 176 h 248"/>
                                <a:gd name="T12" fmla="*/ 4322 w 4705"/>
                                <a:gd name="T13" fmla="*/ 117 h 248"/>
                                <a:gd name="T14" fmla="*/ 4300 w 4705"/>
                                <a:gd name="T15" fmla="*/ 117 h 248"/>
                                <a:gd name="T16" fmla="*/ 4300 w 4705"/>
                                <a:gd name="T17" fmla="*/ 171 h 248"/>
                                <a:gd name="T18" fmla="*/ 4302 w 4705"/>
                                <a:gd name="T19" fmla="*/ 184 h 248"/>
                                <a:gd name="T20" fmla="*/ 4308 w 4705"/>
                                <a:gd name="T21" fmla="*/ 195 h 248"/>
                                <a:gd name="T22" fmla="*/ 4318 w 4705"/>
                                <a:gd name="T23" fmla="*/ 203 h 248"/>
                                <a:gd name="T24" fmla="*/ 4332 w 4705"/>
                                <a:gd name="T25" fmla="*/ 206 h 248"/>
                                <a:gd name="T26" fmla="*/ 4345 w 4705"/>
                                <a:gd name="T27" fmla="*/ 206 h 248"/>
                                <a:gd name="T28" fmla="*/ 4355 w 4705"/>
                                <a:gd name="T29" fmla="*/ 198 h 248"/>
                                <a:gd name="T30" fmla="*/ 4359 w 4705"/>
                                <a:gd name="T31" fmla="*/ 190 h 248"/>
                                <a:gd name="T32" fmla="*/ 4359 w 4705"/>
                                <a:gd name="T33" fmla="*/ 190 h 248"/>
                                <a:gd name="T34" fmla="*/ 4359 w 4705"/>
                                <a:gd name="T35" fmla="*/ 204 h 248"/>
                                <a:gd name="T36" fmla="*/ 4380 w 4705"/>
                                <a:gd name="T37" fmla="*/ 204 h 248"/>
                                <a:gd name="T38" fmla="*/ 4380 w 4705"/>
                                <a:gd name="T39" fmla="*/ 190 h 248"/>
                                <a:gd name="T40" fmla="*/ 4380 w 4705"/>
                                <a:gd name="T41" fmla="*/ 188 h 248"/>
                                <a:gd name="T42" fmla="*/ 4380 w 4705"/>
                                <a:gd name="T43" fmla="*/ 11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05" h="248">
                                  <a:moveTo>
                                    <a:pt x="4380" y="117"/>
                                  </a:moveTo>
                                  <a:lnTo>
                                    <a:pt x="4358" y="117"/>
                                  </a:lnTo>
                                  <a:lnTo>
                                    <a:pt x="4358" y="176"/>
                                  </a:lnTo>
                                  <a:lnTo>
                                    <a:pt x="4352" y="188"/>
                                  </a:lnTo>
                                  <a:lnTo>
                                    <a:pt x="4324" y="188"/>
                                  </a:lnTo>
                                  <a:lnTo>
                                    <a:pt x="4322" y="176"/>
                                  </a:lnTo>
                                  <a:lnTo>
                                    <a:pt x="4322" y="117"/>
                                  </a:lnTo>
                                  <a:lnTo>
                                    <a:pt x="4300" y="117"/>
                                  </a:lnTo>
                                  <a:lnTo>
                                    <a:pt x="4300" y="171"/>
                                  </a:lnTo>
                                  <a:lnTo>
                                    <a:pt x="4302" y="184"/>
                                  </a:lnTo>
                                  <a:lnTo>
                                    <a:pt x="4308" y="195"/>
                                  </a:lnTo>
                                  <a:lnTo>
                                    <a:pt x="4318" y="203"/>
                                  </a:lnTo>
                                  <a:lnTo>
                                    <a:pt x="4332" y="206"/>
                                  </a:lnTo>
                                  <a:lnTo>
                                    <a:pt x="4345" y="206"/>
                                  </a:lnTo>
                                  <a:lnTo>
                                    <a:pt x="4355" y="198"/>
                                  </a:lnTo>
                                  <a:lnTo>
                                    <a:pt x="4359" y="190"/>
                                  </a:lnTo>
                                  <a:lnTo>
                                    <a:pt x="4359" y="190"/>
                                  </a:lnTo>
                                  <a:lnTo>
                                    <a:pt x="4359" y="204"/>
                                  </a:lnTo>
                                  <a:lnTo>
                                    <a:pt x="4380" y="204"/>
                                  </a:lnTo>
                                  <a:lnTo>
                                    <a:pt x="4380" y="190"/>
                                  </a:lnTo>
                                  <a:lnTo>
                                    <a:pt x="4380" y="188"/>
                                  </a:lnTo>
                                  <a:lnTo>
                                    <a:pt x="4380" y="11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1463"/>
                          <wps:cNvSpPr>
                            <a:spLocks/>
                          </wps:cNvSpPr>
                          <wps:spPr bwMode="auto">
                            <a:xfrm>
                              <a:off x="5551" y="12587"/>
                              <a:ext cx="4705" cy="248"/>
                            </a:xfrm>
                            <a:custGeom>
                              <a:avLst/>
                              <a:gdLst>
                                <a:gd name="T0" fmla="*/ 4468 w 4705"/>
                                <a:gd name="T1" fmla="*/ 128 h 248"/>
                                <a:gd name="T2" fmla="*/ 4461 w 4705"/>
                                <a:gd name="T3" fmla="*/ 119 h 248"/>
                                <a:gd name="T4" fmla="*/ 4448 w 4705"/>
                                <a:gd name="T5" fmla="*/ 115 h 248"/>
                                <a:gd name="T6" fmla="*/ 4436 w 4705"/>
                                <a:gd name="T7" fmla="*/ 115 h 248"/>
                                <a:gd name="T8" fmla="*/ 4423 w 4705"/>
                                <a:gd name="T9" fmla="*/ 116 h 248"/>
                                <a:gd name="T10" fmla="*/ 4412 w 4705"/>
                                <a:gd name="T11" fmla="*/ 121 h 248"/>
                                <a:gd name="T12" fmla="*/ 4404 w 4705"/>
                                <a:gd name="T13" fmla="*/ 130 h 248"/>
                                <a:gd name="T14" fmla="*/ 4401 w 4705"/>
                                <a:gd name="T15" fmla="*/ 142 h 248"/>
                                <a:gd name="T16" fmla="*/ 4401 w 4705"/>
                                <a:gd name="T17" fmla="*/ 158 h 248"/>
                                <a:gd name="T18" fmla="*/ 4414 w 4705"/>
                                <a:gd name="T19" fmla="*/ 164 h 248"/>
                                <a:gd name="T20" fmla="*/ 4440 w 4705"/>
                                <a:gd name="T21" fmla="*/ 170 h 248"/>
                                <a:gd name="T22" fmla="*/ 4446 w 4705"/>
                                <a:gd name="T23" fmla="*/ 172 h 248"/>
                                <a:gd name="T24" fmla="*/ 4446 w 4705"/>
                                <a:gd name="T25" fmla="*/ 187 h 248"/>
                                <a:gd name="T26" fmla="*/ 4439 w 4705"/>
                                <a:gd name="T27" fmla="*/ 189 h 248"/>
                                <a:gd name="T28" fmla="*/ 4423 w 4705"/>
                                <a:gd name="T29" fmla="*/ 189 h 248"/>
                                <a:gd name="T30" fmla="*/ 4415 w 4705"/>
                                <a:gd name="T31" fmla="*/ 185 h 248"/>
                                <a:gd name="T32" fmla="*/ 4410 w 4705"/>
                                <a:gd name="T33" fmla="*/ 179 h 248"/>
                                <a:gd name="T34" fmla="*/ 4396 w 4705"/>
                                <a:gd name="T35" fmla="*/ 192 h 248"/>
                                <a:gd name="T36" fmla="*/ 4405 w 4705"/>
                                <a:gd name="T37" fmla="*/ 201 h 248"/>
                                <a:gd name="T38" fmla="*/ 4418 w 4705"/>
                                <a:gd name="T39" fmla="*/ 206 h 248"/>
                                <a:gd name="T40" fmla="*/ 4432 w 4705"/>
                                <a:gd name="T41" fmla="*/ 206 h 248"/>
                                <a:gd name="T42" fmla="*/ 4445 w 4705"/>
                                <a:gd name="T43" fmla="*/ 205 h 248"/>
                                <a:gd name="T44" fmla="*/ 4457 w 4705"/>
                                <a:gd name="T45" fmla="*/ 200 h 248"/>
                                <a:gd name="T46" fmla="*/ 4465 w 4705"/>
                                <a:gd name="T47" fmla="*/ 191 h 248"/>
                                <a:gd name="T48" fmla="*/ 4465 w 4705"/>
                                <a:gd name="T49" fmla="*/ 189 h 248"/>
                                <a:gd name="T50" fmla="*/ 4468 w 4705"/>
                                <a:gd name="T51" fmla="*/ 177 h 248"/>
                                <a:gd name="T52" fmla="*/ 4468 w 4705"/>
                                <a:gd name="T53" fmla="*/ 160 h 248"/>
                                <a:gd name="T54" fmla="*/ 4453 w 4705"/>
                                <a:gd name="T55" fmla="*/ 155 h 248"/>
                                <a:gd name="T56" fmla="*/ 4428 w 4705"/>
                                <a:gd name="T57" fmla="*/ 149 h 248"/>
                                <a:gd name="T58" fmla="*/ 4421 w 4705"/>
                                <a:gd name="T59" fmla="*/ 147 h 248"/>
                                <a:gd name="T60" fmla="*/ 4421 w 4705"/>
                                <a:gd name="T61" fmla="*/ 133 h 248"/>
                                <a:gd name="T62" fmla="*/ 4428 w 4705"/>
                                <a:gd name="T63" fmla="*/ 131 h 248"/>
                                <a:gd name="T64" fmla="*/ 4443 w 4705"/>
                                <a:gd name="T65" fmla="*/ 131 h 248"/>
                                <a:gd name="T66" fmla="*/ 4450 w 4705"/>
                                <a:gd name="T67" fmla="*/ 135 h 248"/>
                                <a:gd name="T68" fmla="*/ 4454 w 4705"/>
                                <a:gd name="T69" fmla="*/ 140 h 248"/>
                                <a:gd name="T70" fmla="*/ 4464 w 4705"/>
                                <a:gd name="T71" fmla="*/ 131 h 248"/>
                                <a:gd name="T72" fmla="*/ 4468 w 4705"/>
                                <a:gd name="T73" fmla="*/ 12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05" h="248">
                                  <a:moveTo>
                                    <a:pt x="4468" y="128"/>
                                  </a:moveTo>
                                  <a:lnTo>
                                    <a:pt x="4461" y="119"/>
                                  </a:lnTo>
                                  <a:lnTo>
                                    <a:pt x="4448" y="115"/>
                                  </a:lnTo>
                                  <a:lnTo>
                                    <a:pt x="4436" y="115"/>
                                  </a:lnTo>
                                  <a:lnTo>
                                    <a:pt x="4423" y="116"/>
                                  </a:lnTo>
                                  <a:lnTo>
                                    <a:pt x="4412" y="121"/>
                                  </a:lnTo>
                                  <a:lnTo>
                                    <a:pt x="4404" y="130"/>
                                  </a:lnTo>
                                  <a:lnTo>
                                    <a:pt x="4401" y="142"/>
                                  </a:lnTo>
                                  <a:lnTo>
                                    <a:pt x="4401" y="158"/>
                                  </a:lnTo>
                                  <a:lnTo>
                                    <a:pt x="4414" y="164"/>
                                  </a:lnTo>
                                  <a:lnTo>
                                    <a:pt x="4440" y="170"/>
                                  </a:lnTo>
                                  <a:lnTo>
                                    <a:pt x="4446" y="172"/>
                                  </a:lnTo>
                                  <a:lnTo>
                                    <a:pt x="4446" y="187"/>
                                  </a:lnTo>
                                  <a:lnTo>
                                    <a:pt x="4439" y="189"/>
                                  </a:lnTo>
                                  <a:lnTo>
                                    <a:pt x="4423" y="189"/>
                                  </a:lnTo>
                                  <a:lnTo>
                                    <a:pt x="4415" y="185"/>
                                  </a:lnTo>
                                  <a:lnTo>
                                    <a:pt x="4410" y="179"/>
                                  </a:lnTo>
                                  <a:lnTo>
                                    <a:pt x="4396" y="192"/>
                                  </a:lnTo>
                                  <a:lnTo>
                                    <a:pt x="4405" y="201"/>
                                  </a:lnTo>
                                  <a:lnTo>
                                    <a:pt x="4418" y="206"/>
                                  </a:lnTo>
                                  <a:lnTo>
                                    <a:pt x="4432" y="206"/>
                                  </a:lnTo>
                                  <a:lnTo>
                                    <a:pt x="4445" y="205"/>
                                  </a:lnTo>
                                  <a:lnTo>
                                    <a:pt x="4457" y="200"/>
                                  </a:lnTo>
                                  <a:lnTo>
                                    <a:pt x="4465" y="191"/>
                                  </a:lnTo>
                                  <a:lnTo>
                                    <a:pt x="4465" y="189"/>
                                  </a:lnTo>
                                  <a:lnTo>
                                    <a:pt x="4468" y="177"/>
                                  </a:lnTo>
                                  <a:lnTo>
                                    <a:pt x="4468" y="160"/>
                                  </a:lnTo>
                                  <a:lnTo>
                                    <a:pt x="4453" y="155"/>
                                  </a:lnTo>
                                  <a:lnTo>
                                    <a:pt x="4428" y="149"/>
                                  </a:lnTo>
                                  <a:lnTo>
                                    <a:pt x="4421" y="147"/>
                                  </a:lnTo>
                                  <a:lnTo>
                                    <a:pt x="4421" y="133"/>
                                  </a:lnTo>
                                  <a:lnTo>
                                    <a:pt x="4428" y="131"/>
                                  </a:lnTo>
                                  <a:lnTo>
                                    <a:pt x="4443" y="131"/>
                                  </a:lnTo>
                                  <a:lnTo>
                                    <a:pt x="4450" y="135"/>
                                  </a:lnTo>
                                  <a:lnTo>
                                    <a:pt x="4454" y="140"/>
                                  </a:lnTo>
                                  <a:lnTo>
                                    <a:pt x="4464" y="131"/>
                                  </a:lnTo>
                                  <a:lnTo>
                                    <a:pt x="4468" y="128"/>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1464"/>
                          <wps:cNvSpPr>
                            <a:spLocks/>
                          </wps:cNvSpPr>
                          <wps:spPr bwMode="auto">
                            <a:xfrm>
                              <a:off x="5551" y="12587"/>
                              <a:ext cx="4705" cy="248"/>
                            </a:xfrm>
                            <a:custGeom>
                              <a:avLst/>
                              <a:gdLst>
                                <a:gd name="T0" fmla="*/ 4536 w 4705"/>
                                <a:gd name="T1" fmla="*/ 117 h 248"/>
                                <a:gd name="T2" fmla="*/ 4514 w 4705"/>
                                <a:gd name="T3" fmla="*/ 117 h 248"/>
                                <a:gd name="T4" fmla="*/ 4514 w 4705"/>
                                <a:gd name="T5" fmla="*/ 92 h 248"/>
                                <a:gd name="T6" fmla="*/ 4493 w 4705"/>
                                <a:gd name="T7" fmla="*/ 92 h 248"/>
                                <a:gd name="T8" fmla="*/ 4493 w 4705"/>
                                <a:gd name="T9" fmla="*/ 117 h 248"/>
                                <a:gd name="T10" fmla="*/ 4478 w 4705"/>
                                <a:gd name="T11" fmla="*/ 117 h 248"/>
                                <a:gd name="T12" fmla="*/ 4478 w 4705"/>
                                <a:gd name="T13" fmla="*/ 135 h 248"/>
                                <a:gd name="T14" fmla="*/ 4493 w 4705"/>
                                <a:gd name="T15" fmla="*/ 135 h 248"/>
                                <a:gd name="T16" fmla="*/ 4493 w 4705"/>
                                <a:gd name="T17" fmla="*/ 175 h 248"/>
                                <a:gd name="T18" fmla="*/ 4494 w 4705"/>
                                <a:gd name="T19" fmla="*/ 187 h 248"/>
                                <a:gd name="T20" fmla="*/ 4499 w 4705"/>
                                <a:gd name="T21" fmla="*/ 196 h 248"/>
                                <a:gd name="T22" fmla="*/ 4507 w 4705"/>
                                <a:gd name="T23" fmla="*/ 203 h 248"/>
                                <a:gd name="T24" fmla="*/ 4521 w 4705"/>
                                <a:gd name="T25" fmla="*/ 205 h 248"/>
                                <a:gd name="T26" fmla="*/ 4526 w 4705"/>
                                <a:gd name="T27" fmla="*/ 205 h 248"/>
                                <a:gd name="T28" fmla="*/ 4532 w 4705"/>
                                <a:gd name="T29" fmla="*/ 205 h 248"/>
                                <a:gd name="T30" fmla="*/ 4536 w 4705"/>
                                <a:gd name="T31" fmla="*/ 203 h 248"/>
                                <a:gd name="T32" fmla="*/ 4535 w 4705"/>
                                <a:gd name="T33" fmla="*/ 188 h 248"/>
                                <a:gd name="T34" fmla="*/ 4535 w 4705"/>
                                <a:gd name="T35" fmla="*/ 186 h 248"/>
                                <a:gd name="T36" fmla="*/ 4532 w 4705"/>
                                <a:gd name="T37" fmla="*/ 187 h 248"/>
                                <a:gd name="T38" fmla="*/ 4529 w 4705"/>
                                <a:gd name="T39" fmla="*/ 188 h 248"/>
                                <a:gd name="T40" fmla="*/ 4516 w 4705"/>
                                <a:gd name="T41" fmla="*/ 188 h 248"/>
                                <a:gd name="T42" fmla="*/ 4514 w 4705"/>
                                <a:gd name="T43" fmla="*/ 182 h 248"/>
                                <a:gd name="T44" fmla="*/ 4514 w 4705"/>
                                <a:gd name="T45" fmla="*/ 135 h 248"/>
                                <a:gd name="T46" fmla="*/ 4536 w 4705"/>
                                <a:gd name="T47" fmla="*/ 135 h 248"/>
                                <a:gd name="T48" fmla="*/ 4536 w 4705"/>
                                <a:gd name="T49" fmla="*/ 11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05" h="248">
                                  <a:moveTo>
                                    <a:pt x="4536" y="117"/>
                                  </a:moveTo>
                                  <a:lnTo>
                                    <a:pt x="4514" y="117"/>
                                  </a:lnTo>
                                  <a:lnTo>
                                    <a:pt x="4514" y="92"/>
                                  </a:lnTo>
                                  <a:lnTo>
                                    <a:pt x="4493" y="92"/>
                                  </a:lnTo>
                                  <a:lnTo>
                                    <a:pt x="4493" y="117"/>
                                  </a:lnTo>
                                  <a:lnTo>
                                    <a:pt x="4478" y="117"/>
                                  </a:lnTo>
                                  <a:lnTo>
                                    <a:pt x="4478" y="135"/>
                                  </a:lnTo>
                                  <a:lnTo>
                                    <a:pt x="4493" y="135"/>
                                  </a:lnTo>
                                  <a:lnTo>
                                    <a:pt x="4493" y="175"/>
                                  </a:lnTo>
                                  <a:lnTo>
                                    <a:pt x="4494" y="187"/>
                                  </a:lnTo>
                                  <a:lnTo>
                                    <a:pt x="4499" y="196"/>
                                  </a:lnTo>
                                  <a:lnTo>
                                    <a:pt x="4507" y="203"/>
                                  </a:lnTo>
                                  <a:lnTo>
                                    <a:pt x="4521" y="205"/>
                                  </a:lnTo>
                                  <a:lnTo>
                                    <a:pt x="4526" y="205"/>
                                  </a:lnTo>
                                  <a:lnTo>
                                    <a:pt x="4532" y="205"/>
                                  </a:lnTo>
                                  <a:lnTo>
                                    <a:pt x="4536" y="203"/>
                                  </a:lnTo>
                                  <a:lnTo>
                                    <a:pt x="4535" y="188"/>
                                  </a:lnTo>
                                  <a:lnTo>
                                    <a:pt x="4535" y="186"/>
                                  </a:lnTo>
                                  <a:lnTo>
                                    <a:pt x="4532" y="187"/>
                                  </a:lnTo>
                                  <a:lnTo>
                                    <a:pt x="4529" y="188"/>
                                  </a:lnTo>
                                  <a:lnTo>
                                    <a:pt x="4516" y="188"/>
                                  </a:lnTo>
                                  <a:lnTo>
                                    <a:pt x="4514" y="182"/>
                                  </a:lnTo>
                                  <a:lnTo>
                                    <a:pt x="4514" y="135"/>
                                  </a:lnTo>
                                  <a:lnTo>
                                    <a:pt x="4536" y="135"/>
                                  </a:lnTo>
                                  <a:lnTo>
                                    <a:pt x="4536" y="11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1465"/>
                          <wps:cNvSpPr>
                            <a:spLocks/>
                          </wps:cNvSpPr>
                          <wps:spPr bwMode="auto">
                            <a:xfrm>
                              <a:off x="5551" y="12587"/>
                              <a:ext cx="4705" cy="248"/>
                            </a:xfrm>
                            <a:custGeom>
                              <a:avLst/>
                              <a:gdLst>
                                <a:gd name="T0" fmla="*/ 4604 w 4705"/>
                                <a:gd name="T1" fmla="*/ 115 h 248"/>
                                <a:gd name="T2" fmla="*/ 4603 w 4705"/>
                                <a:gd name="T3" fmla="*/ 115 h 248"/>
                                <a:gd name="T4" fmla="*/ 4601 w 4705"/>
                                <a:gd name="T5" fmla="*/ 115 h 248"/>
                                <a:gd name="T6" fmla="*/ 4588 w 4705"/>
                                <a:gd name="T7" fmla="*/ 115 h 248"/>
                                <a:gd name="T8" fmla="*/ 4578 w 4705"/>
                                <a:gd name="T9" fmla="*/ 122 h 248"/>
                                <a:gd name="T10" fmla="*/ 4574 w 4705"/>
                                <a:gd name="T11" fmla="*/ 132 h 248"/>
                                <a:gd name="T12" fmla="*/ 4573 w 4705"/>
                                <a:gd name="T13" fmla="*/ 132 h 248"/>
                                <a:gd name="T14" fmla="*/ 4573 w 4705"/>
                                <a:gd name="T15" fmla="*/ 117 h 248"/>
                                <a:gd name="T16" fmla="*/ 4553 w 4705"/>
                                <a:gd name="T17" fmla="*/ 117 h 248"/>
                                <a:gd name="T18" fmla="*/ 4553 w 4705"/>
                                <a:gd name="T19" fmla="*/ 204 h 248"/>
                                <a:gd name="T20" fmla="*/ 4574 w 4705"/>
                                <a:gd name="T21" fmla="*/ 204 h 248"/>
                                <a:gd name="T22" fmla="*/ 4574 w 4705"/>
                                <a:gd name="T23" fmla="*/ 151 h 248"/>
                                <a:gd name="T24" fmla="*/ 4578 w 4705"/>
                                <a:gd name="T25" fmla="*/ 134 h 248"/>
                                <a:gd name="T26" fmla="*/ 4600 w 4705"/>
                                <a:gd name="T27" fmla="*/ 134 h 248"/>
                                <a:gd name="T28" fmla="*/ 4601 w 4705"/>
                                <a:gd name="T29" fmla="*/ 134 h 248"/>
                                <a:gd name="T30" fmla="*/ 4604 w 4705"/>
                                <a:gd name="T31" fmla="*/ 135 h 248"/>
                                <a:gd name="T32" fmla="*/ 4604 w 4705"/>
                                <a:gd name="T33" fmla="*/ 134 h 248"/>
                                <a:gd name="T34" fmla="*/ 4604 w 4705"/>
                                <a:gd name="T35" fmla="*/ 132 h 248"/>
                                <a:gd name="T36" fmla="*/ 4604 w 4705"/>
                                <a:gd name="T37" fmla="*/ 115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05" h="248">
                                  <a:moveTo>
                                    <a:pt x="4604" y="115"/>
                                  </a:moveTo>
                                  <a:lnTo>
                                    <a:pt x="4603" y="115"/>
                                  </a:lnTo>
                                  <a:lnTo>
                                    <a:pt x="4601" y="115"/>
                                  </a:lnTo>
                                  <a:lnTo>
                                    <a:pt x="4588" y="115"/>
                                  </a:lnTo>
                                  <a:lnTo>
                                    <a:pt x="4578" y="122"/>
                                  </a:lnTo>
                                  <a:lnTo>
                                    <a:pt x="4574" y="132"/>
                                  </a:lnTo>
                                  <a:lnTo>
                                    <a:pt x="4573" y="132"/>
                                  </a:lnTo>
                                  <a:lnTo>
                                    <a:pt x="4573" y="117"/>
                                  </a:lnTo>
                                  <a:lnTo>
                                    <a:pt x="4553" y="117"/>
                                  </a:lnTo>
                                  <a:lnTo>
                                    <a:pt x="4553" y="204"/>
                                  </a:lnTo>
                                  <a:lnTo>
                                    <a:pt x="4574" y="204"/>
                                  </a:lnTo>
                                  <a:lnTo>
                                    <a:pt x="4574" y="151"/>
                                  </a:lnTo>
                                  <a:lnTo>
                                    <a:pt x="4578" y="134"/>
                                  </a:lnTo>
                                  <a:lnTo>
                                    <a:pt x="4600" y="134"/>
                                  </a:lnTo>
                                  <a:lnTo>
                                    <a:pt x="4601" y="134"/>
                                  </a:lnTo>
                                  <a:lnTo>
                                    <a:pt x="4604" y="135"/>
                                  </a:lnTo>
                                  <a:lnTo>
                                    <a:pt x="4604" y="134"/>
                                  </a:lnTo>
                                  <a:lnTo>
                                    <a:pt x="4604" y="132"/>
                                  </a:lnTo>
                                  <a:lnTo>
                                    <a:pt x="4604" y="11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1466"/>
                          <wps:cNvSpPr>
                            <a:spLocks/>
                          </wps:cNvSpPr>
                          <wps:spPr bwMode="auto">
                            <a:xfrm>
                              <a:off x="5551" y="12587"/>
                              <a:ext cx="4705" cy="248"/>
                            </a:xfrm>
                            <a:custGeom>
                              <a:avLst/>
                              <a:gdLst>
                                <a:gd name="T0" fmla="*/ 4704 w 4705"/>
                                <a:gd name="T1" fmla="*/ 117 h 248"/>
                                <a:gd name="T2" fmla="*/ 4682 w 4705"/>
                                <a:gd name="T3" fmla="*/ 117 h 248"/>
                                <a:gd name="T4" fmla="*/ 4660 w 4705"/>
                                <a:gd name="T5" fmla="*/ 180 h 248"/>
                                <a:gd name="T6" fmla="*/ 4660 w 4705"/>
                                <a:gd name="T7" fmla="*/ 180 h 248"/>
                                <a:gd name="T8" fmla="*/ 4636 w 4705"/>
                                <a:gd name="T9" fmla="*/ 117 h 248"/>
                                <a:gd name="T10" fmla="*/ 4612 w 4705"/>
                                <a:gd name="T11" fmla="*/ 117 h 248"/>
                                <a:gd name="T12" fmla="*/ 4649 w 4705"/>
                                <a:gd name="T13" fmla="*/ 204 h 248"/>
                                <a:gd name="T14" fmla="*/ 4645 w 4705"/>
                                <a:gd name="T15" fmla="*/ 215 h 248"/>
                                <a:gd name="T16" fmla="*/ 4641 w 4705"/>
                                <a:gd name="T17" fmla="*/ 224 h 248"/>
                                <a:gd name="T18" fmla="*/ 4638 w 4705"/>
                                <a:gd name="T19" fmla="*/ 228 h 248"/>
                                <a:gd name="T20" fmla="*/ 4627 w 4705"/>
                                <a:gd name="T21" fmla="*/ 228 h 248"/>
                                <a:gd name="T22" fmla="*/ 4624 w 4705"/>
                                <a:gd name="T23" fmla="*/ 228 h 248"/>
                                <a:gd name="T24" fmla="*/ 4621 w 4705"/>
                                <a:gd name="T25" fmla="*/ 227 h 248"/>
                                <a:gd name="T26" fmla="*/ 4619 w 4705"/>
                                <a:gd name="T27" fmla="*/ 246 h 248"/>
                                <a:gd name="T28" fmla="*/ 4623 w 4705"/>
                                <a:gd name="T29" fmla="*/ 246 h 248"/>
                                <a:gd name="T30" fmla="*/ 4627 w 4705"/>
                                <a:gd name="T31" fmla="*/ 247 h 248"/>
                                <a:gd name="T32" fmla="*/ 4631 w 4705"/>
                                <a:gd name="T33" fmla="*/ 247 h 248"/>
                                <a:gd name="T34" fmla="*/ 4643 w 4705"/>
                                <a:gd name="T35" fmla="*/ 245 h 248"/>
                                <a:gd name="T36" fmla="*/ 4652 w 4705"/>
                                <a:gd name="T37" fmla="*/ 240 h 248"/>
                                <a:gd name="T38" fmla="*/ 4658 w 4705"/>
                                <a:gd name="T39" fmla="*/ 233 h 248"/>
                                <a:gd name="T40" fmla="*/ 4660 w 4705"/>
                                <a:gd name="T41" fmla="*/ 228 h 248"/>
                                <a:gd name="T42" fmla="*/ 4663 w 4705"/>
                                <a:gd name="T43" fmla="*/ 222 h 248"/>
                                <a:gd name="T44" fmla="*/ 4680 w 4705"/>
                                <a:gd name="T45" fmla="*/ 180 h 248"/>
                                <a:gd name="T46" fmla="*/ 4704 w 4705"/>
                                <a:gd name="T47" fmla="*/ 11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05" h="248">
                                  <a:moveTo>
                                    <a:pt x="4704" y="117"/>
                                  </a:moveTo>
                                  <a:lnTo>
                                    <a:pt x="4682" y="117"/>
                                  </a:lnTo>
                                  <a:lnTo>
                                    <a:pt x="4660" y="180"/>
                                  </a:lnTo>
                                  <a:lnTo>
                                    <a:pt x="4660" y="180"/>
                                  </a:lnTo>
                                  <a:lnTo>
                                    <a:pt x="4636" y="117"/>
                                  </a:lnTo>
                                  <a:lnTo>
                                    <a:pt x="4612" y="117"/>
                                  </a:lnTo>
                                  <a:lnTo>
                                    <a:pt x="4649" y="204"/>
                                  </a:lnTo>
                                  <a:lnTo>
                                    <a:pt x="4645" y="215"/>
                                  </a:lnTo>
                                  <a:lnTo>
                                    <a:pt x="4641" y="224"/>
                                  </a:lnTo>
                                  <a:lnTo>
                                    <a:pt x="4638" y="228"/>
                                  </a:lnTo>
                                  <a:lnTo>
                                    <a:pt x="4627" y="228"/>
                                  </a:lnTo>
                                  <a:lnTo>
                                    <a:pt x="4624" y="228"/>
                                  </a:lnTo>
                                  <a:lnTo>
                                    <a:pt x="4621" y="227"/>
                                  </a:lnTo>
                                  <a:lnTo>
                                    <a:pt x="4619" y="246"/>
                                  </a:lnTo>
                                  <a:lnTo>
                                    <a:pt x="4623" y="246"/>
                                  </a:lnTo>
                                  <a:lnTo>
                                    <a:pt x="4627" y="247"/>
                                  </a:lnTo>
                                  <a:lnTo>
                                    <a:pt x="4631" y="247"/>
                                  </a:lnTo>
                                  <a:lnTo>
                                    <a:pt x="4643" y="245"/>
                                  </a:lnTo>
                                  <a:lnTo>
                                    <a:pt x="4652" y="240"/>
                                  </a:lnTo>
                                  <a:lnTo>
                                    <a:pt x="4658" y="233"/>
                                  </a:lnTo>
                                  <a:lnTo>
                                    <a:pt x="4660" y="228"/>
                                  </a:lnTo>
                                  <a:lnTo>
                                    <a:pt x="4663" y="222"/>
                                  </a:lnTo>
                                  <a:lnTo>
                                    <a:pt x="4680" y="180"/>
                                  </a:lnTo>
                                  <a:lnTo>
                                    <a:pt x="4704" y="11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1" name="Group 1467"/>
                        <wpg:cNvGrpSpPr>
                          <a:grpSpLocks/>
                        </wpg:cNvGrpSpPr>
                        <wpg:grpSpPr bwMode="auto">
                          <a:xfrm>
                            <a:off x="7851" y="10440"/>
                            <a:ext cx="1191" cy="1997"/>
                            <a:chOff x="7851" y="10440"/>
                            <a:chExt cx="1191" cy="1997"/>
                          </a:xfrm>
                        </wpg:grpSpPr>
                        <wps:wsp>
                          <wps:cNvPr id="1052" name="Freeform 1468"/>
                          <wps:cNvSpPr>
                            <a:spLocks/>
                          </wps:cNvSpPr>
                          <wps:spPr bwMode="auto">
                            <a:xfrm>
                              <a:off x="7851" y="10440"/>
                              <a:ext cx="1191" cy="1997"/>
                            </a:xfrm>
                            <a:custGeom>
                              <a:avLst/>
                              <a:gdLst>
                                <a:gd name="T0" fmla="*/ 1190 w 1191"/>
                                <a:gd name="T1" fmla="*/ 1996 h 1997"/>
                                <a:gd name="T2" fmla="*/ 1190 w 1191"/>
                                <a:gd name="T3" fmla="*/ 806 h 1997"/>
                              </a:gdLst>
                              <a:ahLst/>
                              <a:cxnLst>
                                <a:cxn ang="0">
                                  <a:pos x="T0" y="T1"/>
                                </a:cxn>
                                <a:cxn ang="0">
                                  <a:pos x="T2" y="T3"/>
                                </a:cxn>
                              </a:cxnLst>
                              <a:rect l="0" t="0" r="r" b="b"/>
                              <a:pathLst>
                                <a:path w="1191" h="1997">
                                  <a:moveTo>
                                    <a:pt x="1190" y="1996"/>
                                  </a:moveTo>
                                  <a:lnTo>
                                    <a:pt x="1190" y="806"/>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1469"/>
                          <wps:cNvSpPr>
                            <a:spLocks/>
                          </wps:cNvSpPr>
                          <wps:spPr bwMode="auto">
                            <a:xfrm>
                              <a:off x="7851" y="10440"/>
                              <a:ext cx="1191" cy="1997"/>
                            </a:xfrm>
                            <a:custGeom>
                              <a:avLst/>
                              <a:gdLst>
                                <a:gd name="T0" fmla="*/ 537 w 1191"/>
                                <a:gd name="T1" fmla="*/ 1843 h 1997"/>
                                <a:gd name="T2" fmla="*/ 1075 w 1191"/>
                                <a:gd name="T3" fmla="*/ 1843 h 1997"/>
                              </a:gdLst>
                              <a:ahLst/>
                              <a:cxnLst>
                                <a:cxn ang="0">
                                  <a:pos x="T0" y="T1"/>
                                </a:cxn>
                                <a:cxn ang="0">
                                  <a:pos x="T2" y="T3"/>
                                </a:cxn>
                              </a:cxnLst>
                              <a:rect l="0" t="0" r="r" b="b"/>
                              <a:pathLst>
                                <a:path w="1191" h="1997">
                                  <a:moveTo>
                                    <a:pt x="537" y="1843"/>
                                  </a:moveTo>
                                  <a:lnTo>
                                    <a:pt x="1075" y="184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470"/>
                          <wps:cNvSpPr>
                            <a:spLocks/>
                          </wps:cNvSpPr>
                          <wps:spPr bwMode="auto">
                            <a:xfrm>
                              <a:off x="7851" y="10440"/>
                              <a:ext cx="1191" cy="1997"/>
                            </a:xfrm>
                            <a:custGeom>
                              <a:avLst/>
                              <a:gdLst>
                                <a:gd name="T0" fmla="*/ 537 w 1191"/>
                                <a:gd name="T1" fmla="*/ 1689 h 1997"/>
                                <a:gd name="T2" fmla="*/ 1075 w 1191"/>
                                <a:gd name="T3" fmla="*/ 1689 h 1997"/>
                              </a:gdLst>
                              <a:ahLst/>
                              <a:cxnLst>
                                <a:cxn ang="0">
                                  <a:pos x="T0" y="T1"/>
                                </a:cxn>
                                <a:cxn ang="0">
                                  <a:pos x="T2" y="T3"/>
                                </a:cxn>
                              </a:cxnLst>
                              <a:rect l="0" t="0" r="r" b="b"/>
                              <a:pathLst>
                                <a:path w="1191" h="1997">
                                  <a:moveTo>
                                    <a:pt x="537" y="1689"/>
                                  </a:moveTo>
                                  <a:lnTo>
                                    <a:pt x="1075" y="1689"/>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471"/>
                          <wps:cNvSpPr>
                            <a:spLocks/>
                          </wps:cNvSpPr>
                          <wps:spPr bwMode="auto">
                            <a:xfrm>
                              <a:off x="7851" y="10440"/>
                              <a:ext cx="1191" cy="1997"/>
                            </a:xfrm>
                            <a:custGeom>
                              <a:avLst/>
                              <a:gdLst>
                                <a:gd name="T0" fmla="*/ 537 w 1191"/>
                                <a:gd name="T1" fmla="*/ 1535 h 1997"/>
                                <a:gd name="T2" fmla="*/ 1075 w 1191"/>
                                <a:gd name="T3" fmla="*/ 1535 h 1997"/>
                              </a:gdLst>
                              <a:ahLst/>
                              <a:cxnLst>
                                <a:cxn ang="0">
                                  <a:pos x="T0" y="T1"/>
                                </a:cxn>
                                <a:cxn ang="0">
                                  <a:pos x="T2" y="T3"/>
                                </a:cxn>
                              </a:cxnLst>
                              <a:rect l="0" t="0" r="r" b="b"/>
                              <a:pathLst>
                                <a:path w="1191" h="1997">
                                  <a:moveTo>
                                    <a:pt x="537" y="1535"/>
                                  </a:moveTo>
                                  <a:lnTo>
                                    <a:pt x="1075" y="1535"/>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472"/>
                          <wps:cNvSpPr>
                            <a:spLocks/>
                          </wps:cNvSpPr>
                          <wps:spPr bwMode="auto">
                            <a:xfrm>
                              <a:off x="7851" y="10440"/>
                              <a:ext cx="1191" cy="1997"/>
                            </a:xfrm>
                            <a:custGeom>
                              <a:avLst/>
                              <a:gdLst>
                                <a:gd name="T0" fmla="*/ 537 w 1191"/>
                                <a:gd name="T1" fmla="*/ 1382 h 1997"/>
                                <a:gd name="T2" fmla="*/ 1075 w 1191"/>
                                <a:gd name="T3" fmla="*/ 1382 h 1997"/>
                              </a:gdLst>
                              <a:ahLst/>
                              <a:cxnLst>
                                <a:cxn ang="0">
                                  <a:pos x="T0" y="T1"/>
                                </a:cxn>
                                <a:cxn ang="0">
                                  <a:pos x="T2" y="T3"/>
                                </a:cxn>
                              </a:cxnLst>
                              <a:rect l="0" t="0" r="r" b="b"/>
                              <a:pathLst>
                                <a:path w="1191" h="1997">
                                  <a:moveTo>
                                    <a:pt x="537" y="1382"/>
                                  </a:moveTo>
                                  <a:lnTo>
                                    <a:pt x="1075" y="1382"/>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1473"/>
                          <wps:cNvSpPr>
                            <a:spLocks/>
                          </wps:cNvSpPr>
                          <wps:spPr bwMode="auto">
                            <a:xfrm>
                              <a:off x="7851" y="10440"/>
                              <a:ext cx="1191" cy="1997"/>
                            </a:xfrm>
                            <a:custGeom>
                              <a:avLst/>
                              <a:gdLst>
                                <a:gd name="T0" fmla="*/ 537 w 1191"/>
                                <a:gd name="T1" fmla="*/ 1228 h 1997"/>
                                <a:gd name="T2" fmla="*/ 1075 w 1191"/>
                                <a:gd name="T3" fmla="*/ 1228 h 1997"/>
                              </a:gdLst>
                              <a:ahLst/>
                              <a:cxnLst>
                                <a:cxn ang="0">
                                  <a:pos x="T0" y="T1"/>
                                </a:cxn>
                                <a:cxn ang="0">
                                  <a:pos x="T2" y="T3"/>
                                </a:cxn>
                              </a:cxnLst>
                              <a:rect l="0" t="0" r="r" b="b"/>
                              <a:pathLst>
                                <a:path w="1191" h="1997">
                                  <a:moveTo>
                                    <a:pt x="537" y="1228"/>
                                  </a:moveTo>
                                  <a:lnTo>
                                    <a:pt x="1075" y="122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1474"/>
                          <wps:cNvSpPr>
                            <a:spLocks/>
                          </wps:cNvSpPr>
                          <wps:spPr bwMode="auto">
                            <a:xfrm>
                              <a:off x="7851" y="10440"/>
                              <a:ext cx="1191" cy="1997"/>
                            </a:xfrm>
                            <a:custGeom>
                              <a:avLst/>
                              <a:gdLst>
                                <a:gd name="T0" fmla="*/ 537 w 1191"/>
                                <a:gd name="T1" fmla="*/ 1075 h 1997"/>
                                <a:gd name="T2" fmla="*/ 1075 w 1191"/>
                                <a:gd name="T3" fmla="*/ 1075 h 1997"/>
                              </a:gdLst>
                              <a:ahLst/>
                              <a:cxnLst>
                                <a:cxn ang="0">
                                  <a:pos x="T0" y="T1"/>
                                </a:cxn>
                                <a:cxn ang="0">
                                  <a:pos x="T2" y="T3"/>
                                </a:cxn>
                              </a:cxnLst>
                              <a:rect l="0" t="0" r="r" b="b"/>
                              <a:pathLst>
                                <a:path w="1191" h="1997">
                                  <a:moveTo>
                                    <a:pt x="537" y="1075"/>
                                  </a:moveTo>
                                  <a:lnTo>
                                    <a:pt x="1075" y="1075"/>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1475"/>
                          <wps:cNvSpPr>
                            <a:spLocks/>
                          </wps:cNvSpPr>
                          <wps:spPr bwMode="auto">
                            <a:xfrm>
                              <a:off x="7851" y="10440"/>
                              <a:ext cx="1191" cy="1997"/>
                            </a:xfrm>
                            <a:custGeom>
                              <a:avLst/>
                              <a:gdLst>
                                <a:gd name="T0" fmla="*/ 537 w 1191"/>
                                <a:gd name="T1" fmla="*/ 921 h 1997"/>
                                <a:gd name="T2" fmla="*/ 1075 w 1191"/>
                                <a:gd name="T3" fmla="*/ 921 h 1997"/>
                              </a:gdLst>
                              <a:ahLst/>
                              <a:cxnLst>
                                <a:cxn ang="0">
                                  <a:pos x="T0" y="T1"/>
                                </a:cxn>
                                <a:cxn ang="0">
                                  <a:pos x="T2" y="T3"/>
                                </a:cxn>
                              </a:cxnLst>
                              <a:rect l="0" t="0" r="r" b="b"/>
                              <a:pathLst>
                                <a:path w="1191" h="1997">
                                  <a:moveTo>
                                    <a:pt x="537" y="921"/>
                                  </a:moveTo>
                                  <a:lnTo>
                                    <a:pt x="1075" y="921"/>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1476"/>
                          <wps:cNvSpPr>
                            <a:spLocks/>
                          </wps:cNvSpPr>
                          <wps:spPr bwMode="auto">
                            <a:xfrm>
                              <a:off x="7851" y="10440"/>
                              <a:ext cx="1191" cy="1997"/>
                            </a:xfrm>
                            <a:custGeom>
                              <a:avLst/>
                              <a:gdLst>
                                <a:gd name="T0" fmla="*/ 537 w 1191"/>
                                <a:gd name="T1" fmla="*/ 767 h 1997"/>
                                <a:gd name="T2" fmla="*/ 1075 w 1191"/>
                                <a:gd name="T3" fmla="*/ 767 h 1997"/>
                              </a:gdLst>
                              <a:ahLst/>
                              <a:cxnLst>
                                <a:cxn ang="0">
                                  <a:pos x="T0" y="T1"/>
                                </a:cxn>
                                <a:cxn ang="0">
                                  <a:pos x="T2" y="T3"/>
                                </a:cxn>
                              </a:cxnLst>
                              <a:rect l="0" t="0" r="r" b="b"/>
                              <a:pathLst>
                                <a:path w="1191" h="1997">
                                  <a:moveTo>
                                    <a:pt x="537" y="767"/>
                                  </a:moveTo>
                                  <a:lnTo>
                                    <a:pt x="1075" y="767"/>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Freeform 1477"/>
                          <wps:cNvSpPr>
                            <a:spLocks/>
                          </wps:cNvSpPr>
                          <wps:spPr bwMode="auto">
                            <a:xfrm>
                              <a:off x="7851" y="10440"/>
                              <a:ext cx="1191" cy="1997"/>
                            </a:xfrm>
                            <a:custGeom>
                              <a:avLst/>
                              <a:gdLst>
                                <a:gd name="T0" fmla="*/ 806 w 1191"/>
                                <a:gd name="T1" fmla="*/ 307 h 1997"/>
                                <a:gd name="T2" fmla="*/ 806 w 1191"/>
                                <a:gd name="T3" fmla="*/ 38 h 1997"/>
                              </a:gdLst>
                              <a:ahLst/>
                              <a:cxnLst>
                                <a:cxn ang="0">
                                  <a:pos x="T0" y="T1"/>
                                </a:cxn>
                                <a:cxn ang="0">
                                  <a:pos x="T2" y="T3"/>
                                </a:cxn>
                              </a:cxnLst>
                              <a:rect l="0" t="0" r="r" b="b"/>
                              <a:pathLst>
                                <a:path w="1191" h="1997">
                                  <a:moveTo>
                                    <a:pt x="806" y="307"/>
                                  </a:moveTo>
                                  <a:lnTo>
                                    <a:pt x="806" y="3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Freeform 1478"/>
                          <wps:cNvSpPr>
                            <a:spLocks/>
                          </wps:cNvSpPr>
                          <wps:spPr bwMode="auto">
                            <a:xfrm>
                              <a:off x="7851" y="10440"/>
                              <a:ext cx="1191" cy="1997"/>
                            </a:xfrm>
                            <a:custGeom>
                              <a:avLst/>
                              <a:gdLst>
                                <a:gd name="T0" fmla="*/ 959 w 1191"/>
                                <a:gd name="T1" fmla="*/ 460 h 1997"/>
                                <a:gd name="T2" fmla="*/ 652 w 1191"/>
                                <a:gd name="T3" fmla="*/ 460 h 1997"/>
                                <a:gd name="T4" fmla="*/ 652 w 1191"/>
                                <a:gd name="T5" fmla="*/ 349 h 1997"/>
                                <a:gd name="T6" fmla="*/ 656 w 1191"/>
                                <a:gd name="T7" fmla="*/ 333 h 1997"/>
                                <a:gd name="T8" fmla="*/ 665 w 1191"/>
                                <a:gd name="T9" fmla="*/ 319 h 1997"/>
                                <a:gd name="T10" fmla="*/ 678 w 1191"/>
                                <a:gd name="T11" fmla="*/ 310 h 1997"/>
                                <a:gd name="T12" fmla="*/ 695 w 1191"/>
                                <a:gd name="T13" fmla="*/ 307 h 1997"/>
                                <a:gd name="T14" fmla="*/ 917 w 1191"/>
                                <a:gd name="T15" fmla="*/ 307 h 1997"/>
                                <a:gd name="T16" fmla="*/ 934 w 1191"/>
                                <a:gd name="T17" fmla="*/ 310 h 1997"/>
                                <a:gd name="T18" fmla="*/ 947 w 1191"/>
                                <a:gd name="T19" fmla="*/ 319 h 1997"/>
                                <a:gd name="T20" fmla="*/ 956 w 1191"/>
                                <a:gd name="T21" fmla="*/ 333 h 1997"/>
                                <a:gd name="T22" fmla="*/ 959 w 1191"/>
                                <a:gd name="T23" fmla="*/ 349 h 1997"/>
                                <a:gd name="T24" fmla="*/ 959 w 1191"/>
                                <a:gd name="T25" fmla="*/ 460 h 1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91" h="1997">
                                  <a:moveTo>
                                    <a:pt x="959" y="460"/>
                                  </a:moveTo>
                                  <a:lnTo>
                                    <a:pt x="652" y="460"/>
                                  </a:lnTo>
                                  <a:lnTo>
                                    <a:pt x="652" y="349"/>
                                  </a:lnTo>
                                  <a:lnTo>
                                    <a:pt x="656" y="333"/>
                                  </a:lnTo>
                                  <a:lnTo>
                                    <a:pt x="665" y="319"/>
                                  </a:lnTo>
                                  <a:lnTo>
                                    <a:pt x="678" y="310"/>
                                  </a:lnTo>
                                  <a:lnTo>
                                    <a:pt x="695" y="307"/>
                                  </a:lnTo>
                                  <a:lnTo>
                                    <a:pt x="917" y="307"/>
                                  </a:lnTo>
                                  <a:lnTo>
                                    <a:pt x="934" y="310"/>
                                  </a:lnTo>
                                  <a:lnTo>
                                    <a:pt x="947" y="319"/>
                                  </a:lnTo>
                                  <a:lnTo>
                                    <a:pt x="956" y="333"/>
                                  </a:lnTo>
                                  <a:lnTo>
                                    <a:pt x="959" y="349"/>
                                  </a:lnTo>
                                  <a:lnTo>
                                    <a:pt x="959" y="460"/>
                                  </a:lnTo>
                                  <a:close/>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1479"/>
                          <wps:cNvSpPr>
                            <a:spLocks/>
                          </wps:cNvSpPr>
                          <wps:spPr bwMode="auto">
                            <a:xfrm>
                              <a:off x="7851" y="10440"/>
                              <a:ext cx="1191" cy="1997"/>
                            </a:xfrm>
                            <a:custGeom>
                              <a:avLst/>
                              <a:gdLst>
                                <a:gd name="T0" fmla="*/ 1075 w 1191"/>
                                <a:gd name="T1" fmla="*/ 614 h 1997"/>
                                <a:gd name="T2" fmla="*/ 537 w 1191"/>
                                <a:gd name="T3" fmla="*/ 614 h 1997"/>
                                <a:gd name="T4" fmla="*/ 537 w 1191"/>
                                <a:gd name="T5" fmla="*/ 503 h 1997"/>
                                <a:gd name="T6" fmla="*/ 540 w 1191"/>
                                <a:gd name="T7" fmla="*/ 486 h 1997"/>
                                <a:gd name="T8" fmla="*/ 550 w 1191"/>
                                <a:gd name="T9" fmla="*/ 473 h 1997"/>
                                <a:gd name="T10" fmla="*/ 563 w 1191"/>
                                <a:gd name="T11" fmla="*/ 464 h 1997"/>
                                <a:gd name="T12" fmla="*/ 580 w 1191"/>
                                <a:gd name="T13" fmla="*/ 460 h 1997"/>
                                <a:gd name="T14" fmla="*/ 1032 w 1191"/>
                                <a:gd name="T15" fmla="*/ 460 h 1997"/>
                                <a:gd name="T16" fmla="*/ 1049 w 1191"/>
                                <a:gd name="T17" fmla="*/ 464 h 1997"/>
                                <a:gd name="T18" fmla="*/ 1062 w 1191"/>
                                <a:gd name="T19" fmla="*/ 473 h 1997"/>
                                <a:gd name="T20" fmla="*/ 1071 w 1191"/>
                                <a:gd name="T21" fmla="*/ 486 h 1997"/>
                                <a:gd name="T22" fmla="*/ 1075 w 1191"/>
                                <a:gd name="T23" fmla="*/ 503 h 1997"/>
                                <a:gd name="T24" fmla="*/ 1075 w 1191"/>
                                <a:gd name="T25" fmla="*/ 614 h 1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91" h="1997">
                                  <a:moveTo>
                                    <a:pt x="1075" y="614"/>
                                  </a:moveTo>
                                  <a:lnTo>
                                    <a:pt x="537" y="614"/>
                                  </a:lnTo>
                                  <a:lnTo>
                                    <a:pt x="537" y="503"/>
                                  </a:lnTo>
                                  <a:lnTo>
                                    <a:pt x="540" y="486"/>
                                  </a:lnTo>
                                  <a:lnTo>
                                    <a:pt x="550" y="473"/>
                                  </a:lnTo>
                                  <a:lnTo>
                                    <a:pt x="563" y="464"/>
                                  </a:lnTo>
                                  <a:lnTo>
                                    <a:pt x="580" y="460"/>
                                  </a:lnTo>
                                  <a:lnTo>
                                    <a:pt x="1032" y="460"/>
                                  </a:lnTo>
                                  <a:lnTo>
                                    <a:pt x="1049" y="464"/>
                                  </a:lnTo>
                                  <a:lnTo>
                                    <a:pt x="1062" y="473"/>
                                  </a:lnTo>
                                  <a:lnTo>
                                    <a:pt x="1071" y="486"/>
                                  </a:lnTo>
                                  <a:lnTo>
                                    <a:pt x="1075" y="503"/>
                                  </a:lnTo>
                                  <a:lnTo>
                                    <a:pt x="1075" y="614"/>
                                  </a:lnTo>
                                  <a:close/>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480"/>
                          <wps:cNvSpPr>
                            <a:spLocks/>
                          </wps:cNvSpPr>
                          <wps:spPr bwMode="auto">
                            <a:xfrm>
                              <a:off x="7851" y="10440"/>
                              <a:ext cx="1191" cy="1997"/>
                            </a:xfrm>
                            <a:custGeom>
                              <a:avLst/>
                              <a:gdLst>
                                <a:gd name="T0" fmla="*/ 1190 w 1191"/>
                                <a:gd name="T1" fmla="*/ 1996 h 1997"/>
                                <a:gd name="T2" fmla="*/ 422 w 1191"/>
                                <a:gd name="T3" fmla="*/ 1996 h 1997"/>
                                <a:gd name="T4" fmla="*/ 422 w 1191"/>
                                <a:gd name="T5" fmla="*/ 614 h 1997"/>
                                <a:gd name="T6" fmla="*/ 1190 w 1191"/>
                                <a:gd name="T7" fmla="*/ 614 h 1997"/>
                                <a:gd name="T8" fmla="*/ 1190 w 1191"/>
                                <a:gd name="T9" fmla="*/ 1996 h 1997"/>
                              </a:gdLst>
                              <a:ahLst/>
                              <a:cxnLst>
                                <a:cxn ang="0">
                                  <a:pos x="T0" y="T1"/>
                                </a:cxn>
                                <a:cxn ang="0">
                                  <a:pos x="T2" y="T3"/>
                                </a:cxn>
                                <a:cxn ang="0">
                                  <a:pos x="T4" y="T5"/>
                                </a:cxn>
                                <a:cxn ang="0">
                                  <a:pos x="T6" y="T7"/>
                                </a:cxn>
                                <a:cxn ang="0">
                                  <a:pos x="T8" y="T9"/>
                                </a:cxn>
                              </a:cxnLst>
                              <a:rect l="0" t="0" r="r" b="b"/>
                              <a:pathLst>
                                <a:path w="1191" h="1997">
                                  <a:moveTo>
                                    <a:pt x="1190" y="1996"/>
                                  </a:moveTo>
                                  <a:lnTo>
                                    <a:pt x="422" y="1996"/>
                                  </a:lnTo>
                                  <a:lnTo>
                                    <a:pt x="422" y="614"/>
                                  </a:lnTo>
                                  <a:lnTo>
                                    <a:pt x="1190" y="614"/>
                                  </a:lnTo>
                                  <a:lnTo>
                                    <a:pt x="1190" y="1996"/>
                                  </a:lnTo>
                                  <a:close/>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481"/>
                          <wps:cNvSpPr>
                            <a:spLocks/>
                          </wps:cNvSpPr>
                          <wps:spPr bwMode="auto">
                            <a:xfrm>
                              <a:off x="7851" y="10440"/>
                              <a:ext cx="1191" cy="1997"/>
                            </a:xfrm>
                            <a:custGeom>
                              <a:avLst/>
                              <a:gdLst>
                                <a:gd name="T0" fmla="*/ 133 w 1191"/>
                                <a:gd name="T1" fmla="*/ 404 h 1997"/>
                                <a:gd name="T2" fmla="*/ 78 w 1191"/>
                                <a:gd name="T3" fmla="*/ 458 h 1997"/>
                              </a:gdLst>
                              <a:ahLst/>
                              <a:cxnLst>
                                <a:cxn ang="0">
                                  <a:pos x="T0" y="T1"/>
                                </a:cxn>
                                <a:cxn ang="0">
                                  <a:pos x="T2" y="T3"/>
                                </a:cxn>
                              </a:cxnLst>
                              <a:rect l="0" t="0" r="r" b="b"/>
                              <a:pathLst>
                                <a:path w="1191" h="1997">
                                  <a:moveTo>
                                    <a:pt x="133" y="404"/>
                                  </a:moveTo>
                                  <a:lnTo>
                                    <a:pt x="78" y="45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482"/>
                          <wps:cNvSpPr>
                            <a:spLocks/>
                          </wps:cNvSpPr>
                          <wps:spPr bwMode="auto">
                            <a:xfrm>
                              <a:off x="7851" y="10440"/>
                              <a:ext cx="1191" cy="1997"/>
                            </a:xfrm>
                            <a:custGeom>
                              <a:avLst/>
                              <a:gdLst>
                                <a:gd name="T0" fmla="*/ 458 w 1191"/>
                                <a:gd name="T1" fmla="*/ 78 h 1997"/>
                                <a:gd name="T2" fmla="*/ 404 w 1191"/>
                                <a:gd name="T3" fmla="*/ 133 h 1997"/>
                              </a:gdLst>
                              <a:ahLst/>
                              <a:cxnLst>
                                <a:cxn ang="0">
                                  <a:pos x="T0" y="T1"/>
                                </a:cxn>
                                <a:cxn ang="0">
                                  <a:pos x="T2" y="T3"/>
                                </a:cxn>
                              </a:cxnLst>
                              <a:rect l="0" t="0" r="r" b="b"/>
                              <a:pathLst>
                                <a:path w="1191" h="1997">
                                  <a:moveTo>
                                    <a:pt x="458" y="78"/>
                                  </a:moveTo>
                                  <a:lnTo>
                                    <a:pt x="404" y="13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1483"/>
                          <wps:cNvSpPr>
                            <a:spLocks/>
                          </wps:cNvSpPr>
                          <wps:spPr bwMode="auto">
                            <a:xfrm>
                              <a:off x="7851" y="10440"/>
                              <a:ext cx="1191" cy="1997"/>
                            </a:xfrm>
                            <a:custGeom>
                              <a:avLst/>
                              <a:gdLst>
                                <a:gd name="T0" fmla="*/ 76 w 1191"/>
                                <a:gd name="T1" fmla="*/ 268 h 1997"/>
                                <a:gd name="T2" fmla="*/ 0 w 1191"/>
                                <a:gd name="T3" fmla="*/ 268 h 1997"/>
                              </a:gdLst>
                              <a:ahLst/>
                              <a:cxnLst>
                                <a:cxn ang="0">
                                  <a:pos x="T0" y="T1"/>
                                </a:cxn>
                                <a:cxn ang="0">
                                  <a:pos x="T2" y="T3"/>
                                </a:cxn>
                              </a:cxnLst>
                              <a:rect l="0" t="0" r="r" b="b"/>
                              <a:pathLst>
                                <a:path w="1191" h="1997">
                                  <a:moveTo>
                                    <a:pt x="76" y="268"/>
                                  </a:moveTo>
                                  <a:lnTo>
                                    <a:pt x="0" y="26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Freeform 1484"/>
                          <wps:cNvSpPr>
                            <a:spLocks/>
                          </wps:cNvSpPr>
                          <wps:spPr bwMode="auto">
                            <a:xfrm>
                              <a:off x="7851" y="10440"/>
                              <a:ext cx="1191" cy="1997"/>
                            </a:xfrm>
                            <a:custGeom>
                              <a:avLst/>
                              <a:gdLst>
                                <a:gd name="T0" fmla="*/ 537 w 1191"/>
                                <a:gd name="T1" fmla="*/ 268 h 1997"/>
                                <a:gd name="T2" fmla="*/ 460 w 1191"/>
                                <a:gd name="T3" fmla="*/ 268 h 1997"/>
                              </a:gdLst>
                              <a:ahLst/>
                              <a:cxnLst>
                                <a:cxn ang="0">
                                  <a:pos x="T0" y="T1"/>
                                </a:cxn>
                                <a:cxn ang="0">
                                  <a:pos x="T2" y="T3"/>
                                </a:cxn>
                              </a:cxnLst>
                              <a:rect l="0" t="0" r="r" b="b"/>
                              <a:pathLst>
                                <a:path w="1191" h="1997">
                                  <a:moveTo>
                                    <a:pt x="537" y="268"/>
                                  </a:moveTo>
                                  <a:lnTo>
                                    <a:pt x="460" y="26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Freeform 1485"/>
                          <wps:cNvSpPr>
                            <a:spLocks/>
                          </wps:cNvSpPr>
                          <wps:spPr bwMode="auto">
                            <a:xfrm>
                              <a:off x="7851" y="10440"/>
                              <a:ext cx="1191" cy="1997"/>
                            </a:xfrm>
                            <a:custGeom>
                              <a:avLst/>
                              <a:gdLst>
                                <a:gd name="T0" fmla="*/ 133 w 1191"/>
                                <a:gd name="T1" fmla="*/ 133 h 1997"/>
                                <a:gd name="T2" fmla="*/ 78 w 1191"/>
                                <a:gd name="T3" fmla="*/ 78 h 1997"/>
                              </a:gdLst>
                              <a:ahLst/>
                              <a:cxnLst>
                                <a:cxn ang="0">
                                  <a:pos x="T0" y="T1"/>
                                </a:cxn>
                                <a:cxn ang="0">
                                  <a:pos x="T2" y="T3"/>
                                </a:cxn>
                              </a:cxnLst>
                              <a:rect l="0" t="0" r="r" b="b"/>
                              <a:pathLst>
                                <a:path w="1191" h="1997">
                                  <a:moveTo>
                                    <a:pt x="133" y="133"/>
                                  </a:moveTo>
                                  <a:lnTo>
                                    <a:pt x="78" y="7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Freeform 1486"/>
                          <wps:cNvSpPr>
                            <a:spLocks/>
                          </wps:cNvSpPr>
                          <wps:spPr bwMode="auto">
                            <a:xfrm>
                              <a:off x="7851" y="10440"/>
                              <a:ext cx="1191" cy="1997"/>
                            </a:xfrm>
                            <a:custGeom>
                              <a:avLst/>
                              <a:gdLst>
                                <a:gd name="T0" fmla="*/ 458 w 1191"/>
                                <a:gd name="T1" fmla="*/ 458 h 1997"/>
                                <a:gd name="T2" fmla="*/ 404 w 1191"/>
                                <a:gd name="T3" fmla="*/ 404 h 1997"/>
                              </a:gdLst>
                              <a:ahLst/>
                              <a:cxnLst>
                                <a:cxn ang="0">
                                  <a:pos x="T0" y="T1"/>
                                </a:cxn>
                                <a:cxn ang="0">
                                  <a:pos x="T2" y="T3"/>
                                </a:cxn>
                              </a:cxnLst>
                              <a:rect l="0" t="0" r="r" b="b"/>
                              <a:pathLst>
                                <a:path w="1191" h="1997">
                                  <a:moveTo>
                                    <a:pt x="458" y="458"/>
                                  </a:moveTo>
                                  <a:lnTo>
                                    <a:pt x="404" y="404"/>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Freeform 1487"/>
                          <wps:cNvSpPr>
                            <a:spLocks/>
                          </wps:cNvSpPr>
                          <wps:spPr bwMode="auto">
                            <a:xfrm>
                              <a:off x="7851" y="10440"/>
                              <a:ext cx="1191" cy="1997"/>
                            </a:xfrm>
                            <a:custGeom>
                              <a:avLst/>
                              <a:gdLst>
                                <a:gd name="T0" fmla="*/ 268 w 1191"/>
                                <a:gd name="T1" fmla="*/ 76 h 1997"/>
                                <a:gd name="T2" fmla="*/ 268 w 1191"/>
                                <a:gd name="T3" fmla="*/ 0 h 1997"/>
                              </a:gdLst>
                              <a:ahLst/>
                              <a:cxnLst>
                                <a:cxn ang="0">
                                  <a:pos x="T0" y="T1"/>
                                </a:cxn>
                                <a:cxn ang="0">
                                  <a:pos x="T2" y="T3"/>
                                </a:cxn>
                              </a:cxnLst>
                              <a:rect l="0" t="0" r="r" b="b"/>
                              <a:pathLst>
                                <a:path w="1191" h="1997">
                                  <a:moveTo>
                                    <a:pt x="268" y="76"/>
                                  </a:moveTo>
                                  <a:lnTo>
                                    <a:pt x="268" y="0"/>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Freeform 1488"/>
                          <wps:cNvSpPr>
                            <a:spLocks/>
                          </wps:cNvSpPr>
                          <wps:spPr bwMode="auto">
                            <a:xfrm>
                              <a:off x="7851" y="10440"/>
                              <a:ext cx="1191" cy="1997"/>
                            </a:xfrm>
                            <a:custGeom>
                              <a:avLst/>
                              <a:gdLst>
                                <a:gd name="T0" fmla="*/ 268 w 1191"/>
                                <a:gd name="T1" fmla="*/ 537 h 1997"/>
                                <a:gd name="T2" fmla="*/ 268 w 1191"/>
                                <a:gd name="T3" fmla="*/ 460 h 1997"/>
                              </a:gdLst>
                              <a:ahLst/>
                              <a:cxnLst>
                                <a:cxn ang="0">
                                  <a:pos x="T0" y="T1"/>
                                </a:cxn>
                                <a:cxn ang="0">
                                  <a:pos x="T2" y="T3"/>
                                </a:cxn>
                              </a:cxnLst>
                              <a:rect l="0" t="0" r="r" b="b"/>
                              <a:pathLst>
                                <a:path w="1191" h="1997">
                                  <a:moveTo>
                                    <a:pt x="268" y="537"/>
                                  </a:moveTo>
                                  <a:lnTo>
                                    <a:pt x="268" y="460"/>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1489"/>
                          <wps:cNvSpPr>
                            <a:spLocks/>
                          </wps:cNvSpPr>
                          <wps:spPr bwMode="auto">
                            <a:xfrm>
                              <a:off x="7851" y="10440"/>
                              <a:ext cx="1191" cy="1997"/>
                            </a:xfrm>
                            <a:custGeom>
                              <a:avLst/>
                              <a:gdLst>
                                <a:gd name="T0" fmla="*/ 383 w 1191"/>
                                <a:gd name="T1" fmla="*/ 268 h 1997"/>
                                <a:gd name="T2" fmla="*/ 374 w 1191"/>
                                <a:gd name="T3" fmla="*/ 313 h 1997"/>
                                <a:gd name="T4" fmla="*/ 350 w 1191"/>
                                <a:gd name="T5" fmla="*/ 350 h 1997"/>
                                <a:gd name="T6" fmla="*/ 313 w 1191"/>
                                <a:gd name="T7" fmla="*/ 374 h 1997"/>
                                <a:gd name="T8" fmla="*/ 268 w 1191"/>
                                <a:gd name="T9" fmla="*/ 383 h 1997"/>
                                <a:gd name="T10" fmla="*/ 223 w 1191"/>
                                <a:gd name="T11" fmla="*/ 374 h 1997"/>
                                <a:gd name="T12" fmla="*/ 187 w 1191"/>
                                <a:gd name="T13" fmla="*/ 350 h 1997"/>
                                <a:gd name="T14" fmla="*/ 162 w 1191"/>
                                <a:gd name="T15" fmla="*/ 313 h 1997"/>
                                <a:gd name="T16" fmla="*/ 153 w 1191"/>
                                <a:gd name="T17" fmla="*/ 268 h 1997"/>
                                <a:gd name="T18" fmla="*/ 162 w 1191"/>
                                <a:gd name="T19" fmla="*/ 223 h 1997"/>
                                <a:gd name="T20" fmla="*/ 187 w 1191"/>
                                <a:gd name="T21" fmla="*/ 187 h 1997"/>
                                <a:gd name="T22" fmla="*/ 223 w 1191"/>
                                <a:gd name="T23" fmla="*/ 162 h 1997"/>
                                <a:gd name="T24" fmla="*/ 268 w 1191"/>
                                <a:gd name="T25" fmla="*/ 153 h 1997"/>
                                <a:gd name="T26" fmla="*/ 313 w 1191"/>
                                <a:gd name="T27" fmla="*/ 162 h 1997"/>
                                <a:gd name="T28" fmla="*/ 350 w 1191"/>
                                <a:gd name="T29" fmla="*/ 187 h 1997"/>
                                <a:gd name="T30" fmla="*/ 374 w 1191"/>
                                <a:gd name="T31" fmla="*/ 223 h 1997"/>
                                <a:gd name="T32" fmla="*/ 383 w 1191"/>
                                <a:gd name="T33" fmla="*/ 268 h 1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1" h="1997">
                                  <a:moveTo>
                                    <a:pt x="383" y="268"/>
                                  </a:moveTo>
                                  <a:lnTo>
                                    <a:pt x="374" y="313"/>
                                  </a:lnTo>
                                  <a:lnTo>
                                    <a:pt x="350" y="350"/>
                                  </a:lnTo>
                                  <a:lnTo>
                                    <a:pt x="313" y="374"/>
                                  </a:lnTo>
                                  <a:lnTo>
                                    <a:pt x="268" y="383"/>
                                  </a:lnTo>
                                  <a:lnTo>
                                    <a:pt x="223" y="374"/>
                                  </a:lnTo>
                                  <a:lnTo>
                                    <a:pt x="187" y="350"/>
                                  </a:lnTo>
                                  <a:lnTo>
                                    <a:pt x="162" y="313"/>
                                  </a:lnTo>
                                  <a:lnTo>
                                    <a:pt x="153" y="268"/>
                                  </a:lnTo>
                                  <a:lnTo>
                                    <a:pt x="162" y="223"/>
                                  </a:lnTo>
                                  <a:lnTo>
                                    <a:pt x="187" y="187"/>
                                  </a:lnTo>
                                  <a:lnTo>
                                    <a:pt x="223" y="162"/>
                                  </a:lnTo>
                                  <a:lnTo>
                                    <a:pt x="268" y="153"/>
                                  </a:lnTo>
                                  <a:lnTo>
                                    <a:pt x="313" y="162"/>
                                  </a:lnTo>
                                  <a:lnTo>
                                    <a:pt x="350" y="187"/>
                                  </a:lnTo>
                                  <a:lnTo>
                                    <a:pt x="374" y="223"/>
                                  </a:lnTo>
                                  <a:lnTo>
                                    <a:pt x="383" y="268"/>
                                  </a:lnTo>
                                  <a:close/>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1490"/>
                        <wpg:cNvGrpSpPr>
                          <a:grpSpLocks/>
                        </wpg:cNvGrpSpPr>
                        <wpg:grpSpPr bwMode="auto">
                          <a:xfrm>
                            <a:off x="6847" y="9600"/>
                            <a:ext cx="2368" cy="479"/>
                            <a:chOff x="6847" y="9600"/>
                            <a:chExt cx="2368" cy="479"/>
                          </a:xfrm>
                        </wpg:grpSpPr>
                        <wps:wsp>
                          <wps:cNvPr id="1075" name="Freeform 1491"/>
                          <wps:cNvSpPr>
                            <a:spLocks/>
                          </wps:cNvSpPr>
                          <wps:spPr bwMode="auto">
                            <a:xfrm>
                              <a:off x="6847" y="9600"/>
                              <a:ext cx="2368" cy="479"/>
                            </a:xfrm>
                            <a:custGeom>
                              <a:avLst/>
                              <a:gdLst>
                                <a:gd name="T0" fmla="*/ 66 w 2368"/>
                                <a:gd name="T1" fmla="*/ 23 h 479"/>
                                <a:gd name="T2" fmla="*/ 0 w 2368"/>
                                <a:gd name="T3" fmla="*/ 23 h 479"/>
                                <a:gd name="T4" fmla="*/ 99 w 2368"/>
                                <a:gd name="T5" fmla="*/ 362 h 479"/>
                                <a:gd name="T6" fmla="*/ 157 w 2368"/>
                                <a:gd name="T7" fmla="*/ 362 h 479"/>
                                <a:gd name="T8" fmla="*/ 186 w 2368"/>
                                <a:gd name="T9" fmla="*/ 272 h 479"/>
                                <a:gd name="T10" fmla="*/ 132 w 2368"/>
                                <a:gd name="T11" fmla="*/ 272 h 479"/>
                                <a:gd name="T12" fmla="*/ 66 w 2368"/>
                                <a:gd name="T13" fmla="*/ 23 h 479"/>
                              </a:gdLst>
                              <a:ahLst/>
                              <a:cxnLst>
                                <a:cxn ang="0">
                                  <a:pos x="T0" y="T1"/>
                                </a:cxn>
                                <a:cxn ang="0">
                                  <a:pos x="T2" y="T3"/>
                                </a:cxn>
                                <a:cxn ang="0">
                                  <a:pos x="T4" y="T5"/>
                                </a:cxn>
                                <a:cxn ang="0">
                                  <a:pos x="T6" y="T7"/>
                                </a:cxn>
                                <a:cxn ang="0">
                                  <a:pos x="T8" y="T9"/>
                                </a:cxn>
                                <a:cxn ang="0">
                                  <a:pos x="T10" y="T11"/>
                                </a:cxn>
                                <a:cxn ang="0">
                                  <a:pos x="T12" y="T13"/>
                                </a:cxn>
                              </a:cxnLst>
                              <a:rect l="0" t="0" r="r" b="b"/>
                              <a:pathLst>
                                <a:path w="2368" h="479">
                                  <a:moveTo>
                                    <a:pt x="66" y="23"/>
                                  </a:moveTo>
                                  <a:lnTo>
                                    <a:pt x="0" y="23"/>
                                  </a:lnTo>
                                  <a:lnTo>
                                    <a:pt x="99" y="362"/>
                                  </a:lnTo>
                                  <a:lnTo>
                                    <a:pt x="157" y="362"/>
                                  </a:lnTo>
                                  <a:lnTo>
                                    <a:pt x="186" y="272"/>
                                  </a:lnTo>
                                  <a:lnTo>
                                    <a:pt x="132" y="272"/>
                                  </a:lnTo>
                                  <a:lnTo>
                                    <a:pt x="66" y="23"/>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1492"/>
                          <wps:cNvSpPr>
                            <a:spLocks/>
                          </wps:cNvSpPr>
                          <wps:spPr bwMode="auto">
                            <a:xfrm>
                              <a:off x="6847" y="9600"/>
                              <a:ext cx="2368" cy="479"/>
                            </a:xfrm>
                            <a:custGeom>
                              <a:avLst/>
                              <a:gdLst>
                                <a:gd name="T0" fmla="*/ 295 w 2368"/>
                                <a:gd name="T1" fmla="*/ 108 h 479"/>
                                <a:gd name="T2" fmla="*/ 238 w 2368"/>
                                <a:gd name="T3" fmla="*/ 108 h 479"/>
                                <a:gd name="T4" fmla="*/ 318 w 2368"/>
                                <a:gd name="T5" fmla="*/ 362 h 479"/>
                                <a:gd name="T6" fmla="*/ 376 w 2368"/>
                                <a:gd name="T7" fmla="*/ 362 h 479"/>
                                <a:gd name="T8" fmla="*/ 403 w 2368"/>
                                <a:gd name="T9" fmla="*/ 272 h 479"/>
                                <a:gd name="T10" fmla="*/ 343 w 2368"/>
                                <a:gd name="T11" fmla="*/ 272 h 479"/>
                                <a:gd name="T12" fmla="*/ 295 w 2368"/>
                                <a:gd name="T13" fmla="*/ 108 h 479"/>
                              </a:gdLst>
                              <a:ahLst/>
                              <a:cxnLst>
                                <a:cxn ang="0">
                                  <a:pos x="T0" y="T1"/>
                                </a:cxn>
                                <a:cxn ang="0">
                                  <a:pos x="T2" y="T3"/>
                                </a:cxn>
                                <a:cxn ang="0">
                                  <a:pos x="T4" y="T5"/>
                                </a:cxn>
                                <a:cxn ang="0">
                                  <a:pos x="T6" y="T7"/>
                                </a:cxn>
                                <a:cxn ang="0">
                                  <a:pos x="T8" y="T9"/>
                                </a:cxn>
                                <a:cxn ang="0">
                                  <a:pos x="T10" y="T11"/>
                                </a:cxn>
                                <a:cxn ang="0">
                                  <a:pos x="T12" y="T13"/>
                                </a:cxn>
                              </a:cxnLst>
                              <a:rect l="0" t="0" r="r" b="b"/>
                              <a:pathLst>
                                <a:path w="2368" h="479">
                                  <a:moveTo>
                                    <a:pt x="295" y="108"/>
                                  </a:moveTo>
                                  <a:lnTo>
                                    <a:pt x="238" y="108"/>
                                  </a:lnTo>
                                  <a:lnTo>
                                    <a:pt x="318" y="362"/>
                                  </a:lnTo>
                                  <a:lnTo>
                                    <a:pt x="376" y="362"/>
                                  </a:lnTo>
                                  <a:lnTo>
                                    <a:pt x="403" y="272"/>
                                  </a:lnTo>
                                  <a:lnTo>
                                    <a:pt x="343" y="272"/>
                                  </a:lnTo>
                                  <a:lnTo>
                                    <a:pt x="295" y="108"/>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1493"/>
                          <wps:cNvSpPr>
                            <a:spLocks/>
                          </wps:cNvSpPr>
                          <wps:spPr bwMode="auto">
                            <a:xfrm>
                              <a:off x="6847" y="9600"/>
                              <a:ext cx="2368" cy="479"/>
                            </a:xfrm>
                            <a:custGeom>
                              <a:avLst/>
                              <a:gdLst>
                                <a:gd name="T0" fmla="*/ 270 w 2368"/>
                                <a:gd name="T1" fmla="*/ 23 h 479"/>
                                <a:gd name="T2" fmla="*/ 207 w 2368"/>
                                <a:gd name="T3" fmla="*/ 23 h 479"/>
                                <a:gd name="T4" fmla="*/ 132 w 2368"/>
                                <a:gd name="T5" fmla="*/ 272 h 479"/>
                                <a:gd name="T6" fmla="*/ 186 w 2368"/>
                                <a:gd name="T7" fmla="*/ 272 h 479"/>
                                <a:gd name="T8" fmla="*/ 237 w 2368"/>
                                <a:gd name="T9" fmla="*/ 108 h 479"/>
                                <a:gd name="T10" fmla="*/ 295 w 2368"/>
                                <a:gd name="T11" fmla="*/ 108 h 479"/>
                                <a:gd name="T12" fmla="*/ 270 w 2368"/>
                                <a:gd name="T13" fmla="*/ 23 h 479"/>
                              </a:gdLst>
                              <a:ahLst/>
                              <a:cxnLst>
                                <a:cxn ang="0">
                                  <a:pos x="T0" y="T1"/>
                                </a:cxn>
                                <a:cxn ang="0">
                                  <a:pos x="T2" y="T3"/>
                                </a:cxn>
                                <a:cxn ang="0">
                                  <a:pos x="T4" y="T5"/>
                                </a:cxn>
                                <a:cxn ang="0">
                                  <a:pos x="T6" y="T7"/>
                                </a:cxn>
                                <a:cxn ang="0">
                                  <a:pos x="T8" y="T9"/>
                                </a:cxn>
                                <a:cxn ang="0">
                                  <a:pos x="T10" y="T11"/>
                                </a:cxn>
                                <a:cxn ang="0">
                                  <a:pos x="T12" y="T13"/>
                                </a:cxn>
                              </a:cxnLst>
                              <a:rect l="0" t="0" r="r" b="b"/>
                              <a:pathLst>
                                <a:path w="2368" h="479">
                                  <a:moveTo>
                                    <a:pt x="270" y="23"/>
                                  </a:moveTo>
                                  <a:lnTo>
                                    <a:pt x="207" y="23"/>
                                  </a:lnTo>
                                  <a:lnTo>
                                    <a:pt x="132" y="272"/>
                                  </a:lnTo>
                                  <a:lnTo>
                                    <a:pt x="186" y="272"/>
                                  </a:lnTo>
                                  <a:lnTo>
                                    <a:pt x="237" y="108"/>
                                  </a:lnTo>
                                  <a:lnTo>
                                    <a:pt x="295" y="108"/>
                                  </a:lnTo>
                                  <a:lnTo>
                                    <a:pt x="270" y="23"/>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1494"/>
                          <wps:cNvSpPr>
                            <a:spLocks/>
                          </wps:cNvSpPr>
                          <wps:spPr bwMode="auto">
                            <a:xfrm>
                              <a:off x="6847" y="9600"/>
                              <a:ext cx="2368" cy="479"/>
                            </a:xfrm>
                            <a:custGeom>
                              <a:avLst/>
                              <a:gdLst>
                                <a:gd name="T0" fmla="*/ 476 w 2368"/>
                                <a:gd name="T1" fmla="*/ 23 h 479"/>
                                <a:gd name="T2" fmla="*/ 411 w 2368"/>
                                <a:gd name="T3" fmla="*/ 23 h 479"/>
                                <a:gd name="T4" fmla="*/ 344 w 2368"/>
                                <a:gd name="T5" fmla="*/ 272 h 479"/>
                                <a:gd name="T6" fmla="*/ 403 w 2368"/>
                                <a:gd name="T7" fmla="*/ 272 h 479"/>
                                <a:gd name="T8" fmla="*/ 476 w 2368"/>
                                <a:gd name="T9" fmla="*/ 23 h 479"/>
                              </a:gdLst>
                              <a:ahLst/>
                              <a:cxnLst>
                                <a:cxn ang="0">
                                  <a:pos x="T0" y="T1"/>
                                </a:cxn>
                                <a:cxn ang="0">
                                  <a:pos x="T2" y="T3"/>
                                </a:cxn>
                                <a:cxn ang="0">
                                  <a:pos x="T4" y="T5"/>
                                </a:cxn>
                                <a:cxn ang="0">
                                  <a:pos x="T6" y="T7"/>
                                </a:cxn>
                                <a:cxn ang="0">
                                  <a:pos x="T8" y="T9"/>
                                </a:cxn>
                              </a:cxnLst>
                              <a:rect l="0" t="0" r="r" b="b"/>
                              <a:pathLst>
                                <a:path w="2368" h="479">
                                  <a:moveTo>
                                    <a:pt x="476" y="23"/>
                                  </a:moveTo>
                                  <a:lnTo>
                                    <a:pt x="411" y="23"/>
                                  </a:lnTo>
                                  <a:lnTo>
                                    <a:pt x="344" y="272"/>
                                  </a:lnTo>
                                  <a:lnTo>
                                    <a:pt x="403" y="272"/>
                                  </a:lnTo>
                                  <a:lnTo>
                                    <a:pt x="476" y="23"/>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1495"/>
                          <wps:cNvSpPr>
                            <a:spLocks/>
                          </wps:cNvSpPr>
                          <wps:spPr bwMode="auto">
                            <a:xfrm>
                              <a:off x="6847" y="9600"/>
                              <a:ext cx="2368" cy="479"/>
                            </a:xfrm>
                            <a:custGeom>
                              <a:avLst/>
                              <a:gdLst>
                                <a:gd name="T0" fmla="*/ 568 w 2368"/>
                                <a:gd name="T1" fmla="*/ 0 h 479"/>
                                <a:gd name="T2" fmla="*/ 510 w 2368"/>
                                <a:gd name="T3" fmla="*/ 0 h 479"/>
                                <a:gd name="T4" fmla="*/ 510 w 2368"/>
                                <a:gd name="T5" fmla="*/ 362 h 479"/>
                                <a:gd name="T6" fmla="*/ 568 w 2368"/>
                                <a:gd name="T7" fmla="*/ 362 h 479"/>
                                <a:gd name="T8" fmla="*/ 568 w 2368"/>
                                <a:gd name="T9" fmla="*/ 236 h 479"/>
                                <a:gd name="T10" fmla="*/ 571 w 2368"/>
                                <a:gd name="T11" fmla="*/ 214 h 479"/>
                                <a:gd name="T12" fmla="*/ 581 w 2368"/>
                                <a:gd name="T13" fmla="*/ 194 h 479"/>
                                <a:gd name="T14" fmla="*/ 598 w 2368"/>
                                <a:gd name="T15" fmla="*/ 180 h 479"/>
                                <a:gd name="T16" fmla="*/ 622 w 2368"/>
                                <a:gd name="T17" fmla="*/ 175 h 479"/>
                                <a:gd name="T18" fmla="*/ 713 w 2368"/>
                                <a:gd name="T19" fmla="*/ 175 h 479"/>
                                <a:gd name="T20" fmla="*/ 707 w 2368"/>
                                <a:gd name="T21" fmla="*/ 164 h 479"/>
                                <a:gd name="T22" fmla="*/ 568 w 2368"/>
                                <a:gd name="T23" fmla="*/ 164 h 479"/>
                                <a:gd name="T24" fmla="*/ 568 w 2368"/>
                                <a:gd name="T25" fmla="*/ 0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68" h="479">
                                  <a:moveTo>
                                    <a:pt x="568" y="0"/>
                                  </a:moveTo>
                                  <a:lnTo>
                                    <a:pt x="510" y="0"/>
                                  </a:lnTo>
                                  <a:lnTo>
                                    <a:pt x="510" y="362"/>
                                  </a:lnTo>
                                  <a:lnTo>
                                    <a:pt x="568" y="362"/>
                                  </a:lnTo>
                                  <a:lnTo>
                                    <a:pt x="568" y="236"/>
                                  </a:lnTo>
                                  <a:lnTo>
                                    <a:pt x="571" y="214"/>
                                  </a:lnTo>
                                  <a:lnTo>
                                    <a:pt x="581" y="194"/>
                                  </a:lnTo>
                                  <a:lnTo>
                                    <a:pt x="598" y="180"/>
                                  </a:lnTo>
                                  <a:lnTo>
                                    <a:pt x="622" y="175"/>
                                  </a:lnTo>
                                  <a:lnTo>
                                    <a:pt x="713" y="175"/>
                                  </a:lnTo>
                                  <a:lnTo>
                                    <a:pt x="707" y="164"/>
                                  </a:lnTo>
                                  <a:lnTo>
                                    <a:pt x="568" y="164"/>
                                  </a:lnTo>
                                  <a:lnTo>
                                    <a:pt x="568" y="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1496"/>
                          <wps:cNvSpPr>
                            <a:spLocks/>
                          </wps:cNvSpPr>
                          <wps:spPr bwMode="auto">
                            <a:xfrm>
                              <a:off x="6847" y="9600"/>
                              <a:ext cx="2368" cy="479"/>
                            </a:xfrm>
                            <a:custGeom>
                              <a:avLst/>
                              <a:gdLst>
                                <a:gd name="T0" fmla="*/ 713 w 2368"/>
                                <a:gd name="T1" fmla="*/ 175 h 479"/>
                                <a:gd name="T2" fmla="*/ 622 w 2368"/>
                                <a:gd name="T3" fmla="*/ 175 h 479"/>
                                <a:gd name="T4" fmla="*/ 644 w 2368"/>
                                <a:gd name="T5" fmla="*/ 180 h 479"/>
                                <a:gd name="T6" fmla="*/ 657 w 2368"/>
                                <a:gd name="T7" fmla="*/ 195 h 479"/>
                                <a:gd name="T8" fmla="*/ 663 w 2368"/>
                                <a:gd name="T9" fmla="*/ 215 h 479"/>
                                <a:gd name="T10" fmla="*/ 665 w 2368"/>
                                <a:gd name="T11" fmla="*/ 236 h 479"/>
                                <a:gd name="T12" fmla="*/ 665 w 2368"/>
                                <a:gd name="T13" fmla="*/ 362 h 479"/>
                                <a:gd name="T14" fmla="*/ 722 w 2368"/>
                                <a:gd name="T15" fmla="*/ 362 h 479"/>
                                <a:gd name="T16" fmla="*/ 722 w 2368"/>
                                <a:gd name="T17" fmla="*/ 218 h 479"/>
                                <a:gd name="T18" fmla="*/ 717 w 2368"/>
                                <a:gd name="T19" fmla="*/ 184 h 479"/>
                                <a:gd name="T20" fmla="*/ 713 w 2368"/>
                                <a:gd name="T21" fmla="*/ 175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8" h="479">
                                  <a:moveTo>
                                    <a:pt x="713" y="175"/>
                                  </a:moveTo>
                                  <a:lnTo>
                                    <a:pt x="622" y="175"/>
                                  </a:lnTo>
                                  <a:lnTo>
                                    <a:pt x="644" y="180"/>
                                  </a:lnTo>
                                  <a:lnTo>
                                    <a:pt x="657" y="195"/>
                                  </a:lnTo>
                                  <a:lnTo>
                                    <a:pt x="663" y="215"/>
                                  </a:lnTo>
                                  <a:lnTo>
                                    <a:pt x="665" y="236"/>
                                  </a:lnTo>
                                  <a:lnTo>
                                    <a:pt x="665" y="362"/>
                                  </a:lnTo>
                                  <a:lnTo>
                                    <a:pt x="722" y="362"/>
                                  </a:lnTo>
                                  <a:lnTo>
                                    <a:pt x="722" y="218"/>
                                  </a:lnTo>
                                  <a:lnTo>
                                    <a:pt x="717" y="184"/>
                                  </a:lnTo>
                                  <a:lnTo>
                                    <a:pt x="713" y="17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1497"/>
                          <wps:cNvSpPr>
                            <a:spLocks/>
                          </wps:cNvSpPr>
                          <wps:spPr bwMode="auto">
                            <a:xfrm>
                              <a:off x="6847" y="9600"/>
                              <a:ext cx="2368" cy="479"/>
                            </a:xfrm>
                            <a:custGeom>
                              <a:avLst/>
                              <a:gdLst>
                                <a:gd name="T0" fmla="*/ 637 w 2368"/>
                                <a:gd name="T1" fmla="*/ 125 h 479"/>
                                <a:gd name="T2" fmla="*/ 613 w 2368"/>
                                <a:gd name="T3" fmla="*/ 129 h 479"/>
                                <a:gd name="T4" fmla="*/ 593 w 2368"/>
                                <a:gd name="T5" fmla="*/ 138 h 479"/>
                                <a:gd name="T6" fmla="*/ 578 w 2368"/>
                                <a:gd name="T7" fmla="*/ 150 h 479"/>
                                <a:gd name="T8" fmla="*/ 569 w 2368"/>
                                <a:gd name="T9" fmla="*/ 164 h 479"/>
                                <a:gd name="T10" fmla="*/ 707 w 2368"/>
                                <a:gd name="T11" fmla="*/ 164 h 479"/>
                                <a:gd name="T12" fmla="*/ 702 w 2368"/>
                                <a:gd name="T13" fmla="*/ 154 h 479"/>
                                <a:gd name="T14" fmla="*/ 676 w 2368"/>
                                <a:gd name="T15" fmla="*/ 133 h 479"/>
                                <a:gd name="T16" fmla="*/ 637 w 2368"/>
                                <a:gd name="T17" fmla="*/ 125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68" h="479">
                                  <a:moveTo>
                                    <a:pt x="637" y="125"/>
                                  </a:moveTo>
                                  <a:lnTo>
                                    <a:pt x="613" y="129"/>
                                  </a:lnTo>
                                  <a:lnTo>
                                    <a:pt x="593" y="138"/>
                                  </a:lnTo>
                                  <a:lnTo>
                                    <a:pt x="578" y="150"/>
                                  </a:lnTo>
                                  <a:lnTo>
                                    <a:pt x="569" y="164"/>
                                  </a:lnTo>
                                  <a:lnTo>
                                    <a:pt x="707" y="164"/>
                                  </a:lnTo>
                                  <a:lnTo>
                                    <a:pt x="702" y="154"/>
                                  </a:lnTo>
                                  <a:lnTo>
                                    <a:pt x="676" y="133"/>
                                  </a:lnTo>
                                  <a:lnTo>
                                    <a:pt x="637" y="12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1498"/>
                          <wps:cNvSpPr>
                            <a:spLocks/>
                          </wps:cNvSpPr>
                          <wps:spPr bwMode="auto">
                            <a:xfrm>
                              <a:off x="6847" y="9600"/>
                              <a:ext cx="2368" cy="479"/>
                            </a:xfrm>
                            <a:custGeom>
                              <a:avLst/>
                              <a:gdLst>
                                <a:gd name="T0" fmla="*/ 895 w 2368"/>
                                <a:gd name="T1" fmla="*/ 125 h 479"/>
                                <a:gd name="T2" fmla="*/ 846 w 2368"/>
                                <a:gd name="T3" fmla="*/ 134 h 479"/>
                                <a:gd name="T4" fmla="*/ 806 w 2368"/>
                                <a:gd name="T5" fmla="*/ 159 h 479"/>
                                <a:gd name="T6" fmla="*/ 779 w 2368"/>
                                <a:gd name="T7" fmla="*/ 197 h 479"/>
                                <a:gd name="T8" fmla="*/ 769 w 2368"/>
                                <a:gd name="T9" fmla="*/ 246 h 479"/>
                                <a:gd name="T10" fmla="*/ 779 w 2368"/>
                                <a:gd name="T11" fmla="*/ 296 h 479"/>
                                <a:gd name="T12" fmla="*/ 806 w 2368"/>
                                <a:gd name="T13" fmla="*/ 335 h 479"/>
                                <a:gd name="T14" fmla="*/ 846 w 2368"/>
                                <a:gd name="T15" fmla="*/ 360 h 479"/>
                                <a:gd name="T16" fmla="*/ 895 w 2368"/>
                                <a:gd name="T17" fmla="*/ 369 h 479"/>
                                <a:gd name="T18" fmla="*/ 943 w 2368"/>
                                <a:gd name="T19" fmla="*/ 360 h 479"/>
                                <a:gd name="T20" fmla="*/ 983 w 2368"/>
                                <a:gd name="T21" fmla="*/ 335 h 479"/>
                                <a:gd name="T22" fmla="*/ 993 w 2368"/>
                                <a:gd name="T23" fmla="*/ 321 h 479"/>
                                <a:gd name="T24" fmla="*/ 895 w 2368"/>
                                <a:gd name="T25" fmla="*/ 321 h 479"/>
                                <a:gd name="T26" fmla="*/ 865 w 2368"/>
                                <a:gd name="T27" fmla="*/ 314 h 479"/>
                                <a:gd name="T28" fmla="*/ 844 w 2368"/>
                                <a:gd name="T29" fmla="*/ 297 h 479"/>
                                <a:gd name="T30" fmla="*/ 832 w 2368"/>
                                <a:gd name="T31" fmla="*/ 273 h 479"/>
                                <a:gd name="T32" fmla="*/ 828 w 2368"/>
                                <a:gd name="T33" fmla="*/ 246 h 479"/>
                                <a:gd name="T34" fmla="*/ 832 w 2368"/>
                                <a:gd name="T35" fmla="*/ 219 h 479"/>
                                <a:gd name="T36" fmla="*/ 844 w 2368"/>
                                <a:gd name="T37" fmla="*/ 196 h 479"/>
                                <a:gd name="T38" fmla="*/ 865 w 2368"/>
                                <a:gd name="T39" fmla="*/ 179 h 479"/>
                                <a:gd name="T40" fmla="*/ 895 w 2368"/>
                                <a:gd name="T41" fmla="*/ 172 h 479"/>
                                <a:gd name="T42" fmla="*/ 993 w 2368"/>
                                <a:gd name="T43" fmla="*/ 172 h 479"/>
                                <a:gd name="T44" fmla="*/ 983 w 2368"/>
                                <a:gd name="T45" fmla="*/ 159 h 479"/>
                                <a:gd name="T46" fmla="*/ 943 w 2368"/>
                                <a:gd name="T47" fmla="*/ 134 h 479"/>
                                <a:gd name="T48" fmla="*/ 895 w 2368"/>
                                <a:gd name="T49" fmla="*/ 125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68" h="479">
                                  <a:moveTo>
                                    <a:pt x="895" y="125"/>
                                  </a:moveTo>
                                  <a:lnTo>
                                    <a:pt x="846" y="134"/>
                                  </a:lnTo>
                                  <a:lnTo>
                                    <a:pt x="806" y="159"/>
                                  </a:lnTo>
                                  <a:lnTo>
                                    <a:pt x="779" y="197"/>
                                  </a:lnTo>
                                  <a:lnTo>
                                    <a:pt x="769" y="246"/>
                                  </a:lnTo>
                                  <a:lnTo>
                                    <a:pt x="779" y="296"/>
                                  </a:lnTo>
                                  <a:lnTo>
                                    <a:pt x="806" y="335"/>
                                  </a:lnTo>
                                  <a:lnTo>
                                    <a:pt x="846" y="360"/>
                                  </a:lnTo>
                                  <a:lnTo>
                                    <a:pt x="895" y="369"/>
                                  </a:lnTo>
                                  <a:lnTo>
                                    <a:pt x="943" y="360"/>
                                  </a:lnTo>
                                  <a:lnTo>
                                    <a:pt x="983" y="335"/>
                                  </a:lnTo>
                                  <a:lnTo>
                                    <a:pt x="993" y="321"/>
                                  </a:lnTo>
                                  <a:lnTo>
                                    <a:pt x="895" y="321"/>
                                  </a:lnTo>
                                  <a:lnTo>
                                    <a:pt x="865" y="314"/>
                                  </a:lnTo>
                                  <a:lnTo>
                                    <a:pt x="844" y="297"/>
                                  </a:lnTo>
                                  <a:lnTo>
                                    <a:pt x="832" y="273"/>
                                  </a:lnTo>
                                  <a:lnTo>
                                    <a:pt x="828" y="246"/>
                                  </a:lnTo>
                                  <a:lnTo>
                                    <a:pt x="832" y="219"/>
                                  </a:lnTo>
                                  <a:lnTo>
                                    <a:pt x="844" y="196"/>
                                  </a:lnTo>
                                  <a:lnTo>
                                    <a:pt x="865" y="179"/>
                                  </a:lnTo>
                                  <a:lnTo>
                                    <a:pt x="895" y="172"/>
                                  </a:lnTo>
                                  <a:lnTo>
                                    <a:pt x="993" y="172"/>
                                  </a:lnTo>
                                  <a:lnTo>
                                    <a:pt x="983" y="159"/>
                                  </a:lnTo>
                                  <a:lnTo>
                                    <a:pt x="943" y="134"/>
                                  </a:lnTo>
                                  <a:lnTo>
                                    <a:pt x="895" y="12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1499"/>
                          <wps:cNvSpPr>
                            <a:spLocks/>
                          </wps:cNvSpPr>
                          <wps:spPr bwMode="auto">
                            <a:xfrm>
                              <a:off x="6847" y="9600"/>
                              <a:ext cx="2368" cy="479"/>
                            </a:xfrm>
                            <a:custGeom>
                              <a:avLst/>
                              <a:gdLst>
                                <a:gd name="T0" fmla="*/ 993 w 2368"/>
                                <a:gd name="T1" fmla="*/ 172 h 479"/>
                                <a:gd name="T2" fmla="*/ 895 w 2368"/>
                                <a:gd name="T3" fmla="*/ 172 h 479"/>
                                <a:gd name="T4" fmla="*/ 924 w 2368"/>
                                <a:gd name="T5" fmla="*/ 179 h 479"/>
                                <a:gd name="T6" fmla="*/ 945 w 2368"/>
                                <a:gd name="T7" fmla="*/ 196 h 479"/>
                                <a:gd name="T8" fmla="*/ 957 w 2368"/>
                                <a:gd name="T9" fmla="*/ 219 h 479"/>
                                <a:gd name="T10" fmla="*/ 961 w 2368"/>
                                <a:gd name="T11" fmla="*/ 246 h 479"/>
                                <a:gd name="T12" fmla="*/ 957 w 2368"/>
                                <a:gd name="T13" fmla="*/ 273 h 479"/>
                                <a:gd name="T14" fmla="*/ 945 w 2368"/>
                                <a:gd name="T15" fmla="*/ 297 h 479"/>
                                <a:gd name="T16" fmla="*/ 924 w 2368"/>
                                <a:gd name="T17" fmla="*/ 314 h 479"/>
                                <a:gd name="T18" fmla="*/ 895 w 2368"/>
                                <a:gd name="T19" fmla="*/ 321 h 479"/>
                                <a:gd name="T20" fmla="*/ 993 w 2368"/>
                                <a:gd name="T21" fmla="*/ 321 h 479"/>
                                <a:gd name="T22" fmla="*/ 1010 w 2368"/>
                                <a:gd name="T23" fmla="*/ 296 h 479"/>
                                <a:gd name="T24" fmla="*/ 1020 w 2368"/>
                                <a:gd name="T25" fmla="*/ 246 h 479"/>
                                <a:gd name="T26" fmla="*/ 1010 w 2368"/>
                                <a:gd name="T27" fmla="*/ 197 h 479"/>
                                <a:gd name="T28" fmla="*/ 993 w 2368"/>
                                <a:gd name="T29" fmla="*/ 172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8" h="479">
                                  <a:moveTo>
                                    <a:pt x="993" y="172"/>
                                  </a:moveTo>
                                  <a:lnTo>
                                    <a:pt x="895" y="172"/>
                                  </a:lnTo>
                                  <a:lnTo>
                                    <a:pt x="924" y="179"/>
                                  </a:lnTo>
                                  <a:lnTo>
                                    <a:pt x="945" y="196"/>
                                  </a:lnTo>
                                  <a:lnTo>
                                    <a:pt x="957" y="219"/>
                                  </a:lnTo>
                                  <a:lnTo>
                                    <a:pt x="961" y="246"/>
                                  </a:lnTo>
                                  <a:lnTo>
                                    <a:pt x="957" y="273"/>
                                  </a:lnTo>
                                  <a:lnTo>
                                    <a:pt x="945" y="297"/>
                                  </a:lnTo>
                                  <a:lnTo>
                                    <a:pt x="924" y="314"/>
                                  </a:lnTo>
                                  <a:lnTo>
                                    <a:pt x="895" y="321"/>
                                  </a:lnTo>
                                  <a:lnTo>
                                    <a:pt x="993" y="321"/>
                                  </a:lnTo>
                                  <a:lnTo>
                                    <a:pt x="1010" y="296"/>
                                  </a:lnTo>
                                  <a:lnTo>
                                    <a:pt x="1020" y="246"/>
                                  </a:lnTo>
                                  <a:lnTo>
                                    <a:pt x="1010" y="197"/>
                                  </a:lnTo>
                                  <a:lnTo>
                                    <a:pt x="993" y="17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1500"/>
                          <wps:cNvSpPr>
                            <a:spLocks/>
                          </wps:cNvSpPr>
                          <wps:spPr bwMode="auto">
                            <a:xfrm>
                              <a:off x="6847" y="9600"/>
                              <a:ext cx="2368" cy="479"/>
                            </a:xfrm>
                            <a:custGeom>
                              <a:avLst/>
                              <a:gdLst>
                                <a:gd name="T0" fmla="*/ 1241 w 2368"/>
                                <a:gd name="T1" fmla="*/ 132 h 479"/>
                                <a:gd name="T2" fmla="*/ 1186 w 2368"/>
                                <a:gd name="T3" fmla="*/ 132 h 479"/>
                                <a:gd name="T4" fmla="*/ 1186 w 2368"/>
                                <a:gd name="T5" fmla="*/ 478 h 479"/>
                                <a:gd name="T6" fmla="*/ 1243 w 2368"/>
                                <a:gd name="T7" fmla="*/ 478 h 479"/>
                                <a:gd name="T8" fmla="*/ 1243 w 2368"/>
                                <a:gd name="T9" fmla="*/ 332 h 479"/>
                                <a:gd name="T10" fmla="*/ 1404 w 2368"/>
                                <a:gd name="T11" fmla="*/ 332 h 479"/>
                                <a:gd name="T12" fmla="*/ 1410 w 2368"/>
                                <a:gd name="T13" fmla="*/ 321 h 479"/>
                                <a:gd name="T14" fmla="*/ 1309 w 2368"/>
                                <a:gd name="T15" fmla="*/ 321 h 479"/>
                                <a:gd name="T16" fmla="*/ 1281 w 2368"/>
                                <a:gd name="T17" fmla="*/ 315 h 479"/>
                                <a:gd name="T18" fmla="*/ 1260 w 2368"/>
                                <a:gd name="T19" fmla="*/ 298 h 479"/>
                                <a:gd name="T20" fmla="*/ 1246 w 2368"/>
                                <a:gd name="T21" fmla="*/ 274 h 479"/>
                                <a:gd name="T22" fmla="*/ 1242 w 2368"/>
                                <a:gd name="T23" fmla="*/ 247 h 479"/>
                                <a:gd name="T24" fmla="*/ 1246 w 2368"/>
                                <a:gd name="T25" fmla="*/ 220 h 479"/>
                                <a:gd name="T26" fmla="*/ 1260 w 2368"/>
                                <a:gd name="T27" fmla="*/ 196 h 479"/>
                                <a:gd name="T28" fmla="*/ 1281 w 2368"/>
                                <a:gd name="T29" fmla="*/ 179 h 479"/>
                                <a:gd name="T30" fmla="*/ 1309 w 2368"/>
                                <a:gd name="T31" fmla="*/ 172 h 479"/>
                                <a:gd name="T32" fmla="*/ 1410 w 2368"/>
                                <a:gd name="T33" fmla="*/ 172 h 479"/>
                                <a:gd name="T34" fmla="*/ 1405 w 2368"/>
                                <a:gd name="T35" fmla="*/ 164 h 479"/>
                                <a:gd name="T36" fmla="*/ 1241 w 2368"/>
                                <a:gd name="T37" fmla="*/ 164 h 479"/>
                                <a:gd name="T38" fmla="*/ 1241 w 2368"/>
                                <a:gd name="T39" fmla="*/ 132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68" h="479">
                                  <a:moveTo>
                                    <a:pt x="1241" y="132"/>
                                  </a:moveTo>
                                  <a:lnTo>
                                    <a:pt x="1186" y="132"/>
                                  </a:lnTo>
                                  <a:lnTo>
                                    <a:pt x="1186" y="478"/>
                                  </a:lnTo>
                                  <a:lnTo>
                                    <a:pt x="1243" y="478"/>
                                  </a:lnTo>
                                  <a:lnTo>
                                    <a:pt x="1243" y="332"/>
                                  </a:lnTo>
                                  <a:lnTo>
                                    <a:pt x="1404" y="332"/>
                                  </a:lnTo>
                                  <a:lnTo>
                                    <a:pt x="1410" y="321"/>
                                  </a:lnTo>
                                  <a:lnTo>
                                    <a:pt x="1309" y="321"/>
                                  </a:lnTo>
                                  <a:lnTo>
                                    <a:pt x="1281" y="315"/>
                                  </a:lnTo>
                                  <a:lnTo>
                                    <a:pt x="1260" y="298"/>
                                  </a:lnTo>
                                  <a:lnTo>
                                    <a:pt x="1246" y="274"/>
                                  </a:lnTo>
                                  <a:lnTo>
                                    <a:pt x="1242" y="247"/>
                                  </a:lnTo>
                                  <a:lnTo>
                                    <a:pt x="1246" y="220"/>
                                  </a:lnTo>
                                  <a:lnTo>
                                    <a:pt x="1260" y="196"/>
                                  </a:lnTo>
                                  <a:lnTo>
                                    <a:pt x="1281" y="179"/>
                                  </a:lnTo>
                                  <a:lnTo>
                                    <a:pt x="1309" y="172"/>
                                  </a:lnTo>
                                  <a:lnTo>
                                    <a:pt x="1410" y="172"/>
                                  </a:lnTo>
                                  <a:lnTo>
                                    <a:pt x="1405" y="164"/>
                                  </a:lnTo>
                                  <a:lnTo>
                                    <a:pt x="1241" y="164"/>
                                  </a:lnTo>
                                  <a:lnTo>
                                    <a:pt x="1241" y="13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1501"/>
                          <wps:cNvSpPr>
                            <a:spLocks/>
                          </wps:cNvSpPr>
                          <wps:spPr bwMode="auto">
                            <a:xfrm>
                              <a:off x="6847" y="9600"/>
                              <a:ext cx="2368" cy="479"/>
                            </a:xfrm>
                            <a:custGeom>
                              <a:avLst/>
                              <a:gdLst>
                                <a:gd name="T0" fmla="*/ 1404 w 2368"/>
                                <a:gd name="T1" fmla="*/ 332 h 479"/>
                                <a:gd name="T2" fmla="*/ 1244 w 2368"/>
                                <a:gd name="T3" fmla="*/ 332 h 479"/>
                                <a:gd name="T4" fmla="*/ 1258 w 2368"/>
                                <a:gd name="T5" fmla="*/ 347 h 479"/>
                                <a:gd name="T6" fmla="*/ 1276 w 2368"/>
                                <a:gd name="T7" fmla="*/ 359 h 479"/>
                                <a:gd name="T8" fmla="*/ 1297 w 2368"/>
                                <a:gd name="T9" fmla="*/ 366 h 479"/>
                                <a:gd name="T10" fmla="*/ 1321 w 2368"/>
                                <a:gd name="T11" fmla="*/ 369 h 479"/>
                                <a:gd name="T12" fmla="*/ 1368 w 2368"/>
                                <a:gd name="T13" fmla="*/ 359 h 479"/>
                                <a:gd name="T14" fmla="*/ 1404 w 2368"/>
                                <a:gd name="T15" fmla="*/ 333 h 479"/>
                                <a:gd name="T16" fmla="*/ 1404 w 2368"/>
                                <a:gd name="T17" fmla="*/ 332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68" h="479">
                                  <a:moveTo>
                                    <a:pt x="1404" y="332"/>
                                  </a:moveTo>
                                  <a:lnTo>
                                    <a:pt x="1244" y="332"/>
                                  </a:lnTo>
                                  <a:lnTo>
                                    <a:pt x="1258" y="347"/>
                                  </a:lnTo>
                                  <a:lnTo>
                                    <a:pt x="1276" y="359"/>
                                  </a:lnTo>
                                  <a:lnTo>
                                    <a:pt x="1297" y="366"/>
                                  </a:lnTo>
                                  <a:lnTo>
                                    <a:pt x="1321" y="369"/>
                                  </a:lnTo>
                                  <a:lnTo>
                                    <a:pt x="1368" y="359"/>
                                  </a:lnTo>
                                  <a:lnTo>
                                    <a:pt x="1404" y="333"/>
                                  </a:lnTo>
                                  <a:lnTo>
                                    <a:pt x="1404" y="33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1502"/>
                          <wps:cNvSpPr>
                            <a:spLocks/>
                          </wps:cNvSpPr>
                          <wps:spPr bwMode="auto">
                            <a:xfrm>
                              <a:off x="6847" y="9600"/>
                              <a:ext cx="2368" cy="479"/>
                            </a:xfrm>
                            <a:custGeom>
                              <a:avLst/>
                              <a:gdLst>
                                <a:gd name="T0" fmla="*/ 1410 w 2368"/>
                                <a:gd name="T1" fmla="*/ 172 h 479"/>
                                <a:gd name="T2" fmla="*/ 1309 w 2368"/>
                                <a:gd name="T3" fmla="*/ 172 h 479"/>
                                <a:gd name="T4" fmla="*/ 1338 w 2368"/>
                                <a:gd name="T5" fmla="*/ 179 h 479"/>
                                <a:gd name="T6" fmla="*/ 1359 w 2368"/>
                                <a:gd name="T7" fmla="*/ 196 h 479"/>
                                <a:gd name="T8" fmla="*/ 1371 w 2368"/>
                                <a:gd name="T9" fmla="*/ 219 h 479"/>
                                <a:gd name="T10" fmla="*/ 1375 w 2368"/>
                                <a:gd name="T11" fmla="*/ 246 h 479"/>
                                <a:gd name="T12" fmla="*/ 1371 w 2368"/>
                                <a:gd name="T13" fmla="*/ 273 h 479"/>
                                <a:gd name="T14" fmla="*/ 1359 w 2368"/>
                                <a:gd name="T15" fmla="*/ 297 h 479"/>
                                <a:gd name="T16" fmla="*/ 1338 w 2368"/>
                                <a:gd name="T17" fmla="*/ 314 h 479"/>
                                <a:gd name="T18" fmla="*/ 1309 w 2368"/>
                                <a:gd name="T19" fmla="*/ 321 h 479"/>
                                <a:gd name="T20" fmla="*/ 1410 w 2368"/>
                                <a:gd name="T21" fmla="*/ 321 h 479"/>
                                <a:gd name="T22" fmla="*/ 1426 w 2368"/>
                                <a:gd name="T23" fmla="*/ 294 h 479"/>
                                <a:gd name="T24" fmla="*/ 1434 w 2368"/>
                                <a:gd name="T25" fmla="*/ 246 h 479"/>
                                <a:gd name="T26" fmla="*/ 1426 w 2368"/>
                                <a:gd name="T27" fmla="*/ 199 h 479"/>
                                <a:gd name="T28" fmla="*/ 1410 w 2368"/>
                                <a:gd name="T29" fmla="*/ 172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8" h="479">
                                  <a:moveTo>
                                    <a:pt x="1410" y="172"/>
                                  </a:moveTo>
                                  <a:lnTo>
                                    <a:pt x="1309" y="172"/>
                                  </a:lnTo>
                                  <a:lnTo>
                                    <a:pt x="1338" y="179"/>
                                  </a:lnTo>
                                  <a:lnTo>
                                    <a:pt x="1359" y="196"/>
                                  </a:lnTo>
                                  <a:lnTo>
                                    <a:pt x="1371" y="219"/>
                                  </a:lnTo>
                                  <a:lnTo>
                                    <a:pt x="1375" y="246"/>
                                  </a:lnTo>
                                  <a:lnTo>
                                    <a:pt x="1371" y="273"/>
                                  </a:lnTo>
                                  <a:lnTo>
                                    <a:pt x="1359" y="297"/>
                                  </a:lnTo>
                                  <a:lnTo>
                                    <a:pt x="1338" y="314"/>
                                  </a:lnTo>
                                  <a:lnTo>
                                    <a:pt x="1309" y="321"/>
                                  </a:lnTo>
                                  <a:lnTo>
                                    <a:pt x="1410" y="321"/>
                                  </a:lnTo>
                                  <a:lnTo>
                                    <a:pt x="1426" y="294"/>
                                  </a:lnTo>
                                  <a:lnTo>
                                    <a:pt x="1434" y="246"/>
                                  </a:lnTo>
                                  <a:lnTo>
                                    <a:pt x="1426" y="199"/>
                                  </a:lnTo>
                                  <a:lnTo>
                                    <a:pt x="1410" y="17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1503"/>
                          <wps:cNvSpPr>
                            <a:spLocks/>
                          </wps:cNvSpPr>
                          <wps:spPr bwMode="auto">
                            <a:xfrm>
                              <a:off x="6847" y="9600"/>
                              <a:ext cx="2368" cy="479"/>
                            </a:xfrm>
                            <a:custGeom>
                              <a:avLst/>
                              <a:gdLst>
                                <a:gd name="T0" fmla="*/ 1322 w 2368"/>
                                <a:gd name="T1" fmla="*/ 125 h 479"/>
                                <a:gd name="T2" fmla="*/ 1294 w 2368"/>
                                <a:gd name="T3" fmla="*/ 129 h 479"/>
                                <a:gd name="T4" fmla="*/ 1271 w 2368"/>
                                <a:gd name="T5" fmla="*/ 138 h 479"/>
                                <a:gd name="T6" fmla="*/ 1254 w 2368"/>
                                <a:gd name="T7" fmla="*/ 150 h 479"/>
                                <a:gd name="T8" fmla="*/ 1243 w 2368"/>
                                <a:gd name="T9" fmla="*/ 164 h 479"/>
                                <a:gd name="T10" fmla="*/ 1405 w 2368"/>
                                <a:gd name="T11" fmla="*/ 164 h 479"/>
                                <a:gd name="T12" fmla="*/ 1403 w 2368"/>
                                <a:gd name="T13" fmla="*/ 160 h 479"/>
                                <a:gd name="T14" fmla="*/ 1367 w 2368"/>
                                <a:gd name="T15" fmla="*/ 135 h 479"/>
                                <a:gd name="T16" fmla="*/ 1322 w 2368"/>
                                <a:gd name="T17" fmla="*/ 125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68" h="479">
                                  <a:moveTo>
                                    <a:pt x="1322" y="125"/>
                                  </a:moveTo>
                                  <a:lnTo>
                                    <a:pt x="1294" y="129"/>
                                  </a:lnTo>
                                  <a:lnTo>
                                    <a:pt x="1271" y="138"/>
                                  </a:lnTo>
                                  <a:lnTo>
                                    <a:pt x="1254" y="150"/>
                                  </a:lnTo>
                                  <a:lnTo>
                                    <a:pt x="1243" y="164"/>
                                  </a:lnTo>
                                  <a:lnTo>
                                    <a:pt x="1405" y="164"/>
                                  </a:lnTo>
                                  <a:lnTo>
                                    <a:pt x="1403" y="160"/>
                                  </a:lnTo>
                                  <a:lnTo>
                                    <a:pt x="1367" y="135"/>
                                  </a:lnTo>
                                  <a:lnTo>
                                    <a:pt x="1322" y="12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1504"/>
                          <wps:cNvSpPr>
                            <a:spLocks/>
                          </wps:cNvSpPr>
                          <wps:spPr bwMode="auto">
                            <a:xfrm>
                              <a:off x="6847" y="9600"/>
                              <a:ext cx="2368" cy="479"/>
                            </a:xfrm>
                            <a:custGeom>
                              <a:avLst/>
                              <a:gdLst>
                                <a:gd name="T0" fmla="*/ 1666 w 2368"/>
                                <a:gd name="T1" fmla="*/ 170 h 479"/>
                                <a:gd name="T2" fmla="*/ 1572 w 2368"/>
                                <a:gd name="T3" fmla="*/ 170 h 479"/>
                                <a:gd name="T4" fmla="*/ 1592 w 2368"/>
                                <a:gd name="T5" fmla="*/ 173 h 479"/>
                                <a:gd name="T6" fmla="*/ 1609 w 2368"/>
                                <a:gd name="T7" fmla="*/ 181 h 479"/>
                                <a:gd name="T8" fmla="*/ 1620 w 2368"/>
                                <a:gd name="T9" fmla="*/ 194 h 479"/>
                                <a:gd name="T10" fmla="*/ 1625 w 2368"/>
                                <a:gd name="T11" fmla="*/ 213 h 479"/>
                                <a:gd name="T12" fmla="*/ 1625 w 2368"/>
                                <a:gd name="T13" fmla="*/ 218 h 479"/>
                                <a:gd name="T14" fmla="*/ 1569 w 2368"/>
                                <a:gd name="T15" fmla="*/ 221 h 479"/>
                                <a:gd name="T16" fmla="*/ 1518 w 2368"/>
                                <a:gd name="T17" fmla="*/ 232 h 479"/>
                                <a:gd name="T18" fmla="*/ 1481 w 2368"/>
                                <a:gd name="T19" fmla="*/ 255 h 479"/>
                                <a:gd name="T20" fmla="*/ 1466 w 2368"/>
                                <a:gd name="T21" fmla="*/ 297 h 479"/>
                                <a:gd name="T22" fmla="*/ 1474 w 2368"/>
                                <a:gd name="T23" fmla="*/ 330 h 479"/>
                                <a:gd name="T24" fmla="*/ 1496 w 2368"/>
                                <a:gd name="T25" fmla="*/ 353 h 479"/>
                                <a:gd name="T26" fmla="*/ 1523 w 2368"/>
                                <a:gd name="T27" fmla="*/ 365 h 479"/>
                                <a:gd name="T28" fmla="*/ 1553 w 2368"/>
                                <a:gd name="T29" fmla="*/ 368 h 479"/>
                                <a:gd name="T30" fmla="*/ 1576 w 2368"/>
                                <a:gd name="T31" fmla="*/ 366 h 479"/>
                                <a:gd name="T32" fmla="*/ 1596 w 2368"/>
                                <a:gd name="T33" fmla="*/ 358 h 479"/>
                                <a:gd name="T34" fmla="*/ 1613 w 2368"/>
                                <a:gd name="T35" fmla="*/ 347 h 479"/>
                                <a:gd name="T36" fmla="*/ 1624 w 2368"/>
                                <a:gd name="T37" fmla="*/ 333 h 479"/>
                                <a:gd name="T38" fmla="*/ 1679 w 2368"/>
                                <a:gd name="T39" fmla="*/ 333 h 479"/>
                                <a:gd name="T40" fmla="*/ 1679 w 2368"/>
                                <a:gd name="T41" fmla="*/ 324 h 479"/>
                                <a:gd name="T42" fmla="*/ 1564 w 2368"/>
                                <a:gd name="T43" fmla="*/ 324 h 479"/>
                                <a:gd name="T44" fmla="*/ 1549 w 2368"/>
                                <a:gd name="T45" fmla="*/ 323 h 479"/>
                                <a:gd name="T46" fmla="*/ 1537 w 2368"/>
                                <a:gd name="T47" fmla="*/ 318 h 479"/>
                                <a:gd name="T48" fmla="*/ 1527 w 2368"/>
                                <a:gd name="T49" fmla="*/ 309 h 479"/>
                                <a:gd name="T50" fmla="*/ 1524 w 2368"/>
                                <a:gd name="T51" fmla="*/ 296 h 479"/>
                                <a:gd name="T52" fmla="*/ 1532 w 2368"/>
                                <a:gd name="T53" fmla="*/ 275 h 479"/>
                                <a:gd name="T54" fmla="*/ 1554 w 2368"/>
                                <a:gd name="T55" fmla="*/ 264 h 479"/>
                                <a:gd name="T56" fmla="*/ 1583 w 2368"/>
                                <a:gd name="T57" fmla="*/ 258 h 479"/>
                                <a:gd name="T58" fmla="*/ 1612 w 2368"/>
                                <a:gd name="T59" fmla="*/ 257 h 479"/>
                                <a:gd name="T60" fmla="*/ 1679 w 2368"/>
                                <a:gd name="T61" fmla="*/ 257 h 479"/>
                                <a:gd name="T62" fmla="*/ 1679 w 2368"/>
                                <a:gd name="T63" fmla="*/ 221 h 479"/>
                                <a:gd name="T64" fmla="*/ 1675 w 2368"/>
                                <a:gd name="T65" fmla="*/ 188 h 479"/>
                                <a:gd name="T66" fmla="*/ 1666 w 2368"/>
                                <a:gd name="T67" fmla="*/ 170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68" h="479">
                                  <a:moveTo>
                                    <a:pt x="1666" y="170"/>
                                  </a:moveTo>
                                  <a:lnTo>
                                    <a:pt x="1572" y="170"/>
                                  </a:lnTo>
                                  <a:lnTo>
                                    <a:pt x="1592" y="173"/>
                                  </a:lnTo>
                                  <a:lnTo>
                                    <a:pt x="1609" y="181"/>
                                  </a:lnTo>
                                  <a:lnTo>
                                    <a:pt x="1620" y="194"/>
                                  </a:lnTo>
                                  <a:lnTo>
                                    <a:pt x="1625" y="213"/>
                                  </a:lnTo>
                                  <a:lnTo>
                                    <a:pt x="1625" y="218"/>
                                  </a:lnTo>
                                  <a:lnTo>
                                    <a:pt x="1569" y="221"/>
                                  </a:lnTo>
                                  <a:lnTo>
                                    <a:pt x="1518" y="232"/>
                                  </a:lnTo>
                                  <a:lnTo>
                                    <a:pt x="1481" y="255"/>
                                  </a:lnTo>
                                  <a:lnTo>
                                    <a:pt x="1466" y="297"/>
                                  </a:lnTo>
                                  <a:lnTo>
                                    <a:pt x="1474" y="330"/>
                                  </a:lnTo>
                                  <a:lnTo>
                                    <a:pt x="1496" y="353"/>
                                  </a:lnTo>
                                  <a:lnTo>
                                    <a:pt x="1523" y="365"/>
                                  </a:lnTo>
                                  <a:lnTo>
                                    <a:pt x="1553" y="368"/>
                                  </a:lnTo>
                                  <a:lnTo>
                                    <a:pt x="1576" y="366"/>
                                  </a:lnTo>
                                  <a:lnTo>
                                    <a:pt x="1596" y="358"/>
                                  </a:lnTo>
                                  <a:lnTo>
                                    <a:pt x="1613" y="347"/>
                                  </a:lnTo>
                                  <a:lnTo>
                                    <a:pt x="1624" y="333"/>
                                  </a:lnTo>
                                  <a:lnTo>
                                    <a:pt x="1679" y="333"/>
                                  </a:lnTo>
                                  <a:lnTo>
                                    <a:pt x="1679" y="324"/>
                                  </a:lnTo>
                                  <a:lnTo>
                                    <a:pt x="1564" y="324"/>
                                  </a:lnTo>
                                  <a:lnTo>
                                    <a:pt x="1549" y="323"/>
                                  </a:lnTo>
                                  <a:lnTo>
                                    <a:pt x="1537" y="318"/>
                                  </a:lnTo>
                                  <a:lnTo>
                                    <a:pt x="1527" y="309"/>
                                  </a:lnTo>
                                  <a:lnTo>
                                    <a:pt x="1524" y="296"/>
                                  </a:lnTo>
                                  <a:lnTo>
                                    <a:pt x="1532" y="275"/>
                                  </a:lnTo>
                                  <a:lnTo>
                                    <a:pt x="1554" y="264"/>
                                  </a:lnTo>
                                  <a:lnTo>
                                    <a:pt x="1583" y="258"/>
                                  </a:lnTo>
                                  <a:lnTo>
                                    <a:pt x="1612" y="257"/>
                                  </a:lnTo>
                                  <a:lnTo>
                                    <a:pt x="1679" y="257"/>
                                  </a:lnTo>
                                  <a:lnTo>
                                    <a:pt x="1679" y="221"/>
                                  </a:lnTo>
                                  <a:lnTo>
                                    <a:pt x="1675" y="188"/>
                                  </a:lnTo>
                                  <a:lnTo>
                                    <a:pt x="1666" y="17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1505"/>
                          <wps:cNvSpPr>
                            <a:spLocks/>
                          </wps:cNvSpPr>
                          <wps:spPr bwMode="auto">
                            <a:xfrm>
                              <a:off x="6847" y="9600"/>
                              <a:ext cx="2368" cy="479"/>
                            </a:xfrm>
                            <a:custGeom>
                              <a:avLst/>
                              <a:gdLst>
                                <a:gd name="T0" fmla="*/ 1679 w 2368"/>
                                <a:gd name="T1" fmla="*/ 333 h 479"/>
                                <a:gd name="T2" fmla="*/ 1626 w 2368"/>
                                <a:gd name="T3" fmla="*/ 333 h 479"/>
                                <a:gd name="T4" fmla="*/ 1626 w 2368"/>
                                <a:gd name="T5" fmla="*/ 362 h 479"/>
                                <a:gd name="T6" fmla="*/ 1679 w 2368"/>
                                <a:gd name="T7" fmla="*/ 362 h 479"/>
                                <a:gd name="T8" fmla="*/ 1679 w 2368"/>
                                <a:gd name="T9" fmla="*/ 333 h 479"/>
                              </a:gdLst>
                              <a:ahLst/>
                              <a:cxnLst>
                                <a:cxn ang="0">
                                  <a:pos x="T0" y="T1"/>
                                </a:cxn>
                                <a:cxn ang="0">
                                  <a:pos x="T2" y="T3"/>
                                </a:cxn>
                                <a:cxn ang="0">
                                  <a:pos x="T4" y="T5"/>
                                </a:cxn>
                                <a:cxn ang="0">
                                  <a:pos x="T6" y="T7"/>
                                </a:cxn>
                                <a:cxn ang="0">
                                  <a:pos x="T8" y="T9"/>
                                </a:cxn>
                              </a:cxnLst>
                              <a:rect l="0" t="0" r="r" b="b"/>
                              <a:pathLst>
                                <a:path w="2368" h="479">
                                  <a:moveTo>
                                    <a:pt x="1679" y="333"/>
                                  </a:moveTo>
                                  <a:lnTo>
                                    <a:pt x="1626" y="333"/>
                                  </a:lnTo>
                                  <a:lnTo>
                                    <a:pt x="1626" y="362"/>
                                  </a:lnTo>
                                  <a:lnTo>
                                    <a:pt x="1679" y="362"/>
                                  </a:lnTo>
                                  <a:lnTo>
                                    <a:pt x="1679" y="333"/>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1506"/>
                          <wps:cNvSpPr>
                            <a:spLocks/>
                          </wps:cNvSpPr>
                          <wps:spPr bwMode="auto">
                            <a:xfrm>
                              <a:off x="6847" y="9600"/>
                              <a:ext cx="2368" cy="479"/>
                            </a:xfrm>
                            <a:custGeom>
                              <a:avLst/>
                              <a:gdLst>
                                <a:gd name="T0" fmla="*/ 1679 w 2368"/>
                                <a:gd name="T1" fmla="*/ 257 h 479"/>
                                <a:gd name="T2" fmla="*/ 1625 w 2368"/>
                                <a:gd name="T3" fmla="*/ 257 h 479"/>
                                <a:gd name="T4" fmla="*/ 1625 w 2368"/>
                                <a:gd name="T5" fmla="*/ 265 h 479"/>
                                <a:gd name="T6" fmla="*/ 1621 w 2368"/>
                                <a:gd name="T7" fmla="*/ 290 h 479"/>
                                <a:gd name="T8" fmla="*/ 1609 w 2368"/>
                                <a:gd name="T9" fmla="*/ 309 h 479"/>
                                <a:gd name="T10" fmla="*/ 1590 w 2368"/>
                                <a:gd name="T11" fmla="*/ 320 h 479"/>
                                <a:gd name="T12" fmla="*/ 1564 w 2368"/>
                                <a:gd name="T13" fmla="*/ 324 h 479"/>
                                <a:gd name="T14" fmla="*/ 1679 w 2368"/>
                                <a:gd name="T15" fmla="*/ 324 h 479"/>
                                <a:gd name="T16" fmla="*/ 1679 w 2368"/>
                                <a:gd name="T17" fmla="*/ 257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68" h="479">
                                  <a:moveTo>
                                    <a:pt x="1679" y="257"/>
                                  </a:moveTo>
                                  <a:lnTo>
                                    <a:pt x="1625" y="257"/>
                                  </a:lnTo>
                                  <a:lnTo>
                                    <a:pt x="1625" y="265"/>
                                  </a:lnTo>
                                  <a:lnTo>
                                    <a:pt x="1621" y="290"/>
                                  </a:lnTo>
                                  <a:lnTo>
                                    <a:pt x="1609" y="309"/>
                                  </a:lnTo>
                                  <a:lnTo>
                                    <a:pt x="1590" y="320"/>
                                  </a:lnTo>
                                  <a:lnTo>
                                    <a:pt x="1564" y="324"/>
                                  </a:lnTo>
                                  <a:lnTo>
                                    <a:pt x="1679" y="324"/>
                                  </a:lnTo>
                                  <a:lnTo>
                                    <a:pt x="1679" y="25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1507"/>
                          <wps:cNvSpPr>
                            <a:spLocks/>
                          </wps:cNvSpPr>
                          <wps:spPr bwMode="auto">
                            <a:xfrm>
                              <a:off x="6847" y="9600"/>
                              <a:ext cx="2368" cy="479"/>
                            </a:xfrm>
                            <a:custGeom>
                              <a:avLst/>
                              <a:gdLst>
                                <a:gd name="T0" fmla="*/ 1577 w 2368"/>
                                <a:gd name="T1" fmla="*/ 125 h 479"/>
                                <a:gd name="T2" fmla="*/ 1550 w 2368"/>
                                <a:gd name="T3" fmla="*/ 128 h 479"/>
                                <a:gd name="T4" fmla="*/ 1524 w 2368"/>
                                <a:gd name="T5" fmla="*/ 135 h 479"/>
                                <a:gd name="T6" fmla="*/ 1500 w 2368"/>
                                <a:gd name="T7" fmla="*/ 146 h 479"/>
                                <a:gd name="T8" fmla="*/ 1479 w 2368"/>
                                <a:gd name="T9" fmla="*/ 162 h 479"/>
                                <a:gd name="T10" fmla="*/ 1509 w 2368"/>
                                <a:gd name="T11" fmla="*/ 197 h 479"/>
                                <a:gd name="T12" fmla="*/ 1522 w 2368"/>
                                <a:gd name="T13" fmla="*/ 186 h 479"/>
                                <a:gd name="T14" fmla="*/ 1537 w 2368"/>
                                <a:gd name="T15" fmla="*/ 178 h 479"/>
                                <a:gd name="T16" fmla="*/ 1554 w 2368"/>
                                <a:gd name="T17" fmla="*/ 172 h 479"/>
                                <a:gd name="T18" fmla="*/ 1572 w 2368"/>
                                <a:gd name="T19" fmla="*/ 170 h 479"/>
                                <a:gd name="T20" fmla="*/ 1666 w 2368"/>
                                <a:gd name="T21" fmla="*/ 170 h 479"/>
                                <a:gd name="T22" fmla="*/ 1659 w 2368"/>
                                <a:gd name="T23" fmla="*/ 156 h 479"/>
                                <a:gd name="T24" fmla="*/ 1627 w 2368"/>
                                <a:gd name="T25" fmla="*/ 134 h 479"/>
                                <a:gd name="T26" fmla="*/ 1577 w 2368"/>
                                <a:gd name="T27" fmla="*/ 125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68" h="479">
                                  <a:moveTo>
                                    <a:pt x="1577" y="125"/>
                                  </a:moveTo>
                                  <a:lnTo>
                                    <a:pt x="1550" y="128"/>
                                  </a:lnTo>
                                  <a:lnTo>
                                    <a:pt x="1524" y="135"/>
                                  </a:lnTo>
                                  <a:lnTo>
                                    <a:pt x="1500" y="146"/>
                                  </a:lnTo>
                                  <a:lnTo>
                                    <a:pt x="1479" y="162"/>
                                  </a:lnTo>
                                  <a:lnTo>
                                    <a:pt x="1509" y="197"/>
                                  </a:lnTo>
                                  <a:lnTo>
                                    <a:pt x="1522" y="186"/>
                                  </a:lnTo>
                                  <a:lnTo>
                                    <a:pt x="1537" y="178"/>
                                  </a:lnTo>
                                  <a:lnTo>
                                    <a:pt x="1554" y="172"/>
                                  </a:lnTo>
                                  <a:lnTo>
                                    <a:pt x="1572" y="170"/>
                                  </a:lnTo>
                                  <a:lnTo>
                                    <a:pt x="1666" y="170"/>
                                  </a:lnTo>
                                  <a:lnTo>
                                    <a:pt x="1659" y="156"/>
                                  </a:lnTo>
                                  <a:lnTo>
                                    <a:pt x="1627" y="134"/>
                                  </a:lnTo>
                                  <a:lnTo>
                                    <a:pt x="1577" y="12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1508"/>
                          <wps:cNvSpPr>
                            <a:spLocks/>
                          </wps:cNvSpPr>
                          <wps:spPr bwMode="auto">
                            <a:xfrm>
                              <a:off x="6847" y="9600"/>
                              <a:ext cx="2368" cy="479"/>
                            </a:xfrm>
                            <a:custGeom>
                              <a:avLst/>
                              <a:gdLst>
                                <a:gd name="T0" fmla="*/ 1724 w 2368"/>
                                <a:gd name="T1" fmla="*/ 424 h 479"/>
                                <a:gd name="T2" fmla="*/ 1719 w 2368"/>
                                <a:gd name="T3" fmla="*/ 474 h 479"/>
                                <a:gd name="T4" fmla="*/ 1729 w 2368"/>
                                <a:gd name="T5" fmla="*/ 477 h 479"/>
                                <a:gd name="T6" fmla="*/ 1739 w 2368"/>
                                <a:gd name="T7" fmla="*/ 478 h 479"/>
                                <a:gd name="T8" fmla="*/ 1749 w 2368"/>
                                <a:gd name="T9" fmla="*/ 478 h 479"/>
                                <a:gd name="T10" fmla="*/ 1782 w 2368"/>
                                <a:gd name="T11" fmla="*/ 473 h 479"/>
                                <a:gd name="T12" fmla="*/ 1805 w 2368"/>
                                <a:gd name="T13" fmla="*/ 460 h 479"/>
                                <a:gd name="T14" fmla="*/ 1823 w 2368"/>
                                <a:gd name="T15" fmla="*/ 440 h 479"/>
                                <a:gd name="T16" fmla="*/ 1829 w 2368"/>
                                <a:gd name="T17" fmla="*/ 428 h 479"/>
                                <a:gd name="T18" fmla="*/ 1739 w 2368"/>
                                <a:gd name="T19" fmla="*/ 428 h 479"/>
                                <a:gd name="T20" fmla="*/ 1732 w 2368"/>
                                <a:gd name="T21" fmla="*/ 427 h 479"/>
                                <a:gd name="T22" fmla="*/ 1724 w 2368"/>
                                <a:gd name="T23" fmla="*/ 42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68" h="479">
                                  <a:moveTo>
                                    <a:pt x="1724" y="424"/>
                                  </a:moveTo>
                                  <a:lnTo>
                                    <a:pt x="1719" y="474"/>
                                  </a:lnTo>
                                  <a:lnTo>
                                    <a:pt x="1729" y="477"/>
                                  </a:lnTo>
                                  <a:lnTo>
                                    <a:pt x="1739" y="478"/>
                                  </a:lnTo>
                                  <a:lnTo>
                                    <a:pt x="1749" y="478"/>
                                  </a:lnTo>
                                  <a:lnTo>
                                    <a:pt x="1782" y="473"/>
                                  </a:lnTo>
                                  <a:lnTo>
                                    <a:pt x="1805" y="460"/>
                                  </a:lnTo>
                                  <a:lnTo>
                                    <a:pt x="1823" y="440"/>
                                  </a:lnTo>
                                  <a:lnTo>
                                    <a:pt x="1829" y="428"/>
                                  </a:lnTo>
                                  <a:lnTo>
                                    <a:pt x="1739" y="428"/>
                                  </a:lnTo>
                                  <a:lnTo>
                                    <a:pt x="1732" y="427"/>
                                  </a:lnTo>
                                  <a:lnTo>
                                    <a:pt x="1724" y="424"/>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509"/>
                          <wps:cNvSpPr>
                            <a:spLocks/>
                          </wps:cNvSpPr>
                          <wps:spPr bwMode="auto">
                            <a:xfrm>
                              <a:off x="6847" y="9600"/>
                              <a:ext cx="2368" cy="479"/>
                            </a:xfrm>
                            <a:custGeom>
                              <a:avLst/>
                              <a:gdLst>
                                <a:gd name="T0" fmla="*/ 1763 w 2368"/>
                                <a:gd name="T1" fmla="*/ 132 h 479"/>
                                <a:gd name="T2" fmla="*/ 1699 w 2368"/>
                                <a:gd name="T3" fmla="*/ 132 h 479"/>
                                <a:gd name="T4" fmla="*/ 1798 w 2368"/>
                                <a:gd name="T5" fmla="*/ 362 h 479"/>
                                <a:gd name="T6" fmla="*/ 1786 w 2368"/>
                                <a:gd name="T7" fmla="*/ 392 h 479"/>
                                <a:gd name="T8" fmla="*/ 1779 w 2368"/>
                                <a:gd name="T9" fmla="*/ 407 h 479"/>
                                <a:gd name="T10" fmla="*/ 1771 w 2368"/>
                                <a:gd name="T11" fmla="*/ 419 h 479"/>
                                <a:gd name="T12" fmla="*/ 1761 w 2368"/>
                                <a:gd name="T13" fmla="*/ 425 h 479"/>
                                <a:gd name="T14" fmla="*/ 1745 w 2368"/>
                                <a:gd name="T15" fmla="*/ 428 h 479"/>
                                <a:gd name="T16" fmla="*/ 1829 w 2368"/>
                                <a:gd name="T17" fmla="*/ 428 h 479"/>
                                <a:gd name="T18" fmla="*/ 1836 w 2368"/>
                                <a:gd name="T19" fmla="*/ 412 h 479"/>
                                <a:gd name="T20" fmla="*/ 1880 w 2368"/>
                                <a:gd name="T21" fmla="*/ 300 h 479"/>
                                <a:gd name="T22" fmla="*/ 1827 w 2368"/>
                                <a:gd name="T23" fmla="*/ 300 h 479"/>
                                <a:gd name="T24" fmla="*/ 1763 w 2368"/>
                                <a:gd name="T25" fmla="*/ 132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68" h="479">
                                  <a:moveTo>
                                    <a:pt x="1763" y="132"/>
                                  </a:moveTo>
                                  <a:lnTo>
                                    <a:pt x="1699" y="132"/>
                                  </a:lnTo>
                                  <a:lnTo>
                                    <a:pt x="1798" y="362"/>
                                  </a:lnTo>
                                  <a:lnTo>
                                    <a:pt x="1786" y="392"/>
                                  </a:lnTo>
                                  <a:lnTo>
                                    <a:pt x="1779" y="407"/>
                                  </a:lnTo>
                                  <a:lnTo>
                                    <a:pt x="1771" y="419"/>
                                  </a:lnTo>
                                  <a:lnTo>
                                    <a:pt x="1761" y="425"/>
                                  </a:lnTo>
                                  <a:lnTo>
                                    <a:pt x="1745" y="428"/>
                                  </a:lnTo>
                                  <a:lnTo>
                                    <a:pt x="1829" y="428"/>
                                  </a:lnTo>
                                  <a:lnTo>
                                    <a:pt x="1836" y="412"/>
                                  </a:lnTo>
                                  <a:lnTo>
                                    <a:pt x="1880" y="300"/>
                                  </a:lnTo>
                                  <a:lnTo>
                                    <a:pt x="1827" y="300"/>
                                  </a:lnTo>
                                  <a:lnTo>
                                    <a:pt x="1763" y="13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1510"/>
                          <wps:cNvSpPr>
                            <a:spLocks/>
                          </wps:cNvSpPr>
                          <wps:spPr bwMode="auto">
                            <a:xfrm>
                              <a:off x="6847" y="9600"/>
                              <a:ext cx="2368" cy="479"/>
                            </a:xfrm>
                            <a:custGeom>
                              <a:avLst/>
                              <a:gdLst>
                                <a:gd name="T0" fmla="*/ 1945 w 2368"/>
                                <a:gd name="T1" fmla="*/ 132 h 479"/>
                                <a:gd name="T2" fmla="*/ 1885 w 2368"/>
                                <a:gd name="T3" fmla="*/ 132 h 479"/>
                                <a:gd name="T4" fmla="*/ 1828 w 2368"/>
                                <a:gd name="T5" fmla="*/ 300 h 479"/>
                                <a:gd name="T6" fmla="*/ 1880 w 2368"/>
                                <a:gd name="T7" fmla="*/ 300 h 479"/>
                                <a:gd name="T8" fmla="*/ 1945 w 2368"/>
                                <a:gd name="T9" fmla="*/ 132 h 479"/>
                              </a:gdLst>
                              <a:ahLst/>
                              <a:cxnLst>
                                <a:cxn ang="0">
                                  <a:pos x="T0" y="T1"/>
                                </a:cxn>
                                <a:cxn ang="0">
                                  <a:pos x="T2" y="T3"/>
                                </a:cxn>
                                <a:cxn ang="0">
                                  <a:pos x="T4" y="T5"/>
                                </a:cxn>
                                <a:cxn ang="0">
                                  <a:pos x="T6" y="T7"/>
                                </a:cxn>
                                <a:cxn ang="0">
                                  <a:pos x="T8" y="T9"/>
                                </a:cxn>
                              </a:cxnLst>
                              <a:rect l="0" t="0" r="r" b="b"/>
                              <a:pathLst>
                                <a:path w="2368" h="479">
                                  <a:moveTo>
                                    <a:pt x="1945" y="132"/>
                                  </a:moveTo>
                                  <a:lnTo>
                                    <a:pt x="1885" y="132"/>
                                  </a:lnTo>
                                  <a:lnTo>
                                    <a:pt x="1828" y="300"/>
                                  </a:lnTo>
                                  <a:lnTo>
                                    <a:pt x="1880" y="300"/>
                                  </a:lnTo>
                                  <a:lnTo>
                                    <a:pt x="1945" y="132"/>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511"/>
                          <wps:cNvSpPr>
                            <a:spLocks/>
                          </wps:cNvSpPr>
                          <wps:spPr bwMode="auto">
                            <a:xfrm>
                              <a:off x="6847" y="9600"/>
                              <a:ext cx="2368" cy="479"/>
                            </a:xfrm>
                            <a:custGeom>
                              <a:avLst/>
                              <a:gdLst>
                                <a:gd name="T0" fmla="*/ 1986 w 2368"/>
                                <a:gd name="T1" fmla="*/ 296 h 479"/>
                                <a:gd name="T2" fmla="*/ 1948 w 2368"/>
                                <a:gd name="T3" fmla="*/ 331 h 479"/>
                                <a:gd name="T4" fmla="*/ 1967 w 2368"/>
                                <a:gd name="T5" fmla="*/ 347 h 479"/>
                                <a:gd name="T6" fmla="*/ 1990 w 2368"/>
                                <a:gd name="T7" fmla="*/ 359 h 479"/>
                                <a:gd name="T8" fmla="*/ 2016 w 2368"/>
                                <a:gd name="T9" fmla="*/ 367 h 479"/>
                                <a:gd name="T10" fmla="*/ 2043 w 2368"/>
                                <a:gd name="T11" fmla="*/ 369 h 479"/>
                                <a:gd name="T12" fmla="*/ 2079 w 2368"/>
                                <a:gd name="T13" fmla="*/ 365 h 479"/>
                                <a:gd name="T14" fmla="*/ 2110 w 2368"/>
                                <a:gd name="T15" fmla="*/ 352 h 479"/>
                                <a:gd name="T16" fmla="*/ 2131 w 2368"/>
                                <a:gd name="T17" fmla="*/ 328 h 479"/>
                                <a:gd name="T18" fmla="*/ 2132 w 2368"/>
                                <a:gd name="T19" fmla="*/ 324 h 479"/>
                                <a:gd name="T20" fmla="*/ 2045 w 2368"/>
                                <a:gd name="T21" fmla="*/ 324 h 479"/>
                                <a:gd name="T22" fmla="*/ 2027 w 2368"/>
                                <a:gd name="T23" fmla="*/ 322 h 479"/>
                                <a:gd name="T24" fmla="*/ 2011 w 2368"/>
                                <a:gd name="T25" fmla="*/ 316 h 479"/>
                                <a:gd name="T26" fmla="*/ 1997 w 2368"/>
                                <a:gd name="T27" fmla="*/ 307 h 479"/>
                                <a:gd name="T28" fmla="*/ 1986 w 2368"/>
                                <a:gd name="T29" fmla="*/ 296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8" h="479">
                                  <a:moveTo>
                                    <a:pt x="1986" y="296"/>
                                  </a:moveTo>
                                  <a:lnTo>
                                    <a:pt x="1948" y="331"/>
                                  </a:lnTo>
                                  <a:lnTo>
                                    <a:pt x="1967" y="347"/>
                                  </a:lnTo>
                                  <a:lnTo>
                                    <a:pt x="1990" y="359"/>
                                  </a:lnTo>
                                  <a:lnTo>
                                    <a:pt x="2016" y="367"/>
                                  </a:lnTo>
                                  <a:lnTo>
                                    <a:pt x="2043" y="369"/>
                                  </a:lnTo>
                                  <a:lnTo>
                                    <a:pt x="2079" y="365"/>
                                  </a:lnTo>
                                  <a:lnTo>
                                    <a:pt x="2110" y="352"/>
                                  </a:lnTo>
                                  <a:lnTo>
                                    <a:pt x="2131" y="328"/>
                                  </a:lnTo>
                                  <a:lnTo>
                                    <a:pt x="2132" y="324"/>
                                  </a:lnTo>
                                  <a:lnTo>
                                    <a:pt x="2045" y="324"/>
                                  </a:lnTo>
                                  <a:lnTo>
                                    <a:pt x="2027" y="322"/>
                                  </a:lnTo>
                                  <a:lnTo>
                                    <a:pt x="2011" y="316"/>
                                  </a:lnTo>
                                  <a:lnTo>
                                    <a:pt x="1997" y="307"/>
                                  </a:lnTo>
                                  <a:lnTo>
                                    <a:pt x="1986" y="296"/>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512"/>
                          <wps:cNvSpPr>
                            <a:spLocks/>
                          </wps:cNvSpPr>
                          <wps:spPr bwMode="auto">
                            <a:xfrm>
                              <a:off x="6847" y="9600"/>
                              <a:ext cx="2368" cy="479"/>
                            </a:xfrm>
                            <a:custGeom>
                              <a:avLst/>
                              <a:gdLst>
                                <a:gd name="T0" fmla="*/ 2053 w 2368"/>
                                <a:gd name="T1" fmla="*/ 125 h 479"/>
                                <a:gd name="T2" fmla="*/ 2019 w 2368"/>
                                <a:gd name="T3" fmla="*/ 130 h 479"/>
                                <a:gd name="T4" fmla="*/ 1990 w 2368"/>
                                <a:gd name="T5" fmla="*/ 143 h 479"/>
                                <a:gd name="T6" fmla="*/ 1969 w 2368"/>
                                <a:gd name="T7" fmla="*/ 166 h 479"/>
                                <a:gd name="T8" fmla="*/ 1961 w 2368"/>
                                <a:gd name="T9" fmla="*/ 199 h 479"/>
                                <a:gd name="T10" fmla="*/ 1967 w 2368"/>
                                <a:gd name="T11" fmla="*/ 226 h 479"/>
                                <a:gd name="T12" fmla="*/ 1982 w 2368"/>
                                <a:gd name="T13" fmla="*/ 244 h 479"/>
                                <a:gd name="T14" fmla="*/ 2004 w 2368"/>
                                <a:gd name="T15" fmla="*/ 256 h 479"/>
                                <a:gd name="T16" fmla="*/ 2029 w 2368"/>
                                <a:gd name="T17" fmla="*/ 264 h 479"/>
                                <a:gd name="T18" fmla="*/ 2052 w 2368"/>
                                <a:gd name="T19" fmla="*/ 270 h 479"/>
                                <a:gd name="T20" fmla="*/ 2069 w 2368"/>
                                <a:gd name="T21" fmla="*/ 276 h 479"/>
                                <a:gd name="T22" fmla="*/ 2079 w 2368"/>
                                <a:gd name="T23" fmla="*/ 285 h 479"/>
                                <a:gd name="T24" fmla="*/ 2082 w 2368"/>
                                <a:gd name="T25" fmla="*/ 297 h 479"/>
                                <a:gd name="T26" fmla="*/ 2079 w 2368"/>
                                <a:gd name="T27" fmla="*/ 310 h 479"/>
                                <a:gd name="T28" fmla="*/ 2070 w 2368"/>
                                <a:gd name="T29" fmla="*/ 319 h 479"/>
                                <a:gd name="T30" fmla="*/ 2058 w 2368"/>
                                <a:gd name="T31" fmla="*/ 323 h 479"/>
                                <a:gd name="T32" fmla="*/ 2045 w 2368"/>
                                <a:gd name="T33" fmla="*/ 324 h 479"/>
                                <a:gd name="T34" fmla="*/ 2132 w 2368"/>
                                <a:gd name="T35" fmla="*/ 324 h 479"/>
                                <a:gd name="T36" fmla="*/ 2139 w 2368"/>
                                <a:gd name="T37" fmla="*/ 292 h 479"/>
                                <a:gd name="T38" fmla="*/ 2132 w 2368"/>
                                <a:gd name="T39" fmla="*/ 264 h 479"/>
                                <a:gd name="T40" fmla="*/ 2114 w 2368"/>
                                <a:gd name="T41" fmla="*/ 244 h 479"/>
                                <a:gd name="T42" fmla="*/ 2090 w 2368"/>
                                <a:gd name="T43" fmla="*/ 231 h 479"/>
                                <a:gd name="T44" fmla="*/ 2064 w 2368"/>
                                <a:gd name="T45" fmla="*/ 224 h 479"/>
                                <a:gd name="T46" fmla="*/ 2043 w 2368"/>
                                <a:gd name="T47" fmla="*/ 218 h 479"/>
                                <a:gd name="T48" fmla="*/ 2027 w 2368"/>
                                <a:gd name="T49" fmla="*/ 212 h 479"/>
                                <a:gd name="T50" fmla="*/ 2018 w 2368"/>
                                <a:gd name="T51" fmla="*/ 205 h 479"/>
                                <a:gd name="T52" fmla="*/ 2014 w 2368"/>
                                <a:gd name="T53" fmla="*/ 193 h 479"/>
                                <a:gd name="T54" fmla="*/ 2018 w 2368"/>
                                <a:gd name="T55" fmla="*/ 182 h 479"/>
                                <a:gd name="T56" fmla="*/ 2026 w 2368"/>
                                <a:gd name="T57" fmla="*/ 174 h 479"/>
                                <a:gd name="T58" fmla="*/ 2038 w 2368"/>
                                <a:gd name="T59" fmla="*/ 170 h 479"/>
                                <a:gd name="T60" fmla="*/ 2051 w 2368"/>
                                <a:gd name="T61" fmla="*/ 168 h 479"/>
                                <a:gd name="T62" fmla="*/ 2130 w 2368"/>
                                <a:gd name="T63" fmla="*/ 168 h 479"/>
                                <a:gd name="T64" fmla="*/ 2139 w 2368"/>
                                <a:gd name="T65" fmla="*/ 160 h 479"/>
                                <a:gd name="T66" fmla="*/ 2122 w 2368"/>
                                <a:gd name="T67" fmla="*/ 145 h 479"/>
                                <a:gd name="T68" fmla="*/ 2101 w 2368"/>
                                <a:gd name="T69" fmla="*/ 134 h 479"/>
                                <a:gd name="T70" fmla="*/ 2078 w 2368"/>
                                <a:gd name="T71" fmla="*/ 127 h 479"/>
                                <a:gd name="T72" fmla="*/ 2053 w 2368"/>
                                <a:gd name="T73" fmla="*/ 125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68" h="479">
                                  <a:moveTo>
                                    <a:pt x="2053" y="125"/>
                                  </a:moveTo>
                                  <a:lnTo>
                                    <a:pt x="2019" y="130"/>
                                  </a:lnTo>
                                  <a:lnTo>
                                    <a:pt x="1990" y="143"/>
                                  </a:lnTo>
                                  <a:lnTo>
                                    <a:pt x="1969" y="166"/>
                                  </a:lnTo>
                                  <a:lnTo>
                                    <a:pt x="1961" y="199"/>
                                  </a:lnTo>
                                  <a:lnTo>
                                    <a:pt x="1967" y="226"/>
                                  </a:lnTo>
                                  <a:lnTo>
                                    <a:pt x="1982" y="244"/>
                                  </a:lnTo>
                                  <a:lnTo>
                                    <a:pt x="2004" y="256"/>
                                  </a:lnTo>
                                  <a:lnTo>
                                    <a:pt x="2029" y="264"/>
                                  </a:lnTo>
                                  <a:lnTo>
                                    <a:pt x="2052" y="270"/>
                                  </a:lnTo>
                                  <a:lnTo>
                                    <a:pt x="2069" y="276"/>
                                  </a:lnTo>
                                  <a:lnTo>
                                    <a:pt x="2079" y="285"/>
                                  </a:lnTo>
                                  <a:lnTo>
                                    <a:pt x="2082" y="297"/>
                                  </a:lnTo>
                                  <a:lnTo>
                                    <a:pt x="2079" y="310"/>
                                  </a:lnTo>
                                  <a:lnTo>
                                    <a:pt x="2070" y="319"/>
                                  </a:lnTo>
                                  <a:lnTo>
                                    <a:pt x="2058" y="323"/>
                                  </a:lnTo>
                                  <a:lnTo>
                                    <a:pt x="2045" y="324"/>
                                  </a:lnTo>
                                  <a:lnTo>
                                    <a:pt x="2132" y="324"/>
                                  </a:lnTo>
                                  <a:lnTo>
                                    <a:pt x="2139" y="292"/>
                                  </a:lnTo>
                                  <a:lnTo>
                                    <a:pt x="2132" y="264"/>
                                  </a:lnTo>
                                  <a:lnTo>
                                    <a:pt x="2114" y="244"/>
                                  </a:lnTo>
                                  <a:lnTo>
                                    <a:pt x="2090" y="231"/>
                                  </a:lnTo>
                                  <a:lnTo>
                                    <a:pt x="2064" y="224"/>
                                  </a:lnTo>
                                  <a:lnTo>
                                    <a:pt x="2043" y="218"/>
                                  </a:lnTo>
                                  <a:lnTo>
                                    <a:pt x="2027" y="212"/>
                                  </a:lnTo>
                                  <a:lnTo>
                                    <a:pt x="2018" y="205"/>
                                  </a:lnTo>
                                  <a:lnTo>
                                    <a:pt x="2014" y="193"/>
                                  </a:lnTo>
                                  <a:lnTo>
                                    <a:pt x="2018" y="182"/>
                                  </a:lnTo>
                                  <a:lnTo>
                                    <a:pt x="2026" y="174"/>
                                  </a:lnTo>
                                  <a:lnTo>
                                    <a:pt x="2038" y="170"/>
                                  </a:lnTo>
                                  <a:lnTo>
                                    <a:pt x="2051" y="168"/>
                                  </a:lnTo>
                                  <a:lnTo>
                                    <a:pt x="2130" y="168"/>
                                  </a:lnTo>
                                  <a:lnTo>
                                    <a:pt x="2139" y="160"/>
                                  </a:lnTo>
                                  <a:lnTo>
                                    <a:pt x="2122" y="145"/>
                                  </a:lnTo>
                                  <a:lnTo>
                                    <a:pt x="2101" y="134"/>
                                  </a:lnTo>
                                  <a:lnTo>
                                    <a:pt x="2078" y="127"/>
                                  </a:lnTo>
                                  <a:lnTo>
                                    <a:pt x="2053" y="12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513"/>
                          <wps:cNvSpPr>
                            <a:spLocks/>
                          </wps:cNvSpPr>
                          <wps:spPr bwMode="auto">
                            <a:xfrm>
                              <a:off x="6847" y="9600"/>
                              <a:ext cx="2368" cy="479"/>
                            </a:xfrm>
                            <a:custGeom>
                              <a:avLst/>
                              <a:gdLst>
                                <a:gd name="T0" fmla="*/ 2130 w 2368"/>
                                <a:gd name="T1" fmla="*/ 168 h 479"/>
                                <a:gd name="T2" fmla="*/ 2051 w 2368"/>
                                <a:gd name="T3" fmla="*/ 168 h 479"/>
                                <a:gd name="T4" fmla="*/ 2067 w 2368"/>
                                <a:gd name="T5" fmla="*/ 170 h 479"/>
                                <a:gd name="T6" fmla="*/ 2081 w 2368"/>
                                <a:gd name="T7" fmla="*/ 176 h 479"/>
                                <a:gd name="T8" fmla="*/ 2093 w 2368"/>
                                <a:gd name="T9" fmla="*/ 184 h 479"/>
                                <a:gd name="T10" fmla="*/ 2102 w 2368"/>
                                <a:gd name="T11" fmla="*/ 193 h 479"/>
                                <a:gd name="T12" fmla="*/ 2130 w 2368"/>
                                <a:gd name="T13" fmla="*/ 168 h 479"/>
                              </a:gdLst>
                              <a:ahLst/>
                              <a:cxnLst>
                                <a:cxn ang="0">
                                  <a:pos x="T0" y="T1"/>
                                </a:cxn>
                                <a:cxn ang="0">
                                  <a:pos x="T2" y="T3"/>
                                </a:cxn>
                                <a:cxn ang="0">
                                  <a:pos x="T4" y="T5"/>
                                </a:cxn>
                                <a:cxn ang="0">
                                  <a:pos x="T6" y="T7"/>
                                </a:cxn>
                                <a:cxn ang="0">
                                  <a:pos x="T8" y="T9"/>
                                </a:cxn>
                                <a:cxn ang="0">
                                  <a:pos x="T10" y="T11"/>
                                </a:cxn>
                                <a:cxn ang="0">
                                  <a:pos x="T12" y="T13"/>
                                </a:cxn>
                              </a:cxnLst>
                              <a:rect l="0" t="0" r="r" b="b"/>
                              <a:pathLst>
                                <a:path w="2368" h="479">
                                  <a:moveTo>
                                    <a:pt x="2130" y="168"/>
                                  </a:moveTo>
                                  <a:lnTo>
                                    <a:pt x="2051" y="168"/>
                                  </a:lnTo>
                                  <a:lnTo>
                                    <a:pt x="2067" y="170"/>
                                  </a:lnTo>
                                  <a:lnTo>
                                    <a:pt x="2081" y="176"/>
                                  </a:lnTo>
                                  <a:lnTo>
                                    <a:pt x="2093" y="184"/>
                                  </a:lnTo>
                                  <a:lnTo>
                                    <a:pt x="2102" y="193"/>
                                  </a:lnTo>
                                  <a:lnTo>
                                    <a:pt x="2130" y="168"/>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514"/>
                          <wps:cNvSpPr>
                            <a:spLocks/>
                          </wps:cNvSpPr>
                          <wps:spPr bwMode="auto">
                            <a:xfrm>
                              <a:off x="6847" y="9600"/>
                              <a:ext cx="2368" cy="479"/>
                            </a:xfrm>
                            <a:custGeom>
                              <a:avLst/>
                              <a:gdLst>
                                <a:gd name="T0" fmla="*/ 2359 w 2368"/>
                                <a:gd name="T1" fmla="*/ 66 h 479"/>
                                <a:gd name="T2" fmla="*/ 2261 w 2368"/>
                                <a:gd name="T3" fmla="*/ 66 h 479"/>
                                <a:gd name="T4" fmla="*/ 2280 w 2368"/>
                                <a:gd name="T5" fmla="*/ 70 h 479"/>
                                <a:gd name="T6" fmla="*/ 2294 w 2368"/>
                                <a:gd name="T7" fmla="*/ 79 h 479"/>
                                <a:gd name="T8" fmla="*/ 2303 w 2368"/>
                                <a:gd name="T9" fmla="*/ 93 h 479"/>
                                <a:gd name="T10" fmla="*/ 2306 w 2368"/>
                                <a:gd name="T11" fmla="*/ 110 h 479"/>
                                <a:gd name="T12" fmla="*/ 2304 w 2368"/>
                                <a:gd name="T13" fmla="*/ 124 h 479"/>
                                <a:gd name="T14" fmla="*/ 2300 w 2368"/>
                                <a:gd name="T15" fmla="*/ 135 h 479"/>
                                <a:gd name="T16" fmla="*/ 2293 w 2368"/>
                                <a:gd name="T17" fmla="*/ 144 h 479"/>
                                <a:gd name="T18" fmla="*/ 2284 w 2368"/>
                                <a:gd name="T19" fmla="*/ 153 h 479"/>
                                <a:gd name="T20" fmla="*/ 2263 w 2368"/>
                                <a:gd name="T21" fmla="*/ 174 h 479"/>
                                <a:gd name="T22" fmla="*/ 2247 w 2368"/>
                                <a:gd name="T23" fmla="*/ 190 h 479"/>
                                <a:gd name="T24" fmla="*/ 2238 w 2368"/>
                                <a:gd name="T25" fmla="*/ 206 h 479"/>
                                <a:gd name="T26" fmla="*/ 2232 w 2368"/>
                                <a:gd name="T27" fmla="*/ 223 h 479"/>
                                <a:gd name="T28" fmla="*/ 2231 w 2368"/>
                                <a:gd name="T29" fmla="*/ 244 h 479"/>
                                <a:gd name="T30" fmla="*/ 2231 w 2368"/>
                                <a:gd name="T31" fmla="*/ 262 h 479"/>
                                <a:gd name="T32" fmla="*/ 2287 w 2368"/>
                                <a:gd name="T33" fmla="*/ 262 h 479"/>
                                <a:gd name="T34" fmla="*/ 2287 w 2368"/>
                                <a:gd name="T35" fmla="*/ 250 h 479"/>
                                <a:gd name="T36" fmla="*/ 2289 w 2368"/>
                                <a:gd name="T37" fmla="*/ 232 h 479"/>
                                <a:gd name="T38" fmla="*/ 2294 w 2368"/>
                                <a:gd name="T39" fmla="*/ 218 h 479"/>
                                <a:gd name="T40" fmla="*/ 2304 w 2368"/>
                                <a:gd name="T41" fmla="*/ 206 h 479"/>
                                <a:gd name="T42" fmla="*/ 2319 w 2368"/>
                                <a:gd name="T43" fmla="*/ 192 h 479"/>
                                <a:gd name="T44" fmla="*/ 2339 w 2368"/>
                                <a:gd name="T45" fmla="*/ 173 h 479"/>
                                <a:gd name="T46" fmla="*/ 2354 w 2368"/>
                                <a:gd name="T47" fmla="*/ 155 h 479"/>
                                <a:gd name="T48" fmla="*/ 2364 w 2368"/>
                                <a:gd name="T49" fmla="*/ 133 h 479"/>
                                <a:gd name="T50" fmla="*/ 2367 w 2368"/>
                                <a:gd name="T51" fmla="*/ 107 h 479"/>
                                <a:gd name="T52" fmla="*/ 2359 w 2368"/>
                                <a:gd name="T53" fmla="*/ 67 h 479"/>
                                <a:gd name="T54" fmla="*/ 2359 w 2368"/>
                                <a:gd name="T55" fmla="*/ 66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68" h="479">
                                  <a:moveTo>
                                    <a:pt x="2359" y="66"/>
                                  </a:moveTo>
                                  <a:lnTo>
                                    <a:pt x="2261" y="66"/>
                                  </a:lnTo>
                                  <a:lnTo>
                                    <a:pt x="2280" y="70"/>
                                  </a:lnTo>
                                  <a:lnTo>
                                    <a:pt x="2294" y="79"/>
                                  </a:lnTo>
                                  <a:lnTo>
                                    <a:pt x="2303" y="93"/>
                                  </a:lnTo>
                                  <a:lnTo>
                                    <a:pt x="2306" y="110"/>
                                  </a:lnTo>
                                  <a:lnTo>
                                    <a:pt x="2304" y="124"/>
                                  </a:lnTo>
                                  <a:lnTo>
                                    <a:pt x="2300" y="135"/>
                                  </a:lnTo>
                                  <a:lnTo>
                                    <a:pt x="2293" y="144"/>
                                  </a:lnTo>
                                  <a:lnTo>
                                    <a:pt x="2284" y="153"/>
                                  </a:lnTo>
                                  <a:lnTo>
                                    <a:pt x="2263" y="174"/>
                                  </a:lnTo>
                                  <a:lnTo>
                                    <a:pt x="2247" y="190"/>
                                  </a:lnTo>
                                  <a:lnTo>
                                    <a:pt x="2238" y="206"/>
                                  </a:lnTo>
                                  <a:lnTo>
                                    <a:pt x="2232" y="223"/>
                                  </a:lnTo>
                                  <a:lnTo>
                                    <a:pt x="2231" y="244"/>
                                  </a:lnTo>
                                  <a:lnTo>
                                    <a:pt x="2231" y="262"/>
                                  </a:lnTo>
                                  <a:lnTo>
                                    <a:pt x="2287" y="262"/>
                                  </a:lnTo>
                                  <a:lnTo>
                                    <a:pt x="2287" y="250"/>
                                  </a:lnTo>
                                  <a:lnTo>
                                    <a:pt x="2289" y="232"/>
                                  </a:lnTo>
                                  <a:lnTo>
                                    <a:pt x="2294" y="218"/>
                                  </a:lnTo>
                                  <a:lnTo>
                                    <a:pt x="2304" y="206"/>
                                  </a:lnTo>
                                  <a:lnTo>
                                    <a:pt x="2319" y="192"/>
                                  </a:lnTo>
                                  <a:lnTo>
                                    <a:pt x="2339" y="173"/>
                                  </a:lnTo>
                                  <a:lnTo>
                                    <a:pt x="2354" y="155"/>
                                  </a:lnTo>
                                  <a:lnTo>
                                    <a:pt x="2364" y="133"/>
                                  </a:lnTo>
                                  <a:lnTo>
                                    <a:pt x="2367" y="107"/>
                                  </a:lnTo>
                                  <a:lnTo>
                                    <a:pt x="2359" y="67"/>
                                  </a:lnTo>
                                  <a:lnTo>
                                    <a:pt x="2359" y="66"/>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1515"/>
                          <wps:cNvSpPr>
                            <a:spLocks/>
                          </wps:cNvSpPr>
                          <wps:spPr bwMode="auto">
                            <a:xfrm>
                              <a:off x="6847" y="9600"/>
                              <a:ext cx="2368" cy="479"/>
                            </a:xfrm>
                            <a:custGeom>
                              <a:avLst/>
                              <a:gdLst>
                                <a:gd name="T0" fmla="*/ 2265 w 2368"/>
                                <a:gd name="T1" fmla="*/ 14 h 479"/>
                                <a:gd name="T2" fmla="*/ 2224 w 2368"/>
                                <a:gd name="T3" fmla="*/ 20 h 479"/>
                                <a:gd name="T4" fmla="*/ 2190 w 2368"/>
                                <a:gd name="T5" fmla="*/ 40 h 479"/>
                                <a:gd name="T6" fmla="*/ 2165 w 2368"/>
                                <a:gd name="T7" fmla="*/ 70 h 479"/>
                                <a:gd name="T8" fmla="*/ 2153 w 2368"/>
                                <a:gd name="T9" fmla="*/ 111 h 479"/>
                                <a:gd name="T10" fmla="*/ 2212 w 2368"/>
                                <a:gd name="T11" fmla="*/ 116 h 479"/>
                                <a:gd name="T12" fmla="*/ 2216 w 2368"/>
                                <a:gd name="T13" fmla="*/ 97 h 479"/>
                                <a:gd name="T14" fmla="*/ 2226 w 2368"/>
                                <a:gd name="T15" fmla="*/ 81 h 479"/>
                                <a:gd name="T16" fmla="*/ 2241 w 2368"/>
                                <a:gd name="T17" fmla="*/ 70 h 479"/>
                                <a:gd name="T18" fmla="*/ 2261 w 2368"/>
                                <a:gd name="T19" fmla="*/ 66 h 479"/>
                                <a:gd name="T20" fmla="*/ 2359 w 2368"/>
                                <a:gd name="T21" fmla="*/ 66 h 479"/>
                                <a:gd name="T22" fmla="*/ 2337 w 2368"/>
                                <a:gd name="T23" fmla="*/ 38 h 479"/>
                                <a:gd name="T24" fmla="*/ 2304 w 2368"/>
                                <a:gd name="T25" fmla="*/ 20 h 479"/>
                                <a:gd name="T26" fmla="*/ 2265 w 2368"/>
                                <a:gd name="T27" fmla="*/ 1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68" h="479">
                                  <a:moveTo>
                                    <a:pt x="2265" y="14"/>
                                  </a:moveTo>
                                  <a:lnTo>
                                    <a:pt x="2224" y="20"/>
                                  </a:lnTo>
                                  <a:lnTo>
                                    <a:pt x="2190" y="40"/>
                                  </a:lnTo>
                                  <a:lnTo>
                                    <a:pt x="2165" y="70"/>
                                  </a:lnTo>
                                  <a:lnTo>
                                    <a:pt x="2153" y="111"/>
                                  </a:lnTo>
                                  <a:lnTo>
                                    <a:pt x="2212" y="116"/>
                                  </a:lnTo>
                                  <a:lnTo>
                                    <a:pt x="2216" y="97"/>
                                  </a:lnTo>
                                  <a:lnTo>
                                    <a:pt x="2226" y="81"/>
                                  </a:lnTo>
                                  <a:lnTo>
                                    <a:pt x="2241" y="70"/>
                                  </a:lnTo>
                                  <a:lnTo>
                                    <a:pt x="2261" y="66"/>
                                  </a:lnTo>
                                  <a:lnTo>
                                    <a:pt x="2359" y="66"/>
                                  </a:lnTo>
                                  <a:lnTo>
                                    <a:pt x="2337" y="38"/>
                                  </a:lnTo>
                                  <a:lnTo>
                                    <a:pt x="2304" y="20"/>
                                  </a:lnTo>
                                  <a:lnTo>
                                    <a:pt x="2265" y="14"/>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516"/>
                          <wps:cNvSpPr>
                            <a:spLocks/>
                          </wps:cNvSpPr>
                          <wps:spPr bwMode="auto">
                            <a:xfrm>
                              <a:off x="6847" y="9600"/>
                              <a:ext cx="2368" cy="479"/>
                            </a:xfrm>
                            <a:custGeom>
                              <a:avLst/>
                              <a:gdLst>
                                <a:gd name="T0" fmla="*/ 2260 w 2368"/>
                                <a:gd name="T1" fmla="*/ 291 h 479"/>
                                <a:gd name="T2" fmla="*/ 2245 w 2368"/>
                                <a:gd name="T3" fmla="*/ 294 h 479"/>
                                <a:gd name="T4" fmla="*/ 2233 w 2368"/>
                                <a:gd name="T5" fmla="*/ 302 h 479"/>
                                <a:gd name="T6" fmla="*/ 2224 w 2368"/>
                                <a:gd name="T7" fmla="*/ 314 h 479"/>
                                <a:gd name="T8" fmla="*/ 2221 w 2368"/>
                                <a:gd name="T9" fmla="*/ 329 h 479"/>
                                <a:gd name="T10" fmla="*/ 2224 w 2368"/>
                                <a:gd name="T11" fmla="*/ 343 h 479"/>
                                <a:gd name="T12" fmla="*/ 2233 w 2368"/>
                                <a:gd name="T13" fmla="*/ 355 h 479"/>
                                <a:gd name="T14" fmla="*/ 2245 w 2368"/>
                                <a:gd name="T15" fmla="*/ 362 h 479"/>
                                <a:gd name="T16" fmla="*/ 2260 w 2368"/>
                                <a:gd name="T17" fmla="*/ 365 h 479"/>
                                <a:gd name="T18" fmla="*/ 2275 w 2368"/>
                                <a:gd name="T19" fmla="*/ 362 h 479"/>
                                <a:gd name="T20" fmla="*/ 2287 w 2368"/>
                                <a:gd name="T21" fmla="*/ 354 h 479"/>
                                <a:gd name="T22" fmla="*/ 2295 w 2368"/>
                                <a:gd name="T23" fmla="*/ 342 h 479"/>
                                <a:gd name="T24" fmla="*/ 2298 w 2368"/>
                                <a:gd name="T25" fmla="*/ 328 h 479"/>
                                <a:gd name="T26" fmla="*/ 2295 w 2368"/>
                                <a:gd name="T27" fmla="*/ 313 h 479"/>
                                <a:gd name="T28" fmla="*/ 2287 w 2368"/>
                                <a:gd name="T29" fmla="*/ 302 h 479"/>
                                <a:gd name="T30" fmla="*/ 2274 w 2368"/>
                                <a:gd name="T31" fmla="*/ 294 h 479"/>
                                <a:gd name="T32" fmla="*/ 2260 w 2368"/>
                                <a:gd name="T33" fmla="*/ 291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68" h="479">
                                  <a:moveTo>
                                    <a:pt x="2260" y="291"/>
                                  </a:moveTo>
                                  <a:lnTo>
                                    <a:pt x="2245" y="294"/>
                                  </a:lnTo>
                                  <a:lnTo>
                                    <a:pt x="2233" y="302"/>
                                  </a:lnTo>
                                  <a:lnTo>
                                    <a:pt x="2224" y="314"/>
                                  </a:lnTo>
                                  <a:lnTo>
                                    <a:pt x="2221" y="329"/>
                                  </a:lnTo>
                                  <a:lnTo>
                                    <a:pt x="2224" y="343"/>
                                  </a:lnTo>
                                  <a:lnTo>
                                    <a:pt x="2233" y="355"/>
                                  </a:lnTo>
                                  <a:lnTo>
                                    <a:pt x="2245" y="362"/>
                                  </a:lnTo>
                                  <a:lnTo>
                                    <a:pt x="2260" y="365"/>
                                  </a:lnTo>
                                  <a:lnTo>
                                    <a:pt x="2275" y="362"/>
                                  </a:lnTo>
                                  <a:lnTo>
                                    <a:pt x="2287" y="354"/>
                                  </a:lnTo>
                                  <a:lnTo>
                                    <a:pt x="2295" y="342"/>
                                  </a:lnTo>
                                  <a:lnTo>
                                    <a:pt x="2298" y="328"/>
                                  </a:lnTo>
                                  <a:lnTo>
                                    <a:pt x="2295" y="313"/>
                                  </a:lnTo>
                                  <a:lnTo>
                                    <a:pt x="2287" y="302"/>
                                  </a:lnTo>
                                  <a:lnTo>
                                    <a:pt x="2274" y="294"/>
                                  </a:lnTo>
                                  <a:lnTo>
                                    <a:pt x="2260" y="29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1" name="Group 1517"/>
                        <wpg:cNvGrpSpPr>
                          <a:grpSpLocks/>
                        </wpg:cNvGrpSpPr>
                        <wpg:grpSpPr bwMode="auto">
                          <a:xfrm>
                            <a:off x="6336" y="11495"/>
                            <a:ext cx="705" cy="705"/>
                            <a:chOff x="6336" y="11495"/>
                            <a:chExt cx="705" cy="705"/>
                          </a:xfrm>
                        </wpg:grpSpPr>
                        <wps:wsp>
                          <wps:cNvPr id="1102" name="Freeform 1518"/>
                          <wps:cNvSpPr>
                            <a:spLocks/>
                          </wps:cNvSpPr>
                          <wps:spPr bwMode="auto">
                            <a:xfrm>
                              <a:off x="6336" y="11495"/>
                              <a:ext cx="705" cy="705"/>
                            </a:xfrm>
                            <a:custGeom>
                              <a:avLst/>
                              <a:gdLst>
                                <a:gd name="T0" fmla="*/ 449 w 705"/>
                                <a:gd name="T1" fmla="*/ 255 h 705"/>
                                <a:gd name="T2" fmla="*/ 442 w 705"/>
                                <a:gd name="T3" fmla="*/ 217 h 705"/>
                                <a:gd name="T4" fmla="*/ 421 w 705"/>
                                <a:gd name="T5" fmla="*/ 186 h 705"/>
                                <a:gd name="T6" fmla="*/ 390 w 705"/>
                                <a:gd name="T7" fmla="*/ 165 h 705"/>
                                <a:gd name="T8" fmla="*/ 352 w 705"/>
                                <a:gd name="T9" fmla="*/ 158 h 705"/>
                                <a:gd name="T10" fmla="*/ 314 w 705"/>
                                <a:gd name="T11" fmla="*/ 165 h 705"/>
                                <a:gd name="T12" fmla="*/ 283 w 705"/>
                                <a:gd name="T13" fmla="*/ 186 h 705"/>
                                <a:gd name="T14" fmla="*/ 262 w 705"/>
                                <a:gd name="T15" fmla="*/ 217 h 705"/>
                                <a:gd name="T16" fmla="*/ 255 w 705"/>
                                <a:gd name="T17" fmla="*/ 255 h 705"/>
                                <a:gd name="T18" fmla="*/ 263 w 705"/>
                                <a:gd name="T19" fmla="*/ 289 h 705"/>
                                <a:gd name="T20" fmla="*/ 285 w 705"/>
                                <a:gd name="T21" fmla="*/ 314 h 705"/>
                                <a:gd name="T22" fmla="*/ 316 w 705"/>
                                <a:gd name="T23" fmla="*/ 334 h 705"/>
                                <a:gd name="T24" fmla="*/ 352 w 705"/>
                                <a:gd name="T25" fmla="*/ 352 h 705"/>
                                <a:gd name="T26" fmla="*/ 388 w 705"/>
                                <a:gd name="T27" fmla="*/ 370 h 705"/>
                                <a:gd name="T28" fmla="*/ 419 w 705"/>
                                <a:gd name="T29" fmla="*/ 390 h 705"/>
                                <a:gd name="T30" fmla="*/ 441 w 705"/>
                                <a:gd name="T31" fmla="*/ 415 h 705"/>
                                <a:gd name="T32" fmla="*/ 449 w 705"/>
                                <a:gd name="T33" fmla="*/ 449 h 705"/>
                                <a:gd name="T34" fmla="*/ 442 w 705"/>
                                <a:gd name="T35" fmla="*/ 487 h 705"/>
                                <a:gd name="T36" fmla="*/ 421 w 705"/>
                                <a:gd name="T37" fmla="*/ 518 h 705"/>
                                <a:gd name="T38" fmla="*/ 390 w 705"/>
                                <a:gd name="T39" fmla="*/ 539 h 705"/>
                                <a:gd name="T40" fmla="*/ 352 w 705"/>
                                <a:gd name="T41" fmla="*/ 546 h 705"/>
                                <a:gd name="T42" fmla="*/ 314 w 705"/>
                                <a:gd name="T43" fmla="*/ 539 h 705"/>
                                <a:gd name="T44" fmla="*/ 283 w 705"/>
                                <a:gd name="T45" fmla="*/ 518 h 705"/>
                                <a:gd name="T46" fmla="*/ 262 w 705"/>
                                <a:gd name="T47" fmla="*/ 487 h 705"/>
                                <a:gd name="T48" fmla="*/ 255 w 705"/>
                                <a:gd name="T49" fmla="*/ 449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449" y="255"/>
                                  </a:moveTo>
                                  <a:lnTo>
                                    <a:pt x="442" y="217"/>
                                  </a:lnTo>
                                  <a:lnTo>
                                    <a:pt x="421" y="186"/>
                                  </a:lnTo>
                                  <a:lnTo>
                                    <a:pt x="390" y="165"/>
                                  </a:lnTo>
                                  <a:lnTo>
                                    <a:pt x="352" y="158"/>
                                  </a:lnTo>
                                  <a:lnTo>
                                    <a:pt x="314" y="165"/>
                                  </a:lnTo>
                                  <a:lnTo>
                                    <a:pt x="283" y="186"/>
                                  </a:lnTo>
                                  <a:lnTo>
                                    <a:pt x="262" y="217"/>
                                  </a:lnTo>
                                  <a:lnTo>
                                    <a:pt x="255" y="255"/>
                                  </a:lnTo>
                                  <a:lnTo>
                                    <a:pt x="263" y="289"/>
                                  </a:lnTo>
                                  <a:lnTo>
                                    <a:pt x="285" y="314"/>
                                  </a:lnTo>
                                  <a:lnTo>
                                    <a:pt x="316" y="334"/>
                                  </a:lnTo>
                                  <a:lnTo>
                                    <a:pt x="352" y="352"/>
                                  </a:lnTo>
                                  <a:lnTo>
                                    <a:pt x="388" y="370"/>
                                  </a:lnTo>
                                  <a:lnTo>
                                    <a:pt x="419" y="390"/>
                                  </a:lnTo>
                                  <a:lnTo>
                                    <a:pt x="441" y="415"/>
                                  </a:lnTo>
                                  <a:lnTo>
                                    <a:pt x="449" y="449"/>
                                  </a:lnTo>
                                  <a:lnTo>
                                    <a:pt x="442" y="487"/>
                                  </a:lnTo>
                                  <a:lnTo>
                                    <a:pt x="421" y="518"/>
                                  </a:lnTo>
                                  <a:lnTo>
                                    <a:pt x="390" y="539"/>
                                  </a:lnTo>
                                  <a:lnTo>
                                    <a:pt x="352" y="546"/>
                                  </a:lnTo>
                                  <a:lnTo>
                                    <a:pt x="314" y="539"/>
                                  </a:lnTo>
                                  <a:lnTo>
                                    <a:pt x="283" y="518"/>
                                  </a:lnTo>
                                  <a:lnTo>
                                    <a:pt x="262" y="487"/>
                                  </a:lnTo>
                                  <a:lnTo>
                                    <a:pt x="255" y="44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Freeform 1519"/>
                          <wps:cNvSpPr>
                            <a:spLocks/>
                          </wps:cNvSpPr>
                          <wps:spPr bwMode="auto">
                            <a:xfrm>
                              <a:off x="6336" y="11495"/>
                              <a:ext cx="705" cy="705"/>
                            </a:xfrm>
                            <a:custGeom>
                              <a:avLst/>
                              <a:gdLst>
                                <a:gd name="T0" fmla="*/ 352 w 705"/>
                                <a:gd name="T1" fmla="*/ 158 h 705"/>
                                <a:gd name="T2" fmla="*/ 352 w 705"/>
                                <a:gd name="T3" fmla="*/ 121 h 705"/>
                              </a:gdLst>
                              <a:ahLst/>
                              <a:cxnLst>
                                <a:cxn ang="0">
                                  <a:pos x="T0" y="T1"/>
                                </a:cxn>
                                <a:cxn ang="0">
                                  <a:pos x="T2" y="T3"/>
                                </a:cxn>
                              </a:cxnLst>
                              <a:rect l="0" t="0" r="r" b="b"/>
                              <a:pathLst>
                                <a:path w="705" h="705">
                                  <a:moveTo>
                                    <a:pt x="352" y="158"/>
                                  </a:moveTo>
                                  <a:lnTo>
                                    <a:pt x="352" y="12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520"/>
                          <wps:cNvSpPr>
                            <a:spLocks/>
                          </wps:cNvSpPr>
                          <wps:spPr bwMode="auto">
                            <a:xfrm>
                              <a:off x="6336" y="11495"/>
                              <a:ext cx="705" cy="705"/>
                            </a:xfrm>
                            <a:custGeom>
                              <a:avLst/>
                              <a:gdLst>
                                <a:gd name="T0" fmla="*/ 352 w 705"/>
                                <a:gd name="T1" fmla="*/ 583 h 705"/>
                                <a:gd name="T2" fmla="*/ 352 w 705"/>
                                <a:gd name="T3" fmla="*/ 546 h 705"/>
                              </a:gdLst>
                              <a:ahLst/>
                              <a:cxnLst>
                                <a:cxn ang="0">
                                  <a:pos x="T0" y="T1"/>
                                </a:cxn>
                                <a:cxn ang="0">
                                  <a:pos x="T2" y="T3"/>
                                </a:cxn>
                              </a:cxnLst>
                              <a:rect l="0" t="0" r="r" b="b"/>
                              <a:pathLst>
                                <a:path w="705" h="705">
                                  <a:moveTo>
                                    <a:pt x="352" y="583"/>
                                  </a:moveTo>
                                  <a:lnTo>
                                    <a:pt x="352" y="54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521"/>
                          <wps:cNvSpPr>
                            <a:spLocks/>
                          </wps:cNvSpPr>
                          <wps:spPr bwMode="auto">
                            <a:xfrm>
                              <a:off x="6336" y="11495"/>
                              <a:ext cx="705" cy="705"/>
                            </a:xfrm>
                            <a:custGeom>
                              <a:avLst/>
                              <a:gdLst>
                                <a:gd name="T0" fmla="*/ 72 w 705"/>
                                <a:gd name="T1" fmla="*/ 352 h 705"/>
                                <a:gd name="T2" fmla="*/ 82 w 705"/>
                                <a:gd name="T3" fmla="*/ 426 h 705"/>
                                <a:gd name="T4" fmla="*/ 111 w 705"/>
                                <a:gd name="T5" fmla="*/ 493 h 705"/>
                                <a:gd name="T6" fmla="*/ 154 w 705"/>
                                <a:gd name="T7" fmla="*/ 550 h 705"/>
                                <a:gd name="T8" fmla="*/ 211 w 705"/>
                                <a:gd name="T9" fmla="*/ 593 h 705"/>
                                <a:gd name="T10" fmla="*/ 278 w 705"/>
                                <a:gd name="T11" fmla="*/ 622 h 705"/>
                                <a:gd name="T12" fmla="*/ 352 w 705"/>
                                <a:gd name="T13" fmla="*/ 632 h 705"/>
                                <a:gd name="T14" fmla="*/ 426 w 705"/>
                                <a:gd name="T15" fmla="*/ 622 h 705"/>
                                <a:gd name="T16" fmla="*/ 493 w 705"/>
                                <a:gd name="T17" fmla="*/ 593 h 705"/>
                                <a:gd name="T18" fmla="*/ 550 w 705"/>
                                <a:gd name="T19" fmla="*/ 550 h 705"/>
                                <a:gd name="T20" fmla="*/ 593 w 705"/>
                                <a:gd name="T21" fmla="*/ 493 h 705"/>
                                <a:gd name="T22" fmla="*/ 622 w 705"/>
                                <a:gd name="T23" fmla="*/ 426 h 705"/>
                                <a:gd name="T24" fmla="*/ 632 w 705"/>
                                <a:gd name="T25" fmla="*/ 352 h 705"/>
                                <a:gd name="T26" fmla="*/ 622 w 705"/>
                                <a:gd name="T27" fmla="*/ 278 h 705"/>
                                <a:gd name="T28" fmla="*/ 593 w 705"/>
                                <a:gd name="T29" fmla="*/ 211 h 705"/>
                                <a:gd name="T30" fmla="*/ 550 w 705"/>
                                <a:gd name="T31" fmla="*/ 154 h 705"/>
                                <a:gd name="T32" fmla="*/ 493 w 705"/>
                                <a:gd name="T33" fmla="*/ 111 h 705"/>
                                <a:gd name="T34" fmla="*/ 426 w 705"/>
                                <a:gd name="T35" fmla="*/ 82 h 705"/>
                                <a:gd name="T36" fmla="*/ 352 w 705"/>
                                <a:gd name="T37" fmla="*/ 72 h 705"/>
                                <a:gd name="T38" fmla="*/ 278 w 705"/>
                                <a:gd name="T39" fmla="*/ 82 h 705"/>
                                <a:gd name="T40" fmla="*/ 211 w 705"/>
                                <a:gd name="T41" fmla="*/ 111 h 705"/>
                                <a:gd name="T42" fmla="*/ 154 w 705"/>
                                <a:gd name="T43" fmla="*/ 154 h 705"/>
                                <a:gd name="T44" fmla="*/ 111 w 705"/>
                                <a:gd name="T45" fmla="*/ 211 h 705"/>
                                <a:gd name="T46" fmla="*/ 82 w 705"/>
                                <a:gd name="T47" fmla="*/ 278 h 705"/>
                                <a:gd name="T48" fmla="*/ 72 w 705"/>
                                <a:gd name="T49"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72" y="352"/>
                                  </a:moveTo>
                                  <a:lnTo>
                                    <a:pt x="82" y="426"/>
                                  </a:lnTo>
                                  <a:lnTo>
                                    <a:pt x="111" y="493"/>
                                  </a:lnTo>
                                  <a:lnTo>
                                    <a:pt x="154" y="550"/>
                                  </a:lnTo>
                                  <a:lnTo>
                                    <a:pt x="211" y="593"/>
                                  </a:lnTo>
                                  <a:lnTo>
                                    <a:pt x="278" y="622"/>
                                  </a:lnTo>
                                  <a:lnTo>
                                    <a:pt x="352" y="632"/>
                                  </a:lnTo>
                                  <a:lnTo>
                                    <a:pt x="426" y="622"/>
                                  </a:lnTo>
                                  <a:lnTo>
                                    <a:pt x="493" y="593"/>
                                  </a:lnTo>
                                  <a:lnTo>
                                    <a:pt x="550" y="550"/>
                                  </a:lnTo>
                                  <a:lnTo>
                                    <a:pt x="593" y="493"/>
                                  </a:lnTo>
                                  <a:lnTo>
                                    <a:pt x="622" y="426"/>
                                  </a:lnTo>
                                  <a:lnTo>
                                    <a:pt x="632" y="352"/>
                                  </a:lnTo>
                                  <a:lnTo>
                                    <a:pt x="622" y="278"/>
                                  </a:lnTo>
                                  <a:lnTo>
                                    <a:pt x="593" y="211"/>
                                  </a:lnTo>
                                  <a:lnTo>
                                    <a:pt x="550" y="154"/>
                                  </a:lnTo>
                                  <a:lnTo>
                                    <a:pt x="493" y="111"/>
                                  </a:lnTo>
                                  <a:lnTo>
                                    <a:pt x="426" y="82"/>
                                  </a:lnTo>
                                  <a:lnTo>
                                    <a:pt x="352" y="72"/>
                                  </a:lnTo>
                                  <a:lnTo>
                                    <a:pt x="278" y="82"/>
                                  </a:lnTo>
                                  <a:lnTo>
                                    <a:pt x="211" y="111"/>
                                  </a:lnTo>
                                  <a:lnTo>
                                    <a:pt x="154" y="154"/>
                                  </a:lnTo>
                                  <a:lnTo>
                                    <a:pt x="111" y="211"/>
                                  </a:lnTo>
                                  <a:lnTo>
                                    <a:pt x="82" y="278"/>
                                  </a:lnTo>
                                  <a:lnTo>
                                    <a:pt x="72"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522"/>
                          <wps:cNvSpPr>
                            <a:spLocks/>
                          </wps:cNvSpPr>
                          <wps:spPr bwMode="auto">
                            <a:xfrm>
                              <a:off x="6336" y="11495"/>
                              <a:ext cx="705" cy="705"/>
                            </a:xfrm>
                            <a:custGeom>
                              <a:avLst/>
                              <a:gdLst>
                                <a:gd name="T0" fmla="*/ 0 w 705"/>
                                <a:gd name="T1" fmla="*/ 352 h 705"/>
                                <a:gd name="T2" fmla="*/ 7 w 705"/>
                                <a:gd name="T3" fmla="*/ 423 h 705"/>
                                <a:gd name="T4" fmla="*/ 27 w 705"/>
                                <a:gd name="T5" fmla="*/ 489 h 705"/>
                                <a:gd name="T6" fmla="*/ 60 w 705"/>
                                <a:gd name="T7" fmla="*/ 549 h 705"/>
                                <a:gd name="T8" fmla="*/ 103 w 705"/>
                                <a:gd name="T9" fmla="*/ 601 h 705"/>
                                <a:gd name="T10" fmla="*/ 155 w 705"/>
                                <a:gd name="T11" fmla="*/ 644 h 705"/>
                                <a:gd name="T12" fmla="*/ 215 w 705"/>
                                <a:gd name="T13" fmla="*/ 677 h 705"/>
                                <a:gd name="T14" fmla="*/ 281 w 705"/>
                                <a:gd name="T15" fmla="*/ 697 h 705"/>
                                <a:gd name="T16" fmla="*/ 352 w 705"/>
                                <a:gd name="T17" fmla="*/ 705 h 705"/>
                                <a:gd name="T18" fmla="*/ 423 w 705"/>
                                <a:gd name="T19" fmla="*/ 697 h 705"/>
                                <a:gd name="T20" fmla="*/ 489 w 705"/>
                                <a:gd name="T21" fmla="*/ 677 h 705"/>
                                <a:gd name="T22" fmla="*/ 549 w 705"/>
                                <a:gd name="T23" fmla="*/ 644 h 705"/>
                                <a:gd name="T24" fmla="*/ 601 w 705"/>
                                <a:gd name="T25" fmla="*/ 601 h 705"/>
                                <a:gd name="T26" fmla="*/ 644 w 705"/>
                                <a:gd name="T27" fmla="*/ 549 h 705"/>
                                <a:gd name="T28" fmla="*/ 677 w 705"/>
                                <a:gd name="T29" fmla="*/ 489 h 705"/>
                                <a:gd name="T30" fmla="*/ 697 w 705"/>
                                <a:gd name="T31" fmla="*/ 423 h 705"/>
                                <a:gd name="T32" fmla="*/ 705 w 705"/>
                                <a:gd name="T33" fmla="*/ 352 h 705"/>
                                <a:gd name="T34" fmla="*/ 697 w 705"/>
                                <a:gd name="T35" fmla="*/ 281 h 705"/>
                                <a:gd name="T36" fmla="*/ 677 w 705"/>
                                <a:gd name="T37" fmla="*/ 215 h 705"/>
                                <a:gd name="T38" fmla="*/ 644 w 705"/>
                                <a:gd name="T39" fmla="*/ 155 h 705"/>
                                <a:gd name="T40" fmla="*/ 601 w 705"/>
                                <a:gd name="T41" fmla="*/ 103 h 705"/>
                                <a:gd name="T42" fmla="*/ 549 w 705"/>
                                <a:gd name="T43" fmla="*/ 60 h 705"/>
                                <a:gd name="T44" fmla="*/ 489 w 705"/>
                                <a:gd name="T45" fmla="*/ 27 h 705"/>
                                <a:gd name="T46" fmla="*/ 423 w 705"/>
                                <a:gd name="T47" fmla="*/ 7 h 705"/>
                                <a:gd name="T48" fmla="*/ 352 w 705"/>
                                <a:gd name="T49" fmla="*/ 0 h 705"/>
                                <a:gd name="T50" fmla="*/ 281 w 705"/>
                                <a:gd name="T51" fmla="*/ 7 h 705"/>
                                <a:gd name="T52" fmla="*/ 215 w 705"/>
                                <a:gd name="T53" fmla="*/ 27 h 705"/>
                                <a:gd name="T54" fmla="*/ 155 w 705"/>
                                <a:gd name="T55" fmla="*/ 60 h 705"/>
                                <a:gd name="T56" fmla="*/ 103 w 705"/>
                                <a:gd name="T57" fmla="*/ 103 h 705"/>
                                <a:gd name="T58" fmla="*/ 60 w 705"/>
                                <a:gd name="T59" fmla="*/ 155 h 705"/>
                                <a:gd name="T60" fmla="*/ 27 w 705"/>
                                <a:gd name="T61" fmla="*/ 215 h 705"/>
                                <a:gd name="T62" fmla="*/ 7 w 705"/>
                                <a:gd name="T63" fmla="*/ 281 h 705"/>
                                <a:gd name="T64" fmla="*/ 0 w 705"/>
                                <a:gd name="T65"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5" h="705">
                                  <a:moveTo>
                                    <a:pt x="0" y="352"/>
                                  </a:moveTo>
                                  <a:lnTo>
                                    <a:pt x="7" y="423"/>
                                  </a:lnTo>
                                  <a:lnTo>
                                    <a:pt x="27" y="489"/>
                                  </a:lnTo>
                                  <a:lnTo>
                                    <a:pt x="60" y="549"/>
                                  </a:lnTo>
                                  <a:lnTo>
                                    <a:pt x="103" y="601"/>
                                  </a:lnTo>
                                  <a:lnTo>
                                    <a:pt x="155" y="644"/>
                                  </a:lnTo>
                                  <a:lnTo>
                                    <a:pt x="215" y="677"/>
                                  </a:lnTo>
                                  <a:lnTo>
                                    <a:pt x="281" y="697"/>
                                  </a:lnTo>
                                  <a:lnTo>
                                    <a:pt x="352" y="705"/>
                                  </a:lnTo>
                                  <a:lnTo>
                                    <a:pt x="423" y="697"/>
                                  </a:lnTo>
                                  <a:lnTo>
                                    <a:pt x="489" y="677"/>
                                  </a:lnTo>
                                  <a:lnTo>
                                    <a:pt x="549" y="644"/>
                                  </a:lnTo>
                                  <a:lnTo>
                                    <a:pt x="601" y="601"/>
                                  </a:lnTo>
                                  <a:lnTo>
                                    <a:pt x="644" y="549"/>
                                  </a:lnTo>
                                  <a:lnTo>
                                    <a:pt x="677" y="489"/>
                                  </a:lnTo>
                                  <a:lnTo>
                                    <a:pt x="697" y="423"/>
                                  </a:lnTo>
                                  <a:lnTo>
                                    <a:pt x="705" y="352"/>
                                  </a:lnTo>
                                  <a:lnTo>
                                    <a:pt x="697" y="281"/>
                                  </a:lnTo>
                                  <a:lnTo>
                                    <a:pt x="677" y="215"/>
                                  </a:lnTo>
                                  <a:lnTo>
                                    <a:pt x="644" y="155"/>
                                  </a:lnTo>
                                  <a:lnTo>
                                    <a:pt x="601" y="103"/>
                                  </a:lnTo>
                                  <a:lnTo>
                                    <a:pt x="549" y="60"/>
                                  </a:lnTo>
                                  <a:lnTo>
                                    <a:pt x="489" y="27"/>
                                  </a:lnTo>
                                  <a:lnTo>
                                    <a:pt x="423" y="7"/>
                                  </a:lnTo>
                                  <a:lnTo>
                                    <a:pt x="352" y="0"/>
                                  </a:lnTo>
                                  <a:lnTo>
                                    <a:pt x="281" y="7"/>
                                  </a:lnTo>
                                  <a:lnTo>
                                    <a:pt x="215" y="27"/>
                                  </a:lnTo>
                                  <a:lnTo>
                                    <a:pt x="155" y="60"/>
                                  </a:lnTo>
                                  <a:lnTo>
                                    <a:pt x="103" y="103"/>
                                  </a:lnTo>
                                  <a:lnTo>
                                    <a:pt x="60" y="155"/>
                                  </a:lnTo>
                                  <a:lnTo>
                                    <a:pt x="27" y="215"/>
                                  </a:lnTo>
                                  <a:lnTo>
                                    <a:pt x="7" y="281"/>
                                  </a:lnTo>
                                  <a:lnTo>
                                    <a:pt x="0"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1523"/>
                        <wpg:cNvGrpSpPr>
                          <a:grpSpLocks/>
                        </wpg:cNvGrpSpPr>
                        <wpg:grpSpPr bwMode="auto">
                          <a:xfrm>
                            <a:off x="1727" y="14934"/>
                            <a:ext cx="1318" cy="141"/>
                            <a:chOff x="1727" y="14934"/>
                            <a:chExt cx="1318" cy="141"/>
                          </a:xfrm>
                        </wpg:grpSpPr>
                        <wps:wsp>
                          <wps:cNvPr id="1108" name="Freeform 1524"/>
                          <wps:cNvSpPr>
                            <a:spLocks/>
                          </wps:cNvSpPr>
                          <wps:spPr bwMode="auto">
                            <a:xfrm>
                              <a:off x="1727" y="14934"/>
                              <a:ext cx="1318" cy="141"/>
                            </a:xfrm>
                            <a:custGeom>
                              <a:avLst/>
                              <a:gdLst>
                                <a:gd name="T0" fmla="*/ 25 w 1318"/>
                                <a:gd name="T1" fmla="*/ 10 h 141"/>
                                <a:gd name="T2" fmla="*/ 0 w 1318"/>
                                <a:gd name="T3" fmla="*/ 10 h 141"/>
                                <a:gd name="T4" fmla="*/ 50 w 1318"/>
                                <a:gd name="T5" fmla="*/ 138 h 141"/>
                                <a:gd name="T6" fmla="*/ 70 w 1318"/>
                                <a:gd name="T7" fmla="*/ 138 h 141"/>
                                <a:gd name="T8" fmla="*/ 81 w 1318"/>
                                <a:gd name="T9" fmla="*/ 108 h 141"/>
                                <a:gd name="T10" fmla="*/ 60 w 1318"/>
                                <a:gd name="T11" fmla="*/ 108 h 141"/>
                                <a:gd name="T12" fmla="*/ 25 w 1318"/>
                                <a:gd name="T13" fmla="*/ 10 h 141"/>
                              </a:gdLst>
                              <a:ahLst/>
                              <a:cxnLst>
                                <a:cxn ang="0">
                                  <a:pos x="T0" y="T1"/>
                                </a:cxn>
                                <a:cxn ang="0">
                                  <a:pos x="T2" y="T3"/>
                                </a:cxn>
                                <a:cxn ang="0">
                                  <a:pos x="T4" y="T5"/>
                                </a:cxn>
                                <a:cxn ang="0">
                                  <a:pos x="T6" y="T7"/>
                                </a:cxn>
                                <a:cxn ang="0">
                                  <a:pos x="T8" y="T9"/>
                                </a:cxn>
                                <a:cxn ang="0">
                                  <a:pos x="T10" y="T11"/>
                                </a:cxn>
                                <a:cxn ang="0">
                                  <a:pos x="T12" y="T13"/>
                                </a:cxn>
                              </a:cxnLst>
                              <a:rect l="0" t="0" r="r" b="b"/>
                              <a:pathLst>
                                <a:path w="1318" h="141">
                                  <a:moveTo>
                                    <a:pt x="25" y="10"/>
                                  </a:moveTo>
                                  <a:lnTo>
                                    <a:pt x="0" y="10"/>
                                  </a:lnTo>
                                  <a:lnTo>
                                    <a:pt x="50" y="138"/>
                                  </a:lnTo>
                                  <a:lnTo>
                                    <a:pt x="70" y="138"/>
                                  </a:lnTo>
                                  <a:lnTo>
                                    <a:pt x="81" y="108"/>
                                  </a:lnTo>
                                  <a:lnTo>
                                    <a:pt x="60" y="108"/>
                                  </a:lnTo>
                                  <a:lnTo>
                                    <a:pt x="25" y="1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525"/>
                          <wps:cNvSpPr>
                            <a:spLocks/>
                          </wps:cNvSpPr>
                          <wps:spPr bwMode="auto">
                            <a:xfrm>
                              <a:off x="1727" y="14934"/>
                              <a:ext cx="1318" cy="141"/>
                            </a:xfrm>
                            <a:custGeom>
                              <a:avLst/>
                              <a:gdLst>
                                <a:gd name="T0" fmla="*/ 121 w 1318"/>
                                <a:gd name="T1" fmla="*/ 10 h 141"/>
                                <a:gd name="T2" fmla="*/ 96 w 1318"/>
                                <a:gd name="T3" fmla="*/ 10 h 141"/>
                                <a:gd name="T4" fmla="*/ 61 w 1318"/>
                                <a:gd name="T5" fmla="*/ 108 h 141"/>
                                <a:gd name="T6" fmla="*/ 81 w 1318"/>
                                <a:gd name="T7" fmla="*/ 108 h 141"/>
                                <a:gd name="T8" fmla="*/ 121 w 1318"/>
                                <a:gd name="T9" fmla="*/ 10 h 141"/>
                              </a:gdLst>
                              <a:ahLst/>
                              <a:cxnLst>
                                <a:cxn ang="0">
                                  <a:pos x="T0" y="T1"/>
                                </a:cxn>
                                <a:cxn ang="0">
                                  <a:pos x="T2" y="T3"/>
                                </a:cxn>
                                <a:cxn ang="0">
                                  <a:pos x="T4" y="T5"/>
                                </a:cxn>
                                <a:cxn ang="0">
                                  <a:pos x="T6" y="T7"/>
                                </a:cxn>
                                <a:cxn ang="0">
                                  <a:pos x="T8" y="T9"/>
                                </a:cxn>
                              </a:cxnLst>
                              <a:rect l="0" t="0" r="r" b="b"/>
                              <a:pathLst>
                                <a:path w="1318" h="141">
                                  <a:moveTo>
                                    <a:pt x="121" y="10"/>
                                  </a:moveTo>
                                  <a:lnTo>
                                    <a:pt x="96" y="10"/>
                                  </a:lnTo>
                                  <a:lnTo>
                                    <a:pt x="61" y="108"/>
                                  </a:lnTo>
                                  <a:lnTo>
                                    <a:pt x="81" y="108"/>
                                  </a:lnTo>
                                  <a:lnTo>
                                    <a:pt x="121" y="1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526"/>
                          <wps:cNvSpPr>
                            <a:spLocks/>
                          </wps:cNvSpPr>
                          <wps:spPr bwMode="auto">
                            <a:xfrm>
                              <a:off x="1727" y="14934"/>
                              <a:ext cx="1318" cy="141"/>
                            </a:xfrm>
                            <a:custGeom>
                              <a:avLst/>
                              <a:gdLst>
                                <a:gd name="T0" fmla="*/ 156 w 1318"/>
                                <a:gd name="T1" fmla="*/ 51 h 141"/>
                                <a:gd name="T2" fmla="*/ 134 w 1318"/>
                                <a:gd name="T3" fmla="*/ 51 h 141"/>
                                <a:gd name="T4" fmla="*/ 134 w 1318"/>
                                <a:gd name="T5" fmla="*/ 138 h 141"/>
                                <a:gd name="T6" fmla="*/ 156 w 1318"/>
                                <a:gd name="T7" fmla="*/ 138 h 141"/>
                                <a:gd name="T8" fmla="*/ 156 w 1318"/>
                                <a:gd name="T9" fmla="*/ 51 h 141"/>
                              </a:gdLst>
                              <a:ahLst/>
                              <a:cxnLst>
                                <a:cxn ang="0">
                                  <a:pos x="T0" y="T1"/>
                                </a:cxn>
                                <a:cxn ang="0">
                                  <a:pos x="T2" y="T3"/>
                                </a:cxn>
                                <a:cxn ang="0">
                                  <a:pos x="T4" y="T5"/>
                                </a:cxn>
                                <a:cxn ang="0">
                                  <a:pos x="T6" y="T7"/>
                                </a:cxn>
                                <a:cxn ang="0">
                                  <a:pos x="T8" y="T9"/>
                                </a:cxn>
                              </a:cxnLst>
                              <a:rect l="0" t="0" r="r" b="b"/>
                              <a:pathLst>
                                <a:path w="1318" h="141">
                                  <a:moveTo>
                                    <a:pt x="156" y="51"/>
                                  </a:moveTo>
                                  <a:lnTo>
                                    <a:pt x="134" y="51"/>
                                  </a:lnTo>
                                  <a:lnTo>
                                    <a:pt x="134" y="138"/>
                                  </a:lnTo>
                                  <a:lnTo>
                                    <a:pt x="156" y="138"/>
                                  </a:lnTo>
                                  <a:lnTo>
                                    <a:pt x="156" y="5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527"/>
                          <wps:cNvSpPr>
                            <a:spLocks/>
                          </wps:cNvSpPr>
                          <wps:spPr bwMode="auto">
                            <a:xfrm>
                              <a:off x="1727" y="14934"/>
                              <a:ext cx="1318" cy="141"/>
                            </a:xfrm>
                            <a:custGeom>
                              <a:avLst/>
                              <a:gdLst>
                                <a:gd name="T0" fmla="*/ 153 w 1318"/>
                                <a:gd name="T1" fmla="*/ 9 h 141"/>
                                <a:gd name="T2" fmla="*/ 137 w 1318"/>
                                <a:gd name="T3" fmla="*/ 9 h 141"/>
                                <a:gd name="T4" fmla="*/ 131 w 1318"/>
                                <a:gd name="T5" fmla="*/ 15 h 141"/>
                                <a:gd name="T6" fmla="*/ 131 w 1318"/>
                                <a:gd name="T7" fmla="*/ 29 h 141"/>
                                <a:gd name="T8" fmla="*/ 137 w 1318"/>
                                <a:gd name="T9" fmla="*/ 35 h 141"/>
                                <a:gd name="T10" fmla="*/ 153 w 1318"/>
                                <a:gd name="T11" fmla="*/ 35 h 141"/>
                                <a:gd name="T12" fmla="*/ 159 w 1318"/>
                                <a:gd name="T13" fmla="*/ 29 h 141"/>
                                <a:gd name="T14" fmla="*/ 159 w 1318"/>
                                <a:gd name="T15" fmla="*/ 15 h 141"/>
                                <a:gd name="T16" fmla="*/ 153 w 1318"/>
                                <a:gd name="T17" fmla="*/ 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8" h="141">
                                  <a:moveTo>
                                    <a:pt x="153" y="9"/>
                                  </a:moveTo>
                                  <a:lnTo>
                                    <a:pt x="137" y="9"/>
                                  </a:lnTo>
                                  <a:lnTo>
                                    <a:pt x="131" y="15"/>
                                  </a:lnTo>
                                  <a:lnTo>
                                    <a:pt x="131" y="29"/>
                                  </a:lnTo>
                                  <a:lnTo>
                                    <a:pt x="137" y="35"/>
                                  </a:lnTo>
                                  <a:lnTo>
                                    <a:pt x="153" y="35"/>
                                  </a:lnTo>
                                  <a:lnTo>
                                    <a:pt x="159" y="29"/>
                                  </a:lnTo>
                                  <a:lnTo>
                                    <a:pt x="159" y="15"/>
                                  </a:lnTo>
                                  <a:lnTo>
                                    <a:pt x="153" y="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528"/>
                          <wps:cNvSpPr>
                            <a:spLocks/>
                          </wps:cNvSpPr>
                          <wps:spPr bwMode="auto">
                            <a:xfrm>
                              <a:off x="1727" y="14934"/>
                              <a:ext cx="1318" cy="141"/>
                            </a:xfrm>
                            <a:custGeom>
                              <a:avLst/>
                              <a:gdLst>
                                <a:gd name="T0" fmla="*/ 235 w 1318"/>
                                <a:gd name="T1" fmla="*/ 49 h 141"/>
                                <a:gd name="T2" fmla="*/ 222 w 1318"/>
                                <a:gd name="T3" fmla="*/ 49 h 141"/>
                                <a:gd name="T4" fmla="*/ 204 w 1318"/>
                                <a:gd name="T5" fmla="*/ 52 h 141"/>
                                <a:gd name="T6" fmla="*/ 190 w 1318"/>
                                <a:gd name="T7" fmla="*/ 61 h 141"/>
                                <a:gd name="T8" fmla="*/ 180 w 1318"/>
                                <a:gd name="T9" fmla="*/ 76 h 141"/>
                                <a:gd name="T10" fmla="*/ 176 w 1318"/>
                                <a:gd name="T11" fmla="*/ 95 h 141"/>
                                <a:gd name="T12" fmla="*/ 180 w 1318"/>
                                <a:gd name="T13" fmla="*/ 114 h 141"/>
                                <a:gd name="T14" fmla="*/ 190 w 1318"/>
                                <a:gd name="T15" fmla="*/ 128 h 141"/>
                                <a:gd name="T16" fmla="*/ 205 w 1318"/>
                                <a:gd name="T17" fmla="*/ 137 h 141"/>
                                <a:gd name="T18" fmla="*/ 223 w 1318"/>
                                <a:gd name="T19" fmla="*/ 140 h 141"/>
                                <a:gd name="T20" fmla="*/ 236 w 1318"/>
                                <a:gd name="T21" fmla="*/ 140 h 141"/>
                                <a:gd name="T22" fmla="*/ 247 w 1318"/>
                                <a:gd name="T23" fmla="*/ 136 h 141"/>
                                <a:gd name="T24" fmla="*/ 255 w 1318"/>
                                <a:gd name="T25" fmla="*/ 128 h 141"/>
                                <a:gd name="T26" fmla="*/ 249 w 1318"/>
                                <a:gd name="T27" fmla="*/ 122 h 141"/>
                                <a:gd name="T28" fmla="*/ 207 w 1318"/>
                                <a:gd name="T29" fmla="*/ 122 h 141"/>
                                <a:gd name="T30" fmla="*/ 199 w 1318"/>
                                <a:gd name="T31" fmla="*/ 108 h 141"/>
                                <a:gd name="T32" fmla="*/ 199 w 1318"/>
                                <a:gd name="T33" fmla="*/ 81 h 141"/>
                                <a:gd name="T34" fmla="*/ 206 w 1318"/>
                                <a:gd name="T35" fmla="*/ 67 h 141"/>
                                <a:gd name="T36" fmla="*/ 250 w 1318"/>
                                <a:gd name="T37" fmla="*/ 67 h 141"/>
                                <a:gd name="T38" fmla="*/ 255 w 1318"/>
                                <a:gd name="T39" fmla="*/ 62 h 141"/>
                                <a:gd name="T40" fmla="*/ 248 w 1318"/>
                                <a:gd name="T41" fmla="*/ 54 h 141"/>
                                <a:gd name="T42" fmla="*/ 235 w 1318"/>
                                <a:gd name="T43" fmla="*/ 4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18" h="141">
                                  <a:moveTo>
                                    <a:pt x="235" y="49"/>
                                  </a:moveTo>
                                  <a:lnTo>
                                    <a:pt x="222" y="49"/>
                                  </a:lnTo>
                                  <a:lnTo>
                                    <a:pt x="204" y="52"/>
                                  </a:lnTo>
                                  <a:lnTo>
                                    <a:pt x="190" y="61"/>
                                  </a:lnTo>
                                  <a:lnTo>
                                    <a:pt x="180" y="76"/>
                                  </a:lnTo>
                                  <a:lnTo>
                                    <a:pt x="176" y="95"/>
                                  </a:lnTo>
                                  <a:lnTo>
                                    <a:pt x="180" y="114"/>
                                  </a:lnTo>
                                  <a:lnTo>
                                    <a:pt x="190" y="128"/>
                                  </a:lnTo>
                                  <a:lnTo>
                                    <a:pt x="205" y="137"/>
                                  </a:lnTo>
                                  <a:lnTo>
                                    <a:pt x="223" y="140"/>
                                  </a:lnTo>
                                  <a:lnTo>
                                    <a:pt x="236" y="140"/>
                                  </a:lnTo>
                                  <a:lnTo>
                                    <a:pt x="247" y="136"/>
                                  </a:lnTo>
                                  <a:lnTo>
                                    <a:pt x="255" y="128"/>
                                  </a:lnTo>
                                  <a:lnTo>
                                    <a:pt x="249" y="122"/>
                                  </a:lnTo>
                                  <a:lnTo>
                                    <a:pt x="207" y="122"/>
                                  </a:lnTo>
                                  <a:lnTo>
                                    <a:pt x="199" y="108"/>
                                  </a:lnTo>
                                  <a:lnTo>
                                    <a:pt x="199" y="81"/>
                                  </a:lnTo>
                                  <a:lnTo>
                                    <a:pt x="206" y="67"/>
                                  </a:lnTo>
                                  <a:lnTo>
                                    <a:pt x="250" y="67"/>
                                  </a:lnTo>
                                  <a:lnTo>
                                    <a:pt x="255" y="62"/>
                                  </a:lnTo>
                                  <a:lnTo>
                                    <a:pt x="248" y="54"/>
                                  </a:lnTo>
                                  <a:lnTo>
                                    <a:pt x="235"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529"/>
                          <wps:cNvSpPr>
                            <a:spLocks/>
                          </wps:cNvSpPr>
                          <wps:spPr bwMode="auto">
                            <a:xfrm>
                              <a:off x="1727" y="14934"/>
                              <a:ext cx="1318" cy="141"/>
                            </a:xfrm>
                            <a:custGeom>
                              <a:avLst/>
                              <a:gdLst>
                                <a:gd name="T0" fmla="*/ 241 w 1318"/>
                                <a:gd name="T1" fmla="*/ 115 h 141"/>
                                <a:gd name="T2" fmla="*/ 237 w 1318"/>
                                <a:gd name="T3" fmla="*/ 120 h 141"/>
                                <a:gd name="T4" fmla="*/ 230 w 1318"/>
                                <a:gd name="T5" fmla="*/ 122 h 141"/>
                                <a:gd name="T6" fmla="*/ 249 w 1318"/>
                                <a:gd name="T7" fmla="*/ 122 h 141"/>
                                <a:gd name="T8" fmla="*/ 241 w 1318"/>
                                <a:gd name="T9" fmla="*/ 115 h 141"/>
                              </a:gdLst>
                              <a:ahLst/>
                              <a:cxnLst>
                                <a:cxn ang="0">
                                  <a:pos x="T0" y="T1"/>
                                </a:cxn>
                                <a:cxn ang="0">
                                  <a:pos x="T2" y="T3"/>
                                </a:cxn>
                                <a:cxn ang="0">
                                  <a:pos x="T4" y="T5"/>
                                </a:cxn>
                                <a:cxn ang="0">
                                  <a:pos x="T6" y="T7"/>
                                </a:cxn>
                                <a:cxn ang="0">
                                  <a:pos x="T8" y="T9"/>
                                </a:cxn>
                              </a:cxnLst>
                              <a:rect l="0" t="0" r="r" b="b"/>
                              <a:pathLst>
                                <a:path w="1318" h="141">
                                  <a:moveTo>
                                    <a:pt x="241" y="115"/>
                                  </a:moveTo>
                                  <a:lnTo>
                                    <a:pt x="237" y="120"/>
                                  </a:lnTo>
                                  <a:lnTo>
                                    <a:pt x="230" y="122"/>
                                  </a:lnTo>
                                  <a:lnTo>
                                    <a:pt x="249" y="122"/>
                                  </a:lnTo>
                                  <a:lnTo>
                                    <a:pt x="241" y="11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1530"/>
                          <wps:cNvSpPr>
                            <a:spLocks/>
                          </wps:cNvSpPr>
                          <wps:spPr bwMode="auto">
                            <a:xfrm>
                              <a:off x="1727" y="14934"/>
                              <a:ext cx="1318" cy="141"/>
                            </a:xfrm>
                            <a:custGeom>
                              <a:avLst/>
                              <a:gdLst>
                                <a:gd name="T0" fmla="*/ 250 w 1318"/>
                                <a:gd name="T1" fmla="*/ 67 h 141"/>
                                <a:gd name="T2" fmla="*/ 229 w 1318"/>
                                <a:gd name="T3" fmla="*/ 67 h 141"/>
                                <a:gd name="T4" fmla="*/ 237 w 1318"/>
                                <a:gd name="T5" fmla="*/ 70 h 141"/>
                                <a:gd name="T6" fmla="*/ 240 w 1318"/>
                                <a:gd name="T7" fmla="*/ 75 h 141"/>
                                <a:gd name="T8" fmla="*/ 250 w 1318"/>
                                <a:gd name="T9" fmla="*/ 67 h 141"/>
                              </a:gdLst>
                              <a:ahLst/>
                              <a:cxnLst>
                                <a:cxn ang="0">
                                  <a:pos x="T0" y="T1"/>
                                </a:cxn>
                                <a:cxn ang="0">
                                  <a:pos x="T2" y="T3"/>
                                </a:cxn>
                                <a:cxn ang="0">
                                  <a:pos x="T4" y="T5"/>
                                </a:cxn>
                                <a:cxn ang="0">
                                  <a:pos x="T6" y="T7"/>
                                </a:cxn>
                                <a:cxn ang="0">
                                  <a:pos x="T8" y="T9"/>
                                </a:cxn>
                              </a:cxnLst>
                              <a:rect l="0" t="0" r="r" b="b"/>
                              <a:pathLst>
                                <a:path w="1318" h="141">
                                  <a:moveTo>
                                    <a:pt x="250" y="67"/>
                                  </a:moveTo>
                                  <a:lnTo>
                                    <a:pt x="229" y="67"/>
                                  </a:lnTo>
                                  <a:lnTo>
                                    <a:pt x="237" y="70"/>
                                  </a:lnTo>
                                  <a:lnTo>
                                    <a:pt x="240" y="75"/>
                                  </a:lnTo>
                                  <a:lnTo>
                                    <a:pt x="250" y="6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531"/>
                          <wps:cNvSpPr>
                            <a:spLocks/>
                          </wps:cNvSpPr>
                          <wps:spPr bwMode="auto">
                            <a:xfrm>
                              <a:off x="1727" y="14934"/>
                              <a:ext cx="1318" cy="141"/>
                            </a:xfrm>
                            <a:custGeom>
                              <a:avLst/>
                              <a:gdLst>
                                <a:gd name="T0" fmla="*/ 299 w 1318"/>
                                <a:gd name="T1" fmla="*/ 69 h 141"/>
                                <a:gd name="T2" fmla="*/ 278 w 1318"/>
                                <a:gd name="T3" fmla="*/ 69 h 141"/>
                                <a:gd name="T4" fmla="*/ 278 w 1318"/>
                                <a:gd name="T5" fmla="*/ 109 h 141"/>
                                <a:gd name="T6" fmla="*/ 279 w 1318"/>
                                <a:gd name="T7" fmla="*/ 121 h 141"/>
                                <a:gd name="T8" fmla="*/ 283 w 1318"/>
                                <a:gd name="T9" fmla="*/ 130 h 141"/>
                                <a:gd name="T10" fmla="*/ 292 w 1318"/>
                                <a:gd name="T11" fmla="*/ 137 h 141"/>
                                <a:gd name="T12" fmla="*/ 306 w 1318"/>
                                <a:gd name="T13" fmla="*/ 140 h 141"/>
                                <a:gd name="T14" fmla="*/ 311 w 1318"/>
                                <a:gd name="T15" fmla="*/ 140 h 141"/>
                                <a:gd name="T16" fmla="*/ 317 w 1318"/>
                                <a:gd name="T17" fmla="*/ 139 h 141"/>
                                <a:gd name="T18" fmla="*/ 320 w 1318"/>
                                <a:gd name="T19" fmla="*/ 137 h 141"/>
                                <a:gd name="T20" fmla="*/ 320 w 1318"/>
                                <a:gd name="T21" fmla="*/ 122 h 141"/>
                                <a:gd name="T22" fmla="*/ 301 w 1318"/>
                                <a:gd name="T23" fmla="*/ 122 h 141"/>
                                <a:gd name="T24" fmla="*/ 299 w 1318"/>
                                <a:gd name="T25" fmla="*/ 116 h 141"/>
                                <a:gd name="T26" fmla="*/ 299 w 1318"/>
                                <a:gd name="T27" fmla="*/ 6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8" h="141">
                                  <a:moveTo>
                                    <a:pt x="299" y="69"/>
                                  </a:moveTo>
                                  <a:lnTo>
                                    <a:pt x="278" y="69"/>
                                  </a:lnTo>
                                  <a:lnTo>
                                    <a:pt x="278" y="109"/>
                                  </a:lnTo>
                                  <a:lnTo>
                                    <a:pt x="279" y="121"/>
                                  </a:lnTo>
                                  <a:lnTo>
                                    <a:pt x="283" y="130"/>
                                  </a:lnTo>
                                  <a:lnTo>
                                    <a:pt x="292" y="137"/>
                                  </a:lnTo>
                                  <a:lnTo>
                                    <a:pt x="306" y="140"/>
                                  </a:lnTo>
                                  <a:lnTo>
                                    <a:pt x="311" y="140"/>
                                  </a:lnTo>
                                  <a:lnTo>
                                    <a:pt x="317" y="139"/>
                                  </a:lnTo>
                                  <a:lnTo>
                                    <a:pt x="320" y="137"/>
                                  </a:lnTo>
                                  <a:lnTo>
                                    <a:pt x="320" y="122"/>
                                  </a:lnTo>
                                  <a:lnTo>
                                    <a:pt x="301" y="122"/>
                                  </a:lnTo>
                                  <a:lnTo>
                                    <a:pt x="299" y="116"/>
                                  </a:lnTo>
                                  <a:lnTo>
                                    <a:pt x="299" y="6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532"/>
                          <wps:cNvSpPr>
                            <a:spLocks/>
                          </wps:cNvSpPr>
                          <wps:spPr bwMode="auto">
                            <a:xfrm>
                              <a:off x="1727" y="14934"/>
                              <a:ext cx="1318" cy="141"/>
                            </a:xfrm>
                            <a:custGeom>
                              <a:avLst/>
                              <a:gdLst>
                                <a:gd name="T0" fmla="*/ 320 w 1318"/>
                                <a:gd name="T1" fmla="*/ 120 h 141"/>
                                <a:gd name="T2" fmla="*/ 317 w 1318"/>
                                <a:gd name="T3" fmla="*/ 122 h 141"/>
                                <a:gd name="T4" fmla="*/ 313 w 1318"/>
                                <a:gd name="T5" fmla="*/ 122 h 141"/>
                                <a:gd name="T6" fmla="*/ 320 w 1318"/>
                                <a:gd name="T7" fmla="*/ 122 h 141"/>
                                <a:gd name="T8" fmla="*/ 320 w 1318"/>
                                <a:gd name="T9" fmla="*/ 120 h 141"/>
                              </a:gdLst>
                              <a:ahLst/>
                              <a:cxnLst>
                                <a:cxn ang="0">
                                  <a:pos x="T0" y="T1"/>
                                </a:cxn>
                                <a:cxn ang="0">
                                  <a:pos x="T2" y="T3"/>
                                </a:cxn>
                                <a:cxn ang="0">
                                  <a:pos x="T4" y="T5"/>
                                </a:cxn>
                                <a:cxn ang="0">
                                  <a:pos x="T6" y="T7"/>
                                </a:cxn>
                                <a:cxn ang="0">
                                  <a:pos x="T8" y="T9"/>
                                </a:cxn>
                              </a:cxnLst>
                              <a:rect l="0" t="0" r="r" b="b"/>
                              <a:pathLst>
                                <a:path w="1318" h="141">
                                  <a:moveTo>
                                    <a:pt x="320" y="120"/>
                                  </a:moveTo>
                                  <a:lnTo>
                                    <a:pt x="317" y="122"/>
                                  </a:lnTo>
                                  <a:lnTo>
                                    <a:pt x="313" y="122"/>
                                  </a:lnTo>
                                  <a:lnTo>
                                    <a:pt x="320" y="122"/>
                                  </a:lnTo>
                                  <a:lnTo>
                                    <a:pt x="320" y="12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533"/>
                          <wps:cNvSpPr>
                            <a:spLocks/>
                          </wps:cNvSpPr>
                          <wps:spPr bwMode="auto">
                            <a:xfrm>
                              <a:off x="1727" y="14934"/>
                              <a:ext cx="1318" cy="141"/>
                            </a:xfrm>
                            <a:custGeom>
                              <a:avLst/>
                              <a:gdLst>
                                <a:gd name="T0" fmla="*/ 321 w 1318"/>
                                <a:gd name="T1" fmla="*/ 51 h 141"/>
                                <a:gd name="T2" fmla="*/ 263 w 1318"/>
                                <a:gd name="T3" fmla="*/ 51 h 141"/>
                                <a:gd name="T4" fmla="*/ 263 w 1318"/>
                                <a:gd name="T5" fmla="*/ 69 h 141"/>
                                <a:gd name="T6" fmla="*/ 321 w 1318"/>
                                <a:gd name="T7" fmla="*/ 69 h 141"/>
                                <a:gd name="T8" fmla="*/ 321 w 1318"/>
                                <a:gd name="T9" fmla="*/ 51 h 141"/>
                              </a:gdLst>
                              <a:ahLst/>
                              <a:cxnLst>
                                <a:cxn ang="0">
                                  <a:pos x="T0" y="T1"/>
                                </a:cxn>
                                <a:cxn ang="0">
                                  <a:pos x="T2" y="T3"/>
                                </a:cxn>
                                <a:cxn ang="0">
                                  <a:pos x="T4" y="T5"/>
                                </a:cxn>
                                <a:cxn ang="0">
                                  <a:pos x="T6" y="T7"/>
                                </a:cxn>
                                <a:cxn ang="0">
                                  <a:pos x="T8" y="T9"/>
                                </a:cxn>
                              </a:cxnLst>
                              <a:rect l="0" t="0" r="r" b="b"/>
                              <a:pathLst>
                                <a:path w="1318" h="141">
                                  <a:moveTo>
                                    <a:pt x="321" y="51"/>
                                  </a:moveTo>
                                  <a:lnTo>
                                    <a:pt x="263" y="51"/>
                                  </a:lnTo>
                                  <a:lnTo>
                                    <a:pt x="263" y="69"/>
                                  </a:lnTo>
                                  <a:lnTo>
                                    <a:pt x="321" y="69"/>
                                  </a:lnTo>
                                  <a:lnTo>
                                    <a:pt x="321" y="5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534"/>
                          <wps:cNvSpPr>
                            <a:spLocks/>
                          </wps:cNvSpPr>
                          <wps:spPr bwMode="auto">
                            <a:xfrm>
                              <a:off x="1727" y="14934"/>
                              <a:ext cx="1318" cy="141"/>
                            </a:xfrm>
                            <a:custGeom>
                              <a:avLst/>
                              <a:gdLst>
                                <a:gd name="T0" fmla="*/ 299 w 1318"/>
                                <a:gd name="T1" fmla="*/ 26 h 141"/>
                                <a:gd name="T2" fmla="*/ 278 w 1318"/>
                                <a:gd name="T3" fmla="*/ 26 h 141"/>
                                <a:gd name="T4" fmla="*/ 278 w 1318"/>
                                <a:gd name="T5" fmla="*/ 51 h 141"/>
                                <a:gd name="T6" fmla="*/ 299 w 1318"/>
                                <a:gd name="T7" fmla="*/ 51 h 141"/>
                                <a:gd name="T8" fmla="*/ 299 w 1318"/>
                                <a:gd name="T9" fmla="*/ 26 h 141"/>
                              </a:gdLst>
                              <a:ahLst/>
                              <a:cxnLst>
                                <a:cxn ang="0">
                                  <a:pos x="T0" y="T1"/>
                                </a:cxn>
                                <a:cxn ang="0">
                                  <a:pos x="T2" y="T3"/>
                                </a:cxn>
                                <a:cxn ang="0">
                                  <a:pos x="T4" y="T5"/>
                                </a:cxn>
                                <a:cxn ang="0">
                                  <a:pos x="T6" y="T7"/>
                                </a:cxn>
                                <a:cxn ang="0">
                                  <a:pos x="T8" y="T9"/>
                                </a:cxn>
                              </a:cxnLst>
                              <a:rect l="0" t="0" r="r" b="b"/>
                              <a:pathLst>
                                <a:path w="1318" h="141">
                                  <a:moveTo>
                                    <a:pt x="299" y="26"/>
                                  </a:moveTo>
                                  <a:lnTo>
                                    <a:pt x="278" y="26"/>
                                  </a:lnTo>
                                  <a:lnTo>
                                    <a:pt x="278" y="51"/>
                                  </a:lnTo>
                                  <a:lnTo>
                                    <a:pt x="299" y="51"/>
                                  </a:lnTo>
                                  <a:lnTo>
                                    <a:pt x="299" y="26"/>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535"/>
                          <wps:cNvSpPr>
                            <a:spLocks/>
                          </wps:cNvSpPr>
                          <wps:spPr bwMode="auto">
                            <a:xfrm>
                              <a:off x="1727" y="14934"/>
                              <a:ext cx="1318" cy="141"/>
                            </a:xfrm>
                            <a:custGeom>
                              <a:avLst/>
                              <a:gdLst>
                                <a:gd name="T0" fmla="*/ 358 w 1318"/>
                                <a:gd name="T1" fmla="*/ 51 h 141"/>
                                <a:gd name="T2" fmla="*/ 337 w 1318"/>
                                <a:gd name="T3" fmla="*/ 51 h 141"/>
                                <a:gd name="T4" fmla="*/ 337 w 1318"/>
                                <a:gd name="T5" fmla="*/ 138 h 141"/>
                                <a:gd name="T6" fmla="*/ 358 w 1318"/>
                                <a:gd name="T7" fmla="*/ 138 h 141"/>
                                <a:gd name="T8" fmla="*/ 358 w 1318"/>
                                <a:gd name="T9" fmla="*/ 51 h 141"/>
                              </a:gdLst>
                              <a:ahLst/>
                              <a:cxnLst>
                                <a:cxn ang="0">
                                  <a:pos x="T0" y="T1"/>
                                </a:cxn>
                                <a:cxn ang="0">
                                  <a:pos x="T2" y="T3"/>
                                </a:cxn>
                                <a:cxn ang="0">
                                  <a:pos x="T4" y="T5"/>
                                </a:cxn>
                                <a:cxn ang="0">
                                  <a:pos x="T6" y="T7"/>
                                </a:cxn>
                                <a:cxn ang="0">
                                  <a:pos x="T8" y="T9"/>
                                </a:cxn>
                              </a:cxnLst>
                              <a:rect l="0" t="0" r="r" b="b"/>
                              <a:pathLst>
                                <a:path w="1318" h="141">
                                  <a:moveTo>
                                    <a:pt x="358" y="51"/>
                                  </a:moveTo>
                                  <a:lnTo>
                                    <a:pt x="337" y="51"/>
                                  </a:lnTo>
                                  <a:lnTo>
                                    <a:pt x="337" y="138"/>
                                  </a:lnTo>
                                  <a:lnTo>
                                    <a:pt x="358" y="138"/>
                                  </a:lnTo>
                                  <a:lnTo>
                                    <a:pt x="358" y="5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536"/>
                          <wps:cNvSpPr>
                            <a:spLocks/>
                          </wps:cNvSpPr>
                          <wps:spPr bwMode="auto">
                            <a:xfrm>
                              <a:off x="1727" y="14934"/>
                              <a:ext cx="1318" cy="141"/>
                            </a:xfrm>
                            <a:custGeom>
                              <a:avLst/>
                              <a:gdLst>
                                <a:gd name="T0" fmla="*/ 355 w 1318"/>
                                <a:gd name="T1" fmla="*/ 9 h 141"/>
                                <a:gd name="T2" fmla="*/ 339 w 1318"/>
                                <a:gd name="T3" fmla="*/ 9 h 141"/>
                                <a:gd name="T4" fmla="*/ 334 w 1318"/>
                                <a:gd name="T5" fmla="*/ 15 h 141"/>
                                <a:gd name="T6" fmla="*/ 334 w 1318"/>
                                <a:gd name="T7" fmla="*/ 29 h 141"/>
                                <a:gd name="T8" fmla="*/ 339 w 1318"/>
                                <a:gd name="T9" fmla="*/ 35 h 141"/>
                                <a:gd name="T10" fmla="*/ 355 w 1318"/>
                                <a:gd name="T11" fmla="*/ 35 h 141"/>
                                <a:gd name="T12" fmla="*/ 361 w 1318"/>
                                <a:gd name="T13" fmla="*/ 29 h 141"/>
                                <a:gd name="T14" fmla="*/ 361 w 1318"/>
                                <a:gd name="T15" fmla="*/ 15 h 141"/>
                                <a:gd name="T16" fmla="*/ 355 w 1318"/>
                                <a:gd name="T17" fmla="*/ 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8" h="141">
                                  <a:moveTo>
                                    <a:pt x="355" y="9"/>
                                  </a:moveTo>
                                  <a:lnTo>
                                    <a:pt x="339" y="9"/>
                                  </a:lnTo>
                                  <a:lnTo>
                                    <a:pt x="334" y="15"/>
                                  </a:lnTo>
                                  <a:lnTo>
                                    <a:pt x="334" y="29"/>
                                  </a:lnTo>
                                  <a:lnTo>
                                    <a:pt x="339" y="35"/>
                                  </a:lnTo>
                                  <a:lnTo>
                                    <a:pt x="355" y="35"/>
                                  </a:lnTo>
                                  <a:lnTo>
                                    <a:pt x="361" y="29"/>
                                  </a:lnTo>
                                  <a:lnTo>
                                    <a:pt x="361" y="15"/>
                                  </a:lnTo>
                                  <a:lnTo>
                                    <a:pt x="355" y="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1537"/>
                          <wps:cNvSpPr>
                            <a:spLocks/>
                          </wps:cNvSpPr>
                          <wps:spPr bwMode="auto">
                            <a:xfrm>
                              <a:off x="1727" y="14934"/>
                              <a:ext cx="1318" cy="141"/>
                            </a:xfrm>
                            <a:custGeom>
                              <a:avLst/>
                              <a:gdLst>
                                <a:gd name="T0" fmla="*/ 404 w 1318"/>
                                <a:gd name="T1" fmla="*/ 51 h 141"/>
                                <a:gd name="T2" fmla="*/ 384 w 1318"/>
                                <a:gd name="T3" fmla="*/ 51 h 141"/>
                                <a:gd name="T4" fmla="*/ 384 w 1318"/>
                                <a:gd name="T5" fmla="*/ 138 h 141"/>
                                <a:gd name="T6" fmla="*/ 405 w 1318"/>
                                <a:gd name="T7" fmla="*/ 138 h 141"/>
                                <a:gd name="T8" fmla="*/ 405 w 1318"/>
                                <a:gd name="T9" fmla="*/ 79 h 141"/>
                                <a:gd name="T10" fmla="*/ 411 w 1318"/>
                                <a:gd name="T11" fmla="*/ 67 h 141"/>
                                <a:gd name="T12" fmla="*/ 515 w 1318"/>
                                <a:gd name="T13" fmla="*/ 67 h 141"/>
                                <a:gd name="T14" fmla="*/ 514 w 1318"/>
                                <a:gd name="T15" fmla="*/ 65 h 141"/>
                                <a:gd name="T16" fmla="*/ 404 w 1318"/>
                                <a:gd name="T17" fmla="*/ 65 h 141"/>
                                <a:gd name="T18" fmla="*/ 404 w 1318"/>
                                <a:gd name="T19" fmla="*/ 5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8" h="141">
                                  <a:moveTo>
                                    <a:pt x="404" y="51"/>
                                  </a:moveTo>
                                  <a:lnTo>
                                    <a:pt x="384" y="51"/>
                                  </a:lnTo>
                                  <a:lnTo>
                                    <a:pt x="384" y="138"/>
                                  </a:lnTo>
                                  <a:lnTo>
                                    <a:pt x="405" y="138"/>
                                  </a:lnTo>
                                  <a:lnTo>
                                    <a:pt x="405" y="79"/>
                                  </a:lnTo>
                                  <a:lnTo>
                                    <a:pt x="411" y="67"/>
                                  </a:lnTo>
                                  <a:lnTo>
                                    <a:pt x="515" y="67"/>
                                  </a:lnTo>
                                  <a:lnTo>
                                    <a:pt x="514" y="65"/>
                                  </a:lnTo>
                                  <a:lnTo>
                                    <a:pt x="404" y="65"/>
                                  </a:lnTo>
                                  <a:lnTo>
                                    <a:pt x="404" y="5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538"/>
                          <wps:cNvSpPr>
                            <a:spLocks/>
                          </wps:cNvSpPr>
                          <wps:spPr bwMode="auto">
                            <a:xfrm>
                              <a:off x="1727" y="14934"/>
                              <a:ext cx="1318" cy="141"/>
                            </a:xfrm>
                            <a:custGeom>
                              <a:avLst/>
                              <a:gdLst>
                                <a:gd name="T0" fmla="*/ 468 w 1318"/>
                                <a:gd name="T1" fmla="*/ 67 h 141"/>
                                <a:gd name="T2" fmla="*/ 435 w 1318"/>
                                <a:gd name="T3" fmla="*/ 67 h 141"/>
                                <a:gd name="T4" fmla="*/ 440 w 1318"/>
                                <a:gd name="T5" fmla="*/ 75 h 141"/>
                                <a:gd name="T6" fmla="*/ 440 w 1318"/>
                                <a:gd name="T7" fmla="*/ 138 h 141"/>
                                <a:gd name="T8" fmla="*/ 462 w 1318"/>
                                <a:gd name="T9" fmla="*/ 138 h 141"/>
                                <a:gd name="T10" fmla="*/ 462 w 1318"/>
                                <a:gd name="T11" fmla="*/ 79 h 141"/>
                                <a:gd name="T12" fmla="*/ 468 w 1318"/>
                                <a:gd name="T13" fmla="*/ 67 h 141"/>
                              </a:gdLst>
                              <a:ahLst/>
                              <a:cxnLst>
                                <a:cxn ang="0">
                                  <a:pos x="T0" y="T1"/>
                                </a:cxn>
                                <a:cxn ang="0">
                                  <a:pos x="T2" y="T3"/>
                                </a:cxn>
                                <a:cxn ang="0">
                                  <a:pos x="T4" y="T5"/>
                                </a:cxn>
                                <a:cxn ang="0">
                                  <a:pos x="T6" y="T7"/>
                                </a:cxn>
                                <a:cxn ang="0">
                                  <a:pos x="T8" y="T9"/>
                                </a:cxn>
                                <a:cxn ang="0">
                                  <a:pos x="T10" y="T11"/>
                                </a:cxn>
                                <a:cxn ang="0">
                                  <a:pos x="T12" y="T13"/>
                                </a:cxn>
                              </a:cxnLst>
                              <a:rect l="0" t="0" r="r" b="b"/>
                              <a:pathLst>
                                <a:path w="1318" h="141">
                                  <a:moveTo>
                                    <a:pt x="468" y="67"/>
                                  </a:moveTo>
                                  <a:lnTo>
                                    <a:pt x="435" y="67"/>
                                  </a:lnTo>
                                  <a:lnTo>
                                    <a:pt x="440" y="75"/>
                                  </a:lnTo>
                                  <a:lnTo>
                                    <a:pt x="440" y="138"/>
                                  </a:lnTo>
                                  <a:lnTo>
                                    <a:pt x="462" y="138"/>
                                  </a:lnTo>
                                  <a:lnTo>
                                    <a:pt x="462" y="79"/>
                                  </a:lnTo>
                                  <a:lnTo>
                                    <a:pt x="468" y="6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539"/>
                          <wps:cNvSpPr>
                            <a:spLocks/>
                          </wps:cNvSpPr>
                          <wps:spPr bwMode="auto">
                            <a:xfrm>
                              <a:off x="1727" y="14934"/>
                              <a:ext cx="1318" cy="141"/>
                            </a:xfrm>
                            <a:custGeom>
                              <a:avLst/>
                              <a:gdLst>
                                <a:gd name="T0" fmla="*/ 515 w 1318"/>
                                <a:gd name="T1" fmla="*/ 67 h 141"/>
                                <a:gd name="T2" fmla="*/ 495 w 1318"/>
                                <a:gd name="T3" fmla="*/ 67 h 141"/>
                                <a:gd name="T4" fmla="*/ 497 w 1318"/>
                                <a:gd name="T5" fmla="*/ 79 h 141"/>
                                <a:gd name="T6" fmla="*/ 497 w 1318"/>
                                <a:gd name="T7" fmla="*/ 138 h 141"/>
                                <a:gd name="T8" fmla="*/ 519 w 1318"/>
                                <a:gd name="T9" fmla="*/ 138 h 141"/>
                                <a:gd name="T10" fmla="*/ 519 w 1318"/>
                                <a:gd name="T11" fmla="*/ 84 h 141"/>
                                <a:gd name="T12" fmla="*/ 517 w 1318"/>
                                <a:gd name="T13" fmla="*/ 71 h 141"/>
                                <a:gd name="T14" fmla="*/ 515 w 1318"/>
                                <a:gd name="T15" fmla="*/ 67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8" h="141">
                                  <a:moveTo>
                                    <a:pt x="515" y="67"/>
                                  </a:moveTo>
                                  <a:lnTo>
                                    <a:pt x="495" y="67"/>
                                  </a:lnTo>
                                  <a:lnTo>
                                    <a:pt x="497" y="79"/>
                                  </a:lnTo>
                                  <a:lnTo>
                                    <a:pt x="497" y="138"/>
                                  </a:lnTo>
                                  <a:lnTo>
                                    <a:pt x="519" y="138"/>
                                  </a:lnTo>
                                  <a:lnTo>
                                    <a:pt x="519" y="84"/>
                                  </a:lnTo>
                                  <a:lnTo>
                                    <a:pt x="517" y="71"/>
                                  </a:lnTo>
                                  <a:lnTo>
                                    <a:pt x="515" y="6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540"/>
                          <wps:cNvSpPr>
                            <a:spLocks/>
                          </wps:cNvSpPr>
                          <wps:spPr bwMode="auto">
                            <a:xfrm>
                              <a:off x="1727" y="14934"/>
                              <a:ext cx="1318" cy="141"/>
                            </a:xfrm>
                            <a:custGeom>
                              <a:avLst/>
                              <a:gdLst>
                                <a:gd name="T0" fmla="*/ 445 w 1318"/>
                                <a:gd name="T1" fmla="*/ 49 h 141"/>
                                <a:gd name="T2" fmla="*/ 418 w 1318"/>
                                <a:gd name="T3" fmla="*/ 49 h 141"/>
                                <a:gd name="T4" fmla="*/ 409 w 1318"/>
                                <a:gd name="T5" fmla="*/ 57 h 141"/>
                                <a:gd name="T6" fmla="*/ 405 w 1318"/>
                                <a:gd name="T7" fmla="*/ 65 h 141"/>
                                <a:gd name="T8" fmla="*/ 459 w 1318"/>
                                <a:gd name="T9" fmla="*/ 65 h 141"/>
                                <a:gd name="T10" fmla="*/ 454 w 1318"/>
                                <a:gd name="T11" fmla="*/ 55 h 141"/>
                                <a:gd name="T12" fmla="*/ 445 w 1318"/>
                                <a:gd name="T13" fmla="*/ 49 h 141"/>
                              </a:gdLst>
                              <a:ahLst/>
                              <a:cxnLst>
                                <a:cxn ang="0">
                                  <a:pos x="T0" y="T1"/>
                                </a:cxn>
                                <a:cxn ang="0">
                                  <a:pos x="T2" y="T3"/>
                                </a:cxn>
                                <a:cxn ang="0">
                                  <a:pos x="T4" y="T5"/>
                                </a:cxn>
                                <a:cxn ang="0">
                                  <a:pos x="T6" y="T7"/>
                                </a:cxn>
                                <a:cxn ang="0">
                                  <a:pos x="T8" y="T9"/>
                                </a:cxn>
                                <a:cxn ang="0">
                                  <a:pos x="T10" y="T11"/>
                                </a:cxn>
                                <a:cxn ang="0">
                                  <a:pos x="T12" y="T13"/>
                                </a:cxn>
                              </a:cxnLst>
                              <a:rect l="0" t="0" r="r" b="b"/>
                              <a:pathLst>
                                <a:path w="1318" h="141">
                                  <a:moveTo>
                                    <a:pt x="445" y="49"/>
                                  </a:moveTo>
                                  <a:lnTo>
                                    <a:pt x="418" y="49"/>
                                  </a:lnTo>
                                  <a:lnTo>
                                    <a:pt x="409" y="57"/>
                                  </a:lnTo>
                                  <a:lnTo>
                                    <a:pt x="405" y="65"/>
                                  </a:lnTo>
                                  <a:lnTo>
                                    <a:pt x="459" y="65"/>
                                  </a:lnTo>
                                  <a:lnTo>
                                    <a:pt x="454" y="55"/>
                                  </a:lnTo>
                                  <a:lnTo>
                                    <a:pt x="445"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541"/>
                          <wps:cNvSpPr>
                            <a:spLocks/>
                          </wps:cNvSpPr>
                          <wps:spPr bwMode="auto">
                            <a:xfrm>
                              <a:off x="1727" y="14934"/>
                              <a:ext cx="1318" cy="141"/>
                            </a:xfrm>
                            <a:custGeom>
                              <a:avLst/>
                              <a:gdLst>
                                <a:gd name="T0" fmla="*/ 487 w 1318"/>
                                <a:gd name="T1" fmla="*/ 49 h 141"/>
                                <a:gd name="T2" fmla="*/ 474 w 1318"/>
                                <a:gd name="T3" fmla="*/ 49 h 141"/>
                                <a:gd name="T4" fmla="*/ 464 w 1318"/>
                                <a:gd name="T5" fmla="*/ 55 h 141"/>
                                <a:gd name="T6" fmla="*/ 459 w 1318"/>
                                <a:gd name="T7" fmla="*/ 65 h 141"/>
                                <a:gd name="T8" fmla="*/ 514 w 1318"/>
                                <a:gd name="T9" fmla="*/ 65 h 141"/>
                                <a:gd name="T10" fmla="*/ 511 w 1318"/>
                                <a:gd name="T11" fmla="*/ 60 h 141"/>
                                <a:gd name="T12" fmla="*/ 502 w 1318"/>
                                <a:gd name="T13" fmla="*/ 52 h 141"/>
                                <a:gd name="T14" fmla="*/ 487 w 1318"/>
                                <a:gd name="T15" fmla="*/ 49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8" h="141">
                                  <a:moveTo>
                                    <a:pt x="487" y="49"/>
                                  </a:moveTo>
                                  <a:lnTo>
                                    <a:pt x="474" y="49"/>
                                  </a:lnTo>
                                  <a:lnTo>
                                    <a:pt x="464" y="55"/>
                                  </a:lnTo>
                                  <a:lnTo>
                                    <a:pt x="459" y="65"/>
                                  </a:lnTo>
                                  <a:lnTo>
                                    <a:pt x="514" y="65"/>
                                  </a:lnTo>
                                  <a:lnTo>
                                    <a:pt x="511" y="60"/>
                                  </a:lnTo>
                                  <a:lnTo>
                                    <a:pt x="502" y="52"/>
                                  </a:lnTo>
                                  <a:lnTo>
                                    <a:pt x="487"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1542"/>
                          <wps:cNvSpPr>
                            <a:spLocks/>
                          </wps:cNvSpPr>
                          <wps:spPr bwMode="auto">
                            <a:xfrm>
                              <a:off x="1727" y="14934"/>
                              <a:ext cx="1318" cy="141"/>
                            </a:xfrm>
                            <a:custGeom>
                              <a:avLst/>
                              <a:gdLst>
                                <a:gd name="T0" fmla="*/ 549 w 1318"/>
                                <a:gd name="T1" fmla="*/ 113 h 141"/>
                                <a:gd name="T2" fmla="*/ 535 w 1318"/>
                                <a:gd name="T3" fmla="*/ 126 h 141"/>
                                <a:gd name="T4" fmla="*/ 543 w 1318"/>
                                <a:gd name="T5" fmla="*/ 135 h 141"/>
                                <a:gd name="T6" fmla="*/ 557 w 1318"/>
                                <a:gd name="T7" fmla="*/ 140 h 141"/>
                                <a:gd name="T8" fmla="*/ 570 w 1318"/>
                                <a:gd name="T9" fmla="*/ 140 h 141"/>
                                <a:gd name="T10" fmla="*/ 584 w 1318"/>
                                <a:gd name="T11" fmla="*/ 139 h 141"/>
                                <a:gd name="T12" fmla="*/ 595 w 1318"/>
                                <a:gd name="T13" fmla="*/ 134 h 141"/>
                                <a:gd name="T14" fmla="*/ 603 w 1318"/>
                                <a:gd name="T15" fmla="*/ 125 h 141"/>
                                <a:gd name="T16" fmla="*/ 604 w 1318"/>
                                <a:gd name="T17" fmla="*/ 124 h 141"/>
                                <a:gd name="T18" fmla="*/ 562 w 1318"/>
                                <a:gd name="T19" fmla="*/ 124 h 141"/>
                                <a:gd name="T20" fmla="*/ 554 w 1318"/>
                                <a:gd name="T21" fmla="*/ 119 h 141"/>
                                <a:gd name="T22" fmla="*/ 549 w 1318"/>
                                <a:gd name="T23" fmla="*/ 113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8" h="141">
                                  <a:moveTo>
                                    <a:pt x="549" y="113"/>
                                  </a:moveTo>
                                  <a:lnTo>
                                    <a:pt x="535" y="126"/>
                                  </a:lnTo>
                                  <a:lnTo>
                                    <a:pt x="543" y="135"/>
                                  </a:lnTo>
                                  <a:lnTo>
                                    <a:pt x="557" y="140"/>
                                  </a:lnTo>
                                  <a:lnTo>
                                    <a:pt x="570" y="140"/>
                                  </a:lnTo>
                                  <a:lnTo>
                                    <a:pt x="584" y="139"/>
                                  </a:lnTo>
                                  <a:lnTo>
                                    <a:pt x="595" y="134"/>
                                  </a:lnTo>
                                  <a:lnTo>
                                    <a:pt x="603" y="125"/>
                                  </a:lnTo>
                                  <a:lnTo>
                                    <a:pt x="604" y="124"/>
                                  </a:lnTo>
                                  <a:lnTo>
                                    <a:pt x="562" y="124"/>
                                  </a:lnTo>
                                  <a:lnTo>
                                    <a:pt x="554" y="119"/>
                                  </a:lnTo>
                                  <a:lnTo>
                                    <a:pt x="549" y="113"/>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1543"/>
                          <wps:cNvSpPr>
                            <a:spLocks/>
                          </wps:cNvSpPr>
                          <wps:spPr bwMode="auto">
                            <a:xfrm>
                              <a:off x="1727" y="14934"/>
                              <a:ext cx="1318" cy="141"/>
                            </a:xfrm>
                            <a:custGeom>
                              <a:avLst/>
                              <a:gdLst>
                                <a:gd name="T0" fmla="*/ 586 w 1318"/>
                                <a:gd name="T1" fmla="*/ 49 h 141"/>
                                <a:gd name="T2" fmla="*/ 574 w 1318"/>
                                <a:gd name="T3" fmla="*/ 49 h 141"/>
                                <a:gd name="T4" fmla="*/ 561 w 1318"/>
                                <a:gd name="T5" fmla="*/ 50 h 141"/>
                                <a:gd name="T6" fmla="*/ 550 w 1318"/>
                                <a:gd name="T7" fmla="*/ 55 h 141"/>
                                <a:gd name="T8" fmla="*/ 543 w 1318"/>
                                <a:gd name="T9" fmla="*/ 64 h 141"/>
                                <a:gd name="T10" fmla="*/ 540 w 1318"/>
                                <a:gd name="T11" fmla="*/ 76 h 141"/>
                                <a:gd name="T12" fmla="*/ 540 w 1318"/>
                                <a:gd name="T13" fmla="*/ 93 h 141"/>
                                <a:gd name="T14" fmla="*/ 552 w 1318"/>
                                <a:gd name="T15" fmla="*/ 98 h 141"/>
                                <a:gd name="T16" fmla="*/ 578 w 1318"/>
                                <a:gd name="T17" fmla="*/ 104 h 141"/>
                                <a:gd name="T18" fmla="*/ 585 w 1318"/>
                                <a:gd name="T19" fmla="*/ 106 h 141"/>
                                <a:gd name="T20" fmla="*/ 585 w 1318"/>
                                <a:gd name="T21" fmla="*/ 121 h 141"/>
                                <a:gd name="T22" fmla="*/ 577 w 1318"/>
                                <a:gd name="T23" fmla="*/ 124 h 141"/>
                                <a:gd name="T24" fmla="*/ 604 w 1318"/>
                                <a:gd name="T25" fmla="*/ 124 h 141"/>
                                <a:gd name="T26" fmla="*/ 606 w 1318"/>
                                <a:gd name="T27" fmla="*/ 111 h 141"/>
                                <a:gd name="T28" fmla="*/ 606 w 1318"/>
                                <a:gd name="T29" fmla="*/ 95 h 141"/>
                                <a:gd name="T30" fmla="*/ 591 w 1318"/>
                                <a:gd name="T31" fmla="*/ 89 h 141"/>
                                <a:gd name="T32" fmla="*/ 566 w 1318"/>
                                <a:gd name="T33" fmla="*/ 83 h 141"/>
                                <a:gd name="T34" fmla="*/ 560 w 1318"/>
                                <a:gd name="T35" fmla="*/ 81 h 141"/>
                                <a:gd name="T36" fmla="*/ 560 w 1318"/>
                                <a:gd name="T37" fmla="*/ 68 h 141"/>
                                <a:gd name="T38" fmla="*/ 567 w 1318"/>
                                <a:gd name="T39" fmla="*/ 65 h 141"/>
                                <a:gd name="T40" fmla="*/ 603 w 1318"/>
                                <a:gd name="T41" fmla="*/ 65 h 141"/>
                                <a:gd name="T42" fmla="*/ 606 w 1318"/>
                                <a:gd name="T43" fmla="*/ 62 h 141"/>
                                <a:gd name="T44" fmla="*/ 599 w 1318"/>
                                <a:gd name="T45" fmla="*/ 53 h 141"/>
                                <a:gd name="T46" fmla="*/ 586 w 1318"/>
                                <a:gd name="T47" fmla="*/ 4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18" h="141">
                                  <a:moveTo>
                                    <a:pt x="586" y="49"/>
                                  </a:moveTo>
                                  <a:lnTo>
                                    <a:pt x="574" y="49"/>
                                  </a:lnTo>
                                  <a:lnTo>
                                    <a:pt x="561" y="50"/>
                                  </a:lnTo>
                                  <a:lnTo>
                                    <a:pt x="550" y="55"/>
                                  </a:lnTo>
                                  <a:lnTo>
                                    <a:pt x="543" y="64"/>
                                  </a:lnTo>
                                  <a:lnTo>
                                    <a:pt x="540" y="76"/>
                                  </a:lnTo>
                                  <a:lnTo>
                                    <a:pt x="540" y="93"/>
                                  </a:lnTo>
                                  <a:lnTo>
                                    <a:pt x="552" y="98"/>
                                  </a:lnTo>
                                  <a:lnTo>
                                    <a:pt x="578" y="104"/>
                                  </a:lnTo>
                                  <a:lnTo>
                                    <a:pt x="585" y="106"/>
                                  </a:lnTo>
                                  <a:lnTo>
                                    <a:pt x="585" y="121"/>
                                  </a:lnTo>
                                  <a:lnTo>
                                    <a:pt x="577" y="124"/>
                                  </a:lnTo>
                                  <a:lnTo>
                                    <a:pt x="604" y="124"/>
                                  </a:lnTo>
                                  <a:lnTo>
                                    <a:pt x="606" y="111"/>
                                  </a:lnTo>
                                  <a:lnTo>
                                    <a:pt x="606" y="95"/>
                                  </a:lnTo>
                                  <a:lnTo>
                                    <a:pt x="591" y="89"/>
                                  </a:lnTo>
                                  <a:lnTo>
                                    <a:pt x="566" y="83"/>
                                  </a:lnTo>
                                  <a:lnTo>
                                    <a:pt x="560" y="81"/>
                                  </a:lnTo>
                                  <a:lnTo>
                                    <a:pt x="560" y="68"/>
                                  </a:lnTo>
                                  <a:lnTo>
                                    <a:pt x="567" y="65"/>
                                  </a:lnTo>
                                  <a:lnTo>
                                    <a:pt x="603" y="65"/>
                                  </a:lnTo>
                                  <a:lnTo>
                                    <a:pt x="606" y="62"/>
                                  </a:lnTo>
                                  <a:lnTo>
                                    <a:pt x="599" y="53"/>
                                  </a:lnTo>
                                  <a:lnTo>
                                    <a:pt x="586"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1544"/>
                          <wps:cNvSpPr>
                            <a:spLocks/>
                          </wps:cNvSpPr>
                          <wps:spPr bwMode="auto">
                            <a:xfrm>
                              <a:off x="1727" y="14934"/>
                              <a:ext cx="1318" cy="141"/>
                            </a:xfrm>
                            <a:custGeom>
                              <a:avLst/>
                              <a:gdLst>
                                <a:gd name="T0" fmla="*/ 603 w 1318"/>
                                <a:gd name="T1" fmla="*/ 65 h 141"/>
                                <a:gd name="T2" fmla="*/ 581 w 1318"/>
                                <a:gd name="T3" fmla="*/ 65 h 141"/>
                                <a:gd name="T4" fmla="*/ 589 w 1318"/>
                                <a:gd name="T5" fmla="*/ 69 h 141"/>
                                <a:gd name="T6" fmla="*/ 592 w 1318"/>
                                <a:gd name="T7" fmla="*/ 74 h 141"/>
                                <a:gd name="T8" fmla="*/ 603 w 1318"/>
                                <a:gd name="T9" fmla="*/ 65 h 141"/>
                              </a:gdLst>
                              <a:ahLst/>
                              <a:cxnLst>
                                <a:cxn ang="0">
                                  <a:pos x="T0" y="T1"/>
                                </a:cxn>
                                <a:cxn ang="0">
                                  <a:pos x="T2" y="T3"/>
                                </a:cxn>
                                <a:cxn ang="0">
                                  <a:pos x="T4" y="T5"/>
                                </a:cxn>
                                <a:cxn ang="0">
                                  <a:pos x="T6" y="T7"/>
                                </a:cxn>
                                <a:cxn ang="0">
                                  <a:pos x="T8" y="T9"/>
                                </a:cxn>
                              </a:cxnLst>
                              <a:rect l="0" t="0" r="r" b="b"/>
                              <a:pathLst>
                                <a:path w="1318" h="141">
                                  <a:moveTo>
                                    <a:pt x="603" y="65"/>
                                  </a:moveTo>
                                  <a:lnTo>
                                    <a:pt x="581" y="65"/>
                                  </a:lnTo>
                                  <a:lnTo>
                                    <a:pt x="589" y="69"/>
                                  </a:lnTo>
                                  <a:lnTo>
                                    <a:pt x="592" y="74"/>
                                  </a:lnTo>
                                  <a:lnTo>
                                    <a:pt x="603" y="6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1545"/>
                          <wps:cNvSpPr>
                            <a:spLocks/>
                          </wps:cNvSpPr>
                          <wps:spPr bwMode="auto">
                            <a:xfrm>
                              <a:off x="1727" y="14934"/>
                              <a:ext cx="1318" cy="141"/>
                            </a:xfrm>
                            <a:custGeom>
                              <a:avLst/>
                              <a:gdLst>
                                <a:gd name="T0" fmla="*/ 706 w 1318"/>
                                <a:gd name="T1" fmla="*/ 49 h 141"/>
                                <a:gd name="T2" fmla="*/ 688 w 1318"/>
                                <a:gd name="T3" fmla="*/ 52 h 141"/>
                                <a:gd name="T4" fmla="*/ 673 w 1318"/>
                                <a:gd name="T5" fmla="*/ 61 h 141"/>
                                <a:gd name="T6" fmla="*/ 663 w 1318"/>
                                <a:gd name="T7" fmla="*/ 76 h 141"/>
                                <a:gd name="T8" fmla="*/ 660 w 1318"/>
                                <a:gd name="T9" fmla="*/ 94 h 141"/>
                                <a:gd name="T10" fmla="*/ 663 w 1318"/>
                                <a:gd name="T11" fmla="*/ 113 h 141"/>
                                <a:gd name="T12" fmla="*/ 673 w 1318"/>
                                <a:gd name="T13" fmla="*/ 127 h 141"/>
                                <a:gd name="T14" fmla="*/ 688 w 1318"/>
                                <a:gd name="T15" fmla="*/ 137 h 141"/>
                                <a:gd name="T16" fmla="*/ 706 w 1318"/>
                                <a:gd name="T17" fmla="*/ 140 h 141"/>
                                <a:gd name="T18" fmla="*/ 725 w 1318"/>
                                <a:gd name="T19" fmla="*/ 137 h 141"/>
                                <a:gd name="T20" fmla="*/ 740 w 1318"/>
                                <a:gd name="T21" fmla="*/ 127 h 141"/>
                                <a:gd name="T22" fmla="*/ 743 w 1318"/>
                                <a:gd name="T23" fmla="*/ 122 h 141"/>
                                <a:gd name="T24" fmla="*/ 689 w 1318"/>
                                <a:gd name="T25" fmla="*/ 122 h 141"/>
                                <a:gd name="T26" fmla="*/ 681 w 1318"/>
                                <a:gd name="T27" fmla="*/ 108 h 141"/>
                                <a:gd name="T28" fmla="*/ 681 w 1318"/>
                                <a:gd name="T29" fmla="*/ 81 h 141"/>
                                <a:gd name="T30" fmla="*/ 689 w 1318"/>
                                <a:gd name="T31" fmla="*/ 66 h 141"/>
                                <a:gd name="T32" fmla="*/ 743 w 1318"/>
                                <a:gd name="T33" fmla="*/ 66 h 141"/>
                                <a:gd name="T34" fmla="*/ 740 w 1318"/>
                                <a:gd name="T35" fmla="*/ 61 h 141"/>
                                <a:gd name="T36" fmla="*/ 725 w 1318"/>
                                <a:gd name="T37" fmla="*/ 52 h 141"/>
                                <a:gd name="T38" fmla="*/ 706 w 1318"/>
                                <a:gd name="T39" fmla="*/ 4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18" h="141">
                                  <a:moveTo>
                                    <a:pt x="706" y="49"/>
                                  </a:moveTo>
                                  <a:lnTo>
                                    <a:pt x="688" y="52"/>
                                  </a:lnTo>
                                  <a:lnTo>
                                    <a:pt x="673" y="61"/>
                                  </a:lnTo>
                                  <a:lnTo>
                                    <a:pt x="663" y="76"/>
                                  </a:lnTo>
                                  <a:lnTo>
                                    <a:pt x="660" y="94"/>
                                  </a:lnTo>
                                  <a:lnTo>
                                    <a:pt x="663" y="113"/>
                                  </a:lnTo>
                                  <a:lnTo>
                                    <a:pt x="673" y="127"/>
                                  </a:lnTo>
                                  <a:lnTo>
                                    <a:pt x="688" y="137"/>
                                  </a:lnTo>
                                  <a:lnTo>
                                    <a:pt x="706" y="140"/>
                                  </a:lnTo>
                                  <a:lnTo>
                                    <a:pt x="725" y="137"/>
                                  </a:lnTo>
                                  <a:lnTo>
                                    <a:pt x="740" y="127"/>
                                  </a:lnTo>
                                  <a:lnTo>
                                    <a:pt x="743" y="122"/>
                                  </a:lnTo>
                                  <a:lnTo>
                                    <a:pt x="689" y="122"/>
                                  </a:lnTo>
                                  <a:lnTo>
                                    <a:pt x="681" y="108"/>
                                  </a:lnTo>
                                  <a:lnTo>
                                    <a:pt x="681" y="81"/>
                                  </a:lnTo>
                                  <a:lnTo>
                                    <a:pt x="689" y="66"/>
                                  </a:lnTo>
                                  <a:lnTo>
                                    <a:pt x="743" y="66"/>
                                  </a:lnTo>
                                  <a:lnTo>
                                    <a:pt x="740" y="61"/>
                                  </a:lnTo>
                                  <a:lnTo>
                                    <a:pt x="725" y="52"/>
                                  </a:lnTo>
                                  <a:lnTo>
                                    <a:pt x="706"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1546"/>
                          <wps:cNvSpPr>
                            <a:spLocks/>
                          </wps:cNvSpPr>
                          <wps:spPr bwMode="auto">
                            <a:xfrm>
                              <a:off x="1727" y="14934"/>
                              <a:ext cx="1318" cy="141"/>
                            </a:xfrm>
                            <a:custGeom>
                              <a:avLst/>
                              <a:gdLst>
                                <a:gd name="T0" fmla="*/ 743 w 1318"/>
                                <a:gd name="T1" fmla="*/ 66 h 141"/>
                                <a:gd name="T2" fmla="*/ 724 w 1318"/>
                                <a:gd name="T3" fmla="*/ 66 h 141"/>
                                <a:gd name="T4" fmla="*/ 731 w 1318"/>
                                <a:gd name="T5" fmla="*/ 81 h 141"/>
                                <a:gd name="T6" fmla="*/ 731 w 1318"/>
                                <a:gd name="T7" fmla="*/ 108 h 141"/>
                                <a:gd name="T8" fmla="*/ 724 w 1318"/>
                                <a:gd name="T9" fmla="*/ 122 h 141"/>
                                <a:gd name="T10" fmla="*/ 743 w 1318"/>
                                <a:gd name="T11" fmla="*/ 122 h 141"/>
                                <a:gd name="T12" fmla="*/ 750 w 1318"/>
                                <a:gd name="T13" fmla="*/ 113 h 141"/>
                                <a:gd name="T14" fmla="*/ 753 w 1318"/>
                                <a:gd name="T15" fmla="*/ 94 h 141"/>
                                <a:gd name="T16" fmla="*/ 750 w 1318"/>
                                <a:gd name="T17" fmla="*/ 76 h 141"/>
                                <a:gd name="T18" fmla="*/ 743 w 1318"/>
                                <a:gd name="T19" fmla="*/ 66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8" h="141">
                                  <a:moveTo>
                                    <a:pt x="743" y="66"/>
                                  </a:moveTo>
                                  <a:lnTo>
                                    <a:pt x="724" y="66"/>
                                  </a:lnTo>
                                  <a:lnTo>
                                    <a:pt x="731" y="81"/>
                                  </a:lnTo>
                                  <a:lnTo>
                                    <a:pt x="731" y="108"/>
                                  </a:lnTo>
                                  <a:lnTo>
                                    <a:pt x="724" y="122"/>
                                  </a:lnTo>
                                  <a:lnTo>
                                    <a:pt x="743" y="122"/>
                                  </a:lnTo>
                                  <a:lnTo>
                                    <a:pt x="750" y="113"/>
                                  </a:lnTo>
                                  <a:lnTo>
                                    <a:pt x="753" y="94"/>
                                  </a:lnTo>
                                  <a:lnTo>
                                    <a:pt x="750" y="76"/>
                                  </a:lnTo>
                                  <a:lnTo>
                                    <a:pt x="743" y="66"/>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1547"/>
                          <wps:cNvSpPr>
                            <a:spLocks/>
                          </wps:cNvSpPr>
                          <wps:spPr bwMode="auto">
                            <a:xfrm>
                              <a:off x="1727" y="14934"/>
                              <a:ext cx="1318" cy="141"/>
                            </a:xfrm>
                            <a:custGeom>
                              <a:avLst/>
                              <a:gdLst>
                                <a:gd name="T0" fmla="*/ 800 w 1318"/>
                                <a:gd name="T1" fmla="*/ 69 h 141"/>
                                <a:gd name="T2" fmla="*/ 778 w 1318"/>
                                <a:gd name="T3" fmla="*/ 69 h 141"/>
                                <a:gd name="T4" fmla="*/ 778 w 1318"/>
                                <a:gd name="T5" fmla="*/ 138 h 141"/>
                                <a:gd name="T6" fmla="*/ 800 w 1318"/>
                                <a:gd name="T7" fmla="*/ 138 h 141"/>
                                <a:gd name="T8" fmla="*/ 800 w 1318"/>
                                <a:gd name="T9" fmla="*/ 69 h 141"/>
                              </a:gdLst>
                              <a:ahLst/>
                              <a:cxnLst>
                                <a:cxn ang="0">
                                  <a:pos x="T0" y="T1"/>
                                </a:cxn>
                                <a:cxn ang="0">
                                  <a:pos x="T2" y="T3"/>
                                </a:cxn>
                                <a:cxn ang="0">
                                  <a:pos x="T4" y="T5"/>
                                </a:cxn>
                                <a:cxn ang="0">
                                  <a:pos x="T6" y="T7"/>
                                </a:cxn>
                                <a:cxn ang="0">
                                  <a:pos x="T8" y="T9"/>
                                </a:cxn>
                              </a:cxnLst>
                              <a:rect l="0" t="0" r="r" b="b"/>
                              <a:pathLst>
                                <a:path w="1318" h="141">
                                  <a:moveTo>
                                    <a:pt x="800" y="69"/>
                                  </a:moveTo>
                                  <a:lnTo>
                                    <a:pt x="778" y="69"/>
                                  </a:lnTo>
                                  <a:lnTo>
                                    <a:pt x="778" y="138"/>
                                  </a:lnTo>
                                  <a:lnTo>
                                    <a:pt x="800" y="138"/>
                                  </a:lnTo>
                                  <a:lnTo>
                                    <a:pt x="800" y="6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1548"/>
                          <wps:cNvSpPr>
                            <a:spLocks/>
                          </wps:cNvSpPr>
                          <wps:spPr bwMode="auto">
                            <a:xfrm>
                              <a:off x="1727" y="14934"/>
                              <a:ext cx="1318" cy="141"/>
                            </a:xfrm>
                            <a:custGeom>
                              <a:avLst/>
                              <a:gdLst>
                                <a:gd name="T0" fmla="*/ 820 w 1318"/>
                                <a:gd name="T1" fmla="*/ 51 h 141"/>
                                <a:gd name="T2" fmla="*/ 762 w 1318"/>
                                <a:gd name="T3" fmla="*/ 51 h 141"/>
                                <a:gd name="T4" fmla="*/ 762 w 1318"/>
                                <a:gd name="T5" fmla="*/ 69 h 141"/>
                                <a:gd name="T6" fmla="*/ 820 w 1318"/>
                                <a:gd name="T7" fmla="*/ 69 h 141"/>
                                <a:gd name="T8" fmla="*/ 820 w 1318"/>
                                <a:gd name="T9" fmla="*/ 51 h 141"/>
                              </a:gdLst>
                              <a:ahLst/>
                              <a:cxnLst>
                                <a:cxn ang="0">
                                  <a:pos x="T0" y="T1"/>
                                </a:cxn>
                                <a:cxn ang="0">
                                  <a:pos x="T2" y="T3"/>
                                </a:cxn>
                                <a:cxn ang="0">
                                  <a:pos x="T4" y="T5"/>
                                </a:cxn>
                                <a:cxn ang="0">
                                  <a:pos x="T6" y="T7"/>
                                </a:cxn>
                                <a:cxn ang="0">
                                  <a:pos x="T8" y="T9"/>
                                </a:cxn>
                              </a:cxnLst>
                              <a:rect l="0" t="0" r="r" b="b"/>
                              <a:pathLst>
                                <a:path w="1318" h="141">
                                  <a:moveTo>
                                    <a:pt x="820" y="51"/>
                                  </a:moveTo>
                                  <a:lnTo>
                                    <a:pt x="762" y="51"/>
                                  </a:lnTo>
                                  <a:lnTo>
                                    <a:pt x="762" y="69"/>
                                  </a:lnTo>
                                  <a:lnTo>
                                    <a:pt x="820" y="69"/>
                                  </a:lnTo>
                                  <a:lnTo>
                                    <a:pt x="820" y="5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1549"/>
                          <wps:cNvSpPr>
                            <a:spLocks/>
                          </wps:cNvSpPr>
                          <wps:spPr bwMode="auto">
                            <a:xfrm>
                              <a:off x="1727" y="14934"/>
                              <a:ext cx="1318" cy="141"/>
                            </a:xfrm>
                            <a:custGeom>
                              <a:avLst/>
                              <a:gdLst>
                                <a:gd name="T0" fmla="*/ 818 w 1318"/>
                                <a:gd name="T1" fmla="*/ 0 h 141"/>
                                <a:gd name="T2" fmla="*/ 813 w 1318"/>
                                <a:gd name="T3" fmla="*/ 0 h 141"/>
                                <a:gd name="T4" fmla="*/ 797 w 1318"/>
                                <a:gd name="T5" fmla="*/ 3 h 141"/>
                                <a:gd name="T6" fmla="*/ 786 w 1318"/>
                                <a:gd name="T7" fmla="*/ 11 h 141"/>
                                <a:gd name="T8" fmla="*/ 780 w 1318"/>
                                <a:gd name="T9" fmla="*/ 24 h 141"/>
                                <a:gd name="T10" fmla="*/ 778 w 1318"/>
                                <a:gd name="T11" fmla="*/ 39 h 141"/>
                                <a:gd name="T12" fmla="*/ 778 w 1318"/>
                                <a:gd name="T13" fmla="*/ 51 h 141"/>
                                <a:gd name="T14" fmla="*/ 800 w 1318"/>
                                <a:gd name="T15" fmla="*/ 51 h 141"/>
                                <a:gd name="T16" fmla="*/ 800 w 1318"/>
                                <a:gd name="T17" fmla="*/ 29 h 141"/>
                                <a:gd name="T18" fmla="*/ 802 w 1318"/>
                                <a:gd name="T19" fmla="*/ 18 h 141"/>
                                <a:gd name="T20" fmla="*/ 823 w 1318"/>
                                <a:gd name="T21" fmla="*/ 18 h 141"/>
                                <a:gd name="T22" fmla="*/ 824 w 1318"/>
                                <a:gd name="T23" fmla="*/ 1 h 141"/>
                                <a:gd name="T24" fmla="*/ 821 w 1318"/>
                                <a:gd name="T25" fmla="*/ 0 h 141"/>
                                <a:gd name="T26" fmla="*/ 818 w 1318"/>
                                <a:gd name="T2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8" h="141">
                                  <a:moveTo>
                                    <a:pt x="818" y="0"/>
                                  </a:moveTo>
                                  <a:lnTo>
                                    <a:pt x="813" y="0"/>
                                  </a:lnTo>
                                  <a:lnTo>
                                    <a:pt x="797" y="3"/>
                                  </a:lnTo>
                                  <a:lnTo>
                                    <a:pt x="786" y="11"/>
                                  </a:lnTo>
                                  <a:lnTo>
                                    <a:pt x="780" y="24"/>
                                  </a:lnTo>
                                  <a:lnTo>
                                    <a:pt x="778" y="39"/>
                                  </a:lnTo>
                                  <a:lnTo>
                                    <a:pt x="778" y="51"/>
                                  </a:lnTo>
                                  <a:lnTo>
                                    <a:pt x="800" y="51"/>
                                  </a:lnTo>
                                  <a:lnTo>
                                    <a:pt x="800" y="29"/>
                                  </a:lnTo>
                                  <a:lnTo>
                                    <a:pt x="802" y="18"/>
                                  </a:lnTo>
                                  <a:lnTo>
                                    <a:pt x="823" y="18"/>
                                  </a:lnTo>
                                  <a:lnTo>
                                    <a:pt x="824" y="1"/>
                                  </a:lnTo>
                                  <a:lnTo>
                                    <a:pt x="821" y="0"/>
                                  </a:lnTo>
                                  <a:lnTo>
                                    <a:pt x="818" y="0"/>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1550"/>
                          <wps:cNvSpPr>
                            <a:spLocks/>
                          </wps:cNvSpPr>
                          <wps:spPr bwMode="auto">
                            <a:xfrm>
                              <a:off x="1727" y="14934"/>
                              <a:ext cx="1318" cy="141"/>
                            </a:xfrm>
                            <a:custGeom>
                              <a:avLst/>
                              <a:gdLst>
                                <a:gd name="T0" fmla="*/ 823 w 1318"/>
                                <a:gd name="T1" fmla="*/ 18 h 141"/>
                                <a:gd name="T2" fmla="*/ 818 w 1318"/>
                                <a:gd name="T3" fmla="*/ 18 h 141"/>
                                <a:gd name="T4" fmla="*/ 821 w 1318"/>
                                <a:gd name="T5" fmla="*/ 18 h 141"/>
                                <a:gd name="T6" fmla="*/ 823 w 1318"/>
                                <a:gd name="T7" fmla="*/ 19 h 141"/>
                                <a:gd name="T8" fmla="*/ 823 w 1318"/>
                                <a:gd name="T9" fmla="*/ 18 h 141"/>
                              </a:gdLst>
                              <a:ahLst/>
                              <a:cxnLst>
                                <a:cxn ang="0">
                                  <a:pos x="T0" y="T1"/>
                                </a:cxn>
                                <a:cxn ang="0">
                                  <a:pos x="T2" y="T3"/>
                                </a:cxn>
                                <a:cxn ang="0">
                                  <a:pos x="T4" y="T5"/>
                                </a:cxn>
                                <a:cxn ang="0">
                                  <a:pos x="T6" y="T7"/>
                                </a:cxn>
                                <a:cxn ang="0">
                                  <a:pos x="T8" y="T9"/>
                                </a:cxn>
                              </a:cxnLst>
                              <a:rect l="0" t="0" r="r" b="b"/>
                              <a:pathLst>
                                <a:path w="1318" h="141">
                                  <a:moveTo>
                                    <a:pt x="823" y="18"/>
                                  </a:moveTo>
                                  <a:lnTo>
                                    <a:pt x="818" y="18"/>
                                  </a:lnTo>
                                  <a:lnTo>
                                    <a:pt x="821" y="18"/>
                                  </a:lnTo>
                                  <a:lnTo>
                                    <a:pt x="823" y="19"/>
                                  </a:lnTo>
                                  <a:lnTo>
                                    <a:pt x="823" y="18"/>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1551"/>
                          <wps:cNvSpPr>
                            <a:spLocks/>
                          </wps:cNvSpPr>
                          <wps:spPr bwMode="auto">
                            <a:xfrm>
                              <a:off x="1727" y="14934"/>
                              <a:ext cx="1318" cy="141"/>
                            </a:xfrm>
                            <a:custGeom>
                              <a:avLst/>
                              <a:gdLst>
                                <a:gd name="T0" fmla="*/ 927 w 1318"/>
                                <a:gd name="T1" fmla="*/ 49 h 141"/>
                                <a:gd name="T2" fmla="*/ 914 w 1318"/>
                                <a:gd name="T3" fmla="*/ 49 h 141"/>
                                <a:gd name="T4" fmla="*/ 896 w 1318"/>
                                <a:gd name="T5" fmla="*/ 52 h 141"/>
                                <a:gd name="T6" fmla="*/ 881 w 1318"/>
                                <a:gd name="T7" fmla="*/ 61 h 141"/>
                                <a:gd name="T8" fmla="*/ 872 w 1318"/>
                                <a:gd name="T9" fmla="*/ 76 h 141"/>
                                <a:gd name="T10" fmla="*/ 868 w 1318"/>
                                <a:gd name="T11" fmla="*/ 95 h 141"/>
                                <a:gd name="T12" fmla="*/ 872 w 1318"/>
                                <a:gd name="T13" fmla="*/ 114 h 141"/>
                                <a:gd name="T14" fmla="*/ 882 w 1318"/>
                                <a:gd name="T15" fmla="*/ 128 h 141"/>
                                <a:gd name="T16" fmla="*/ 897 w 1318"/>
                                <a:gd name="T17" fmla="*/ 137 h 141"/>
                                <a:gd name="T18" fmla="*/ 915 w 1318"/>
                                <a:gd name="T19" fmla="*/ 140 h 141"/>
                                <a:gd name="T20" fmla="*/ 927 w 1318"/>
                                <a:gd name="T21" fmla="*/ 140 h 141"/>
                                <a:gd name="T22" fmla="*/ 939 w 1318"/>
                                <a:gd name="T23" fmla="*/ 136 h 141"/>
                                <a:gd name="T24" fmla="*/ 946 w 1318"/>
                                <a:gd name="T25" fmla="*/ 128 h 141"/>
                                <a:gd name="T26" fmla="*/ 941 w 1318"/>
                                <a:gd name="T27" fmla="*/ 122 h 141"/>
                                <a:gd name="T28" fmla="*/ 898 w 1318"/>
                                <a:gd name="T29" fmla="*/ 122 h 141"/>
                                <a:gd name="T30" fmla="*/ 890 w 1318"/>
                                <a:gd name="T31" fmla="*/ 108 h 141"/>
                                <a:gd name="T32" fmla="*/ 890 w 1318"/>
                                <a:gd name="T33" fmla="*/ 81 h 141"/>
                                <a:gd name="T34" fmla="*/ 898 w 1318"/>
                                <a:gd name="T35" fmla="*/ 67 h 141"/>
                                <a:gd name="T36" fmla="*/ 942 w 1318"/>
                                <a:gd name="T37" fmla="*/ 67 h 141"/>
                                <a:gd name="T38" fmla="*/ 947 w 1318"/>
                                <a:gd name="T39" fmla="*/ 62 h 141"/>
                                <a:gd name="T40" fmla="*/ 940 w 1318"/>
                                <a:gd name="T41" fmla="*/ 54 h 141"/>
                                <a:gd name="T42" fmla="*/ 927 w 1318"/>
                                <a:gd name="T43" fmla="*/ 4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18" h="141">
                                  <a:moveTo>
                                    <a:pt x="927" y="49"/>
                                  </a:moveTo>
                                  <a:lnTo>
                                    <a:pt x="914" y="49"/>
                                  </a:lnTo>
                                  <a:lnTo>
                                    <a:pt x="896" y="52"/>
                                  </a:lnTo>
                                  <a:lnTo>
                                    <a:pt x="881" y="61"/>
                                  </a:lnTo>
                                  <a:lnTo>
                                    <a:pt x="872" y="76"/>
                                  </a:lnTo>
                                  <a:lnTo>
                                    <a:pt x="868" y="95"/>
                                  </a:lnTo>
                                  <a:lnTo>
                                    <a:pt x="872" y="114"/>
                                  </a:lnTo>
                                  <a:lnTo>
                                    <a:pt x="882" y="128"/>
                                  </a:lnTo>
                                  <a:lnTo>
                                    <a:pt x="897" y="137"/>
                                  </a:lnTo>
                                  <a:lnTo>
                                    <a:pt x="915" y="140"/>
                                  </a:lnTo>
                                  <a:lnTo>
                                    <a:pt x="927" y="140"/>
                                  </a:lnTo>
                                  <a:lnTo>
                                    <a:pt x="939" y="136"/>
                                  </a:lnTo>
                                  <a:lnTo>
                                    <a:pt x="946" y="128"/>
                                  </a:lnTo>
                                  <a:lnTo>
                                    <a:pt x="941" y="122"/>
                                  </a:lnTo>
                                  <a:lnTo>
                                    <a:pt x="898" y="122"/>
                                  </a:lnTo>
                                  <a:lnTo>
                                    <a:pt x="890" y="108"/>
                                  </a:lnTo>
                                  <a:lnTo>
                                    <a:pt x="890" y="81"/>
                                  </a:lnTo>
                                  <a:lnTo>
                                    <a:pt x="898" y="67"/>
                                  </a:lnTo>
                                  <a:lnTo>
                                    <a:pt x="942" y="67"/>
                                  </a:lnTo>
                                  <a:lnTo>
                                    <a:pt x="947" y="62"/>
                                  </a:lnTo>
                                  <a:lnTo>
                                    <a:pt x="940" y="54"/>
                                  </a:lnTo>
                                  <a:lnTo>
                                    <a:pt x="927"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1552"/>
                          <wps:cNvSpPr>
                            <a:spLocks/>
                          </wps:cNvSpPr>
                          <wps:spPr bwMode="auto">
                            <a:xfrm>
                              <a:off x="1727" y="14934"/>
                              <a:ext cx="1318" cy="141"/>
                            </a:xfrm>
                            <a:custGeom>
                              <a:avLst/>
                              <a:gdLst>
                                <a:gd name="T0" fmla="*/ 933 w 1318"/>
                                <a:gd name="T1" fmla="*/ 115 h 141"/>
                                <a:gd name="T2" fmla="*/ 929 w 1318"/>
                                <a:gd name="T3" fmla="*/ 120 h 141"/>
                                <a:gd name="T4" fmla="*/ 921 w 1318"/>
                                <a:gd name="T5" fmla="*/ 122 h 141"/>
                                <a:gd name="T6" fmla="*/ 941 w 1318"/>
                                <a:gd name="T7" fmla="*/ 122 h 141"/>
                                <a:gd name="T8" fmla="*/ 933 w 1318"/>
                                <a:gd name="T9" fmla="*/ 115 h 141"/>
                              </a:gdLst>
                              <a:ahLst/>
                              <a:cxnLst>
                                <a:cxn ang="0">
                                  <a:pos x="T0" y="T1"/>
                                </a:cxn>
                                <a:cxn ang="0">
                                  <a:pos x="T2" y="T3"/>
                                </a:cxn>
                                <a:cxn ang="0">
                                  <a:pos x="T4" y="T5"/>
                                </a:cxn>
                                <a:cxn ang="0">
                                  <a:pos x="T6" y="T7"/>
                                </a:cxn>
                                <a:cxn ang="0">
                                  <a:pos x="T8" y="T9"/>
                                </a:cxn>
                              </a:cxnLst>
                              <a:rect l="0" t="0" r="r" b="b"/>
                              <a:pathLst>
                                <a:path w="1318" h="141">
                                  <a:moveTo>
                                    <a:pt x="933" y="115"/>
                                  </a:moveTo>
                                  <a:lnTo>
                                    <a:pt x="929" y="120"/>
                                  </a:lnTo>
                                  <a:lnTo>
                                    <a:pt x="921" y="122"/>
                                  </a:lnTo>
                                  <a:lnTo>
                                    <a:pt x="941" y="122"/>
                                  </a:lnTo>
                                  <a:lnTo>
                                    <a:pt x="933" y="11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1553"/>
                          <wps:cNvSpPr>
                            <a:spLocks/>
                          </wps:cNvSpPr>
                          <wps:spPr bwMode="auto">
                            <a:xfrm>
                              <a:off x="1727" y="14934"/>
                              <a:ext cx="1318" cy="141"/>
                            </a:xfrm>
                            <a:custGeom>
                              <a:avLst/>
                              <a:gdLst>
                                <a:gd name="T0" fmla="*/ 942 w 1318"/>
                                <a:gd name="T1" fmla="*/ 67 h 141"/>
                                <a:gd name="T2" fmla="*/ 921 w 1318"/>
                                <a:gd name="T3" fmla="*/ 67 h 141"/>
                                <a:gd name="T4" fmla="*/ 928 w 1318"/>
                                <a:gd name="T5" fmla="*/ 70 h 141"/>
                                <a:gd name="T6" fmla="*/ 932 w 1318"/>
                                <a:gd name="T7" fmla="*/ 75 h 141"/>
                                <a:gd name="T8" fmla="*/ 942 w 1318"/>
                                <a:gd name="T9" fmla="*/ 67 h 141"/>
                              </a:gdLst>
                              <a:ahLst/>
                              <a:cxnLst>
                                <a:cxn ang="0">
                                  <a:pos x="T0" y="T1"/>
                                </a:cxn>
                                <a:cxn ang="0">
                                  <a:pos x="T2" y="T3"/>
                                </a:cxn>
                                <a:cxn ang="0">
                                  <a:pos x="T4" y="T5"/>
                                </a:cxn>
                                <a:cxn ang="0">
                                  <a:pos x="T6" y="T7"/>
                                </a:cxn>
                                <a:cxn ang="0">
                                  <a:pos x="T8" y="T9"/>
                                </a:cxn>
                              </a:cxnLst>
                              <a:rect l="0" t="0" r="r" b="b"/>
                              <a:pathLst>
                                <a:path w="1318" h="141">
                                  <a:moveTo>
                                    <a:pt x="942" y="67"/>
                                  </a:moveTo>
                                  <a:lnTo>
                                    <a:pt x="921" y="67"/>
                                  </a:lnTo>
                                  <a:lnTo>
                                    <a:pt x="928" y="70"/>
                                  </a:lnTo>
                                  <a:lnTo>
                                    <a:pt x="932" y="75"/>
                                  </a:lnTo>
                                  <a:lnTo>
                                    <a:pt x="942" y="6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1554"/>
                          <wps:cNvSpPr>
                            <a:spLocks/>
                          </wps:cNvSpPr>
                          <wps:spPr bwMode="auto">
                            <a:xfrm>
                              <a:off x="1727" y="14934"/>
                              <a:ext cx="1318" cy="141"/>
                            </a:xfrm>
                            <a:custGeom>
                              <a:avLst/>
                              <a:gdLst>
                                <a:gd name="T0" fmla="*/ 982 w 1318"/>
                                <a:gd name="T1" fmla="*/ 51 h 141"/>
                                <a:gd name="T2" fmla="*/ 961 w 1318"/>
                                <a:gd name="T3" fmla="*/ 51 h 141"/>
                                <a:gd name="T4" fmla="*/ 961 w 1318"/>
                                <a:gd name="T5" fmla="*/ 138 h 141"/>
                                <a:gd name="T6" fmla="*/ 983 w 1318"/>
                                <a:gd name="T7" fmla="*/ 138 h 141"/>
                                <a:gd name="T8" fmla="*/ 983 w 1318"/>
                                <a:gd name="T9" fmla="*/ 85 h 141"/>
                                <a:gd name="T10" fmla="*/ 986 w 1318"/>
                                <a:gd name="T11" fmla="*/ 68 h 141"/>
                                <a:gd name="T12" fmla="*/ 1013 w 1318"/>
                                <a:gd name="T13" fmla="*/ 68 h 141"/>
                                <a:gd name="T14" fmla="*/ 1013 w 1318"/>
                                <a:gd name="T15" fmla="*/ 66 h 141"/>
                                <a:gd name="T16" fmla="*/ 982 w 1318"/>
                                <a:gd name="T17" fmla="*/ 66 h 141"/>
                                <a:gd name="T18" fmla="*/ 982 w 1318"/>
                                <a:gd name="T19" fmla="*/ 5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8" h="141">
                                  <a:moveTo>
                                    <a:pt x="982" y="51"/>
                                  </a:moveTo>
                                  <a:lnTo>
                                    <a:pt x="961" y="51"/>
                                  </a:lnTo>
                                  <a:lnTo>
                                    <a:pt x="961" y="138"/>
                                  </a:lnTo>
                                  <a:lnTo>
                                    <a:pt x="983" y="138"/>
                                  </a:lnTo>
                                  <a:lnTo>
                                    <a:pt x="983" y="85"/>
                                  </a:lnTo>
                                  <a:lnTo>
                                    <a:pt x="986" y="68"/>
                                  </a:lnTo>
                                  <a:lnTo>
                                    <a:pt x="1013" y="68"/>
                                  </a:lnTo>
                                  <a:lnTo>
                                    <a:pt x="1013" y="66"/>
                                  </a:lnTo>
                                  <a:lnTo>
                                    <a:pt x="982" y="66"/>
                                  </a:lnTo>
                                  <a:lnTo>
                                    <a:pt x="982" y="5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1555"/>
                          <wps:cNvSpPr>
                            <a:spLocks/>
                          </wps:cNvSpPr>
                          <wps:spPr bwMode="auto">
                            <a:xfrm>
                              <a:off x="1727" y="14934"/>
                              <a:ext cx="1318" cy="141"/>
                            </a:xfrm>
                            <a:custGeom>
                              <a:avLst/>
                              <a:gdLst>
                                <a:gd name="T0" fmla="*/ 1013 w 1318"/>
                                <a:gd name="T1" fmla="*/ 68 h 141"/>
                                <a:gd name="T2" fmla="*/ 1008 w 1318"/>
                                <a:gd name="T3" fmla="*/ 68 h 141"/>
                                <a:gd name="T4" fmla="*/ 1010 w 1318"/>
                                <a:gd name="T5" fmla="*/ 68 h 141"/>
                                <a:gd name="T6" fmla="*/ 1013 w 1318"/>
                                <a:gd name="T7" fmla="*/ 69 h 141"/>
                                <a:gd name="T8" fmla="*/ 1013 w 1318"/>
                                <a:gd name="T9" fmla="*/ 68 h 141"/>
                              </a:gdLst>
                              <a:ahLst/>
                              <a:cxnLst>
                                <a:cxn ang="0">
                                  <a:pos x="T0" y="T1"/>
                                </a:cxn>
                                <a:cxn ang="0">
                                  <a:pos x="T2" y="T3"/>
                                </a:cxn>
                                <a:cxn ang="0">
                                  <a:pos x="T4" y="T5"/>
                                </a:cxn>
                                <a:cxn ang="0">
                                  <a:pos x="T6" y="T7"/>
                                </a:cxn>
                                <a:cxn ang="0">
                                  <a:pos x="T8" y="T9"/>
                                </a:cxn>
                              </a:cxnLst>
                              <a:rect l="0" t="0" r="r" b="b"/>
                              <a:pathLst>
                                <a:path w="1318" h="141">
                                  <a:moveTo>
                                    <a:pt x="1013" y="68"/>
                                  </a:moveTo>
                                  <a:lnTo>
                                    <a:pt x="1008" y="68"/>
                                  </a:lnTo>
                                  <a:lnTo>
                                    <a:pt x="1010" y="68"/>
                                  </a:lnTo>
                                  <a:lnTo>
                                    <a:pt x="1013" y="69"/>
                                  </a:lnTo>
                                  <a:lnTo>
                                    <a:pt x="1013" y="68"/>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1556"/>
                          <wps:cNvSpPr>
                            <a:spLocks/>
                          </wps:cNvSpPr>
                          <wps:spPr bwMode="auto">
                            <a:xfrm>
                              <a:off x="1727" y="14934"/>
                              <a:ext cx="1318" cy="141"/>
                            </a:xfrm>
                            <a:custGeom>
                              <a:avLst/>
                              <a:gdLst>
                                <a:gd name="T0" fmla="*/ 1009 w 1318"/>
                                <a:gd name="T1" fmla="*/ 49 h 141"/>
                                <a:gd name="T2" fmla="*/ 996 w 1318"/>
                                <a:gd name="T3" fmla="*/ 49 h 141"/>
                                <a:gd name="T4" fmla="*/ 987 w 1318"/>
                                <a:gd name="T5" fmla="*/ 56 h 141"/>
                                <a:gd name="T6" fmla="*/ 982 w 1318"/>
                                <a:gd name="T7" fmla="*/ 66 h 141"/>
                                <a:gd name="T8" fmla="*/ 1013 w 1318"/>
                                <a:gd name="T9" fmla="*/ 66 h 141"/>
                                <a:gd name="T10" fmla="*/ 1013 w 1318"/>
                                <a:gd name="T11" fmla="*/ 49 h 141"/>
                                <a:gd name="T12" fmla="*/ 1011 w 1318"/>
                                <a:gd name="T13" fmla="*/ 49 h 141"/>
                                <a:gd name="T14" fmla="*/ 1009 w 1318"/>
                                <a:gd name="T15" fmla="*/ 49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8" h="141">
                                  <a:moveTo>
                                    <a:pt x="1009" y="49"/>
                                  </a:moveTo>
                                  <a:lnTo>
                                    <a:pt x="996" y="49"/>
                                  </a:lnTo>
                                  <a:lnTo>
                                    <a:pt x="987" y="56"/>
                                  </a:lnTo>
                                  <a:lnTo>
                                    <a:pt x="982" y="66"/>
                                  </a:lnTo>
                                  <a:lnTo>
                                    <a:pt x="1013" y="66"/>
                                  </a:lnTo>
                                  <a:lnTo>
                                    <a:pt x="1013" y="49"/>
                                  </a:lnTo>
                                  <a:lnTo>
                                    <a:pt x="1011" y="49"/>
                                  </a:lnTo>
                                  <a:lnTo>
                                    <a:pt x="1009"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1557"/>
                          <wps:cNvSpPr>
                            <a:spLocks/>
                          </wps:cNvSpPr>
                          <wps:spPr bwMode="auto">
                            <a:xfrm>
                              <a:off x="1727" y="14934"/>
                              <a:ext cx="1318" cy="141"/>
                            </a:xfrm>
                            <a:custGeom>
                              <a:avLst/>
                              <a:gdLst>
                                <a:gd name="T0" fmla="*/ 1049 w 1318"/>
                                <a:gd name="T1" fmla="*/ 51 h 141"/>
                                <a:gd name="T2" fmla="*/ 1027 w 1318"/>
                                <a:gd name="T3" fmla="*/ 51 h 141"/>
                                <a:gd name="T4" fmla="*/ 1027 w 1318"/>
                                <a:gd name="T5" fmla="*/ 138 h 141"/>
                                <a:gd name="T6" fmla="*/ 1049 w 1318"/>
                                <a:gd name="T7" fmla="*/ 138 h 141"/>
                                <a:gd name="T8" fmla="*/ 1049 w 1318"/>
                                <a:gd name="T9" fmla="*/ 51 h 141"/>
                              </a:gdLst>
                              <a:ahLst/>
                              <a:cxnLst>
                                <a:cxn ang="0">
                                  <a:pos x="T0" y="T1"/>
                                </a:cxn>
                                <a:cxn ang="0">
                                  <a:pos x="T2" y="T3"/>
                                </a:cxn>
                                <a:cxn ang="0">
                                  <a:pos x="T4" y="T5"/>
                                </a:cxn>
                                <a:cxn ang="0">
                                  <a:pos x="T6" y="T7"/>
                                </a:cxn>
                                <a:cxn ang="0">
                                  <a:pos x="T8" y="T9"/>
                                </a:cxn>
                              </a:cxnLst>
                              <a:rect l="0" t="0" r="r" b="b"/>
                              <a:pathLst>
                                <a:path w="1318" h="141">
                                  <a:moveTo>
                                    <a:pt x="1049" y="51"/>
                                  </a:moveTo>
                                  <a:lnTo>
                                    <a:pt x="1027" y="51"/>
                                  </a:lnTo>
                                  <a:lnTo>
                                    <a:pt x="1027" y="138"/>
                                  </a:lnTo>
                                  <a:lnTo>
                                    <a:pt x="1049" y="138"/>
                                  </a:lnTo>
                                  <a:lnTo>
                                    <a:pt x="1049" y="5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1558"/>
                          <wps:cNvSpPr>
                            <a:spLocks/>
                          </wps:cNvSpPr>
                          <wps:spPr bwMode="auto">
                            <a:xfrm>
                              <a:off x="1727" y="14934"/>
                              <a:ext cx="1318" cy="141"/>
                            </a:xfrm>
                            <a:custGeom>
                              <a:avLst/>
                              <a:gdLst>
                                <a:gd name="T0" fmla="*/ 1046 w 1318"/>
                                <a:gd name="T1" fmla="*/ 9 h 141"/>
                                <a:gd name="T2" fmla="*/ 1030 w 1318"/>
                                <a:gd name="T3" fmla="*/ 9 h 141"/>
                                <a:gd name="T4" fmla="*/ 1024 w 1318"/>
                                <a:gd name="T5" fmla="*/ 15 h 141"/>
                                <a:gd name="T6" fmla="*/ 1024 w 1318"/>
                                <a:gd name="T7" fmla="*/ 29 h 141"/>
                                <a:gd name="T8" fmla="*/ 1030 w 1318"/>
                                <a:gd name="T9" fmla="*/ 35 h 141"/>
                                <a:gd name="T10" fmla="*/ 1046 w 1318"/>
                                <a:gd name="T11" fmla="*/ 35 h 141"/>
                                <a:gd name="T12" fmla="*/ 1052 w 1318"/>
                                <a:gd name="T13" fmla="*/ 29 h 141"/>
                                <a:gd name="T14" fmla="*/ 1052 w 1318"/>
                                <a:gd name="T15" fmla="*/ 15 h 141"/>
                                <a:gd name="T16" fmla="*/ 1046 w 1318"/>
                                <a:gd name="T17" fmla="*/ 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8" h="141">
                                  <a:moveTo>
                                    <a:pt x="1046" y="9"/>
                                  </a:moveTo>
                                  <a:lnTo>
                                    <a:pt x="1030" y="9"/>
                                  </a:lnTo>
                                  <a:lnTo>
                                    <a:pt x="1024" y="15"/>
                                  </a:lnTo>
                                  <a:lnTo>
                                    <a:pt x="1024" y="29"/>
                                  </a:lnTo>
                                  <a:lnTo>
                                    <a:pt x="1030" y="35"/>
                                  </a:lnTo>
                                  <a:lnTo>
                                    <a:pt x="1046" y="35"/>
                                  </a:lnTo>
                                  <a:lnTo>
                                    <a:pt x="1052" y="29"/>
                                  </a:lnTo>
                                  <a:lnTo>
                                    <a:pt x="1052" y="15"/>
                                  </a:lnTo>
                                  <a:lnTo>
                                    <a:pt x="1046" y="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1559"/>
                          <wps:cNvSpPr>
                            <a:spLocks/>
                          </wps:cNvSpPr>
                          <wps:spPr bwMode="auto">
                            <a:xfrm>
                              <a:off x="1727" y="14934"/>
                              <a:ext cx="1318" cy="141"/>
                            </a:xfrm>
                            <a:custGeom>
                              <a:avLst/>
                              <a:gdLst>
                                <a:gd name="T0" fmla="*/ 1095 w 1318"/>
                                <a:gd name="T1" fmla="*/ 51 h 141"/>
                                <a:gd name="T2" fmla="*/ 1074 w 1318"/>
                                <a:gd name="T3" fmla="*/ 51 h 141"/>
                                <a:gd name="T4" fmla="*/ 1074 w 1318"/>
                                <a:gd name="T5" fmla="*/ 138 h 141"/>
                                <a:gd name="T6" fmla="*/ 1096 w 1318"/>
                                <a:gd name="T7" fmla="*/ 138 h 141"/>
                                <a:gd name="T8" fmla="*/ 1096 w 1318"/>
                                <a:gd name="T9" fmla="*/ 79 h 141"/>
                                <a:gd name="T10" fmla="*/ 1102 w 1318"/>
                                <a:gd name="T11" fmla="*/ 67 h 141"/>
                                <a:gd name="T12" fmla="*/ 1205 w 1318"/>
                                <a:gd name="T13" fmla="*/ 67 h 141"/>
                                <a:gd name="T14" fmla="*/ 1205 w 1318"/>
                                <a:gd name="T15" fmla="*/ 65 h 141"/>
                                <a:gd name="T16" fmla="*/ 1095 w 1318"/>
                                <a:gd name="T17" fmla="*/ 65 h 141"/>
                                <a:gd name="T18" fmla="*/ 1095 w 1318"/>
                                <a:gd name="T19" fmla="*/ 5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8" h="141">
                                  <a:moveTo>
                                    <a:pt x="1095" y="51"/>
                                  </a:moveTo>
                                  <a:lnTo>
                                    <a:pt x="1074" y="51"/>
                                  </a:lnTo>
                                  <a:lnTo>
                                    <a:pt x="1074" y="138"/>
                                  </a:lnTo>
                                  <a:lnTo>
                                    <a:pt x="1096" y="138"/>
                                  </a:lnTo>
                                  <a:lnTo>
                                    <a:pt x="1096" y="79"/>
                                  </a:lnTo>
                                  <a:lnTo>
                                    <a:pt x="1102" y="67"/>
                                  </a:lnTo>
                                  <a:lnTo>
                                    <a:pt x="1205" y="67"/>
                                  </a:lnTo>
                                  <a:lnTo>
                                    <a:pt x="1205" y="65"/>
                                  </a:lnTo>
                                  <a:lnTo>
                                    <a:pt x="1095" y="65"/>
                                  </a:lnTo>
                                  <a:lnTo>
                                    <a:pt x="1095" y="5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1560"/>
                          <wps:cNvSpPr>
                            <a:spLocks/>
                          </wps:cNvSpPr>
                          <wps:spPr bwMode="auto">
                            <a:xfrm>
                              <a:off x="1727" y="14934"/>
                              <a:ext cx="1318" cy="141"/>
                            </a:xfrm>
                            <a:custGeom>
                              <a:avLst/>
                              <a:gdLst>
                                <a:gd name="T0" fmla="*/ 1158 w 1318"/>
                                <a:gd name="T1" fmla="*/ 67 h 141"/>
                                <a:gd name="T2" fmla="*/ 1126 w 1318"/>
                                <a:gd name="T3" fmla="*/ 67 h 141"/>
                                <a:gd name="T4" fmla="*/ 1131 w 1318"/>
                                <a:gd name="T5" fmla="*/ 75 h 141"/>
                                <a:gd name="T6" fmla="*/ 1131 w 1318"/>
                                <a:gd name="T7" fmla="*/ 138 h 141"/>
                                <a:gd name="T8" fmla="*/ 1152 w 1318"/>
                                <a:gd name="T9" fmla="*/ 138 h 141"/>
                                <a:gd name="T10" fmla="*/ 1152 w 1318"/>
                                <a:gd name="T11" fmla="*/ 79 h 141"/>
                                <a:gd name="T12" fmla="*/ 1158 w 1318"/>
                                <a:gd name="T13" fmla="*/ 67 h 141"/>
                              </a:gdLst>
                              <a:ahLst/>
                              <a:cxnLst>
                                <a:cxn ang="0">
                                  <a:pos x="T0" y="T1"/>
                                </a:cxn>
                                <a:cxn ang="0">
                                  <a:pos x="T2" y="T3"/>
                                </a:cxn>
                                <a:cxn ang="0">
                                  <a:pos x="T4" y="T5"/>
                                </a:cxn>
                                <a:cxn ang="0">
                                  <a:pos x="T6" y="T7"/>
                                </a:cxn>
                                <a:cxn ang="0">
                                  <a:pos x="T8" y="T9"/>
                                </a:cxn>
                                <a:cxn ang="0">
                                  <a:pos x="T10" y="T11"/>
                                </a:cxn>
                                <a:cxn ang="0">
                                  <a:pos x="T12" y="T13"/>
                                </a:cxn>
                              </a:cxnLst>
                              <a:rect l="0" t="0" r="r" b="b"/>
                              <a:pathLst>
                                <a:path w="1318" h="141">
                                  <a:moveTo>
                                    <a:pt x="1158" y="67"/>
                                  </a:moveTo>
                                  <a:lnTo>
                                    <a:pt x="1126" y="67"/>
                                  </a:lnTo>
                                  <a:lnTo>
                                    <a:pt x="1131" y="75"/>
                                  </a:lnTo>
                                  <a:lnTo>
                                    <a:pt x="1131" y="138"/>
                                  </a:lnTo>
                                  <a:lnTo>
                                    <a:pt x="1152" y="138"/>
                                  </a:lnTo>
                                  <a:lnTo>
                                    <a:pt x="1152" y="79"/>
                                  </a:lnTo>
                                  <a:lnTo>
                                    <a:pt x="1158" y="6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561"/>
                          <wps:cNvSpPr>
                            <a:spLocks/>
                          </wps:cNvSpPr>
                          <wps:spPr bwMode="auto">
                            <a:xfrm>
                              <a:off x="1727" y="14934"/>
                              <a:ext cx="1318" cy="141"/>
                            </a:xfrm>
                            <a:custGeom>
                              <a:avLst/>
                              <a:gdLst>
                                <a:gd name="T0" fmla="*/ 1205 w 1318"/>
                                <a:gd name="T1" fmla="*/ 67 h 141"/>
                                <a:gd name="T2" fmla="*/ 1185 w 1318"/>
                                <a:gd name="T3" fmla="*/ 67 h 141"/>
                                <a:gd name="T4" fmla="*/ 1188 w 1318"/>
                                <a:gd name="T5" fmla="*/ 79 h 141"/>
                                <a:gd name="T6" fmla="*/ 1188 w 1318"/>
                                <a:gd name="T7" fmla="*/ 138 h 141"/>
                                <a:gd name="T8" fmla="*/ 1209 w 1318"/>
                                <a:gd name="T9" fmla="*/ 138 h 141"/>
                                <a:gd name="T10" fmla="*/ 1209 w 1318"/>
                                <a:gd name="T11" fmla="*/ 84 h 141"/>
                                <a:gd name="T12" fmla="*/ 1208 w 1318"/>
                                <a:gd name="T13" fmla="*/ 71 h 141"/>
                                <a:gd name="T14" fmla="*/ 1205 w 1318"/>
                                <a:gd name="T15" fmla="*/ 67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8" h="141">
                                  <a:moveTo>
                                    <a:pt x="1205" y="67"/>
                                  </a:moveTo>
                                  <a:lnTo>
                                    <a:pt x="1185" y="67"/>
                                  </a:lnTo>
                                  <a:lnTo>
                                    <a:pt x="1188" y="79"/>
                                  </a:lnTo>
                                  <a:lnTo>
                                    <a:pt x="1188" y="138"/>
                                  </a:lnTo>
                                  <a:lnTo>
                                    <a:pt x="1209" y="138"/>
                                  </a:lnTo>
                                  <a:lnTo>
                                    <a:pt x="1209" y="84"/>
                                  </a:lnTo>
                                  <a:lnTo>
                                    <a:pt x="1208" y="71"/>
                                  </a:lnTo>
                                  <a:lnTo>
                                    <a:pt x="1205" y="67"/>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1562"/>
                          <wps:cNvSpPr>
                            <a:spLocks/>
                          </wps:cNvSpPr>
                          <wps:spPr bwMode="auto">
                            <a:xfrm>
                              <a:off x="1727" y="14934"/>
                              <a:ext cx="1318" cy="141"/>
                            </a:xfrm>
                            <a:custGeom>
                              <a:avLst/>
                              <a:gdLst>
                                <a:gd name="T0" fmla="*/ 1135 w 1318"/>
                                <a:gd name="T1" fmla="*/ 49 h 141"/>
                                <a:gd name="T2" fmla="*/ 1108 w 1318"/>
                                <a:gd name="T3" fmla="*/ 49 h 141"/>
                                <a:gd name="T4" fmla="*/ 1099 w 1318"/>
                                <a:gd name="T5" fmla="*/ 57 h 141"/>
                                <a:gd name="T6" fmla="*/ 1095 w 1318"/>
                                <a:gd name="T7" fmla="*/ 65 h 141"/>
                                <a:gd name="T8" fmla="*/ 1149 w 1318"/>
                                <a:gd name="T9" fmla="*/ 65 h 141"/>
                                <a:gd name="T10" fmla="*/ 1144 w 1318"/>
                                <a:gd name="T11" fmla="*/ 55 h 141"/>
                                <a:gd name="T12" fmla="*/ 1135 w 1318"/>
                                <a:gd name="T13" fmla="*/ 49 h 141"/>
                              </a:gdLst>
                              <a:ahLst/>
                              <a:cxnLst>
                                <a:cxn ang="0">
                                  <a:pos x="T0" y="T1"/>
                                </a:cxn>
                                <a:cxn ang="0">
                                  <a:pos x="T2" y="T3"/>
                                </a:cxn>
                                <a:cxn ang="0">
                                  <a:pos x="T4" y="T5"/>
                                </a:cxn>
                                <a:cxn ang="0">
                                  <a:pos x="T6" y="T7"/>
                                </a:cxn>
                                <a:cxn ang="0">
                                  <a:pos x="T8" y="T9"/>
                                </a:cxn>
                                <a:cxn ang="0">
                                  <a:pos x="T10" y="T11"/>
                                </a:cxn>
                                <a:cxn ang="0">
                                  <a:pos x="T12" y="T13"/>
                                </a:cxn>
                              </a:cxnLst>
                              <a:rect l="0" t="0" r="r" b="b"/>
                              <a:pathLst>
                                <a:path w="1318" h="141">
                                  <a:moveTo>
                                    <a:pt x="1135" y="49"/>
                                  </a:moveTo>
                                  <a:lnTo>
                                    <a:pt x="1108" y="49"/>
                                  </a:lnTo>
                                  <a:lnTo>
                                    <a:pt x="1099" y="57"/>
                                  </a:lnTo>
                                  <a:lnTo>
                                    <a:pt x="1095" y="65"/>
                                  </a:lnTo>
                                  <a:lnTo>
                                    <a:pt x="1149" y="65"/>
                                  </a:lnTo>
                                  <a:lnTo>
                                    <a:pt x="1144" y="55"/>
                                  </a:lnTo>
                                  <a:lnTo>
                                    <a:pt x="1135"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1563"/>
                          <wps:cNvSpPr>
                            <a:spLocks/>
                          </wps:cNvSpPr>
                          <wps:spPr bwMode="auto">
                            <a:xfrm>
                              <a:off x="1727" y="14934"/>
                              <a:ext cx="1318" cy="141"/>
                            </a:xfrm>
                            <a:custGeom>
                              <a:avLst/>
                              <a:gdLst>
                                <a:gd name="T0" fmla="*/ 1178 w 1318"/>
                                <a:gd name="T1" fmla="*/ 49 h 141"/>
                                <a:gd name="T2" fmla="*/ 1165 w 1318"/>
                                <a:gd name="T3" fmla="*/ 49 h 141"/>
                                <a:gd name="T4" fmla="*/ 1155 w 1318"/>
                                <a:gd name="T5" fmla="*/ 55 h 141"/>
                                <a:gd name="T6" fmla="*/ 1149 w 1318"/>
                                <a:gd name="T7" fmla="*/ 65 h 141"/>
                                <a:gd name="T8" fmla="*/ 1205 w 1318"/>
                                <a:gd name="T9" fmla="*/ 65 h 141"/>
                                <a:gd name="T10" fmla="*/ 1202 w 1318"/>
                                <a:gd name="T11" fmla="*/ 60 h 141"/>
                                <a:gd name="T12" fmla="*/ 1192 w 1318"/>
                                <a:gd name="T13" fmla="*/ 52 h 141"/>
                                <a:gd name="T14" fmla="*/ 1178 w 1318"/>
                                <a:gd name="T15" fmla="*/ 49 h 1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8" h="141">
                                  <a:moveTo>
                                    <a:pt x="1178" y="49"/>
                                  </a:moveTo>
                                  <a:lnTo>
                                    <a:pt x="1165" y="49"/>
                                  </a:lnTo>
                                  <a:lnTo>
                                    <a:pt x="1155" y="55"/>
                                  </a:lnTo>
                                  <a:lnTo>
                                    <a:pt x="1149" y="65"/>
                                  </a:lnTo>
                                  <a:lnTo>
                                    <a:pt x="1205" y="65"/>
                                  </a:lnTo>
                                  <a:lnTo>
                                    <a:pt x="1202" y="60"/>
                                  </a:lnTo>
                                  <a:lnTo>
                                    <a:pt x="1192" y="52"/>
                                  </a:lnTo>
                                  <a:lnTo>
                                    <a:pt x="1178"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1564"/>
                          <wps:cNvSpPr>
                            <a:spLocks/>
                          </wps:cNvSpPr>
                          <wps:spPr bwMode="auto">
                            <a:xfrm>
                              <a:off x="1727" y="14934"/>
                              <a:ext cx="1318" cy="141"/>
                            </a:xfrm>
                            <a:custGeom>
                              <a:avLst/>
                              <a:gdLst>
                                <a:gd name="T0" fmla="*/ 1275 w 1318"/>
                                <a:gd name="T1" fmla="*/ 49 h 141"/>
                                <a:gd name="T2" fmla="*/ 1257 w 1318"/>
                                <a:gd name="T3" fmla="*/ 52 h 141"/>
                                <a:gd name="T4" fmla="*/ 1243 w 1318"/>
                                <a:gd name="T5" fmla="*/ 61 h 141"/>
                                <a:gd name="T6" fmla="*/ 1233 w 1318"/>
                                <a:gd name="T7" fmla="*/ 76 h 141"/>
                                <a:gd name="T8" fmla="*/ 1230 w 1318"/>
                                <a:gd name="T9" fmla="*/ 95 h 141"/>
                                <a:gd name="T10" fmla="*/ 1233 w 1318"/>
                                <a:gd name="T11" fmla="*/ 114 h 141"/>
                                <a:gd name="T12" fmla="*/ 1243 w 1318"/>
                                <a:gd name="T13" fmla="*/ 128 h 141"/>
                                <a:gd name="T14" fmla="*/ 1258 w 1318"/>
                                <a:gd name="T15" fmla="*/ 137 h 141"/>
                                <a:gd name="T16" fmla="*/ 1276 w 1318"/>
                                <a:gd name="T17" fmla="*/ 140 h 141"/>
                                <a:gd name="T18" fmla="*/ 1288 w 1318"/>
                                <a:gd name="T19" fmla="*/ 139 h 141"/>
                                <a:gd name="T20" fmla="*/ 1298 w 1318"/>
                                <a:gd name="T21" fmla="*/ 136 h 141"/>
                                <a:gd name="T22" fmla="*/ 1306 w 1318"/>
                                <a:gd name="T23" fmla="*/ 131 h 141"/>
                                <a:gd name="T24" fmla="*/ 1313 w 1318"/>
                                <a:gd name="T25" fmla="*/ 123 h 141"/>
                                <a:gd name="T26" fmla="*/ 1313 w 1318"/>
                                <a:gd name="T27" fmla="*/ 123 h 141"/>
                                <a:gd name="T28" fmla="*/ 1263 w 1318"/>
                                <a:gd name="T29" fmla="*/ 123 h 141"/>
                                <a:gd name="T30" fmla="*/ 1252 w 1318"/>
                                <a:gd name="T31" fmla="*/ 114 h 141"/>
                                <a:gd name="T32" fmla="*/ 1251 w 1318"/>
                                <a:gd name="T33" fmla="*/ 101 h 141"/>
                                <a:gd name="T34" fmla="*/ 1317 w 1318"/>
                                <a:gd name="T35" fmla="*/ 101 h 141"/>
                                <a:gd name="T36" fmla="*/ 1317 w 1318"/>
                                <a:gd name="T37" fmla="*/ 95 h 141"/>
                                <a:gd name="T38" fmla="*/ 1316 w 1318"/>
                                <a:gd name="T39" fmla="*/ 86 h 141"/>
                                <a:gd name="T40" fmla="*/ 1251 w 1318"/>
                                <a:gd name="T41" fmla="*/ 86 h 141"/>
                                <a:gd name="T42" fmla="*/ 1252 w 1318"/>
                                <a:gd name="T43" fmla="*/ 74 h 141"/>
                                <a:gd name="T44" fmla="*/ 1262 w 1318"/>
                                <a:gd name="T45" fmla="*/ 65 h 141"/>
                                <a:gd name="T46" fmla="*/ 1308 w 1318"/>
                                <a:gd name="T47" fmla="*/ 65 h 141"/>
                                <a:gd name="T48" fmla="*/ 1305 w 1318"/>
                                <a:gd name="T49" fmla="*/ 61 h 141"/>
                                <a:gd name="T50" fmla="*/ 1292 w 1318"/>
                                <a:gd name="T51" fmla="*/ 52 h 141"/>
                                <a:gd name="T52" fmla="*/ 1275 w 1318"/>
                                <a:gd name="T53" fmla="*/ 4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8" h="141">
                                  <a:moveTo>
                                    <a:pt x="1275" y="49"/>
                                  </a:moveTo>
                                  <a:lnTo>
                                    <a:pt x="1257" y="52"/>
                                  </a:lnTo>
                                  <a:lnTo>
                                    <a:pt x="1243" y="61"/>
                                  </a:lnTo>
                                  <a:lnTo>
                                    <a:pt x="1233" y="76"/>
                                  </a:lnTo>
                                  <a:lnTo>
                                    <a:pt x="1230" y="95"/>
                                  </a:lnTo>
                                  <a:lnTo>
                                    <a:pt x="1233" y="114"/>
                                  </a:lnTo>
                                  <a:lnTo>
                                    <a:pt x="1243" y="128"/>
                                  </a:lnTo>
                                  <a:lnTo>
                                    <a:pt x="1258" y="137"/>
                                  </a:lnTo>
                                  <a:lnTo>
                                    <a:pt x="1276" y="140"/>
                                  </a:lnTo>
                                  <a:lnTo>
                                    <a:pt x="1288" y="139"/>
                                  </a:lnTo>
                                  <a:lnTo>
                                    <a:pt x="1298" y="136"/>
                                  </a:lnTo>
                                  <a:lnTo>
                                    <a:pt x="1306" y="131"/>
                                  </a:lnTo>
                                  <a:lnTo>
                                    <a:pt x="1313" y="123"/>
                                  </a:lnTo>
                                  <a:lnTo>
                                    <a:pt x="1313" y="123"/>
                                  </a:lnTo>
                                  <a:lnTo>
                                    <a:pt x="1263" y="123"/>
                                  </a:lnTo>
                                  <a:lnTo>
                                    <a:pt x="1252" y="114"/>
                                  </a:lnTo>
                                  <a:lnTo>
                                    <a:pt x="1251" y="101"/>
                                  </a:lnTo>
                                  <a:lnTo>
                                    <a:pt x="1317" y="101"/>
                                  </a:lnTo>
                                  <a:lnTo>
                                    <a:pt x="1317" y="95"/>
                                  </a:lnTo>
                                  <a:lnTo>
                                    <a:pt x="1316" y="86"/>
                                  </a:lnTo>
                                  <a:lnTo>
                                    <a:pt x="1251" y="86"/>
                                  </a:lnTo>
                                  <a:lnTo>
                                    <a:pt x="1252" y="74"/>
                                  </a:lnTo>
                                  <a:lnTo>
                                    <a:pt x="1262" y="65"/>
                                  </a:lnTo>
                                  <a:lnTo>
                                    <a:pt x="1308" y="65"/>
                                  </a:lnTo>
                                  <a:lnTo>
                                    <a:pt x="1305" y="61"/>
                                  </a:lnTo>
                                  <a:lnTo>
                                    <a:pt x="1292" y="52"/>
                                  </a:lnTo>
                                  <a:lnTo>
                                    <a:pt x="1275" y="49"/>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1565"/>
                          <wps:cNvSpPr>
                            <a:spLocks/>
                          </wps:cNvSpPr>
                          <wps:spPr bwMode="auto">
                            <a:xfrm>
                              <a:off x="1727" y="14934"/>
                              <a:ext cx="1318" cy="141"/>
                            </a:xfrm>
                            <a:custGeom>
                              <a:avLst/>
                              <a:gdLst>
                                <a:gd name="T0" fmla="*/ 1299 w 1318"/>
                                <a:gd name="T1" fmla="*/ 111 h 141"/>
                                <a:gd name="T2" fmla="*/ 1294 w 1318"/>
                                <a:gd name="T3" fmla="*/ 118 h 141"/>
                                <a:gd name="T4" fmla="*/ 1287 w 1318"/>
                                <a:gd name="T5" fmla="*/ 123 h 141"/>
                                <a:gd name="T6" fmla="*/ 1313 w 1318"/>
                                <a:gd name="T7" fmla="*/ 123 h 141"/>
                                <a:gd name="T8" fmla="*/ 1299 w 1318"/>
                                <a:gd name="T9" fmla="*/ 111 h 141"/>
                              </a:gdLst>
                              <a:ahLst/>
                              <a:cxnLst>
                                <a:cxn ang="0">
                                  <a:pos x="T0" y="T1"/>
                                </a:cxn>
                                <a:cxn ang="0">
                                  <a:pos x="T2" y="T3"/>
                                </a:cxn>
                                <a:cxn ang="0">
                                  <a:pos x="T4" y="T5"/>
                                </a:cxn>
                                <a:cxn ang="0">
                                  <a:pos x="T6" y="T7"/>
                                </a:cxn>
                                <a:cxn ang="0">
                                  <a:pos x="T8" y="T9"/>
                                </a:cxn>
                              </a:cxnLst>
                              <a:rect l="0" t="0" r="r" b="b"/>
                              <a:pathLst>
                                <a:path w="1318" h="141">
                                  <a:moveTo>
                                    <a:pt x="1299" y="111"/>
                                  </a:moveTo>
                                  <a:lnTo>
                                    <a:pt x="1294" y="118"/>
                                  </a:lnTo>
                                  <a:lnTo>
                                    <a:pt x="1287" y="123"/>
                                  </a:lnTo>
                                  <a:lnTo>
                                    <a:pt x="1313" y="123"/>
                                  </a:lnTo>
                                  <a:lnTo>
                                    <a:pt x="1299" y="111"/>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1566"/>
                          <wps:cNvSpPr>
                            <a:spLocks/>
                          </wps:cNvSpPr>
                          <wps:spPr bwMode="auto">
                            <a:xfrm>
                              <a:off x="1727" y="14934"/>
                              <a:ext cx="1318" cy="141"/>
                            </a:xfrm>
                            <a:custGeom>
                              <a:avLst/>
                              <a:gdLst>
                                <a:gd name="T0" fmla="*/ 1308 w 1318"/>
                                <a:gd name="T1" fmla="*/ 65 h 141"/>
                                <a:gd name="T2" fmla="*/ 1289 w 1318"/>
                                <a:gd name="T3" fmla="*/ 65 h 141"/>
                                <a:gd name="T4" fmla="*/ 1296 w 1318"/>
                                <a:gd name="T5" fmla="*/ 75 h 141"/>
                                <a:gd name="T6" fmla="*/ 1296 w 1318"/>
                                <a:gd name="T7" fmla="*/ 86 h 141"/>
                                <a:gd name="T8" fmla="*/ 1316 w 1318"/>
                                <a:gd name="T9" fmla="*/ 86 h 141"/>
                                <a:gd name="T10" fmla="*/ 1314 w 1318"/>
                                <a:gd name="T11" fmla="*/ 75 h 141"/>
                                <a:gd name="T12" fmla="*/ 1308 w 1318"/>
                                <a:gd name="T13" fmla="*/ 65 h 141"/>
                              </a:gdLst>
                              <a:ahLst/>
                              <a:cxnLst>
                                <a:cxn ang="0">
                                  <a:pos x="T0" y="T1"/>
                                </a:cxn>
                                <a:cxn ang="0">
                                  <a:pos x="T2" y="T3"/>
                                </a:cxn>
                                <a:cxn ang="0">
                                  <a:pos x="T4" y="T5"/>
                                </a:cxn>
                                <a:cxn ang="0">
                                  <a:pos x="T6" y="T7"/>
                                </a:cxn>
                                <a:cxn ang="0">
                                  <a:pos x="T8" y="T9"/>
                                </a:cxn>
                                <a:cxn ang="0">
                                  <a:pos x="T10" y="T11"/>
                                </a:cxn>
                                <a:cxn ang="0">
                                  <a:pos x="T12" y="T13"/>
                                </a:cxn>
                              </a:cxnLst>
                              <a:rect l="0" t="0" r="r" b="b"/>
                              <a:pathLst>
                                <a:path w="1318" h="141">
                                  <a:moveTo>
                                    <a:pt x="1308" y="65"/>
                                  </a:moveTo>
                                  <a:lnTo>
                                    <a:pt x="1289" y="65"/>
                                  </a:lnTo>
                                  <a:lnTo>
                                    <a:pt x="1296" y="75"/>
                                  </a:lnTo>
                                  <a:lnTo>
                                    <a:pt x="1296" y="86"/>
                                  </a:lnTo>
                                  <a:lnTo>
                                    <a:pt x="1316" y="86"/>
                                  </a:lnTo>
                                  <a:lnTo>
                                    <a:pt x="1314" y="75"/>
                                  </a:lnTo>
                                  <a:lnTo>
                                    <a:pt x="1308" y="65"/>
                                  </a:lnTo>
                                  <a:close/>
                                </a:path>
                              </a:pathLst>
                            </a:custGeom>
                            <a:solidFill>
                              <a:srgbClr val="6D6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51" name="Picture 156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1648" y="9629"/>
                            <a:ext cx="15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2" name="Picture 156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1575" y="13615"/>
                            <a:ext cx="166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3" name="Picture 156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1207" y="12314"/>
                            <a:ext cx="20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4" name="Picture 1570"/>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363" y="10954"/>
                            <a:ext cx="20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55" name="Group 1571"/>
                        <wpg:cNvGrpSpPr>
                          <a:grpSpLocks/>
                        </wpg:cNvGrpSpPr>
                        <wpg:grpSpPr bwMode="auto">
                          <a:xfrm>
                            <a:off x="1868" y="8829"/>
                            <a:ext cx="719" cy="704"/>
                            <a:chOff x="1868" y="8829"/>
                            <a:chExt cx="719" cy="704"/>
                          </a:xfrm>
                        </wpg:grpSpPr>
                        <wps:wsp>
                          <wps:cNvPr id="1156" name="Freeform 1572"/>
                          <wps:cNvSpPr>
                            <a:spLocks/>
                          </wps:cNvSpPr>
                          <wps:spPr bwMode="auto">
                            <a:xfrm>
                              <a:off x="1868" y="8829"/>
                              <a:ext cx="719" cy="704"/>
                            </a:xfrm>
                            <a:custGeom>
                              <a:avLst/>
                              <a:gdLst>
                                <a:gd name="T0" fmla="*/ 57 w 719"/>
                                <a:gd name="T1" fmla="*/ 344 h 704"/>
                                <a:gd name="T2" fmla="*/ 57 w 719"/>
                                <a:gd name="T3" fmla="*/ 703 h 704"/>
                                <a:gd name="T4" fmla="*/ 258 w 719"/>
                                <a:gd name="T5" fmla="*/ 703 h 704"/>
                                <a:gd name="T6" fmla="*/ 258 w 719"/>
                                <a:gd name="T7" fmla="*/ 430 h 704"/>
                                <a:gd name="T8" fmla="*/ 459 w 719"/>
                                <a:gd name="T9" fmla="*/ 430 h 704"/>
                                <a:gd name="T10" fmla="*/ 459 w 719"/>
                                <a:gd name="T11" fmla="*/ 703 h 704"/>
                                <a:gd name="T12" fmla="*/ 660 w 719"/>
                                <a:gd name="T13" fmla="*/ 703 h 704"/>
                                <a:gd name="T14" fmla="*/ 660 w 719"/>
                                <a:gd name="T15" fmla="*/ 344 h 7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9" h="704">
                                  <a:moveTo>
                                    <a:pt x="57" y="344"/>
                                  </a:moveTo>
                                  <a:lnTo>
                                    <a:pt x="57" y="703"/>
                                  </a:lnTo>
                                  <a:lnTo>
                                    <a:pt x="258" y="703"/>
                                  </a:lnTo>
                                  <a:lnTo>
                                    <a:pt x="258" y="430"/>
                                  </a:lnTo>
                                  <a:lnTo>
                                    <a:pt x="459" y="430"/>
                                  </a:lnTo>
                                  <a:lnTo>
                                    <a:pt x="459" y="703"/>
                                  </a:lnTo>
                                  <a:lnTo>
                                    <a:pt x="660" y="703"/>
                                  </a:lnTo>
                                  <a:lnTo>
                                    <a:pt x="660" y="344"/>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Freeform 1573"/>
                          <wps:cNvSpPr>
                            <a:spLocks/>
                          </wps:cNvSpPr>
                          <wps:spPr bwMode="auto">
                            <a:xfrm>
                              <a:off x="1868" y="8829"/>
                              <a:ext cx="719" cy="704"/>
                            </a:xfrm>
                            <a:custGeom>
                              <a:avLst/>
                              <a:gdLst>
                                <a:gd name="T0" fmla="*/ 617 w 719"/>
                                <a:gd name="T1" fmla="*/ 14 h 704"/>
                                <a:gd name="T2" fmla="*/ 502 w 719"/>
                                <a:gd name="T3" fmla="*/ 14 h 704"/>
                                <a:gd name="T4" fmla="*/ 502 w 719"/>
                                <a:gd name="T5" fmla="*/ 143 h 704"/>
                                <a:gd name="T6" fmla="*/ 617 w 719"/>
                                <a:gd name="T7" fmla="*/ 258 h 704"/>
                                <a:gd name="T8" fmla="*/ 617 w 719"/>
                                <a:gd name="T9" fmla="*/ 14 h 704"/>
                              </a:gdLst>
                              <a:ahLst/>
                              <a:cxnLst>
                                <a:cxn ang="0">
                                  <a:pos x="T0" y="T1"/>
                                </a:cxn>
                                <a:cxn ang="0">
                                  <a:pos x="T2" y="T3"/>
                                </a:cxn>
                                <a:cxn ang="0">
                                  <a:pos x="T4" y="T5"/>
                                </a:cxn>
                                <a:cxn ang="0">
                                  <a:pos x="T6" y="T7"/>
                                </a:cxn>
                                <a:cxn ang="0">
                                  <a:pos x="T8" y="T9"/>
                                </a:cxn>
                              </a:cxnLst>
                              <a:rect l="0" t="0" r="r" b="b"/>
                              <a:pathLst>
                                <a:path w="719" h="704">
                                  <a:moveTo>
                                    <a:pt x="617" y="14"/>
                                  </a:moveTo>
                                  <a:lnTo>
                                    <a:pt x="502" y="14"/>
                                  </a:lnTo>
                                  <a:lnTo>
                                    <a:pt x="502" y="143"/>
                                  </a:lnTo>
                                  <a:lnTo>
                                    <a:pt x="617" y="258"/>
                                  </a:lnTo>
                                  <a:lnTo>
                                    <a:pt x="617" y="14"/>
                                  </a:lnTo>
                                  <a:close/>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Freeform 1574"/>
                          <wps:cNvSpPr>
                            <a:spLocks/>
                          </wps:cNvSpPr>
                          <wps:spPr bwMode="auto">
                            <a:xfrm>
                              <a:off x="1868" y="8829"/>
                              <a:ext cx="719" cy="704"/>
                            </a:xfrm>
                            <a:custGeom>
                              <a:avLst/>
                              <a:gdLst>
                                <a:gd name="T0" fmla="*/ 718 w 719"/>
                                <a:gd name="T1" fmla="*/ 359 h 704"/>
                                <a:gd name="T2" fmla="*/ 359 w 719"/>
                                <a:gd name="T3" fmla="*/ 0 h 704"/>
                                <a:gd name="T4" fmla="*/ 0 w 719"/>
                                <a:gd name="T5" fmla="*/ 359 h 704"/>
                              </a:gdLst>
                              <a:ahLst/>
                              <a:cxnLst>
                                <a:cxn ang="0">
                                  <a:pos x="T0" y="T1"/>
                                </a:cxn>
                                <a:cxn ang="0">
                                  <a:pos x="T2" y="T3"/>
                                </a:cxn>
                                <a:cxn ang="0">
                                  <a:pos x="T4" y="T5"/>
                                </a:cxn>
                              </a:cxnLst>
                              <a:rect l="0" t="0" r="r" b="b"/>
                              <a:pathLst>
                                <a:path w="719" h="704">
                                  <a:moveTo>
                                    <a:pt x="718" y="359"/>
                                  </a:moveTo>
                                  <a:lnTo>
                                    <a:pt x="359" y="0"/>
                                  </a:lnTo>
                                  <a:lnTo>
                                    <a:pt x="0" y="359"/>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9" name="Freeform 1575"/>
                        <wps:cNvSpPr>
                          <a:spLocks/>
                        </wps:cNvSpPr>
                        <wps:spPr bwMode="auto">
                          <a:xfrm>
                            <a:off x="1403" y="10378"/>
                            <a:ext cx="561" cy="402"/>
                          </a:xfrm>
                          <a:custGeom>
                            <a:avLst/>
                            <a:gdLst>
                              <a:gd name="T0" fmla="*/ 172 w 561"/>
                              <a:gd name="T1" fmla="*/ 342 h 402"/>
                              <a:gd name="T2" fmla="*/ 180 w 561"/>
                              <a:gd name="T3" fmla="*/ 269 h 402"/>
                              <a:gd name="T4" fmla="*/ 177 w 561"/>
                              <a:gd name="T5" fmla="*/ 170 h 402"/>
                              <a:gd name="T6" fmla="*/ 165 w 561"/>
                              <a:gd name="T7" fmla="*/ 113 h 402"/>
                              <a:gd name="T8" fmla="*/ 150 w 561"/>
                              <a:gd name="T9" fmla="*/ 95 h 402"/>
                              <a:gd name="T10" fmla="*/ 115 w 561"/>
                              <a:gd name="T11" fmla="*/ 108 h 402"/>
                              <a:gd name="T12" fmla="*/ 89 w 561"/>
                              <a:gd name="T13" fmla="*/ 133 h 402"/>
                              <a:gd name="T14" fmla="*/ 79 w 561"/>
                              <a:gd name="T15" fmla="*/ 152 h 402"/>
                              <a:gd name="T16" fmla="*/ 94 w 561"/>
                              <a:gd name="T17" fmla="*/ 190 h 402"/>
                              <a:gd name="T18" fmla="*/ 148 w 561"/>
                              <a:gd name="T19" fmla="*/ 250 h 402"/>
                              <a:gd name="T20" fmla="*/ 160 w 561"/>
                              <a:gd name="T21" fmla="*/ 321 h 402"/>
                              <a:gd name="T22" fmla="*/ 21 w 561"/>
                              <a:gd name="T23" fmla="*/ 220 h 402"/>
                              <a:gd name="T24" fmla="*/ 0 w 561"/>
                              <a:gd name="T25" fmla="*/ 141 h 402"/>
                              <a:gd name="T26" fmla="*/ 35 w 561"/>
                              <a:gd name="T27" fmla="*/ 69 h 402"/>
                              <a:gd name="T28" fmla="*/ 120 w 561"/>
                              <a:gd name="T29" fmla="*/ 21 h 402"/>
                              <a:gd name="T30" fmla="*/ 209 w 561"/>
                              <a:gd name="T31" fmla="*/ 0 h 402"/>
                              <a:gd name="T32" fmla="*/ 280 w 561"/>
                              <a:gd name="T33" fmla="*/ 1 h 402"/>
                              <a:gd name="T34" fmla="*/ 350 w 561"/>
                              <a:gd name="T35" fmla="*/ 0 h 402"/>
                              <a:gd name="T36" fmla="*/ 440 w 561"/>
                              <a:gd name="T37" fmla="*/ 21 h 402"/>
                              <a:gd name="T38" fmla="*/ 524 w 561"/>
                              <a:gd name="T39" fmla="*/ 69 h 402"/>
                              <a:gd name="T40" fmla="*/ 560 w 561"/>
                              <a:gd name="T41" fmla="*/ 141 h 402"/>
                              <a:gd name="T42" fmla="*/ 479 w 561"/>
                              <a:gd name="T43" fmla="*/ 259 h 402"/>
                              <a:gd name="T44" fmla="*/ 400 w 561"/>
                              <a:gd name="T45" fmla="*/ 321 h 402"/>
                              <a:gd name="T46" fmla="*/ 443 w 561"/>
                              <a:gd name="T47" fmla="*/ 221 h 402"/>
                              <a:gd name="T48" fmla="*/ 476 w 561"/>
                              <a:gd name="T49" fmla="*/ 180 h 402"/>
                              <a:gd name="T50" fmla="*/ 480 w 561"/>
                              <a:gd name="T51" fmla="*/ 152 h 402"/>
                              <a:gd name="T52" fmla="*/ 471 w 561"/>
                              <a:gd name="T53" fmla="*/ 133 h 402"/>
                              <a:gd name="T54" fmla="*/ 444 w 561"/>
                              <a:gd name="T55" fmla="*/ 108 h 402"/>
                              <a:gd name="T56" fmla="*/ 409 w 561"/>
                              <a:gd name="T57" fmla="*/ 95 h 402"/>
                              <a:gd name="T58" fmla="*/ 394 w 561"/>
                              <a:gd name="T59" fmla="*/ 113 h 402"/>
                              <a:gd name="T60" fmla="*/ 382 w 561"/>
                              <a:gd name="T61" fmla="*/ 170 h 402"/>
                              <a:gd name="T62" fmla="*/ 382 w 561"/>
                              <a:gd name="T63" fmla="*/ 283 h 402"/>
                              <a:gd name="T64" fmla="*/ 396 w 561"/>
                              <a:gd name="T65" fmla="*/ 384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1" h="402">
                                <a:moveTo>
                                  <a:pt x="160" y="401"/>
                                </a:moveTo>
                                <a:lnTo>
                                  <a:pt x="172" y="342"/>
                                </a:lnTo>
                                <a:lnTo>
                                  <a:pt x="178" y="304"/>
                                </a:lnTo>
                                <a:lnTo>
                                  <a:pt x="180" y="269"/>
                                </a:lnTo>
                                <a:lnTo>
                                  <a:pt x="180" y="221"/>
                                </a:lnTo>
                                <a:lnTo>
                                  <a:pt x="177" y="170"/>
                                </a:lnTo>
                                <a:lnTo>
                                  <a:pt x="171" y="135"/>
                                </a:lnTo>
                                <a:lnTo>
                                  <a:pt x="165" y="113"/>
                                </a:lnTo>
                                <a:lnTo>
                                  <a:pt x="160" y="101"/>
                                </a:lnTo>
                                <a:lnTo>
                                  <a:pt x="150" y="95"/>
                                </a:lnTo>
                                <a:lnTo>
                                  <a:pt x="134" y="98"/>
                                </a:lnTo>
                                <a:lnTo>
                                  <a:pt x="115" y="108"/>
                                </a:lnTo>
                                <a:lnTo>
                                  <a:pt x="100" y="121"/>
                                </a:lnTo>
                                <a:lnTo>
                                  <a:pt x="89" y="133"/>
                                </a:lnTo>
                                <a:lnTo>
                                  <a:pt x="82" y="144"/>
                                </a:lnTo>
                                <a:lnTo>
                                  <a:pt x="79" y="152"/>
                                </a:lnTo>
                                <a:lnTo>
                                  <a:pt x="80" y="161"/>
                                </a:lnTo>
                                <a:lnTo>
                                  <a:pt x="94" y="190"/>
                                </a:lnTo>
                                <a:lnTo>
                                  <a:pt x="121" y="223"/>
                                </a:lnTo>
                                <a:lnTo>
                                  <a:pt x="148" y="250"/>
                                </a:lnTo>
                                <a:lnTo>
                                  <a:pt x="160" y="261"/>
                                </a:lnTo>
                                <a:lnTo>
                                  <a:pt x="160" y="321"/>
                                </a:lnTo>
                                <a:lnTo>
                                  <a:pt x="68" y="259"/>
                                </a:lnTo>
                                <a:lnTo>
                                  <a:pt x="21" y="220"/>
                                </a:lnTo>
                                <a:lnTo>
                                  <a:pt x="3" y="186"/>
                                </a:lnTo>
                                <a:lnTo>
                                  <a:pt x="0" y="141"/>
                                </a:lnTo>
                                <a:lnTo>
                                  <a:pt x="9" y="101"/>
                                </a:lnTo>
                                <a:lnTo>
                                  <a:pt x="35" y="69"/>
                                </a:lnTo>
                                <a:lnTo>
                                  <a:pt x="74" y="43"/>
                                </a:lnTo>
                                <a:lnTo>
                                  <a:pt x="120" y="21"/>
                                </a:lnTo>
                                <a:lnTo>
                                  <a:pt x="167" y="5"/>
                                </a:lnTo>
                                <a:lnTo>
                                  <a:pt x="209" y="0"/>
                                </a:lnTo>
                                <a:lnTo>
                                  <a:pt x="247" y="0"/>
                                </a:lnTo>
                                <a:lnTo>
                                  <a:pt x="280" y="1"/>
                                </a:lnTo>
                                <a:lnTo>
                                  <a:pt x="313" y="0"/>
                                </a:lnTo>
                                <a:lnTo>
                                  <a:pt x="350" y="0"/>
                                </a:lnTo>
                                <a:lnTo>
                                  <a:pt x="392" y="5"/>
                                </a:lnTo>
                                <a:lnTo>
                                  <a:pt x="440" y="21"/>
                                </a:lnTo>
                                <a:lnTo>
                                  <a:pt x="486" y="43"/>
                                </a:lnTo>
                                <a:lnTo>
                                  <a:pt x="524" y="69"/>
                                </a:lnTo>
                                <a:lnTo>
                                  <a:pt x="551" y="101"/>
                                </a:lnTo>
                                <a:lnTo>
                                  <a:pt x="560" y="141"/>
                                </a:lnTo>
                                <a:lnTo>
                                  <a:pt x="534" y="201"/>
                                </a:lnTo>
                                <a:lnTo>
                                  <a:pt x="479" y="259"/>
                                </a:lnTo>
                                <a:lnTo>
                                  <a:pt x="424" y="303"/>
                                </a:lnTo>
                                <a:lnTo>
                                  <a:pt x="400" y="321"/>
                                </a:lnTo>
                                <a:lnTo>
                                  <a:pt x="400" y="261"/>
                                </a:lnTo>
                                <a:lnTo>
                                  <a:pt x="443" y="221"/>
                                </a:lnTo>
                                <a:lnTo>
                                  <a:pt x="466" y="197"/>
                                </a:lnTo>
                                <a:lnTo>
                                  <a:pt x="476" y="180"/>
                                </a:lnTo>
                                <a:lnTo>
                                  <a:pt x="480" y="161"/>
                                </a:lnTo>
                                <a:lnTo>
                                  <a:pt x="480" y="152"/>
                                </a:lnTo>
                                <a:lnTo>
                                  <a:pt x="477" y="144"/>
                                </a:lnTo>
                                <a:lnTo>
                                  <a:pt x="471" y="133"/>
                                </a:lnTo>
                                <a:lnTo>
                                  <a:pt x="460" y="121"/>
                                </a:lnTo>
                                <a:lnTo>
                                  <a:pt x="444" y="108"/>
                                </a:lnTo>
                                <a:lnTo>
                                  <a:pt x="426" y="98"/>
                                </a:lnTo>
                                <a:lnTo>
                                  <a:pt x="409" y="95"/>
                                </a:lnTo>
                                <a:lnTo>
                                  <a:pt x="400" y="101"/>
                                </a:lnTo>
                                <a:lnTo>
                                  <a:pt x="394" y="113"/>
                                </a:lnTo>
                                <a:lnTo>
                                  <a:pt x="388" y="135"/>
                                </a:lnTo>
                                <a:lnTo>
                                  <a:pt x="382" y="170"/>
                                </a:lnTo>
                                <a:lnTo>
                                  <a:pt x="380" y="221"/>
                                </a:lnTo>
                                <a:lnTo>
                                  <a:pt x="382" y="283"/>
                                </a:lnTo>
                                <a:lnTo>
                                  <a:pt x="389" y="341"/>
                                </a:lnTo>
                                <a:lnTo>
                                  <a:pt x="396" y="384"/>
                                </a:lnTo>
                                <a:lnTo>
                                  <a:pt x="400" y="401"/>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0" name="Picture 1576"/>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589" y="1014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1" name="Freeform 1577"/>
                        <wps:cNvSpPr>
                          <a:spLocks/>
                        </wps:cNvSpPr>
                        <wps:spPr bwMode="auto">
                          <a:xfrm>
                            <a:off x="2024" y="10380"/>
                            <a:ext cx="561" cy="402"/>
                          </a:xfrm>
                          <a:custGeom>
                            <a:avLst/>
                            <a:gdLst>
                              <a:gd name="T0" fmla="*/ 172 w 561"/>
                              <a:gd name="T1" fmla="*/ 342 h 402"/>
                              <a:gd name="T2" fmla="*/ 180 w 561"/>
                              <a:gd name="T3" fmla="*/ 269 h 402"/>
                              <a:gd name="T4" fmla="*/ 177 w 561"/>
                              <a:gd name="T5" fmla="*/ 170 h 402"/>
                              <a:gd name="T6" fmla="*/ 165 w 561"/>
                              <a:gd name="T7" fmla="*/ 113 h 402"/>
                              <a:gd name="T8" fmla="*/ 150 w 561"/>
                              <a:gd name="T9" fmla="*/ 95 h 402"/>
                              <a:gd name="T10" fmla="*/ 115 w 561"/>
                              <a:gd name="T11" fmla="*/ 108 h 402"/>
                              <a:gd name="T12" fmla="*/ 89 w 561"/>
                              <a:gd name="T13" fmla="*/ 133 h 402"/>
                              <a:gd name="T14" fmla="*/ 79 w 561"/>
                              <a:gd name="T15" fmla="*/ 152 h 402"/>
                              <a:gd name="T16" fmla="*/ 94 w 561"/>
                              <a:gd name="T17" fmla="*/ 190 h 402"/>
                              <a:gd name="T18" fmla="*/ 148 w 561"/>
                              <a:gd name="T19" fmla="*/ 250 h 402"/>
                              <a:gd name="T20" fmla="*/ 160 w 561"/>
                              <a:gd name="T21" fmla="*/ 321 h 402"/>
                              <a:gd name="T22" fmla="*/ 21 w 561"/>
                              <a:gd name="T23" fmla="*/ 220 h 402"/>
                              <a:gd name="T24" fmla="*/ 0 w 561"/>
                              <a:gd name="T25" fmla="*/ 141 h 402"/>
                              <a:gd name="T26" fmla="*/ 35 w 561"/>
                              <a:gd name="T27" fmla="*/ 69 h 402"/>
                              <a:gd name="T28" fmla="*/ 120 w 561"/>
                              <a:gd name="T29" fmla="*/ 21 h 402"/>
                              <a:gd name="T30" fmla="*/ 209 w 561"/>
                              <a:gd name="T31" fmla="*/ 0 h 402"/>
                              <a:gd name="T32" fmla="*/ 280 w 561"/>
                              <a:gd name="T33" fmla="*/ 1 h 402"/>
                              <a:gd name="T34" fmla="*/ 350 w 561"/>
                              <a:gd name="T35" fmla="*/ 0 h 402"/>
                              <a:gd name="T36" fmla="*/ 440 w 561"/>
                              <a:gd name="T37" fmla="*/ 21 h 402"/>
                              <a:gd name="T38" fmla="*/ 524 w 561"/>
                              <a:gd name="T39" fmla="*/ 69 h 402"/>
                              <a:gd name="T40" fmla="*/ 560 w 561"/>
                              <a:gd name="T41" fmla="*/ 141 h 402"/>
                              <a:gd name="T42" fmla="*/ 479 w 561"/>
                              <a:gd name="T43" fmla="*/ 259 h 402"/>
                              <a:gd name="T44" fmla="*/ 400 w 561"/>
                              <a:gd name="T45" fmla="*/ 321 h 402"/>
                              <a:gd name="T46" fmla="*/ 443 w 561"/>
                              <a:gd name="T47" fmla="*/ 221 h 402"/>
                              <a:gd name="T48" fmla="*/ 476 w 561"/>
                              <a:gd name="T49" fmla="*/ 180 h 402"/>
                              <a:gd name="T50" fmla="*/ 480 w 561"/>
                              <a:gd name="T51" fmla="*/ 152 h 402"/>
                              <a:gd name="T52" fmla="*/ 471 w 561"/>
                              <a:gd name="T53" fmla="*/ 133 h 402"/>
                              <a:gd name="T54" fmla="*/ 444 w 561"/>
                              <a:gd name="T55" fmla="*/ 108 h 402"/>
                              <a:gd name="T56" fmla="*/ 409 w 561"/>
                              <a:gd name="T57" fmla="*/ 95 h 402"/>
                              <a:gd name="T58" fmla="*/ 394 w 561"/>
                              <a:gd name="T59" fmla="*/ 113 h 402"/>
                              <a:gd name="T60" fmla="*/ 382 w 561"/>
                              <a:gd name="T61" fmla="*/ 170 h 402"/>
                              <a:gd name="T62" fmla="*/ 382 w 561"/>
                              <a:gd name="T63" fmla="*/ 283 h 402"/>
                              <a:gd name="T64" fmla="*/ 396 w 561"/>
                              <a:gd name="T65" fmla="*/ 384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1" h="402">
                                <a:moveTo>
                                  <a:pt x="160" y="401"/>
                                </a:moveTo>
                                <a:lnTo>
                                  <a:pt x="172" y="342"/>
                                </a:lnTo>
                                <a:lnTo>
                                  <a:pt x="178" y="304"/>
                                </a:lnTo>
                                <a:lnTo>
                                  <a:pt x="180" y="269"/>
                                </a:lnTo>
                                <a:lnTo>
                                  <a:pt x="180" y="221"/>
                                </a:lnTo>
                                <a:lnTo>
                                  <a:pt x="177" y="170"/>
                                </a:lnTo>
                                <a:lnTo>
                                  <a:pt x="171" y="135"/>
                                </a:lnTo>
                                <a:lnTo>
                                  <a:pt x="165" y="113"/>
                                </a:lnTo>
                                <a:lnTo>
                                  <a:pt x="160" y="101"/>
                                </a:lnTo>
                                <a:lnTo>
                                  <a:pt x="150" y="95"/>
                                </a:lnTo>
                                <a:lnTo>
                                  <a:pt x="134" y="98"/>
                                </a:lnTo>
                                <a:lnTo>
                                  <a:pt x="115" y="108"/>
                                </a:lnTo>
                                <a:lnTo>
                                  <a:pt x="100" y="121"/>
                                </a:lnTo>
                                <a:lnTo>
                                  <a:pt x="89" y="133"/>
                                </a:lnTo>
                                <a:lnTo>
                                  <a:pt x="82" y="144"/>
                                </a:lnTo>
                                <a:lnTo>
                                  <a:pt x="79" y="152"/>
                                </a:lnTo>
                                <a:lnTo>
                                  <a:pt x="80" y="161"/>
                                </a:lnTo>
                                <a:lnTo>
                                  <a:pt x="94" y="190"/>
                                </a:lnTo>
                                <a:lnTo>
                                  <a:pt x="121" y="223"/>
                                </a:lnTo>
                                <a:lnTo>
                                  <a:pt x="148" y="250"/>
                                </a:lnTo>
                                <a:lnTo>
                                  <a:pt x="160" y="261"/>
                                </a:lnTo>
                                <a:lnTo>
                                  <a:pt x="160" y="321"/>
                                </a:lnTo>
                                <a:lnTo>
                                  <a:pt x="68" y="259"/>
                                </a:lnTo>
                                <a:lnTo>
                                  <a:pt x="21" y="220"/>
                                </a:lnTo>
                                <a:lnTo>
                                  <a:pt x="3" y="186"/>
                                </a:lnTo>
                                <a:lnTo>
                                  <a:pt x="0" y="141"/>
                                </a:lnTo>
                                <a:lnTo>
                                  <a:pt x="9" y="101"/>
                                </a:lnTo>
                                <a:lnTo>
                                  <a:pt x="35" y="69"/>
                                </a:lnTo>
                                <a:lnTo>
                                  <a:pt x="74" y="43"/>
                                </a:lnTo>
                                <a:lnTo>
                                  <a:pt x="120" y="21"/>
                                </a:lnTo>
                                <a:lnTo>
                                  <a:pt x="167" y="5"/>
                                </a:lnTo>
                                <a:lnTo>
                                  <a:pt x="209" y="0"/>
                                </a:lnTo>
                                <a:lnTo>
                                  <a:pt x="247" y="0"/>
                                </a:lnTo>
                                <a:lnTo>
                                  <a:pt x="280" y="1"/>
                                </a:lnTo>
                                <a:lnTo>
                                  <a:pt x="313" y="0"/>
                                </a:lnTo>
                                <a:lnTo>
                                  <a:pt x="350" y="0"/>
                                </a:lnTo>
                                <a:lnTo>
                                  <a:pt x="392" y="5"/>
                                </a:lnTo>
                                <a:lnTo>
                                  <a:pt x="440" y="21"/>
                                </a:lnTo>
                                <a:lnTo>
                                  <a:pt x="486" y="43"/>
                                </a:lnTo>
                                <a:lnTo>
                                  <a:pt x="524" y="69"/>
                                </a:lnTo>
                                <a:lnTo>
                                  <a:pt x="551" y="101"/>
                                </a:lnTo>
                                <a:lnTo>
                                  <a:pt x="560" y="141"/>
                                </a:lnTo>
                                <a:lnTo>
                                  <a:pt x="534" y="201"/>
                                </a:lnTo>
                                <a:lnTo>
                                  <a:pt x="479" y="259"/>
                                </a:lnTo>
                                <a:lnTo>
                                  <a:pt x="424" y="303"/>
                                </a:lnTo>
                                <a:lnTo>
                                  <a:pt x="400" y="321"/>
                                </a:lnTo>
                                <a:lnTo>
                                  <a:pt x="400" y="261"/>
                                </a:lnTo>
                                <a:lnTo>
                                  <a:pt x="443" y="221"/>
                                </a:lnTo>
                                <a:lnTo>
                                  <a:pt x="466" y="197"/>
                                </a:lnTo>
                                <a:lnTo>
                                  <a:pt x="476" y="180"/>
                                </a:lnTo>
                                <a:lnTo>
                                  <a:pt x="480" y="161"/>
                                </a:lnTo>
                                <a:lnTo>
                                  <a:pt x="480" y="152"/>
                                </a:lnTo>
                                <a:lnTo>
                                  <a:pt x="477" y="144"/>
                                </a:lnTo>
                                <a:lnTo>
                                  <a:pt x="471" y="133"/>
                                </a:lnTo>
                                <a:lnTo>
                                  <a:pt x="460" y="121"/>
                                </a:lnTo>
                                <a:lnTo>
                                  <a:pt x="444" y="108"/>
                                </a:lnTo>
                                <a:lnTo>
                                  <a:pt x="426" y="98"/>
                                </a:lnTo>
                                <a:lnTo>
                                  <a:pt x="409" y="95"/>
                                </a:lnTo>
                                <a:lnTo>
                                  <a:pt x="400" y="101"/>
                                </a:lnTo>
                                <a:lnTo>
                                  <a:pt x="394" y="113"/>
                                </a:lnTo>
                                <a:lnTo>
                                  <a:pt x="388" y="135"/>
                                </a:lnTo>
                                <a:lnTo>
                                  <a:pt x="382" y="170"/>
                                </a:lnTo>
                                <a:lnTo>
                                  <a:pt x="380" y="221"/>
                                </a:lnTo>
                                <a:lnTo>
                                  <a:pt x="382" y="283"/>
                                </a:lnTo>
                                <a:lnTo>
                                  <a:pt x="389" y="341"/>
                                </a:lnTo>
                                <a:lnTo>
                                  <a:pt x="396" y="384"/>
                                </a:lnTo>
                                <a:lnTo>
                                  <a:pt x="400" y="401"/>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2" name="Picture 1578"/>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2209" y="1014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63" name="Group 1579"/>
                        <wpg:cNvGrpSpPr>
                          <a:grpSpLocks/>
                        </wpg:cNvGrpSpPr>
                        <wpg:grpSpPr bwMode="auto">
                          <a:xfrm>
                            <a:off x="1133" y="11578"/>
                            <a:ext cx="714" cy="610"/>
                            <a:chOff x="1133" y="11578"/>
                            <a:chExt cx="714" cy="610"/>
                          </a:xfrm>
                        </wpg:grpSpPr>
                        <wps:wsp>
                          <wps:cNvPr id="1164" name="Freeform 1580"/>
                          <wps:cNvSpPr>
                            <a:spLocks/>
                          </wps:cNvSpPr>
                          <wps:spPr bwMode="auto">
                            <a:xfrm>
                              <a:off x="1133" y="11578"/>
                              <a:ext cx="714" cy="610"/>
                            </a:xfrm>
                            <a:custGeom>
                              <a:avLst/>
                              <a:gdLst>
                                <a:gd name="T0" fmla="*/ 557 w 714"/>
                                <a:gd name="T1" fmla="*/ 0 h 610"/>
                                <a:gd name="T2" fmla="*/ 691 w 714"/>
                                <a:gd name="T3" fmla="*/ 0 h 610"/>
                                <a:gd name="T4" fmla="*/ 691 w 714"/>
                                <a:gd name="T5" fmla="*/ 222 h 610"/>
                              </a:gdLst>
                              <a:ahLst/>
                              <a:cxnLst>
                                <a:cxn ang="0">
                                  <a:pos x="T0" y="T1"/>
                                </a:cxn>
                                <a:cxn ang="0">
                                  <a:pos x="T2" y="T3"/>
                                </a:cxn>
                                <a:cxn ang="0">
                                  <a:pos x="T4" y="T5"/>
                                </a:cxn>
                              </a:cxnLst>
                              <a:rect l="0" t="0" r="r" b="b"/>
                              <a:pathLst>
                                <a:path w="714" h="610">
                                  <a:moveTo>
                                    <a:pt x="557" y="0"/>
                                  </a:moveTo>
                                  <a:lnTo>
                                    <a:pt x="691" y="0"/>
                                  </a:lnTo>
                                  <a:lnTo>
                                    <a:pt x="691" y="222"/>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Freeform 1581"/>
                          <wps:cNvSpPr>
                            <a:spLocks/>
                          </wps:cNvSpPr>
                          <wps:spPr bwMode="auto">
                            <a:xfrm>
                              <a:off x="1133" y="11578"/>
                              <a:ext cx="714" cy="610"/>
                            </a:xfrm>
                            <a:custGeom>
                              <a:avLst/>
                              <a:gdLst>
                                <a:gd name="T0" fmla="*/ 22 w 714"/>
                                <a:gd name="T1" fmla="*/ 222 h 610"/>
                                <a:gd name="T2" fmla="*/ 22 w 714"/>
                                <a:gd name="T3" fmla="*/ 0 h 610"/>
                                <a:gd name="T4" fmla="*/ 569 w 714"/>
                                <a:gd name="T5" fmla="*/ 0 h 610"/>
                              </a:gdLst>
                              <a:ahLst/>
                              <a:cxnLst>
                                <a:cxn ang="0">
                                  <a:pos x="T0" y="T1"/>
                                </a:cxn>
                                <a:cxn ang="0">
                                  <a:pos x="T2" y="T3"/>
                                </a:cxn>
                                <a:cxn ang="0">
                                  <a:pos x="T4" y="T5"/>
                                </a:cxn>
                              </a:cxnLst>
                              <a:rect l="0" t="0" r="r" b="b"/>
                              <a:pathLst>
                                <a:path w="714" h="610">
                                  <a:moveTo>
                                    <a:pt x="22" y="222"/>
                                  </a:moveTo>
                                  <a:lnTo>
                                    <a:pt x="22" y="0"/>
                                  </a:lnTo>
                                  <a:lnTo>
                                    <a:pt x="569" y="0"/>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Freeform 1582"/>
                          <wps:cNvSpPr>
                            <a:spLocks/>
                          </wps:cNvSpPr>
                          <wps:spPr bwMode="auto">
                            <a:xfrm>
                              <a:off x="1133" y="11578"/>
                              <a:ext cx="714" cy="610"/>
                            </a:xfrm>
                            <a:custGeom>
                              <a:avLst/>
                              <a:gdLst>
                                <a:gd name="T0" fmla="*/ 688 w 714"/>
                                <a:gd name="T1" fmla="*/ 232 h 610"/>
                                <a:gd name="T2" fmla="*/ 670 w 714"/>
                                <a:gd name="T3" fmla="*/ 250 h 610"/>
                                <a:gd name="T4" fmla="*/ 644 w 714"/>
                                <a:gd name="T5" fmla="*/ 250 h 610"/>
                                <a:gd name="T6" fmla="*/ 626 w 714"/>
                                <a:gd name="T7" fmla="*/ 232 h 610"/>
                                <a:gd name="T8" fmla="*/ 621 w 714"/>
                                <a:gd name="T9" fmla="*/ 232 h 610"/>
                                <a:gd name="T10" fmla="*/ 603 w 714"/>
                                <a:gd name="T11" fmla="*/ 250 h 610"/>
                                <a:gd name="T12" fmla="*/ 577 w 714"/>
                                <a:gd name="T13" fmla="*/ 250 h 610"/>
                                <a:gd name="T14" fmla="*/ 560 w 714"/>
                                <a:gd name="T15" fmla="*/ 232 h 610"/>
                                <a:gd name="T16" fmla="*/ 554 w 714"/>
                                <a:gd name="T17" fmla="*/ 232 h 610"/>
                                <a:gd name="T18" fmla="*/ 537 w 714"/>
                                <a:gd name="T19" fmla="*/ 250 h 610"/>
                                <a:gd name="T20" fmla="*/ 510 w 714"/>
                                <a:gd name="T21" fmla="*/ 250 h 610"/>
                                <a:gd name="T22" fmla="*/ 493 w 714"/>
                                <a:gd name="T23" fmla="*/ 232 h 610"/>
                                <a:gd name="T24" fmla="*/ 487 w 714"/>
                                <a:gd name="T25" fmla="*/ 232 h 610"/>
                                <a:gd name="T26" fmla="*/ 470 w 714"/>
                                <a:gd name="T27" fmla="*/ 250 h 610"/>
                                <a:gd name="T28" fmla="*/ 444 w 714"/>
                                <a:gd name="T29" fmla="*/ 250 h 610"/>
                                <a:gd name="T30" fmla="*/ 426 w 714"/>
                                <a:gd name="T31" fmla="*/ 232 h 610"/>
                                <a:gd name="T32" fmla="*/ 421 w 714"/>
                                <a:gd name="T33" fmla="*/ 232 h 610"/>
                                <a:gd name="T34" fmla="*/ 403 w 714"/>
                                <a:gd name="T35" fmla="*/ 250 h 610"/>
                                <a:gd name="T36" fmla="*/ 377 w 714"/>
                                <a:gd name="T37" fmla="*/ 250 h 610"/>
                                <a:gd name="T38" fmla="*/ 359 w 714"/>
                                <a:gd name="T39" fmla="*/ 232 h 610"/>
                                <a:gd name="T40" fmla="*/ 354 w 714"/>
                                <a:gd name="T41" fmla="*/ 232 h 610"/>
                                <a:gd name="T42" fmla="*/ 336 w 714"/>
                                <a:gd name="T43" fmla="*/ 250 h 610"/>
                                <a:gd name="T44" fmla="*/ 310 w 714"/>
                                <a:gd name="T45" fmla="*/ 250 h 610"/>
                                <a:gd name="T46" fmla="*/ 292 w 714"/>
                                <a:gd name="T47" fmla="*/ 232 h 610"/>
                                <a:gd name="T48" fmla="*/ 287 w 714"/>
                                <a:gd name="T49" fmla="*/ 232 h 610"/>
                                <a:gd name="T50" fmla="*/ 269 w 714"/>
                                <a:gd name="T51" fmla="*/ 250 h 610"/>
                                <a:gd name="T52" fmla="*/ 243 w 714"/>
                                <a:gd name="T53" fmla="*/ 250 h 610"/>
                                <a:gd name="T54" fmla="*/ 225 w 714"/>
                                <a:gd name="T55" fmla="*/ 232 h 610"/>
                                <a:gd name="T56" fmla="*/ 220 w 714"/>
                                <a:gd name="T57" fmla="*/ 232 h 610"/>
                                <a:gd name="T58" fmla="*/ 202 w 714"/>
                                <a:gd name="T59" fmla="*/ 250 h 610"/>
                                <a:gd name="T60" fmla="*/ 176 w 714"/>
                                <a:gd name="T61" fmla="*/ 250 h 610"/>
                                <a:gd name="T62" fmla="*/ 158 w 714"/>
                                <a:gd name="T63" fmla="*/ 232 h 610"/>
                                <a:gd name="T64" fmla="*/ 153 w 714"/>
                                <a:gd name="T65" fmla="*/ 232 h 610"/>
                                <a:gd name="T66" fmla="*/ 135 w 714"/>
                                <a:gd name="T67" fmla="*/ 250 h 610"/>
                                <a:gd name="T68" fmla="*/ 109 w 714"/>
                                <a:gd name="T69" fmla="*/ 250 h 610"/>
                                <a:gd name="T70" fmla="*/ 91 w 714"/>
                                <a:gd name="T71" fmla="*/ 232 h 610"/>
                                <a:gd name="T72" fmla="*/ 86 w 714"/>
                                <a:gd name="T73" fmla="*/ 232 h 610"/>
                                <a:gd name="T74" fmla="*/ 68 w 714"/>
                                <a:gd name="T75" fmla="*/ 250 h 610"/>
                                <a:gd name="T76" fmla="*/ 42 w 714"/>
                                <a:gd name="T77" fmla="*/ 250 h 610"/>
                                <a:gd name="T78" fmla="*/ 24 w 714"/>
                                <a:gd name="T79" fmla="*/ 232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14" h="610">
                                  <a:moveTo>
                                    <a:pt x="691" y="219"/>
                                  </a:moveTo>
                                  <a:lnTo>
                                    <a:pt x="688" y="232"/>
                                  </a:lnTo>
                                  <a:lnTo>
                                    <a:pt x="681" y="242"/>
                                  </a:lnTo>
                                  <a:lnTo>
                                    <a:pt x="670" y="250"/>
                                  </a:lnTo>
                                  <a:lnTo>
                                    <a:pt x="657" y="252"/>
                                  </a:lnTo>
                                  <a:lnTo>
                                    <a:pt x="644" y="250"/>
                                  </a:lnTo>
                                  <a:lnTo>
                                    <a:pt x="634" y="242"/>
                                  </a:lnTo>
                                  <a:lnTo>
                                    <a:pt x="626" y="232"/>
                                  </a:lnTo>
                                  <a:lnTo>
                                    <a:pt x="624" y="219"/>
                                  </a:lnTo>
                                  <a:lnTo>
                                    <a:pt x="621" y="232"/>
                                  </a:lnTo>
                                  <a:lnTo>
                                    <a:pt x="614" y="242"/>
                                  </a:lnTo>
                                  <a:lnTo>
                                    <a:pt x="603" y="250"/>
                                  </a:lnTo>
                                  <a:lnTo>
                                    <a:pt x="590" y="252"/>
                                  </a:lnTo>
                                  <a:lnTo>
                                    <a:pt x="577" y="250"/>
                                  </a:lnTo>
                                  <a:lnTo>
                                    <a:pt x="567" y="242"/>
                                  </a:lnTo>
                                  <a:lnTo>
                                    <a:pt x="560" y="232"/>
                                  </a:lnTo>
                                  <a:lnTo>
                                    <a:pt x="557" y="219"/>
                                  </a:lnTo>
                                  <a:lnTo>
                                    <a:pt x="554" y="232"/>
                                  </a:lnTo>
                                  <a:lnTo>
                                    <a:pt x="547" y="242"/>
                                  </a:lnTo>
                                  <a:lnTo>
                                    <a:pt x="537" y="250"/>
                                  </a:lnTo>
                                  <a:lnTo>
                                    <a:pt x="524" y="252"/>
                                  </a:lnTo>
                                  <a:lnTo>
                                    <a:pt x="510" y="250"/>
                                  </a:lnTo>
                                  <a:lnTo>
                                    <a:pt x="500" y="242"/>
                                  </a:lnTo>
                                  <a:lnTo>
                                    <a:pt x="493" y="232"/>
                                  </a:lnTo>
                                  <a:lnTo>
                                    <a:pt x="490" y="219"/>
                                  </a:lnTo>
                                  <a:lnTo>
                                    <a:pt x="487" y="232"/>
                                  </a:lnTo>
                                  <a:lnTo>
                                    <a:pt x="480" y="242"/>
                                  </a:lnTo>
                                  <a:lnTo>
                                    <a:pt x="470" y="250"/>
                                  </a:lnTo>
                                  <a:lnTo>
                                    <a:pt x="457" y="252"/>
                                  </a:lnTo>
                                  <a:lnTo>
                                    <a:pt x="444" y="250"/>
                                  </a:lnTo>
                                  <a:lnTo>
                                    <a:pt x="433" y="242"/>
                                  </a:lnTo>
                                  <a:lnTo>
                                    <a:pt x="426" y="232"/>
                                  </a:lnTo>
                                  <a:lnTo>
                                    <a:pt x="423" y="219"/>
                                  </a:lnTo>
                                  <a:lnTo>
                                    <a:pt x="421" y="232"/>
                                  </a:lnTo>
                                  <a:lnTo>
                                    <a:pt x="413" y="242"/>
                                  </a:lnTo>
                                  <a:lnTo>
                                    <a:pt x="403" y="250"/>
                                  </a:lnTo>
                                  <a:lnTo>
                                    <a:pt x="390" y="252"/>
                                  </a:lnTo>
                                  <a:lnTo>
                                    <a:pt x="377" y="250"/>
                                  </a:lnTo>
                                  <a:lnTo>
                                    <a:pt x="366" y="242"/>
                                  </a:lnTo>
                                  <a:lnTo>
                                    <a:pt x="359" y="232"/>
                                  </a:lnTo>
                                  <a:lnTo>
                                    <a:pt x="356" y="219"/>
                                  </a:lnTo>
                                  <a:lnTo>
                                    <a:pt x="354" y="232"/>
                                  </a:lnTo>
                                  <a:lnTo>
                                    <a:pt x="346" y="242"/>
                                  </a:lnTo>
                                  <a:lnTo>
                                    <a:pt x="336" y="250"/>
                                  </a:lnTo>
                                  <a:lnTo>
                                    <a:pt x="323" y="252"/>
                                  </a:lnTo>
                                  <a:lnTo>
                                    <a:pt x="310" y="250"/>
                                  </a:lnTo>
                                  <a:lnTo>
                                    <a:pt x="299" y="242"/>
                                  </a:lnTo>
                                  <a:lnTo>
                                    <a:pt x="292" y="232"/>
                                  </a:lnTo>
                                  <a:lnTo>
                                    <a:pt x="289" y="219"/>
                                  </a:lnTo>
                                  <a:lnTo>
                                    <a:pt x="287" y="232"/>
                                  </a:lnTo>
                                  <a:lnTo>
                                    <a:pt x="280" y="242"/>
                                  </a:lnTo>
                                  <a:lnTo>
                                    <a:pt x="269" y="250"/>
                                  </a:lnTo>
                                  <a:lnTo>
                                    <a:pt x="256" y="252"/>
                                  </a:lnTo>
                                  <a:lnTo>
                                    <a:pt x="243" y="250"/>
                                  </a:lnTo>
                                  <a:lnTo>
                                    <a:pt x="232" y="242"/>
                                  </a:lnTo>
                                  <a:lnTo>
                                    <a:pt x="225" y="232"/>
                                  </a:lnTo>
                                  <a:lnTo>
                                    <a:pt x="222" y="219"/>
                                  </a:lnTo>
                                  <a:lnTo>
                                    <a:pt x="220" y="232"/>
                                  </a:lnTo>
                                  <a:lnTo>
                                    <a:pt x="213" y="242"/>
                                  </a:lnTo>
                                  <a:lnTo>
                                    <a:pt x="202" y="250"/>
                                  </a:lnTo>
                                  <a:lnTo>
                                    <a:pt x="189" y="252"/>
                                  </a:lnTo>
                                  <a:lnTo>
                                    <a:pt x="176" y="250"/>
                                  </a:lnTo>
                                  <a:lnTo>
                                    <a:pt x="165" y="242"/>
                                  </a:lnTo>
                                  <a:lnTo>
                                    <a:pt x="158" y="232"/>
                                  </a:lnTo>
                                  <a:lnTo>
                                    <a:pt x="156" y="219"/>
                                  </a:lnTo>
                                  <a:lnTo>
                                    <a:pt x="153" y="232"/>
                                  </a:lnTo>
                                  <a:lnTo>
                                    <a:pt x="146" y="242"/>
                                  </a:lnTo>
                                  <a:lnTo>
                                    <a:pt x="135" y="250"/>
                                  </a:lnTo>
                                  <a:lnTo>
                                    <a:pt x="122" y="252"/>
                                  </a:lnTo>
                                  <a:lnTo>
                                    <a:pt x="109" y="250"/>
                                  </a:lnTo>
                                  <a:lnTo>
                                    <a:pt x="98" y="242"/>
                                  </a:lnTo>
                                  <a:lnTo>
                                    <a:pt x="91" y="232"/>
                                  </a:lnTo>
                                  <a:lnTo>
                                    <a:pt x="89" y="219"/>
                                  </a:lnTo>
                                  <a:lnTo>
                                    <a:pt x="86" y="232"/>
                                  </a:lnTo>
                                  <a:lnTo>
                                    <a:pt x="79" y="242"/>
                                  </a:lnTo>
                                  <a:lnTo>
                                    <a:pt x="68" y="250"/>
                                  </a:lnTo>
                                  <a:lnTo>
                                    <a:pt x="55" y="252"/>
                                  </a:lnTo>
                                  <a:lnTo>
                                    <a:pt x="42" y="250"/>
                                  </a:lnTo>
                                  <a:lnTo>
                                    <a:pt x="32" y="242"/>
                                  </a:lnTo>
                                  <a:lnTo>
                                    <a:pt x="24" y="232"/>
                                  </a:lnTo>
                                  <a:lnTo>
                                    <a:pt x="22" y="219"/>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Freeform 1583"/>
                          <wps:cNvSpPr>
                            <a:spLocks/>
                          </wps:cNvSpPr>
                          <wps:spPr bwMode="auto">
                            <a:xfrm>
                              <a:off x="1133" y="11578"/>
                              <a:ext cx="714" cy="610"/>
                            </a:xfrm>
                            <a:custGeom>
                              <a:avLst/>
                              <a:gdLst>
                                <a:gd name="T0" fmla="*/ 89 w 714"/>
                                <a:gd name="T1" fmla="*/ 222 h 610"/>
                                <a:gd name="T2" fmla="*/ 89 w 714"/>
                                <a:gd name="T3" fmla="*/ 163 h 610"/>
                              </a:gdLst>
                              <a:ahLst/>
                              <a:cxnLst>
                                <a:cxn ang="0">
                                  <a:pos x="T0" y="T1"/>
                                </a:cxn>
                                <a:cxn ang="0">
                                  <a:pos x="T2" y="T3"/>
                                </a:cxn>
                              </a:cxnLst>
                              <a:rect l="0" t="0" r="r" b="b"/>
                              <a:pathLst>
                                <a:path w="714" h="610">
                                  <a:moveTo>
                                    <a:pt x="89" y="222"/>
                                  </a:moveTo>
                                  <a:lnTo>
                                    <a:pt x="89" y="16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Freeform 1584"/>
                          <wps:cNvSpPr>
                            <a:spLocks/>
                          </wps:cNvSpPr>
                          <wps:spPr bwMode="auto">
                            <a:xfrm>
                              <a:off x="1133" y="11578"/>
                              <a:ext cx="714" cy="610"/>
                            </a:xfrm>
                            <a:custGeom>
                              <a:avLst/>
                              <a:gdLst>
                                <a:gd name="T0" fmla="*/ 156 w 714"/>
                                <a:gd name="T1" fmla="*/ 222 h 610"/>
                                <a:gd name="T2" fmla="*/ 156 w 714"/>
                                <a:gd name="T3" fmla="*/ 163 h 610"/>
                              </a:gdLst>
                              <a:ahLst/>
                              <a:cxnLst>
                                <a:cxn ang="0">
                                  <a:pos x="T0" y="T1"/>
                                </a:cxn>
                                <a:cxn ang="0">
                                  <a:pos x="T2" y="T3"/>
                                </a:cxn>
                              </a:cxnLst>
                              <a:rect l="0" t="0" r="r" b="b"/>
                              <a:pathLst>
                                <a:path w="714" h="610">
                                  <a:moveTo>
                                    <a:pt x="156" y="222"/>
                                  </a:moveTo>
                                  <a:lnTo>
                                    <a:pt x="156" y="16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Freeform 1585"/>
                          <wps:cNvSpPr>
                            <a:spLocks/>
                          </wps:cNvSpPr>
                          <wps:spPr bwMode="auto">
                            <a:xfrm>
                              <a:off x="1133" y="11578"/>
                              <a:ext cx="714" cy="610"/>
                            </a:xfrm>
                            <a:custGeom>
                              <a:avLst/>
                              <a:gdLst>
                                <a:gd name="T0" fmla="*/ 222 w 714"/>
                                <a:gd name="T1" fmla="*/ 222 h 610"/>
                                <a:gd name="T2" fmla="*/ 222 w 714"/>
                                <a:gd name="T3" fmla="*/ 163 h 610"/>
                              </a:gdLst>
                              <a:ahLst/>
                              <a:cxnLst>
                                <a:cxn ang="0">
                                  <a:pos x="T0" y="T1"/>
                                </a:cxn>
                                <a:cxn ang="0">
                                  <a:pos x="T2" y="T3"/>
                                </a:cxn>
                              </a:cxnLst>
                              <a:rect l="0" t="0" r="r" b="b"/>
                              <a:pathLst>
                                <a:path w="714" h="610">
                                  <a:moveTo>
                                    <a:pt x="222" y="222"/>
                                  </a:moveTo>
                                  <a:lnTo>
                                    <a:pt x="222" y="16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Freeform 1586"/>
                          <wps:cNvSpPr>
                            <a:spLocks/>
                          </wps:cNvSpPr>
                          <wps:spPr bwMode="auto">
                            <a:xfrm>
                              <a:off x="1133" y="11578"/>
                              <a:ext cx="714" cy="610"/>
                            </a:xfrm>
                            <a:custGeom>
                              <a:avLst/>
                              <a:gdLst>
                                <a:gd name="T0" fmla="*/ 289 w 714"/>
                                <a:gd name="T1" fmla="*/ 222 h 610"/>
                                <a:gd name="T2" fmla="*/ 289 w 714"/>
                                <a:gd name="T3" fmla="*/ 163 h 610"/>
                              </a:gdLst>
                              <a:ahLst/>
                              <a:cxnLst>
                                <a:cxn ang="0">
                                  <a:pos x="T0" y="T1"/>
                                </a:cxn>
                                <a:cxn ang="0">
                                  <a:pos x="T2" y="T3"/>
                                </a:cxn>
                              </a:cxnLst>
                              <a:rect l="0" t="0" r="r" b="b"/>
                              <a:pathLst>
                                <a:path w="714" h="610">
                                  <a:moveTo>
                                    <a:pt x="289" y="222"/>
                                  </a:moveTo>
                                  <a:lnTo>
                                    <a:pt x="289" y="16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Freeform 1587"/>
                          <wps:cNvSpPr>
                            <a:spLocks/>
                          </wps:cNvSpPr>
                          <wps:spPr bwMode="auto">
                            <a:xfrm>
                              <a:off x="1133" y="11578"/>
                              <a:ext cx="714" cy="610"/>
                            </a:xfrm>
                            <a:custGeom>
                              <a:avLst/>
                              <a:gdLst>
                                <a:gd name="T0" fmla="*/ 356 w 714"/>
                                <a:gd name="T1" fmla="*/ 222 h 610"/>
                                <a:gd name="T2" fmla="*/ 356 w 714"/>
                                <a:gd name="T3" fmla="*/ 163 h 610"/>
                              </a:gdLst>
                              <a:ahLst/>
                              <a:cxnLst>
                                <a:cxn ang="0">
                                  <a:pos x="T0" y="T1"/>
                                </a:cxn>
                                <a:cxn ang="0">
                                  <a:pos x="T2" y="T3"/>
                                </a:cxn>
                              </a:cxnLst>
                              <a:rect l="0" t="0" r="r" b="b"/>
                              <a:pathLst>
                                <a:path w="714" h="610">
                                  <a:moveTo>
                                    <a:pt x="356" y="222"/>
                                  </a:moveTo>
                                  <a:lnTo>
                                    <a:pt x="356" y="16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Freeform 1588"/>
                          <wps:cNvSpPr>
                            <a:spLocks/>
                          </wps:cNvSpPr>
                          <wps:spPr bwMode="auto">
                            <a:xfrm>
                              <a:off x="1133" y="11578"/>
                              <a:ext cx="714" cy="610"/>
                            </a:xfrm>
                            <a:custGeom>
                              <a:avLst/>
                              <a:gdLst>
                                <a:gd name="T0" fmla="*/ 423 w 714"/>
                                <a:gd name="T1" fmla="*/ 222 h 610"/>
                                <a:gd name="T2" fmla="*/ 423 w 714"/>
                                <a:gd name="T3" fmla="*/ 163 h 610"/>
                              </a:gdLst>
                              <a:ahLst/>
                              <a:cxnLst>
                                <a:cxn ang="0">
                                  <a:pos x="T0" y="T1"/>
                                </a:cxn>
                                <a:cxn ang="0">
                                  <a:pos x="T2" y="T3"/>
                                </a:cxn>
                              </a:cxnLst>
                              <a:rect l="0" t="0" r="r" b="b"/>
                              <a:pathLst>
                                <a:path w="714" h="610">
                                  <a:moveTo>
                                    <a:pt x="423" y="222"/>
                                  </a:moveTo>
                                  <a:lnTo>
                                    <a:pt x="423" y="16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Freeform 1589"/>
                          <wps:cNvSpPr>
                            <a:spLocks/>
                          </wps:cNvSpPr>
                          <wps:spPr bwMode="auto">
                            <a:xfrm>
                              <a:off x="1133" y="11578"/>
                              <a:ext cx="714" cy="610"/>
                            </a:xfrm>
                            <a:custGeom>
                              <a:avLst/>
                              <a:gdLst>
                                <a:gd name="T0" fmla="*/ 490 w 714"/>
                                <a:gd name="T1" fmla="*/ 222 h 610"/>
                                <a:gd name="T2" fmla="*/ 490 w 714"/>
                                <a:gd name="T3" fmla="*/ 163 h 610"/>
                              </a:gdLst>
                              <a:ahLst/>
                              <a:cxnLst>
                                <a:cxn ang="0">
                                  <a:pos x="T0" y="T1"/>
                                </a:cxn>
                                <a:cxn ang="0">
                                  <a:pos x="T2" y="T3"/>
                                </a:cxn>
                              </a:cxnLst>
                              <a:rect l="0" t="0" r="r" b="b"/>
                              <a:pathLst>
                                <a:path w="714" h="610">
                                  <a:moveTo>
                                    <a:pt x="490" y="222"/>
                                  </a:moveTo>
                                  <a:lnTo>
                                    <a:pt x="490" y="16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Freeform 1590"/>
                          <wps:cNvSpPr>
                            <a:spLocks/>
                          </wps:cNvSpPr>
                          <wps:spPr bwMode="auto">
                            <a:xfrm>
                              <a:off x="1133" y="11578"/>
                              <a:ext cx="714" cy="610"/>
                            </a:xfrm>
                            <a:custGeom>
                              <a:avLst/>
                              <a:gdLst>
                                <a:gd name="T0" fmla="*/ 557 w 714"/>
                                <a:gd name="T1" fmla="*/ 222 h 610"/>
                                <a:gd name="T2" fmla="*/ 557 w 714"/>
                                <a:gd name="T3" fmla="*/ 163 h 610"/>
                              </a:gdLst>
                              <a:ahLst/>
                              <a:cxnLst>
                                <a:cxn ang="0">
                                  <a:pos x="T0" y="T1"/>
                                </a:cxn>
                                <a:cxn ang="0">
                                  <a:pos x="T2" y="T3"/>
                                </a:cxn>
                              </a:cxnLst>
                              <a:rect l="0" t="0" r="r" b="b"/>
                              <a:pathLst>
                                <a:path w="714" h="610">
                                  <a:moveTo>
                                    <a:pt x="557" y="222"/>
                                  </a:moveTo>
                                  <a:lnTo>
                                    <a:pt x="557" y="16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Freeform 1591"/>
                          <wps:cNvSpPr>
                            <a:spLocks/>
                          </wps:cNvSpPr>
                          <wps:spPr bwMode="auto">
                            <a:xfrm>
                              <a:off x="1133" y="11578"/>
                              <a:ext cx="714" cy="610"/>
                            </a:xfrm>
                            <a:custGeom>
                              <a:avLst/>
                              <a:gdLst>
                                <a:gd name="T0" fmla="*/ 624 w 714"/>
                                <a:gd name="T1" fmla="*/ 222 h 610"/>
                                <a:gd name="T2" fmla="*/ 624 w 714"/>
                                <a:gd name="T3" fmla="*/ 163 h 610"/>
                              </a:gdLst>
                              <a:ahLst/>
                              <a:cxnLst>
                                <a:cxn ang="0">
                                  <a:pos x="T0" y="T1"/>
                                </a:cxn>
                                <a:cxn ang="0">
                                  <a:pos x="T2" y="T3"/>
                                </a:cxn>
                              </a:cxnLst>
                              <a:rect l="0" t="0" r="r" b="b"/>
                              <a:pathLst>
                                <a:path w="714" h="610">
                                  <a:moveTo>
                                    <a:pt x="624" y="222"/>
                                  </a:moveTo>
                                  <a:lnTo>
                                    <a:pt x="624" y="16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Freeform 1592"/>
                          <wps:cNvSpPr>
                            <a:spLocks/>
                          </wps:cNvSpPr>
                          <wps:spPr bwMode="auto">
                            <a:xfrm>
                              <a:off x="1133" y="11578"/>
                              <a:ext cx="714" cy="610"/>
                            </a:xfrm>
                            <a:custGeom>
                              <a:avLst/>
                              <a:gdLst>
                                <a:gd name="T0" fmla="*/ 661 w 714"/>
                                <a:gd name="T1" fmla="*/ 252 h 610"/>
                                <a:gd name="T2" fmla="*/ 661 w 714"/>
                                <a:gd name="T3" fmla="*/ 609 h 610"/>
                                <a:gd name="T4" fmla="*/ 52 w 714"/>
                                <a:gd name="T5" fmla="*/ 609 h 610"/>
                                <a:gd name="T6" fmla="*/ 52 w 714"/>
                                <a:gd name="T7" fmla="*/ 252 h 610"/>
                              </a:gdLst>
                              <a:ahLst/>
                              <a:cxnLst>
                                <a:cxn ang="0">
                                  <a:pos x="T0" y="T1"/>
                                </a:cxn>
                                <a:cxn ang="0">
                                  <a:pos x="T2" y="T3"/>
                                </a:cxn>
                                <a:cxn ang="0">
                                  <a:pos x="T4" y="T5"/>
                                </a:cxn>
                                <a:cxn ang="0">
                                  <a:pos x="T6" y="T7"/>
                                </a:cxn>
                              </a:cxnLst>
                              <a:rect l="0" t="0" r="r" b="b"/>
                              <a:pathLst>
                                <a:path w="714" h="610">
                                  <a:moveTo>
                                    <a:pt x="661" y="252"/>
                                  </a:moveTo>
                                  <a:lnTo>
                                    <a:pt x="661" y="609"/>
                                  </a:lnTo>
                                  <a:lnTo>
                                    <a:pt x="52" y="609"/>
                                  </a:lnTo>
                                  <a:lnTo>
                                    <a:pt x="52" y="252"/>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1593"/>
                          <wps:cNvSpPr>
                            <a:spLocks/>
                          </wps:cNvSpPr>
                          <wps:spPr bwMode="auto">
                            <a:xfrm>
                              <a:off x="1133" y="11578"/>
                              <a:ext cx="714" cy="610"/>
                            </a:xfrm>
                            <a:custGeom>
                              <a:avLst/>
                              <a:gdLst>
                                <a:gd name="T0" fmla="*/ 0 w 714"/>
                                <a:gd name="T1" fmla="*/ 609 h 610"/>
                                <a:gd name="T2" fmla="*/ 713 w 714"/>
                                <a:gd name="T3" fmla="*/ 609 h 610"/>
                              </a:gdLst>
                              <a:ahLst/>
                              <a:cxnLst>
                                <a:cxn ang="0">
                                  <a:pos x="T0" y="T1"/>
                                </a:cxn>
                                <a:cxn ang="0">
                                  <a:pos x="T2" y="T3"/>
                                </a:cxn>
                              </a:cxnLst>
                              <a:rect l="0" t="0" r="r" b="b"/>
                              <a:pathLst>
                                <a:path w="714" h="610">
                                  <a:moveTo>
                                    <a:pt x="0" y="609"/>
                                  </a:moveTo>
                                  <a:lnTo>
                                    <a:pt x="713" y="609"/>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178" name="Picture 159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1230" y="11875"/>
                            <a:ext cx="5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9" name="Freeform 1595"/>
                        <wps:cNvSpPr>
                          <a:spLocks/>
                        </wps:cNvSpPr>
                        <wps:spPr bwMode="auto">
                          <a:xfrm>
                            <a:off x="2059" y="12805"/>
                            <a:ext cx="455" cy="414"/>
                          </a:xfrm>
                          <a:custGeom>
                            <a:avLst/>
                            <a:gdLst>
                              <a:gd name="T0" fmla="*/ 331 w 455"/>
                              <a:gd name="T1" fmla="*/ 0 h 414"/>
                              <a:gd name="T2" fmla="*/ 299 w 455"/>
                              <a:gd name="T3" fmla="*/ 4 h 414"/>
                              <a:gd name="T4" fmla="*/ 271 w 455"/>
                              <a:gd name="T5" fmla="*/ 15 h 414"/>
                              <a:gd name="T6" fmla="*/ 246 w 455"/>
                              <a:gd name="T7" fmla="*/ 33 h 414"/>
                              <a:gd name="T8" fmla="*/ 227 w 455"/>
                              <a:gd name="T9" fmla="*/ 57 h 414"/>
                              <a:gd name="T10" fmla="*/ 207 w 455"/>
                              <a:gd name="T11" fmla="*/ 33 h 414"/>
                              <a:gd name="T12" fmla="*/ 183 w 455"/>
                              <a:gd name="T13" fmla="*/ 15 h 414"/>
                              <a:gd name="T14" fmla="*/ 154 w 455"/>
                              <a:gd name="T15" fmla="*/ 4 h 414"/>
                              <a:gd name="T16" fmla="*/ 123 w 455"/>
                              <a:gd name="T17" fmla="*/ 0 h 414"/>
                              <a:gd name="T18" fmla="*/ 75 w 455"/>
                              <a:gd name="T19" fmla="*/ 9 h 414"/>
                              <a:gd name="T20" fmla="*/ 36 w 455"/>
                              <a:gd name="T21" fmla="*/ 36 h 414"/>
                              <a:gd name="T22" fmla="*/ 9 w 455"/>
                              <a:gd name="T23" fmla="*/ 75 h 414"/>
                              <a:gd name="T24" fmla="*/ 0 w 455"/>
                              <a:gd name="T25" fmla="*/ 123 h 414"/>
                              <a:gd name="T26" fmla="*/ 35 w 455"/>
                              <a:gd name="T27" fmla="*/ 235 h 414"/>
                              <a:gd name="T28" fmla="*/ 113 w 455"/>
                              <a:gd name="T29" fmla="*/ 328 h 414"/>
                              <a:gd name="T30" fmla="*/ 191 w 455"/>
                              <a:gd name="T31" fmla="*/ 390 h 414"/>
                              <a:gd name="T32" fmla="*/ 227 w 455"/>
                              <a:gd name="T33" fmla="*/ 413 h 414"/>
                              <a:gd name="T34" fmla="*/ 358 w 455"/>
                              <a:gd name="T35" fmla="*/ 335 h 414"/>
                              <a:gd name="T36" fmla="*/ 426 w 455"/>
                              <a:gd name="T37" fmla="*/ 279 h 414"/>
                              <a:gd name="T38" fmla="*/ 451 w 455"/>
                              <a:gd name="T39" fmla="*/ 217 h 414"/>
                              <a:gd name="T40" fmla="*/ 454 w 455"/>
                              <a:gd name="T41" fmla="*/ 123 h 414"/>
                              <a:gd name="T42" fmla="*/ 444 w 455"/>
                              <a:gd name="T43" fmla="*/ 75 h 414"/>
                              <a:gd name="T44" fmla="*/ 418 w 455"/>
                              <a:gd name="T45" fmla="*/ 36 h 414"/>
                              <a:gd name="T46" fmla="*/ 379 w 455"/>
                              <a:gd name="T47" fmla="*/ 9 h 414"/>
                              <a:gd name="T48" fmla="*/ 331 w 455"/>
                              <a:gd name="T49" fmla="*/ 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5" h="414">
                                <a:moveTo>
                                  <a:pt x="331" y="0"/>
                                </a:moveTo>
                                <a:lnTo>
                                  <a:pt x="299" y="4"/>
                                </a:lnTo>
                                <a:lnTo>
                                  <a:pt x="271" y="15"/>
                                </a:lnTo>
                                <a:lnTo>
                                  <a:pt x="246" y="33"/>
                                </a:lnTo>
                                <a:lnTo>
                                  <a:pt x="227" y="57"/>
                                </a:lnTo>
                                <a:lnTo>
                                  <a:pt x="207" y="33"/>
                                </a:lnTo>
                                <a:lnTo>
                                  <a:pt x="183" y="15"/>
                                </a:lnTo>
                                <a:lnTo>
                                  <a:pt x="154" y="4"/>
                                </a:lnTo>
                                <a:lnTo>
                                  <a:pt x="123" y="0"/>
                                </a:lnTo>
                                <a:lnTo>
                                  <a:pt x="75" y="9"/>
                                </a:lnTo>
                                <a:lnTo>
                                  <a:pt x="36" y="36"/>
                                </a:lnTo>
                                <a:lnTo>
                                  <a:pt x="9" y="75"/>
                                </a:lnTo>
                                <a:lnTo>
                                  <a:pt x="0" y="123"/>
                                </a:lnTo>
                                <a:lnTo>
                                  <a:pt x="35" y="235"/>
                                </a:lnTo>
                                <a:lnTo>
                                  <a:pt x="113" y="328"/>
                                </a:lnTo>
                                <a:lnTo>
                                  <a:pt x="191" y="390"/>
                                </a:lnTo>
                                <a:lnTo>
                                  <a:pt x="227" y="413"/>
                                </a:lnTo>
                                <a:lnTo>
                                  <a:pt x="358" y="335"/>
                                </a:lnTo>
                                <a:lnTo>
                                  <a:pt x="426" y="279"/>
                                </a:lnTo>
                                <a:lnTo>
                                  <a:pt x="451" y="217"/>
                                </a:lnTo>
                                <a:lnTo>
                                  <a:pt x="454" y="123"/>
                                </a:lnTo>
                                <a:lnTo>
                                  <a:pt x="444" y="75"/>
                                </a:lnTo>
                                <a:lnTo>
                                  <a:pt x="418" y="36"/>
                                </a:lnTo>
                                <a:lnTo>
                                  <a:pt x="379" y="9"/>
                                </a:lnTo>
                                <a:lnTo>
                                  <a:pt x="331" y="0"/>
                                </a:lnTo>
                                <a:close/>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 name="Freeform 1596"/>
                        <wps:cNvSpPr>
                          <a:spLocks/>
                        </wps:cNvSpPr>
                        <wps:spPr bwMode="auto">
                          <a:xfrm>
                            <a:off x="2108" y="12861"/>
                            <a:ext cx="82" cy="82"/>
                          </a:xfrm>
                          <a:custGeom>
                            <a:avLst/>
                            <a:gdLst>
                              <a:gd name="T0" fmla="*/ 0 w 82"/>
                              <a:gd name="T1" fmla="*/ 81 h 82"/>
                              <a:gd name="T2" fmla="*/ 6 w 82"/>
                              <a:gd name="T3" fmla="*/ 49 h 82"/>
                              <a:gd name="T4" fmla="*/ 23 w 82"/>
                              <a:gd name="T5" fmla="*/ 23 h 82"/>
                              <a:gd name="T6" fmla="*/ 49 w 82"/>
                              <a:gd name="T7" fmla="*/ 6 h 82"/>
                              <a:gd name="T8" fmla="*/ 81 w 82"/>
                              <a:gd name="T9" fmla="*/ 0 h 82"/>
                            </a:gdLst>
                            <a:ahLst/>
                            <a:cxnLst>
                              <a:cxn ang="0">
                                <a:pos x="T0" y="T1"/>
                              </a:cxn>
                              <a:cxn ang="0">
                                <a:pos x="T2" y="T3"/>
                              </a:cxn>
                              <a:cxn ang="0">
                                <a:pos x="T4" y="T5"/>
                              </a:cxn>
                              <a:cxn ang="0">
                                <a:pos x="T6" y="T7"/>
                              </a:cxn>
                              <a:cxn ang="0">
                                <a:pos x="T8" y="T9"/>
                              </a:cxn>
                            </a:cxnLst>
                            <a:rect l="0" t="0" r="r" b="b"/>
                            <a:pathLst>
                              <a:path w="82" h="82">
                                <a:moveTo>
                                  <a:pt x="0" y="81"/>
                                </a:moveTo>
                                <a:lnTo>
                                  <a:pt x="6" y="49"/>
                                </a:lnTo>
                                <a:lnTo>
                                  <a:pt x="23" y="23"/>
                                </a:lnTo>
                                <a:lnTo>
                                  <a:pt x="49" y="6"/>
                                </a:lnTo>
                                <a:lnTo>
                                  <a:pt x="81" y="0"/>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1" name="Group 1597"/>
                        <wpg:cNvGrpSpPr>
                          <a:grpSpLocks/>
                        </wpg:cNvGrpSpPr>
                        <wpg:grpSpPr bwMode="auto">
                          <a:xfrm>
                            <a:off x="1716" y="13233"/>
                            <a:ext cx="871" cy="286"/>
                            <a:chOff x="1716" y="13233"/>
                            <a:chExt cx="871" cy="286"/>
                          </a:xfrm>
                        </wpg:grpSpPr>
                        <wps:wsp>
                          <wps:cNvPr id="1182" name="Freeform 1598"/>
                          <wps:cNvSpPr>
                            <a:spLocks/>
                          </wps:cNvSpPr>
                          <wps:spPr bwMode="auto">
                            <a:xfrm>
                              <a:off x="1716" y="13233"/>
                              <a:ext cx="871" cy="286"/>
                            </a:xfrm>
                            <a:custGeom>
                              <a:avLst/>
                              <a:gdLst>
                                <a:gd name="T0" fmla="*/ 360 w 871"/>
                                <a:gd name="T1" fmla="*/ 168 h 286"/>
                                <a:gd name="T2" fmla="*/ 360 w 871"/>
                                <a:gd name="T3" fmla="*/ 156 h 286"/>
                                <a:gd name="T4" fmla="*/ 370 w 871"/>
                                <a:gd name="T5" fmla="*/ 147 h 286"/>
                                <a:gd name="T6" fmla="*/ 382 w 871"/>
                                <a:gd name="T7" fmla="*/ 147 h 286"/>
                              </a:gdLst>
                              <a:ahLst/>
                              <a:cxnLst>
                                <a:cxn ang="0">
                                  <a:pos x="T0" y="T1"/>
                                </a:cxn>
                                <a:cxn ang="0">
                                  <a:pos x="T2" y="T3"/>
                                </a:cxn>
                                <a:cxn ang="0">
                                  <a:pos x="T4" y="T5"/>
                                </a:cxn>
                                <a:cxn ang="0">
                                  <a:pos x="T6" y="T7"/>
                                </a:cxn>
                              </a:cxnLst>
                              <a:rect l="0" t="0" r="r" b="b"/>
                              <a:pathLst>
                                <a:path w="871" h="286">
                                  <a:moveTo>
                                    <a:pt x="360" y="168"/>
                                  </a:moveTo>
                                  <a:lnTo>
                                    <a:pt x="360" y="156"/>
                                  </a:lnTo>
                                  <a:lnTo>
                                    <a:pt x="370" y="147"/>
                                  </a:lnTo>
                                  <a:lnTo>
                                    <a:pt x="382" y="147"/>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Freeform 1599"/>
                          <wps:cNvSpPr>
                            <a:spLocks/>
                          </wps:cNvSpPr>
                          <wps:spPr bwMode="auto">
                            <a:xfrm>
                              <a:off x="1716" y="13233"/>
                              <a:ext cx="871" cy="286"/>
                            </a:xfrm>
                            <a:custGeom>
                              <a:avLst/>
                              <a:gdLst>
                                <a:gd name="T0" fmla="*/ 382 w 871"/>
                                <a:gd name="T1" fmla="*/ 147 h 286"/>
                                <a:gd name="T2" fmla="*/ 551 w 871"/>
                                <a:gd name="T3" fmla="*/ 147 h 286"/>
                                <a:gd name="T4" fmla="*/ 569 w 871"/>
                                <a:gd name="T5" fmla="*/ 143 h 286"/>
                                <a:gd name="T6" fmla="*/ 584 w 871"/>
                                <a:gd name="T7" fmla="*/ 132 h 286"/>
                                <a:gd name="T8" fmla="*/ 592 w 871"/>
                                <a:gd name="T9" fmla="*/ 117 h 286"/>
                                <a:gd name="T10" fmla="*/ 593 w 871"/>
                                <a:gd name="T11" fmla="*/ 98 h 286"/>
                                <a:gd name="T12" fmla="*/ 588 w 871"/>
                                <a:gd name="T13" fmla="*/ 84 h 286"/>
                                <a:gd name="T14" fmla="*/ 578 w 871"/>
                                <a:gd name="T15" fmla="*/ 72 h 286"/>
                                <a:gd name="T16" fmla="*/ 564 w 871"/>
                                <a:gd name="T17" fmla="*/ 65 h 286"/>
                                <a:gd name="T18" fmla="*/ 549 w 871"/>
                                <a:gd name="T19" fmla="*/ 63 h 286"/>
                                <a:gd name="T20" fmla="*/ 445 w 871"/>
                                <a:gd name="T21" fmla="*/ 63 h 286"/>
                                <a:gd name="T22" fmla="*/ 445 w 871"/>
                                <a:gd name="T23" fmla="*/ 63 h 286"/>
                                <a:gd name="T24" fmla="*/ 402 w 871"/>
                                <a:gd name="T25" fmla="*/ 44 h 286"/>
                                <a:gd name="T26" fmla="*/ 358 w 871"/>
                                <a:gd name="T27" fmla="*/ 31 h 286"/>
                                <a:gd name="T28" fmla="*/ 312 w 871"/>
                                <a:gd name="T29" fmla="*/ 23 h 286"/>
                                <a:gd name="T30" fmla="*/ 266 w 871"/>
                                <a:gd name="T31" fmla="*/ 21 h 286"/>
                                <a:gd name="T32" fmla="*/ 169 w 871"/>
                                <a:gd name="T33" fmla="*/ 21 h 286"/>
                                <a:gd name="T34" fmla="*/ 169 w 871"/>
                                <a:gd name="T35" fmla="*/ 189 h 286"/>
                                <a:gd name="T36" fmla="*/ 408 w 871"/>
                                <a:gd name="T37" fmla="*/ 274 h 286"/>
                                <a:gd name="T38" fmla="*/ 437 w 871"/>
                                <a:gd name="T39" fmla="*/ 282 h 286"/>
                                <a:gd name="T40" fmla="*/ 467 w 871"/>
                                <a:gd name="T41" fmla="*/ 285 h 286"/>
                                <a:gd name="T42" fmla="*/ 496 w 871"/>
                                <a:gd name="T43" fmla="*/ 283 h 286"/>
                                <a:gd name="T44" fmla="*/ 525 w 871"/>
                                <a:gd name="T45" fmla="*/ 276 h 286"/>
                                <a:gd name="T46" fmla="*/ 870 w 871"/>
                                <a:gd name="T47" fmla="*/ 168 h 286"/>
                                <a:gd name="T48" fmla="*/ 847 w 871"/>
                                <a:gd name="T49" fmla="*/ 144 h 286"/>
                                <a:gd name="T50" fmla="*/ 819 w 871"/>
                                <a:gd name="T51" fmla="*/ 128 h 286"/>
                                <a:gd name="T52" fmla="*/ 787 w 871"/>
                                <a:gd name="T53" fmla="*/ 122 h 286"/>
                                <a:gd name="T54" fmla="*/ 754 w 871"/>
                                <a:gd name="T55" fmla="*/ 127 h 286"/>
                                <a:gd name="T56" fmla="*/ 615 w 871"/>
                                <a:gd name="T57" fmla="*/ 168 h 286"/>
                                <a:gd name="T58" fmla="*/ 530 w 871"/>
                                <a:gd name="T59" fmla="*/ 147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71" h="286">
                                  <a:moveTo>
                                    <a:pt x="382" y="147"/>
                                  </a:moveTo>
                                  <a:lnTo>
                                    <a:pt x="551" y="147"/>
                                  </a:lnTo>
                                  <a:lnTo>
                                    <a:pt x="569" y="143"/>
                                  </a:lnTo>
                                  <a:lnTo>
                                    <a:pt x="584" y="132"/>
                                  </a:lnTo>
                                  <a:lnTo>
                                    <a:pt x="592" y="117"/>
                                  </a:lnTo>
                                  <a:lnTo>
                                    <a:pt x="593" y="98"/>
                                  </a:lnTo>
                                  <a:lnTo>
                                    <a:pt x="588" y="84"/>
                                  </a:lnTo>
                                  <a:lnTo>
                                    <a:pt x="578" y="72"/>
                                  </a:lnTo>
                                  <a:lnTo>
                                    <a:pt x="564" y="65"/>
                                  </a:lnTo>
                                  <a:lnTo>
                                    <a:pt x="549" y="63"/>
                                  </a:lnTo>
                                  <a:lnTo>
                                    <a:pt x="445" y="63"/>
                                  </a:lnTo>
                                  <a:lnTo>
                                    <a:pt x="445" y="63"/>
                                  </a:lnTo>
                                  <a:lnTo>
                                    <a:pt x="402" y="44"/>
                                  </a:lnTo>
                                  <a:lnTo>
                                    <a:pt x="358" y="31"/>
                                  </a:lnTo>
                                  <a:lnTo>
                                    <a:pt x="312" y="23"/>
                                  </a:lnTo>
                                  <a:lnTo>
                                    <a:pt x="266" y="21"/>
                                  </a:lnTo>
                                  <a:lnTo>
                                    <a:pt x="169" y="21"/>
                                  </a:lnTo>
                                  <a:lnTo>
                                    <a:pt x="169" y="189"/>
                                  </a:lnTo>
                                  <a:lnTo>
                                    <a:pt x="408" y="274"/>
                                  </a:lnTo>
                                  <a:lnTo>
                                    <a:pt x="437" y="282"/>
                                  </a:lnTo>
                                  <a:lnTo>
                                    <a:pt x="467" y="285"/>
                                  </a:lnTo>
                                  <a:lnTo>
                                    <a:pt x="496" y="283"/>
                                  </a:lnTo>
                                  <a:lnTo>
                                    <a:pt x="525" y="276"/>
                                  </a:lnTo>
                                  <a:lnTo>
                                    <a:pt x="870" y="168"/>
                                  </a:lnTo>
                                  <a:lnTo>
                                    <a:pt x="847" y="144"/>
                                  </a:lnTo>
                                  <a:lnTo>
                                    <a:pt x="819" y="128"/>
                                  </a:lnTo>
                                  <a:lnTo>
                                    <a:pt x="787" y="122"/>
                                  </a:lnTo>
                                  <a:lnTo>
                                    <a:pt x="754" y="127"/>
                                  </a:lnTo>
                                  <a:lnTo>
                                    <a:pt x="615" y="168"/>
                                  </a:lnTo>
                                  <a:lnTo>
                                    <a:pt x="530" y="147"/>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 name="Freeform 1600"/>
                          <wps:cNvSpPr>
                            <a:spLocks/>
                          </wps:cNvSpPr>
                          <wps:spPr bwMode="auto">
                            <a:xfrm>
                              <a:off x="1716" y="13233"/>
                              <a:ext cx="871" cy="286"/>
                            </a:xfrm>
                            <a:custGeom>
                              <a:avLst/>
                              <a:gdLst>
                                <a:gd name="T0" fmla="*/ 169 w 871"/>
                                <a:gd name="T1" fmla="*/ 252 h 286"/>
                                <a:gd name="T2" fmla="*/ 0 w 871"/>
                                <a:gd name="T3" fmla="*/ 252 h 286"/>
                                <a:gd name="T4" fmla="*/ 0 w 871"/>
                                <a:gd name="T5" fmla="*/ 0 h 286"/>
                                <a:gd name="T6" fmla="*/ 169 w 871"/>
                                <a:gd name="T7" fmla="*/ 0 h 286"/>
                                <a:gd name="T8" fmla="*/ 169 w 871"/>
                                <a:gd name="T9" fmla="*/ 252 h 286"/>
                              </a:gdLst>
                              <a:ahLst/>
                              <a:cxnLst>
                                <a:cxn ang="0">
                                  <a:pos x="T0" y="T1"/>
                                </a:cxn>
                                <a:cxn ang="0">
                                  <a:pos x="T2" y="T3"/>
                                </a:cxn>
                                <a:cxn ang="0">
                                  <a:pos x="T4" y="T5"/>
                                </a:cxn>
                                <a:cxn ang="0">
                                  <a:pos x="T6" y="T7"/>
                                </a:cxn>
                                <a:cxn ang="0">
                                  <a:pos x="T8" y="T9"/>
                                </a:cxn>
                              </a:cxnLst>
                              <a:rect l="0" t="0" r="r" b="b"/>
                              <a:pathLst>
                                <a:path w="871" h="286">
                                  <a:moveTo>
                                    <a:pt x="169" y="252"/>
                                  </a:moveTo>
                                  <a:lnTo>
                                    <a:pt x="0" y="252"/>
                                  </a:lnTo>
                                  <a:lnTo>
                                    <a:pt x="0" y="0"/>
                                  </a:lnTo>
                                  <a:lnTo>
                                    <a:pt x="169" y="0"/>
                                  </a:lnTo>
                                  <a:lnTo>
                                    <a:pt x="169" y="252"/>
                                  </a:lnTo>
                                  <a:close/>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Freeform 1601"/>
                          <wps:cNvSpPr>
                            <a:spLocks/>
                          </wps:cNvSpPr>
                          <wps:spPr bwMode="auto">
                            <a:xfrm>
                              <a:off x="1716" y="13233"/>
                              <a:ext cx="871" cy="286"/>
                            </a:xfrm>
                            <a:custGeom>
                              <a:avLst/>
                              <a:gdLst>
                                <a:gd name="T0" fmla="*/ 39 w 871"/>
                                <a:gd name="T1" fmla="*/ 203 h 286"/>
                                <a:gd name="T2" fmla="*/ 67 w 871"/>
                                <a:gd name="T3" fmla="*/ 203 h 286"/>
                              </a:gdLst>
                              <a:ahLst/>
                              <a:cxnLst>
                                <a:cxn ang="0">
                                  <a:pos x="T0" y="T1"/>
                                </a:cxn>
                                <a:cxn ang="0">
                                  <a:pos x="T2" y="T3"/>
                                </a:cxn>
                              </a:cxnLst>
                              <a:rect l="0" t="0" r="r" b="b"/>
                              <a:pathLst>
                                <a:path w="871" h="286">
                                  <a:moveTo>
                                    <a:pt x="39" y="203"/>
                                  </a:moveTo>
                                  <a:lnTo>
                                    <a:pt x="67" y="20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Freeform 1602"/>
                          <wps:cNvSpPr>
                            <a:spLocks/>
                          </wps:cNvSpPr>
                          <wps:spPr bwMode="auto">
                            <a:xfrm>
                              <a:off x="1716" y="13233"/>
                              <a:ext cx="871" cy="286"/>
                            </a:xfrm>
                            <a:custGeom>
                              <a:avLst/>
                              <a:gdLst>
                                <a:gd name="T0" fmla="*/ 95 w 871"/>
                                <a:gd name="T1" fmla="*/ 203 h 286"/>
                                <a:gd name="T2" fmla="*/ 123 w 871"/>
                                <a:gd name="T3" fmla="*/ 203 h 286"/>
                              </a:gdLst>
                              <a:ahLst/>
                              <a:cxnLst>
                                <a:cxn ang="0">
                                  <a:pos x="T0" y="T1"/>
                                </a:cxn>
                                <a:cxn ang="0">
                                  <a:pos x="T2" y="T3"/>
                                </a:cxn>
                              </a:cxnLst>
                              <a:rect l="0" t="0" r="r" b="b"/>
                              <a:pathLst>
                                <a:path w="871" h="286">
                                  <a:moveTo>
                                    <a:pt x="95" y="203"/>
                                  </a:moveTo>
                                  <a:lnTo>
                                    <a:pt x="123" y="20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7" name="Group 1603"/>
                        <wpg:cNvGrpSpPr>
                          <a:grpSpLocks/>
                        </wpg:cNvGrpSpPr>
                        <wpg:grpSpPr bwMode="auto">
                          <a:xfrm>
                            <a:off x="1963" y="11495"/>
                            <a:ext cx="664" cy="692"/>
                            <a:chOff x="1963" y="11495"/>
                            <a:chExt cx="664" cy="692"/>
                          </a:xfrm>
                        </wpg:grpSpPr>
                        <wps:wsp>
                          <wps:cNvPr id="1188" name="Freeform 1604"/>
                          <wps:cNvSpPr>
                            <a:spLocks/>
                          </wps:cNvSpPr>
                          <wps:spPr bwMode="auto">
                            <a:xfrm>
                              <a:off x="1963" y="11495"/>
                              <a:ext cx="664" cy="692"/>
                            </a:xfrm>
                            <a:custGeom>
                              <a:avLst/>
                              <a:gdLst>
                                <a:gd name="T0" fmla="*/ 0 w 664"/>
                                <a:gd name="T1" fmla="*/ 345 h 692"/>
                                <a:gd name="T2" fmla="*/ 230 w 664"/>
                                <a:gd name="T3" fmla="*/ 507 h 692"/>
                                <a:gd name="T4" fmla="*/ 258 w 664"/>
                                <a:gd name="T5" fmla="*/ 521 h 692"/>
                                <a:gd name="T6" fmla="*/ 288 w 664"/>
                                <a:gd name="T7" fmla="*/ 525 h 692"/>
                                <a:gd name="T8" fmla="*/ 318 w 664"/>
                                <a:gd name="T9" fmla="*/ 521 h 692"/>
                                <a:gd name="T10" fmla="*/ 345 w 664"/>
                                <a:gd name="T11" fmla="*/ 507 h 692"/>
                                <a:gd name="T12" fmla="*/ 576 w 664"/>
                                <a:gd name="T13" fmla="*/ 345 h 692"/>
                              </a:gdLst>
                              <a:ahLst/>
                              <a:cxnLst>
                                <a:cxn ang="0">
                                  <a:pos x="T0" y="T1"/>
                                </a:cxn>
                                <a:cxn ang="0">
                                  <a:pos x="T2" y="T3"/>
                                </a:cxn>
                                <a:cxn ang="0">
                                  <a:pos x="T4" y="T5"/>
                                </a:cxn>
                                <a:cxn ang="0">
                                  <a:pos x="T6" y="T7"/>
                                </a:cxn>
                                <a:cxn ang="0">
                                  <a:pos x="T8" y="T9"/>
                                </a:cxn>
                                <a:cxn ang="0">
                                  <a:pos x="T10" y="T11"/>
                                </a:cxn>
                                <a:cxn ang="0">
                                  <a:pos x="T12" y="T13"/>
                                </a:cxn>
                              </a:cxnLst>
                              <a:rect l="0" t="0" r="r" b="b"/>
                              <a:pathLst>
                                <a:path w="664" h="692">
                                  <a:moveTo>
                                    <a:pt x="0" y="345"/>
                                  </a:moveTo>
                                  <a:lnTo>
                                    <a:pt x="230" y="507"/>
                                  </a:lnTo>
                                  <a:lnTo>
                                    <a:pt x="258" y="521"/>
                                  </a:lnTo>
                                  <a:lnTo>
                                    <a:pt x="288" y="525"/>
                                  </a:lnTo>
                                  <a:lnTo>
                                    <a:pt x="318" y="521"/>
                                  </a:lnTo>
                                  <a:lnTo>
                                    <a:pt x="345" y="507"/>
                                  </a:lnTo>
                                  <a:lnTo>
                                    <a:pt x="576" y="345"/>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 name="Freeform 1605"/>
                          <wps:cNvSpPr>
                            <a:spLocks/>
                          </wps:cNvSpPr>
                          <wps:spPr bwMode="auto">
                            <a:xfrm>
                              <a:off x="1963" y="11495"/>
                              <a:ext cx="664" cy="692"/>
                            </a:xfrm>
                            <a:custGeom>
                              <a:avLst/>
                              <a:gdLst>
                                <a:gd name="T0" fmla="*/ 172 w 664"/>
                                <a:gd name="T1" fmla="*/ 518 h 692"/>
                                <a:gd name="T2" fmla="*/ 43 w 664"/>
                                <a:gd name="T3" fmla="*/ 648 h 692"/>
                              </a:gdLst>
                              <a:ahLst/>
                              <a:cxnLst>
                                <a:cxn ang="0">
                                  <a:pos x="T0" y="T1"/>
                                </a:cxn>
                                <a:cxn ang="0">
                                  <a:pos x="T2" y="T3"/>
                                </a:cxn>
                              </a:cxnLst>
                              <a:rect l="0" t="0" r="r" b="b"/>
                              <a:pathLst>
                                <a:path w="664" h="692">
                                  <a:moveTo>
                                    <a:pt x="172" y="518"/>
                                  </a:moveTo>
                                  <a:lnTo>
                                    <a:pt x="43" y="64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Freeform 1606"/>
                          <wps:cNvSpPr>
                            <a:spLocks/>
                          </wps:cNvSpPr>
                          <wps:spPr bwMode="auto">
                            <a:xfrm>
                              <a:off x="1963" y="11495"/>
                              <a:ext cx="664" cy="692"/>
                            </a:xfrm>
                            <a:custGeom>
                              <a:avLst/>
                              <a:gdLst>
                                <a:gd name="T0" fmla="*/ 533 w 664"/>
                                <a:gd name="T1" fmla="*/ 648 h 692"/>
                                <a:gd name="T2" fmla="*/ 403 w 664"/>
                                <a:gd name="T3" fmla="*/ 518 h 692"/>
                              </a:gdLst>
                              <a:ahLst/>
                              <a:cxnLst>
                                <a:cxn ang="0">
                                  <a:pos x="T0" y="T1"/>
                                </a:cxn>
                                <a:cxn ang="0">
                                  <a:pos x="T2" y="T3"/>
                                </a:cxn>
                              </a:cxnLst>
                              <a:rect l="0" t="0" r="r" b="b"/>
                              <a:pathLst>
                                <a:path w="664" h="692">
                                  <a:moveTo>
                                    <a:pt x="533" y="648"/>
                                  </a:moveTo>
                                  <a:lnTo>
                                    <a:pt x="403" y="51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Freeform 1607"/>
                          <wps:cNvSpPr>
                            <a:spLocks/>
                          </wps:cNvSpPr>
                          <wps:spPr bwMode="auto">
                            <a:xfrm>
                              <a:off x="1963" y="11495"/>
                              <a:ext cx="664" cy="692"/>
                            </a:xfrm>
                            <a:custGeom>
                              <a:avLst/>
                              <a:gdLst>
                                <a:gd name="T0" fmla="*/ 490 w 664"/>
                                <a:gd name="T1" fmla="*/ 86 h 692"/>
                                <a:gd name="T2" fmla="*/ 490 w 664"/>
                                <a:gd name="T3" fmla="*/ 403 h 692"/>
                              </a:gdLst>
                              <a:ahLst/>
                              <a:cxnLst>
                                <a:cxn ang="0">
                                  <a:pos x="T0" y="T1"/>
                                </a:cxn>
                                <a:cxn ang="0">
                                  <a:pos x="T2" y="T3"/>
                                </a:cxn>
                              </a:cxnLst>
                              <a:rect l="0" t="0" r="r" b="b"/>
                              <a:pathLst>
                                <a:path w="664" h="692">
                                  <a:moveTo>
                                    <a:pt x="490" y="86"/>
                                  </a:moveTo>
                                  <a:lnTo>
                                    <a:pt x="490" y="403"/>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 name="Freeform 1608"/>
                          <wps:cNvSpPr>
                            <a:spLocks/>
                          </wps:cNvSpPr>
                          <wps:spPr bwMode="auto">
                            <a:xfrm>
                              <a:off x="1963" y="11495"/>
                              <a:ext cx="664" cy="692"/>
                            </a:xfrm>
                            <a:custGeom>
                              <a:avLst/>
                              <a:gdLst>
                                <a:gd name="T0" fmla="*/ 490 w 664"/>
                                <a:gd name="T1" fmla="*/ 86 h 692"/>
                                <a:gd name="T2" fmla="*/ 496 w 664"/>
                                <a:gd name="T3" fmla="*/ 52 h 692"/>
                                <a:gd name="T4" fmla="*/ 515 w 664"/>
                                <a:gd name="T5" fmla="*/ 25 h 692"/>
                                <a:gd name="T6" fmla="*/ 542 w 664"/>
                                <a:gd name="T7" fmla="*/ 6 h 692"/>
                                <a:gd name="T8" fmla="*/ 576 w 664"/>
                                <a:gd name="T9" fmla="*/ 0 h 692"/>
                                <a:gd name="T10" fmla="*/ 610 w 664"/>
                                <a:gd name="T11" fmla="*/ 6 h 692"/>
                                <a:gd name="T12" fmla="*/ 637 w 664"/>
                                <a:gd name="T13" fmla="*/ 25 h 692"/>
                                <a:gd name="T14" fmla="*/ 656 w 664"/>
                                <a:gd name="T15" fmla="*/ 52 h 692"/>
                                <a:gd name="T16" fmla="*/ 663 w 664"/>
                                <a:gd name="T17" fmla="*/ 86 h 692"/>
                                <a:gd name="T18" fmla="*/ 656 w 664"/>
                                <a:gd name="T19" fmla="*/ 120 h 692"/>
                                <a:gd name="T20" fmla="*/ 637 w 664"/>
                                <a:gd name="T21" fmla="*/ 147 h 692"/>
                                <a:gd name="T22" fmla="*/ 610 w 664"/>
                                <a:gd name="T23" fmla="*/ 166 h 692"/>
                                <a:gd name="T24" fmla="*/ 576 w 664"/>
                                <a:gd name="T25" fmla="*/ 17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4" h="692">
                                  <a:moveTo>
                                    <a:pt x="490" y="86"/>
                                  </a:moveTo>
                                  <a:lnTo>
                                    <a:pt x="496" y="52"/>
                                  </a:lnTo>
                                  <a:lnTo>
                                    <a:pt x="515" y="25"/>
                                  </a:lnTo>
                                  <a:lnTo>
                                    <a:pt x="542" y="6"/>
                                  </a:lnTo>
                                  <a:lnTo>
                                    <a:pt x="576" y="0"/>
                                  </a:lnTo>
                                  <a:lnTo>
                                    <a:pt x="610" y="6"/>
                                  </a:lnTo>
                                  <a:lnTo>
                                    <a:pt x="637" y="25"/>
                                  </a:lnTo>
                                  <a:lnTo>
                                    <a:pt x="656" y="52"/>
                                  </a:lnTo>
                                  <a:lnTo>
                                    <a:pt x="663" y="86"/>
                                  </a:lnTo>
                                  <a:lnTo>
                                    <a:pt x="656" y="120"/>
                                  </a:lnTo>
                                  <a:lnTo>
                                    <a:pt x="637" y="147"/>
                                  </a:lnTo>
                                  <a:lnTo>
                                    <a:pt x="610" y="166"/>
                                  </a:lnTo>
                                  <a:lnTo>
                                    <a:pt x="576" y="172"/>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Freeform 1609"/>
                          <wps:cNvSpPr>
                            <a:spLocks/>
                          </wps:cNvSpPr>
                          <wps:spPr bwMode="auto">
                            <a:xfrm>
                              <a:off x="1963" y="11495"/>
                              <a:ext cx="664" cy="692"/>
                            </a:xfrm>
                            <a:custGeom>
                              <a:avLst/>
                              <a:gdLst>
                                <a:gd name="T0" fmla="*/ 86 w 664"/>
                                <a:gd name="T1" fmla="*/ 403 h 692"/>
                                <a:gd name="T2" fmla="*/ 86 w 664"/>
                                <a:gd name="T3" fmla="*/ 86 h 692"/>
                                <a:gd name="T4" fmla="*/ 93 w 664"/>
                                <a:gd name="T5" fmla="*/ 52 h 692"/>
                                <a:gd name="T6" fmla="*/ 111 w 664"/>
                                <a:gd name="T7" fmla="*/ 25 h 692"/>
                                <a:gd name="T8" fmla="*/ 139 w 664"/>
                                <a:gd name="T9" fmla="*/ 6 h 692"/>
                                <a:gd name="T10" fmla="*/ 172 w 664"/>
                                <a:gd name="T11" fmla="*/ 0 h 692"/>
                                <a:gd name="T12" fmla="*/ 576 w 664"/>
                                <a:gd name="T13" fmla="*/ 0 h 692"/>
                              </a:gdLst>
                              <a:ahLst/>
                              <a:cxnLst>
                                <a:cxn ang="0">
                                  <a:pos x="T0" y="T1"/>
                                </a:cxn>
                                <a:cxn ang="0">
                                  <a:pos x="T2" y="T3"/>
                                </a:cxn>
                                <a:cxn ang="0">
                                  <a:pos x="T4" y="T5"/>
                                </a:cxn>
                                <a:cxn ang="0">
                                  <a:pos x="T6" y="T7"/>
                                </a:cxn>
                                <a:cxn ang="0">
                                  <a:pos x="T8" y="T9"/>
                                </a:cxn>
                                <a:cxn ang="0">
                                  <a:pos x="T10" y="T11"/>
                                </a:cxn>
                                <a:cxn ang="0">
                                  <a:pos x="T12" y="T13"/>
                                </a:cxn>
                              </a:cxnLst>
                              <a:rect l="0" t="0" r="r" b="b"/>
                              <a:pathLst>
                                <a:path w="664" h="692">
                                  <a:moveTo>
                                    <a:pt x="86" y="403"/>
                                  </a:moveTo>
                                  <a:lnTo>
                                    <a:pt x="86" y="86"/>
                                  </a:lnTo>
                                  <a:lnTo>
                                    <a:pt x="93" y="52"/>
                                  </a:lnTo>
                                  <a:lnTo>
                                    <a:pt x="111" y="25"/>
                                  </a:lnTo>
                                  <a:lnTo>
                                    <a:pt x="139" y="6"/>
                                  </a:lnTo>
                                  <a:lnTo>
                                    <a:pt x="172" y="0"/>
                                  </a:lnTo>
                                  <a:lnTo>
                                    <a:pt x="576" y="0"/>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Freeform 1610"/>
                          <wps:cNvSpPr>
                            <a:spLocks/>
                          </wps:cNvSpPr>
                          <wps:spPr bwMode="auto">
                            <a:xfrm>
                              <a:off x="1963" y="11495"/>
                              <a:ext cx="664" cy="692"/>
                            </a:xfrm>
                            <a:custGeom>
                              <a:avLst/>
                              <a:gdLst>
                                <a:gd name="T0" fmla="*/ 82 w 664"/>
                                <a:gd name="T1" fmla="*/ 288 h 692"/>
                                <a:gd name="T2" fmla="*/ 0 w 664"/>
                                <a:gd name="T3" fmla="*/ 345 h 692"/>
                                <a:gd name="T4" fmla="*/ 0 w 664"/>
                                <a:gd name="T5" fmla="*/ 634 h 692"/>
                                <a:gd name="T6" fmla="*/ 4 w 664"/>
                                <a:gd name="T7" fmla="*/ 656 h 692"/>
                                <a:gd name="T8" fmla="*/ 16 w 664"/>
                                <a:gd name="T9" fmla="*/ 675 h 692"/>
                                <a:gd name="T10" fmla="*/ 35 w 664"/>
                                <a:gd name="T11" fmla="*/ 687 h 692"/>
                                <a:gd name="T12" fmla="*/ 57 w 664"/>
                                <a:gd name="T13" fmla="*/ 691 h 692"/>
                                <a:gd name="T14" fmla="*/ 518 w 664"/>
                                <a:gd name="T15" fmla="*/ 691 h 692"/>
                                <a:gd name="T16" fmla="*/ 541 w 664"/>
                                <a:gd name="T17" fmla="*/ 687 h 692"/>
                                <a:gd name="T18" fmla="*/ 559 w 664"/>
                                <a:gd name="T19" fmla="*/ 675 h 692"/>
                                <a:gd name="T20" fmla="*/ 572 w 664"/>
                                <a:gd name="T21" fmla="*/ 656 h 692"/>
                                <a:gd name="T22" fmla="*/ 576 w 664"/>
                                <a:gd name="T23" fmla="*/ 634 h 692"/>
                                <a:gd name="T24" fmla="*/ 576 w 664"/>
                                <a:gd name="T25" fmla="*/ 345 h 692"/>
                                <a:gd name="T26" fmla="*/ 494 w 664"/>
                                <a:gd name="T27" fmla="*/ 288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4" h="692">
                                  <a:moveTo>
                                    <a:pt x="82" y="288"/>
                                  </a:moveTo>
                                  <a:lnTo>
                                    <a:pt x="0" y="345"/>
                                  </a:lnTo>
                                  <a:lnTo>
                                    <a:pt x="0" y="634"/>
                                  </a:lnTo>
                                  <a:lnTo>
                                    <a:pt x="4" y="656"/>
                                  </a:lnTo>
                                  <a:lnTo>
                                    <a:pt x="16" y="675"/>
                                  </a:lnTo>
                                  <a:lnTo>
                                    <a:pt x="35" y="687"/>
                                  </a:lnTo>
                                  <a:lnTo>
                                    <a:pt x="57" y="691"/>
                                  </a:lnTo>
                                  <a:lnTo>
                                    <a:pt x="518" y="691"/>
                                  </a:lnTo>
                                  <a:lnTo>
                                    <a:pt x="541" y="687"/>
                                  </a:lnTo>
                                  <a:lnTo>
                                    <a:pt x="559" y="675"/>
                                  </a:lnTo>
                                  <a:lnTo>
                                    <a:pt x="572" y="656"/>
                                  </a:lnTo>
                                  <a:lnTo>
                                    <a:pt x="576" y="634"/>
                                  </a:lnTo>
                                  <a:lnTo>
                                    <a:pt x="576" y="345"/>
                                  </a:lnTo>
                                  <a:lnTo>
                                    <a:pt x="494" y="28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195" name="Picture 161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2093" y="11541"/>
                            <a:ext cx="3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96" name="Group 1612"/>
                        <wpg:cNvGrpSpPr>
                          <a:grpSpLocks/>
                        </wpg:cNvGrpSpPr>
                        <wpg:grpSpPr bwMode="auto">
                          <a:xfrm>
                            <a:off x="2685" y="8829"/>
                            <a:ext cx="705" cy="705"/>
                            <a:chOff x="2685" y="8829"/>
                            <a:chExt cx="705" cy="705"/>
                          </a:xfrm>
                        </wpg:grpSpPr>
                        <wps:wsp>
                          <wps:cNvPr id="1197" name="Freeform 1613"/>
                          <wps:cNvSpPr>
                            <a:spLocks/>
                          </wps:cNvSpPr>
                          <wps:spPr bwMode="auto">
                            <a:xfrm>
                              <a:off x="2685" y="8829"/>
                              <a:ext cx="705" cy="705"/>
                            </a:xfrm>
                            <a:custGeom>
                              <a:avLst/>
                              <a:gdLst>
                                <a:gd name="T0" fmla="*/ 449 w 705"/>
                                <a:gd name="T1" fmla="*/ 255 h 705"/>
                                <a:gd name="T2" fmla="*/ 442 w 705"/>
                                <a:gd name="T3" fmla="*/ 217 h 705"/>
                                <a:gd name="T4" fmla="*/ 421 w 705"/>
                                <a:gd name="T5" fmla="*/ 186 h 705"/>
                                <a:gd name="T6" fmla="*/ 390 w 705"/>
                                <a:gd name="T7" fmla="*/ 165 h 705"/>
                                <a:gd name="T8" fmla="*/ 352 w 705"/>
                                <a:gd name="T9" fmla="*/ 158 h 705"/>
                                <a:gd name="T10" fmla="*/ 314 w 705"/>
                                <a:gd name="T11" fmla="*/ 165 h 705"/>
                                <a:gd name="T12" fmla="*/ 283 w 705"/>
                                <a:gd name="T13" fmla="*/ 186 h 705"/>
                                <a:gd name="T14" fmla="*/ 262 w 705"/>
                                <a:gd name="T15" fmla="*/ 217 h 705"/>
                                <a:gd name="T16" fmla="*/ 255 w 705"/>
                                <a:gd name="T17" fmla="*/ 255 h 705"/>
                                <a:gd name="T18" fmla="*/ 263 w 705"/>
                                <a:gd name="T19" fmla="*/ 289 h 705"/>
                                <a:gd name="T20" fmla="*/ 285 w 705"/>
                                <a:gd name="T21" fmla="*/ 314 h 705"/>
                                <a:gd name="T22" fmla="*/ 316 w 705"/>
                                <a:gd name="T23" fmla="*/ 334 h 705"/>
                                <a:gd name="T24" fmla="*/ 352 w 705"/>
                                <a:gd name="T25" fmla="*/ 352 h 705"/>
                                <a:gd name="T26" fmla="*/ 388 w 705"/>
                                <a:gd name="T27" fmla="*/ 370 h 705"/>
                                <a:gd name="T28" fmla="*/ 419 w 705"/>
                                <a:gd name="T29" fmla="*/ 390 h 705"/>
                                <a:gd name="T30" fmla="*/ 441 w 705"/>
                                <a:gd name="T31" fmla="*/ 415 h 705"/>
                                <a:gd name="T32" fmla="*/ 449 w 705"/>
                                <a:gd name="T33" fmla="*/ 449 h 705"/>
                                <a:gd name="T34" fmla="*/ 442 w 705"/>
                                <a:gd name="T35" fmla="*/ 487 h 705"/>
                                <a:gd name="T36" fmla="*/ 421 w 705"/>
                                <a:gd name="T37" fmla="*/ 518 h 705"/>
                                <a:gd name="T38" fmla="*/ 390 w 705"/>
                                <a:gd name="T39" fmla="*/ 539 h 705"/>
                                <a:gd name="T40" fmla="*/ 352 w 705"/>
                                <a:gd name="T41" fmla="*/ 546 h 705"/>
                                <a:gd name="T42" fmla="*/ 314 w 705"/>
                                <a:gd name="T43" fmla="*/ 539 h 705"/>
                                <a:gd name="T44" fmla="*/ 283 w 705"/>
                                <a:gd name="T45" fmla="*/ 518 h 705"/>
                                <a:gd name="T46" fmla="*/ 262 w 705"/>
                                <a:gd name="T47" fmla="*/ 487 h 705"/>
                                <a:gd name="T48" fmla="*/ 255 w 705"/>
                                <a:gd name="T49" fmla="*/ 449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449" y="255"/>
                                  </a:moveTo>
                                  <a:lnTo>
                                    <a:pt x="442" y="217"/>
                                  </a:lnTo>
                                  <a:lnTo>
                                    <a:pt x="421" y="186"/>
                                  </a:lnTo>
                                  <a:lnTo>
                                    <a:pt x="390" y="165"/>
                                  </a:lnTo>
                                  <a:lnTo>
                                    <a:pt x="352" y="158"/>
                                  </a:lnTo>
                                  <a:lnTo>
                                    <a:pt x="314" y="165"/>
                                  </a:lnTo>
                                  <a:lnTo>
                                    <a:pt x="283" y="186"/>
                                  </a:lnTo>
                                  <a:lnTo>
                                    <a:pt x="262" y="217"/>
                                  </a:lnTo>
                                  <a:lnTo>
                                    <a:pt x="255" y="255"/>
                                  </a:lnTo>
                                  <a:lnTo>
                                    <a:pt x="263" y="289"/>
                                  </a:lnTo>
                                  <a:lnTo>
                                    <a:pt x="285" y="314"/>
                                  </a:lnTo>
                                  <a:lnTo>
                                    <a:pt x="316" y="334"/>
                                  </a:lnTo>
                                  <a:lnTo>
                                    <a:pt x="352" y="352"/>
                                  </a:lnTo>
                                  <a:lnTo>
                                    <a:pt x="388" y="370"/>
                                  </a:lnTo>
                                  <a:lnTo>
                                    <a:pt x="419" y="390"/>
                                  </a:lnTo>
                                  <a:lnTo>
                                    <a:pt x="441" y="415"/>
                                  </a:lnTo>
                                  <a:lnTo>
                                    <a:pt x="449" y="449"/>
                                  </a:lnTo>
                                  <a:lnTo>
                                    <a:pt x="442" y="487"/>
                                  </a:lnTo>
                                  <a:lnTo>
                                    <a:pt x="421" y="518"/>
                                  </a:lnTo>
                                  <a:lnTo>
                                    <a:pt x="390" y="539"/>
                                  </a:lnTo>
                                  <a:lnTo>
                                    <a:pt x="352" y="546"/>
                                  </a:lnTo>
                                  <a:lnTo>
                                    <a:pt x="314" y="539"/>
                                  </a:lnTo>
                                  <a:lnTo>
                                    <a:pt x="283" y="518"/>
                                  </a:lnTo>
                                  <a:lnTo>
                                    <a:pt x="262" y="487"/>
                                  </a:lnTo>
                                  <a:lnTo>
                                    <a:pt x="255" y="44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 name="Freeform 1614"/>
                          <wps:cNvSpPr>
                            <a:spLocks/>
                          </wps:cNvSpPr>
                          <wps:spPr bwMode="auto">
                            <a:xfrm>
                              <a:off x="2685" y="8829"/>
                              <a:ext cx="705" cy="705"/>
                            </a:xfrm>
                            <a:custGeom>
                              <a:avLst/>
                              <a:gdLst>
                                <a:gd name="T0" fmla="*/ 352 w 705"/>
                                <a:gd name="T1" fmla="*/ 158 h 705"/>
                                <a:gd name="T2" fmla="*/ 352 w 705"/>
                                <a:gd name="T3" fmla="*/ 121 h 705"/>
                              </a:gdLst>
                              <a:ahLst/>
                              <a:cxnLst>
                                <a:cxn ang="0">
                                  <a:pos x="T0" y="T1"/>
                                </a:cxn>
                                <a:cxn ang="0">
                                  <a:pos x="T2" y="T3"/>
                                </a:cxn>
                              </a:cxnLst>
                              <a:rect l="0" t="0" r="r" b="b"/>
                              <a:pathLst>
                                <a:path w="705" h="705">
                                  <a:moveTo>
                                    <a:pt x="352" y="158"/>
                                  </a:moveTo>
                                  <a:lnTo>
                                    <a:pt x="352" y="12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 name="Freeform 1615"/>
                          <wps:cNvSpPr>
                            <a:spLocks/>
                          </wps:cNvSpPr>
                          <wps:spPr bwMode="auto">
                            <a:xfrm>
                              <a:off x="2685" y="8829"/>
                              <a:ext cx="705" cy="705"/>
                            </a:xfrm>
                            <a:custGeom>
                              <a:avLst/>
                              <a:gdLst>
                                <a:gd name="T0" fmla="*/ 352 w 705"/>
                                <a:gd name="T1" fmla="*/ 583 h 705"/>
                                <a:gd name="T2" fmla="*/ 352 w 705"/>
                                <a:gd name="T3" fmla="*/ 546 h 705"/>
                              </a:gdLst>
                              <a:ahLst/>
                              <a:cxnLst>
                                <a:cxn ang="0">
                                  <a:pos x="T0" y="T1"/>
                                </a:cxn>
                                <a:cxn ang="0">
                                  <a:pos x="T2" y="T3"/>
                                </a:cxn>
                              </a:cxnLst>
                              <a:rect l="0" t="0" r="r" b="b"/>
                              <a:pathLst>
                                <a:path w="705" h="705">
                                  <a:moveTo>
                                    <a:pt x="352" y="583"/>
                                  </a:moveTo>
                                  <a:lnTo>
                                    <a:pt x="352" y="54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0" name="Freeform 1616"/>
                          <wps:cNvSpPr>
                            <a:spLocks/>
                          </wps:cNvSpPr>
                          <wps:spPr bwMode="auto">
                            <a:xfrm>
                              <a:off x="2685" y="8829"/>
                              <a:ext cx="705" cy="705"/>
                            </a:xfrm>
                            <a:custGeom>
                              <a:avLst/>
                              <a:gdLst>
                                <a:gd name="T0" fmla="*/ 72 w 705"/>
                                <a:gd name="T1" fmla="*/ 352 h 705"/>
                                <a:gd name="T2" fmla="*/ 82 w 705"/>
                                <a:gd name="T3" fmla="*/ 426 h 705"/>
                                <a:gd name="T4" fmla="*/ 111 w 705"/>
                                <a:gd name="T5" fmla="*/ 493 h 705"/>
                                <a:gd name="T6" fmla="*/ 154 w 705"/>
                                <a:gd name="T7" fmla="*/ 550 h 705"/>
                                <a:gd name="T8" fmla="*/ 211 w 705"/>
                                <a:gd name="T9" fmla="*/ 593 h 705"/>
                                <a:gd name="T10" fmla="*/ 278 w 705"/>
                                <a:gd name="T11" fmla="*/ 622 h 705"/>
                                <a:gd name="T12" fmla="*/ 352 w 705"/>
                                <a:gd name="T13" fmla="*/ 632 h 705"/>
                                <a:gd name="T14" fmla="*/ 426 w 705"/>
                                <a:gd name="T15" fmla="*/ 622 h 705"/>
                                <a:gd name="T16" fmla="*/ 493 w 705"/>
                                <a:gd name="T17" fmla="*/ 593 h 705"/>
                                <a:gd name="T18" fmla="*/ 550 w 705"/>
                                <a:gd name="T19" fmla="*/ 550 h 705"/>
                                <a:gd name="T20" fmla="*/ 593 w 705"/>
                                <a:gd name="T21" fmla="*/ 493 h 705"/>
                                <a:gd name="T22" fmla="*/ 622 w 705"/>
                                <a:gd name="T23" fmla="*/ 426 h 705"/>
                                <a:gd name="T24" fmla="*/ 632 w 705"/>
                                <a:gd name="T25" fmla="*/ 352 h 705"/>
                                <a:gd name="T26" fmla="*/ 622 w 705"/>
                                <a:gd name="T27" fmla="*/ 278 h 705"/>
                                <a:gd name="T28" fmla="*/ 593 w 705"/>
                                <a:gd name="T29" fmla="*/ 211 h 705"/>
                                <a:gd name="T30" fmla="*/ 550 w 705"/>
                                <a:gd name="T31" fmla="*/ 154 h 705"/>
                                <a:gd name="T32" fmla="*/ 493 w 705"/>
                                <a:gd name="T33" fmla="*/ 111 h 705"/>
                                <a:gd name="T34" fmla="*/ 426 w 705"/>
                                <a:gd name="T35" fmla="*/ 82 h 705"/>
                                <a:gd name="T36" fmla="*/ 352 w 705"/>
                                <a:gd name="T37" fmla="*/ 72 h 705"/>
                                <a:gd name="T38" fmla="*/ 278 w 705"/>
                                <a:gd name="T39" fmla="*/ 82 h 705"/>
                                <a:gd name="T40" fmla="*/ 211 w 705"/>
                                <a:gd name="T41" fmla="*/ 111 h 705"/>
                                <a:gd name="T42" fmla="*/ 154 w 705"/>
                                <a:gd name="T43" fmla="*/ 154 h 705"/>
                                <a:gd name="T44" fmla="*/ 111 w 705"/>
                                <a:gd name="T45" fmla="*/ 211 h 705"/>
                                <a:gd name="T46" fmla="*/ 82 w 705"/>
                                <a:gd name="T47" fmla="*/ 278 h 705"/>
                                <a:gd name="T48" fmla="*/ 72 w 705"/>
                                <a:gd name="T49"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72" y="352"/>
                                  </a:moveTo>
                                  <a:lnTo>
                                    <a:pt x="82" y="426"/>
                                  </a:lnTo>
                                  <a:lnTo>
                                    <a:pt x="111" y="493"/>
                                  </a:lnTo>
                                  <a:lnTo>
                                    <a:pt x="154" y="550"/>
                                  </a:lnTo>
                                  <a:lnTo>
                                    <a:pt x="211" y="593"/>
                                  </a:lnTo>
                                  <a:lnTo>
                                    <a:pt x="278" y="622"/>
                                  </a:lnTo>
                                  <a:lnTo>
                                    <a:pt x="352" y="632"/>
                                  </a:lnTo>
                                  <a:lnTo>
                                    <a:pt x="426" y="622"/>
                                  </a:lnTo>
                                  <a:lnTo>
                                    <a:pt x="493" y="593"/>
                                  </a:lnTo>
                                  <a:lnTo>
                                    <a:pt x="550" y="550"/>
                                  </a:lnTo>
                                  <a:lnTo>
                                    <a:pt x="593" y="493"/>
                                  </a:lnTo>
                                  <a:lnTo>
                                    <a:pt x="622" y="426"/>
                                  </a:lnTo>
                                  <a:lnTo>
                                    <a:pt x="632" y="352"/>
                                  </a:lnTo>
                                  <a:lnTo>
                                    <a:pt x="622" y="278"/>
                                  </a:lnTo>
                                  <a:lnTo>
                                    <a:pt x="593" y="211"/>
                                  </a:lnTo>
                                  <a:lnTo>
                                    <a:pt x="550" y="154"/>
                                  </a:lnTo>
                                  <a:lnTo>
                                    <a:pt x="493" y="111"/>
                                  </a:lnTo>
                                  <a:lnTo>
                                    <a:pt x="426" y="82"/>
                                  </a:lnTo>
                                  <a:lnTo>
                                    <a:pt x="352" y="72"/>
                                  </a:lnTo>
                                  <a:lnTo>
                                    <a:pt x="278" y="82"/>
                                  </a:lnTo>
                                  <a:lnTo>
                                    <a:pt x="211" y="111"/>
                                  </a:lnTo>
                                  <a:lnTo>
                                    <a:pt x="154" y="154"/>
                                  </a:lnTo>
                                  <a:lnTo>
                                    <a:pt x="111" y="211"/>
                                  </a:lnTo>
                                  <a:lnTo>
                                    <a:pt x="82" y="278"/>
                                  </a:lnTo>
                                  <a:lnTo>
                                    <a:pt x="72"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Freeform 1617"/>
                          <wps:cNvSpPr>
                            <a:spLocks/>
                          </wps:cNvSpPr>
                          <wps:spPr bwMode="auto">
                            <a:xfrm>
                              <a:off x="2685" y="8829"/>
                              <a:ext cx="705" cy="705"/>
                            </a:xfrm>
                            <a:custGeom>
                              <a:avLst/>
                              <a:gdLst>
                                <a:gd name="T0" fmla="*/ 0 w 705"/>
                                <a:gd name="T1" fmla="*/ 352 h 705"/>
                                <a:gd name="T2" fmla="*/ 7 w 705"/>
                                <a:gd name="T3" fmla="*/ 423 h 705"/>
                                <a:gd name="T4" fmla="*/ 27 w 705"/>
                                <a:gd name="T5" fmla="*/ 489 h 705"/>
                                <a:gd name="T6" fmla="*/ 60 w 705"/>
                                <a:gd name="T7" fmla="*/ 549 h 705"/>
                                <a:gd name="T8" fmla="*/ 103 w 705"/>
                                <a:gd name="T9" fmla="*/ 601 h 705"/>
                                <a:gd name="T10" fmla="*/ 155 w 705"/>
                                <a:gd name="T11" fmla="*/ 644 h 705"/>
                                <a:gd name="T12" fmla="*/ 215 w 705"/>
                                <a:gd name="T13" fmla="*/ 677 h 705"/>
                                <a:gd name="T14" fmla="*/ 281 w 705"/>
                                <a:gd name="T15" fmla="*/ 697 h 705"/>
                                <a:gd name="T16" fmla="*/ 352 w 705"/>
                                <a:gd name="T17" fmla="*/ 704 h 705"/>
                                <a:gd name="T18" fmla="*/ 423 w 705"/>
                                <a:gd name="T19" fmla="*/ 697 h 705"/>
                                <a:gd name="T20" fmla="*/ 489 w 705"/>
                                <a:gd name="T21" fmla="*/ 677 h 705"/>
                                <a:gd name="T22" fmla="*/ 549 w 705"/>
                                <a:gd name="T23" fmla="*/ 644 h 705"/>
                                <a:gd name="T24" fmla="*/ 601 w 705"/>
                                <a:gd name="T25" fmla="*/ 601 h 705"/>
                                <a:gd name="T26" fmla="*/ 644 w 705"/>
                                <a:gd name="T27" fmla="*/ 549 h 705"/>
                                <a:gd name="T28" fmla="*/ 677 w 705"/>
                                <a:gd name="T29" fmla="*/ 489 h 705"/>
                                <a:gd name="T30" fmla="*/ 697 w 705"/>
                                <a:gd name="T31" fmla="*/ 423 h 705"/>
                                <a:gd name="T32" fmla="*/ 704 w 705"/>
                                <a:gd name="T33" fmla="*/ 352 h 705"/>
                                <a:gd name="T34" fmla="*/ 697 w 705"/>
                                <a:gd name="T35" fmla="*/ 281 h 705"/>
                                <a:gd name="T36" fmla="*/ 677 w 705"/>
                                <a:gd name="T37" fmla="*/ 215 h 705"/>
                                <a:gd name="T38" fmla="*/ 644 w 705"/>
                                <a:gd name="T39" fmla="*/ 155 h 705"/>
                                <a:gd name="T40" fmla="*/ 601 w 705"/>
                                <a:gd name="T41" fmla="*/ 103 h 705"/>
                                <a:gd name="T42" fmla="*/ 549 w 705"/>
                                <a:gd name="T43" fmla="*/ 60 h 705"/>
                                <a:gd name="T44" fmla="*/ 489 w 705"/>
                                <a:gd name="T45" fmla="*/ 27 h 705"/>
                                <a:gd name="T46" fmla="*/ 423 w 705"/>
                                <a:gd name="T47" fmla="*/ 7 h 705"/>
                                <a:gd name="T48" fmla="*/ 352 w 705"/>
                                <a:gd name="T49" fmla="*/ 0 h 705"/>
                                <a:gd name="T50" fmla="*/ 281 w 705"/>
                                <a:gd name="T51" fmla="*/ 7 h 705"/>
                                <a:gd name="T52" fmla="*/ 215 w 705"/>
                                <a:gd name="T53" fmla="*/ 27 h 705"/>
                                <a:gd name="T54" fmla="*/ 155 w 705"/>
                                <a:gd name="T55" fmla="*/ 60 h 705"/>
                                <a:gd name="T56" fmla="*/ 103 w 705"/>
                                <a:gd name="T57" fmla="*/ 103 h 705"/>
                                <a:gd name="T58" fmla="*/ 60 w 705"/>
                                <a:gd name="T59" fmla="*/ 155 h 705"/>
                                <a:gd name="T60" fmla="*/ 27 w 705"/>
                                <a:gd name="T61" fmla="*/ 215 h 705"/>
                                <a:gd name="T62" fmla="*/ 7 w 705"/>
                                <a:gd name="T63" fmla="*/ 281 h 705"/>
                                <a:gd name="T64" fmla="*/ 0 w 705"/>
                                <a:gd name="T65"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5" h="705">
                                  <a:moveTo>
                                    <a:pt x="0" y="352"/>
                                  </a:moveTo>
                                  <a:lnTo>
                                    <a:pt x="7" y="423"/>
                                  </a:lnTo>
                                  <a:lnTo>
                                    <a:pt x="27" y="489"/>
                                  </a:lnTo>
                                  <a:lnTo>
                                    <a:pt x="60" y="549"/>
                                  </a:lnTo>
                                  <a:lnTo>
                                    <a:pt x="103" y="601"/>
                                  </a:lnTo>
                                  <a:lnTo>
                                    <a:pt x="155" y="644"/>
                                  </a:lnTo>
                                  <a:lnTo>
                                    <a:pt x="215" y="677"/>
                                  </a:lnTo>
                                  <a:lnTo>
                                    <a:pt x="281" y="697"/>
                                  </a:lnTo>
                                  <a:lnTo>
                                    <a:pt x="352" y="704"/>
                                  </a:lnTo>
                                  <a:lnTo>
                                    <a:pt x="423" y="697"/>
                                  </a:lnTo>
                                  <a:lnTo>
                                    <a:pt x="489" y="677"/>
                                  </a:lnTo>
                                  <a:lnTo>
                                    <a:pt x="549" y="644"/>
                                  </a:lnTo>
                                  <a:lnTo>
                                    <a:pt x="601" y="601"/>
                                  </a:lnTo>
                                  <a:lnTo>
                                    <a:pt x="644" y="549"/>
                                  </a:lnTo>
                                  <a:lnTo>
                                    <a:pt x="677" y="489"/>
                                  </a:lnTo>
                                  <a:lnTo>
                                    <a:pt x="697" y="423"/>
                                  </a:lnTo>
                                  <a:lnTo>
                                    <a:pt x="704" y="352"/>
                                  </a:lnTo>
                                  <a:lnTo>
                                    <a:pt x="697" y="281"/>
                                  </a:lnTo>
                                  <a:lnTo>
                                    <a:pt x="677" y="215"/>
                                  </a:lnTo>
                                  <a:lnTo>
                                    <a:pt x="644" y="155"/>
                                  </a:lnTo>
                                  <a:lnTo>
                                    <a:pt x="601" y="103"/>
                                  </a:lnTo>
                                  <a:lnTo>
                                    <a:pt x="549" y="60"/>
                                  </a:lnTo>
                                  <a:lnTo>
                                    <a:pt x="489" y="27"/>
                                  </a:lnTo>
                                  <a:lnTo>
                                    <a:pt x="423" y="7"/>
                                  </a:lnTo>
                                  <a:lnTo>
                                    <a:pt x="352" y="0"/>
                                  </a:lnTo>
                                  <a:lnTo>
                                    <a:pt x="281" y="7"/>
                                  </a:lnTo>
                                  <a:lnTo>
                                    <a:pt x="215" y="27"/>
                                  </a:lnTo>
                                  <a:lnTo>
                                    <a:pt x="155" y="60"/>
                                  </a:lnTo>
                                  <a:lnTo>
                                    <a:pt x="103" y="103"/>
                                  </a:lnTo>
                                  <a:lnTo>
                                    <a:pt x="60" y="155"/>
                                  </a:lnTo>
                                  <a:lnTo>
                                    <a:pt x="27" y="215"/>
                                  </a:lnTo>
                                  <a:lnTo>
                                    <a:pt x="7" y="281"/>
                                  </a:lnTo>
                                  <a:lnTo>
                                    <a:pt x="0"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2" name="Group 1618"/>
                        <wpg:cNvGrpSpPr>
                          <a:grpSpLocks/>
                        </wpg:cNvGrpSpPr>
                        <wpg:grpSpPr bwMode="auto">
                          <a:xfrm>
                            <a:off x="2685" y="10156"/>
                            <a:ext cx="705" cy="705"/>
                            <a:chOff x="2685" y="10156"/>
                            <a:chExt cx="705" cy="705"/>
                          </a:xfrm>
                        </wpg:grpSpPr>
                        <wps:wsp>
                          <wps:cNvPr id="1203" name="Freeform 1619"/>
                          <wps:cNvSpPr>
                            <a:spLocks/>
                          </wps:cNvSpPr>
                          <wps:spPr bwMode="auto">
                            <a:xfrm>
                              <a:off x="2685" y="10156"/>
                              <a:ext cx="705" cy="705"/>
                            </a:xfrm>
                            <a:custGeom>
                              <a:avLst/>
                              <a:gdLst>
                                <a:gd name="T0" fmla="*/ 449 w 705"/>
                                <a:gd name="T1" fmla="*/ 255 h 705"/>
                                <a:gd name="T2" fmla="*/ 442 w 705"/>
                                <a:gd name="T3" fmla="*/ 217 h 705"/>
                                <a:gd name="T4" fmla="*/ 421 w 705"/>
                                <a:gd name="T5" fmla="*/ 186 h 705"/>
                                <a:gd name="T6" fmla="*/ 390 w 705"/>
                                <a:gd name="T7" fmla="*/ 165 h 705"/>
                                <a:gd name="T8" fmla="*/ 352 w 705"/>
                                <a:gd name="T9" fmla="*/ 158 h 705"/>
                                <a:gd name="T10" fmla="*/ 314 w 705"/>
                                <a:gd name="T11" fmla="*/ 165 h 705"/>
                                <a:gd name="T12" fmla="*/ 283 w 705"/>
                                <a:gd name="T13" fmla="*/ 186 h 705"/>
                                <a:gd name="T14" fmla="*/ 262 w 705"/>
                                <a:gd name="T15" fmla="*/ 217 h 705"/>
                                <a:gd name="T16" fmla="*/ 255 w 705"/>
                                <a:gd name="T17" fmla="*/ 255 h 705"/>
                                <a:gd name="T18" fmla="*/ 263 w 705"/>
                                <a:gd name="T19" fmla="*/ 289 h 705"/>
                                <a:gd name="T20" fmla="*/ 285 w 705"/>
                                <a:gd name="T21" fmla="*/ 314 h 705"/>
                                <a:gd name="T22" fmla="*/ 316 w 705"/>
                                <a:gd name="T23" fmla="*/ 334 h 705"/>
                                <a:gd name="T24" fmla="*/ 352 w 705"/>
                                <a:gd name="T25" fmla="*/ 352 h 705"/>
                                <a:gd name="T26" fmla="*/ 388 w 705"/>
                                <a:gd name="T27" fmla="*/ 370 h 705"/>
                                <a:gd name="T28" fmla="*/ 419 w 705"/>
                                <a:gd name="T29" fmla="*/ 390 h 705"/>
                                <a:gd name="T30" fmla="*/ 441 w 705"/>
                                <a:gd name="T31" fmla="*/ 415 h 705"/>
                                <a:gd name="T32" fmla="*/ 449 w 705"/>
                                <a:gd name="T33" fmla="*/ 449 h 705"/>
                                <a:gd name="T34" fmla="*/ 442 w 705"/>
                                <a:gd name="T35" fmla="*/ 487 h 705"/>
                                <a:gd name="T36" fmla="*/ 421 w 705"/>
                                <a:gd name="T37" fmla="*/ 518 h 705"/>
                                <a:gd name="T38" fmla="*/ 390 w 705"/>
                                <a:gd name="T39" fmla="*/ 539 h 705"/>
                                <a:gd name="T40" fmla="*/ 352 w 705"/>
                                <a:gd name="T41" fmla="*/ 546 h 705"/>
                                <a:gd name="T42" fmla="*/ 314 w 705"/>
                                <a:gd name="T43" fmla="*/ 539 h 705"/>
                                <a:gd name="T44" fmla="*/ 283 w 705"/>
                                <a:gd name="T45" fmla="*/ 518 h 705"/>
                                <a:gd name="T46" fmla="*/ 262 w 705"/>
                                <a:gd name="T47" fmla="*/ 487 h 705"/>
                                <a:gd name="T48" fmla="*/ 255 w 705"/>
                                <a:gd name="T49" fmla="*/ 449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449" y="255"/>
                                  </a:moveTo>
                                  <a:lnTo>
                                    <a:pt x="442" y="217"/>
                                  </a:lnTo>
                                  <a:lnTo>
                                    <a:pt x="421" y="186"/>
                                  </a:lnTo>
                                  <a:lnTo>
                                    <a:pt x="390" y="165"/>
                                  </a:lnTo>
                                  <a:lnTo>
                                    <a:pt x="352" y="158"/>
                                  </a:lnTo>
                                  <a:lnTo>
                                    <a:pt x="314" y="165"/>
                                  </a:lnTo>
                                  <a:lnTo>
                                    <a:pt x="283" y="186"/>
                                  </a:lnTo>
                                  <a:lnTo>
                                    <a:pt x="262" y="217"/>
                                  </a:lnTo>
                                  <a:lnTo>
                                    <a:pt x="255" y="255"/>
                                  </a:lnTo>
                                  <a:lnTo>
                                    <a:pt x="263" y="289"/>
                                  </a:lnTo>
                                  <a:lnTo>
                                    <a:pt x="285" y="314"/>
                                  </a:lnTo>
                                  <a:lnTo>
                                    <a:pt x="316" y="334"/>
                                  </a:lnTo>
                                  <a:lnTo>
                                    <a:pt x="352" y="352"/>
                                  </a:lnTo>
                                  <a:lnTo>
                                    <a:pt x="388" y="370"/>
                                  </a:lnTo>
                                  <a:lnTo>
                                    <a:pt x="419" y="390"/>
                                  </a:lnTo>
                                  <a:lnTo>
                                    <a:pt x="441" y="415"/>
                                  </a:lnTo>
                                  <a:lnTo>
                                    <a:pt x="449" y="449"/>
                                  </a:lnTo>
                                  <a:lnTo>
                                    <a:pt x="442" y="487"/>
                                  </a:lnTo>
                                  <a:lnTo>
                                    <a:pt x="421" y="518"/>
                                  </a:lnTo>
                                  <a:lnTo>
                                    <a:pt x="390" y="539"/>
                                  </a:lnTo>
                                  <a:lnTo>
                                    <a:pt x="352" y="546"/>
                                  </a:lnTo>
                                  <a:lnTo>
                                    <a:pt x="314" y="539"/>
                                  </a:lnTo>
                                  <a:lnTo>
                                    <a:pt x="283" y="518"/>
                                  </a:lnTo>
                                  <a:lnTo>
                                    <a:pt x="262" y="487"/>
                                  </a:lnTo>
                                  <a:lnTo>
                                    <a:pt x="255" y="44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 name="Freeform 1620"/>
                          <wps:cNvSpPr>
                            <a:spLocks/>
                          </wps:cNvSpPr>
                          <wps:spPr bwMode="auto">
                            <a:xfrm>
                              <a:off x="2685" y="10156"/>
                              <a:ext cx="705" cy="705"/>
                            </a:xfrm>
                            <a:custGeom>
                              <a:avLst/>
                              <a:gdLst>
                                <a:gd name="T0" fmla="*/ 352 w 705"/>
                                <a:gd name="T1" fmla="*/ 158 h 705"/>
                                <a:gd name="T2" fmla="*/ 352 w 705"/>
                                <a:gd name="T3" fmla="*/ 121 h 705"/>
                              </a:gdLst>
                              <a:ahLst/>
                              <a:cxnLst>
                                <a:cxn ang="0">
                                  <a:pos x="T0" y="T1"/>
                                </a:cxn>
                                <a:cxn ang="0">
                                  <a:pos x="T2" y="T3"/>
                                </a:cxn>
                              </a:cxnLst>
                              <a:rect l="0" t="0" r="r" b="b"/>
                              <a:pathLst>
                                <a:path w="705" h="705">
                                  <a:moveTo>
                                    <a:pt x="352" y="158"/>
                                  </a:moveTo>
                                  <a:lnTo>
                                    <a:pt x="352" y="12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 name="Freeform 1621"/>
                          <wps:cNvSpPr>
                            <a:spLocks/>
                          </wps:cNvSpPr>
                          <wps:spPr bwMode="auto">
                            <a:xfrm>
                              <a:off x="2685" y="10156"/>
                              <a:ext cx="705" cy="705"/>
                            </a:xfrm>
                            <a:custGeom>
                              <a:avLst/>
                              <a:gdLst>
                                <a:gd name="T0" fmla="*/ 352 w 705"/>
                                <a:gd name="T1" fmla="*/ 583 h 705"/>
                                <a:gd name="T2" fmla="*/ 352 w 705"/>
                                <a:gd name="T3" fmla="*/ 546 h 705"/>
                              </a:gdLst>
                              <a:ahLst/>
                              <a:cxnLst>
                                <a:cxn ang="0">
                                  <a:pos x="T0" y="T1"/>
                                </a:cxn>
                                <a:cxn ang="0">
                                  <a:pos x="T2" y="T3"/>
                                </a:cxn>
                              </a:cxnLst>
                              <a:rect l="0" t="0" r="r" b="b"/>
                              <a:pathLst>
                                <a:path w="705" h="705">
                                  <a:moveTo>
                                    <a:pt x="352" y="583"/>
                                  </a:moveTo>
                                  <a:lnTo>
                                    <a:pt x="352" y="54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6" name="Freeform 1622"/>
                          <wps:cNvSpPr>
                            <a:spLocks/>
                          </wps:cNvSpPr>
                          <wps:spPr bwMode="auto">
                            <a:xfrm>
                              <a:off x="2685" y="10156"/>
                              <a:ext cx="705" cy="705"/>
                            </a:xfrm>
                            <a:custGeom>
                              <a:avLst/>
                              <a:gdLst>
                                <a:gd name="T0" fmla="*/ 72 w 705"/>
                                <a:gd name="T1" fmla="*/ 352 h 705"/>
                                <a:gd name="T2" fmla="*/ 82 w 705"/>
                                <a:gd name="T3" fmla="*/ 426 h 705"/>
                                <a:gd name="T4" fmla="*/ 111 w 705"/>
                                <a:gd name="T5" fmla="*/ 493 h 705"/>
                                <a:gd name="T6" fmla="*/ 154 w 705"/>
                                <a:gd name="T7" fmla="*/ 550 h 705"/>
                                <a:gd name="T8" fmla="*/ 211 w 705"/>
                                <a:gd name="T9" fmla="*/ 593 h 705"/>
                                <a:gd name="T10" fmla="*/ 278 w 705"/>
                                <a:gd name="T11" fmla="*/ 622 h 705"/>
                                <a:gd name="T12" fmla="*/ 352 w 705"/>
                                <a:gd name="T13" fmla="*/ 632 h 705"/>
                                <a:gd name="T14" fmla="*/ 426 w 705"/>
                                <a:gd name="T15" fmla="*/ 622 h 705"/>
                                <a:gd name="T16" fmla="*/ 493 w 705"/>
                                <a:gd name="T17" fmla="*/ 593 h 705"/>
                                <a:gd name="T18" fmla="*/ 550 w 705"/>
                                <a:gd name="T19" fmla="*/ 550 h 705"/>
                                <a:gd name="T20" fmla="*/ 593 w 705"/>
                                <a:gd name="T21" fmla="*/ 493 h 705"/>
                                <a:gd name="T22" fmla="*/ 622 w 705"/>
                                <a:gd name="T23" fmla="*/ 426 h 705"/>
                                <a:gd name="T24" fmla="*/ 632 w 705"/>
                                <a:gd name="T25" fmla="*/ 352 h 705"/>
                                <a:gd name="T26" fmla="*/ 622 w 705"/>
                                <a:gd name="T27" fmla="*/ 278 h 705"/>
                                <a:gd name="T28" fmla="*/ 593 w 705"/>
                                <a:gd name="T29" fmla="*/ 211 h 705"/>
                                <a:gd name="T30" fmla="*/ 550 w 705"/>
                                <a:gd name="T31" fmla="*/ 154 h 705"/>
                                <a:gd name="T32" fmla="*/ 493 w 705"/>
                                <a:gd name="T33" fmla="*/ 111 h 705"/>
                                <a:gd name="T34" fmla="*/ 426 w 705"/>
                                <a:gd name="T35" fmla="*/ 82 h 705"/>
                                <a:gd name="T36" fmla="*/ 352 w 705"/>
                                <a:gd name="T37" fmla="*/ 72 h 705"/>
                                <a:gd name="T38" fmla="*/ 278 w 705"/>
                                <a:gd name="T39" fmla="*/ 82 h 705"/>
                                <a:gd name="T40" fmla="*/ 211 w 705"/>
                                <a:gd name="T41" fmla="*/ 111 h 705"/>
                                <a:gd name="T42" fmla="*/ 154 w 705"/>
                                <a:gd name="T43" fmla="*/ 154 h 705"/>
                                <a:gd name="T44" fmla="*/ 111 w 705"/>
                                <a:gd name="T45" fmla="*/ 211 h 705"/>
                                <a:gd name="T46" fmla="*/ 82 w 705"/>
                                <a:gd name="T47" fmla="*/ 278 h 705"/>
                                <a:gd name="T48" fmla="*/ 72 w 705"/>
                                <a:gd name="T49"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72" y="352"/>
                                  </a:moveTo>
                                  <a:lnTo>
                                    <a:pt x="82" y="426"/>
                                  </a:lnTo>
                                  <a:lnTo>
                                    <a:pt x="111" y="493"/>
                                  </a:lnTo>
                                  <a:lnTo>
                                    <a:pt x="154" y="550"/>
                                  </a:lnTo>
                                  <a:lnTo>
                                    <a:pt x="211" y="593"/>
                                  </a:lnTo>
                                  <a:lnTo>
                                    <a:pt x="278" y="622"/>
                                  </a:lnTo>
                                  <a:lnTo>
                                    <a:pt x="352" y="632"/>
                                  </a:lnTo>
                                  <a:lnTo>
                                    <a:pt x="426" y="622"/>
                                  </a:lnTo>
                                  <a:lnTo>
                                    <a:pt x="493" y="593"/>
                                  </a:lnTo>
                                  <a:lnTo>
                                    <a:pt x="550" y="550"/>
                                  </a:lnTo>
                                  <a:lnTo>
                                    <a:pt x="593" y="493"/>
                                  </a:lnTo>
                                  <a:lnTo>
                                    <a:pt x="622" y="426"/>
                                  </a:lnTo>
                                  <a:lnTo>
                                    <a:pt x="632" y="352"/>
                                  </a:lnTo>
                                  <a:lnTo>
                                    <a:pt x="622" y="278"/>
                                  </a:lnTo>
                                  <a:lnTo>
                                    <a:pt x="593" y="211"/>
                                  </a:lnTo>
                                  <a:lnTo>
                                    <a:pt x="550" y="154"/>
                                  </a:lnTo>
                                  <a:lnTo>
                                    <a:pt x="493" y="111"/>
                                  </a:lnTo>
                                  <a:lnTo>
                                    <a:pt x="426" y="82"/>
                                  </a:lnTo>
                                  <a:lnTo>
                                    <a:pt x="352" y="72"/>
                                  </a:lnTo>
                                  <a:lnTo>
                                    <a:pt x="278" y="82"/>
                                  </a:lnTo>
                                  <a:lnTo>
                                    <a:pt x="211" y="111"/>
                                  </a:lnTo>
                                  <a:lnTo>
                                    <a:pt x="154" y="154"/>
                                  </a:lnTo>
                                  <a:lnTo>
                                    <a:pt x="111" y="211"/>
                                  </a:lnTo>
                                  <a:lnTo>
                                    <a:pt x="82" y="278"/>
                                  </a:lnTo>
                                  <a:lnTo>
                                    <a:pt x="72"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Freeform 1623"/>
                          <wps:cNvSpPr>
                            <a:spLocks/>
                          </wps:cNvSpPr>
                          <wps:spPr bwMode="auto">
                            <a:xfrm>
                              <a:off x="2685" y="10156"/>
                              <a:ext cx="705" cy="705"/>
                            </a:xfrm>
                            <a:custGeom>
                              <a:avLst/>
                              <a:gdLst>
                                <a:gd name="T0" fmla="*/ 0 w 705"/>
                                <a:gd name="T1" fmla="*/ 352 h 705"/>
                                <a:gd name="T2" fmla="*/ 7 w 705"/>
                                <a:gd name="T3" fmla="*/ 423 h 705"/>
                                <a:gd name="T4" fmla="*/ 27 w 705"/>
                                <a:gd name="T5" fmla="*/ 489 h 705"/>
                                <a:gd name="T6" fmla="*/ 60 w 705"/>
                                <a:gd name="T7" fmla="*/ 549 h 705"/>
                                <a:gd name="T8" fmla="*/ 103 w 705"/>
                                <a:gd name="T9" fmla="*/ 601 h 705"/>
                                <a:gd name="T10" fmla="*/ 155 w 705"/>
                                <a:gd name="T11" fmla="*/ 644 h 705"/>
                                <a:gd name="T12" fmla="*/ 215 w 705"/>
                                <a:gd name="T13" fmla="*/ 677 h 705"/>
                                <a:gd name="T14" fmla="*/ 281 w 705"/>
                                <a:gd name="T15" fmla="*/ 697 h 705"/>
                                <a:gd name="T16" fmla="*/ 352 w 705"/>
                                <a:gd name="T17" fmla="*/ 704 h 705"/>
                                <a:gd name="T18" fmla="*/ 423 w 705"/>
                                <a:gd name="T19" fmla="*/ 697 h 705"/>
                                <a:gd name="T20" fmla="*/ 489 w 705"/>
                                <a:gd name="T21" fmla="*/ 677 h 705"/>
                                <a:gd name="T22" fmla="*/ 549 w 705"/>
                                <a:gd name="T23" fmla="*/ 644 h 705"/>
                                <a:gd name="T24" fmla="*/ 601 w 705"/>
                                <a:gd name="T25" fmla="*/ 601 h 705"/>
                                <a:gd name="T26" fmla="*/ 644 w 705"/>
                                <a:gd name="T27" fmla="*/ 549 h 705"/>
                                <a:gd name="T28" fmla="*/ 677 w 705"/>
                                <a:gd name="T29" fmla="*/ 489 h 705"/>
                                <a:gd name="T30" fmla="*/ 697 w 705"/>
                                <a:gd name="T31" fmla="*/ 423 h 705"/>
                                <a:gd name="T32" fmla="*/ 704 w 705"/>
                                <a:gd name="T33" fmla="*/ 352 h 705"/>
                                <a:gd name="T34" fmla="*/ 697 w 705"/>
                                <a:gd name="T35" fmla="*/ 281 h 705"/>
                                <a:gd name="T36" fmla="*/ 677 w 705"/>
                                <a:gd name="T37" fmla="*/ 215 h 705"/>
                                <a:gd name="T38" fmla="*/ 644 w 705"/>
                                <a:gd name="T39" fmla="*/ 155 h 705"/>
                                <a:gd name="T40" fmla="*/ 601 w 705"/>
                                <a:gd name="T41" fmla="*/ 103 h 705"/>
                                <a:gd name="T42" fmla="*/ 549 w 705"/>
                                <a:gd name="T43" fmla="*/ 60 h 705"/>
                                <a:gd name="T44" fmla="*/ 489 w 705"/>
                                <a:gd name="T45" fmla="*/ 27 h 705"/>
                                <a:gd name="T46" fmla="*/ 423 w 705"/>
                                <a:gd name="T47" fmla="*/ 7 h 705"/>
                                <a:gd name="T48" fmla="*/ 352 w 705"/>
                                <a:gd name="T49" fmla="*/ 0 h 705"/>
                                <a:gd name="T50" fmla="*/ 281 w 705"/>
                                <a:gd name="T51" fmla="*/ 7 h 705"/>
                                <a:gd name="T52" fmla="*/ 215 w 705"/>
                                <a:gd name="T53" fmla="*/ 27 h 705"/>
                                <a:gd name="T54" fmla="*/ 155 w 705"/>
                                <a:gd name="T55" fmla="*/ 60 h 705"/>
                                <a:gd name="T56" fmla="*/ 103 w 705"/>
                                <a:gd name="T57" fmla="*/ 103 h 705"/>
                                <a:gd name="T58" fmla="*/ 60 w 705"/>
                                <a:gd name="T59" fmla="*/ 155 h 705"/>
                                <a:gd name="T60" fmla="*/ 27 w 705"/>
                                <a:gd name="T61" fmla="*/ 215 h 705"/>
                                <a:gd name="T62" fmla="*/ 7 w 705"/>
                                <a:gd name="T63" fmla="*/ 281 h 705"/>
                                <a:gd name="T64" fmla="*/ 0 w 705"/>
                                <a:gd name="T65"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5" h="705">
                                  <a:moveTo>
                                    <a:pt x="0" y="352"/>
                                  </a:moveTo>
                                  <a:lnTo>
                                    <a:pt x="7" y="423"/>
                                  </a:lnTo>
                                  <a:lnTo>
                                    <a:pt x="27" y="489"/>
                                  </a:lnTo>
                                  <a:lnTo>
                                    <a:pt x="60" y="549"/>
                                  </a:lnTo>
                                  <a:lnTo>
                                    <a:pt x="103" y="601"/>
                                  </a:lnTo>
                                  <a:lnTo>
                                    <a:pt x="155" y="644"/>
                                  </a:lnTo>
                                  <a:lnTo>
                                    <a:pt x="215" y="677"/>
                                  </a:lnTo>
                                  <a:lnTo>
                                    <a:pt x="281" y="697"/>
                                  </a:lnTo>
                                  <a:lnTo>
                                    <a:pt x="352" y="704"/>
                                  </a:lnTo>
                                  <a:lnTo>
                                    <a:pt x="423" y="697"/>
                                  </a:lnTo>
                                  <a:lnTo>
                                    <a:pt x="489" y="677"/>
                                  </a:lnTo>
                                  <a:lnTo>
                                    <a:pt x="549" y="644"/>
                                  </a:lnTo>
                                  <a:lnTo>
                                    <a:pt x="601" y="601"/>
                                  </a:lnTo>
                                  <a:lnTo>
                                    <a:pt x="644" y="549"/>
                                  </a:lnTo>
                                  <a:lnTo>
                                    <a:pt x="677" y="489"/>
                                  </a:lnTo>
                                  <a:lnTo>
                                    <a:pt x="697" y="423"/>
                                  </a:lnTo>
                                  <a:lnTo>
                                    <a:pt x="704" y="352"/>
                                  </a:lnTo>
                                  <a:lnTo>
                                    <a:pt x="697" y="281"/>
                                  </a:lnTo>
                                  <a:lnTo>
                                    <a:pt x="677" y="215"/>
                                  </a:lnTo>
                                  <a:lnTo>
                                    <a:pt x="644" y="155"/>
                                  </a:lnTo>
                                  <a:lnTo>
                                    <a:pt x="601" y="103"/>
                                  </a:lnTo>
                                  <a:lnTo>
                                    <a:pt x="549" y="60"/>
                                  </a:lnTo>
                                  <a:lnTo>
                                    <a:pt x="489" y="27"/>
                                  </a:lnTo>
                                  <a:lnTo>
                                    <a:pt x="423" y="7"/>
                                  </a:lnTo>
                                  <a:lnTo>
                                    <a:pt x="352" y="0"/>
                                  </a:lnTo>
                                  <a:lnTo>
                                    <a:pt x="281" y="7"/>
                                  </a:lnTo>
                                  <a:lnTo>
                                    <a:pt x="215" y="27"/>
                                  </a:lnTo>
                                  <a:lnTo>
                                    <a:pt x="155" y="60"/>
                                  </a:lnTo>
                                  <a:lnTo>
                                    <a:pt x="103" y="103"/>
                                  </a:lnTo>
                                  <a:lnTo>
                                    <a:pt x="60" y="155"/>
                                  </a:lnTo>
                                  <a:lnTo>
                                    <a:pt x="27" y="215"/>
                                  </a:lnTo>
                                  <a:lnTo>
                                    <a:pt x="7" y="281"/>
                                  </a:lnTo>
                                  <a:lnTo>
                                    <a:pt x="0"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8" name="Group 1624"/>
                        <wpg:cNvGrpSpPr>
                          <a:grpSpLocks/>
                        </wpg:cNvGrpSpPr>
                        <wpg:grpSpPr bwMode="auto">
                          <a:xfrm>
                            <a:off x="2685" y="11482"/>
                            <a:ext cx="705" cy="705"/>
                            <a:chOff x="2685" y="11482"/>
                            <a:chExt cx="705" cy="705"/>
                          </a:xfrm>
                        </wpg:grpSpPr>
                        <wps:wsp>
                          <wps:cNvPr id="1209" name="Freeform 1625"/>
                          <wps:cNvSpPr>
                            <a:spLocks/>
                          </wps:cNvSpPr>
                          <wps:spPr bwMode="auto">
                            <a:xfrm>
                              <a:off x="2685" y="11482"/>
                              <a:ext cx="705" cy="705"/>
                            </a:xfrm>
                            <a:custGeom>
                              <a:avLst/>
                              <a:gdLst>
                                <a:gd name="T0" fmla="*/ 449 w 705"/>
                                <a:gd name="T1" fmla="*/ 255 h 705"/>
                                <a:gd name="T2" fmla="*/ 442 w 705"/>
                                <a:gd name="T3" fmla="*/ 217 h 705"/>
                                <a:gd name="T4" fmla="*/ 421 w 705"/>
                                <a:gd name="T5" fmla="*/ 186 h 705"/>
                                <a:gd name="T6" fmla="*/ 390 w 705"/>
                                <a:gd name="T7" fmla="*/ 165 h 705"/>
                                <a:gd name="T8" fmla="*/ 352 w 705"/>
                                <a:gd name="T9" fmla="*/ 158 h 705"/>
                                <a:gd name="T10" fmla="*/ 314 w 705"/>
                                <a:gd name="T11" fmla="*/ 165 h 705"/>
                                <a:gd name="T12" fmla="*/ 283 w 705"/>
                                <a:gd name="T13" fmla="*/ 186 h 705"/>
                                <a:gd name="T14" fmla="*/ 262 w 705"/>
                                <a:gd name="T15" fmla="*/ 217 h 705"/>
                                <a:gd name="T16" fmla="*/ 255 w 705"/>
                                <a:gd name="T17" fmla="*/ 255 h 705"/>
                                <a:gd name="T18" fmla="*/ 263 w 705"/>
                                <a:gd name="T19" fmla="*/ 289 h 705"/>
                                <a:gd name="T20" fmla="*/ 285 w 705"/>
                                <a:gd name="T21" fmla="*/ 314 h 705"/>
                                <a:gd name="T22" fmla="*/ 316 w 705"/>
                                <a:gd name="T23" fmla="*/ 334 h 705"/>
                                <a:gd name="T24" fmla="*/ 352 w 705"/>
                                <a:gd name="T25" fmla="*/ 352 h 705"/>
                                <a:gd name="T26" fmla="*/ 388 w 705"/>
                                <a:gd name="T27" fmla="*/ 370 h 705"/>
                                <a:gd name="T28" fmla="*/ 419 w 705"/>
                                <a:gd name="T29" fmla="*/ 390 h 705"/>
                                <a:gd name="T30" fmla="*/ 441 w 705"/>
                                <a:gd name="T31" fmla="*/ 415 h 705"/>
                                <a:gd name="T32" fmla="*/ 449 w 705"/>
                                <a:gd name="T33" fmla="*/ 449 h 705"/>
                                <a:gd name="T34" fmla="*/ 442 w 705"/>
                                <a:gd name="T35" fmla="*/ 487 h 705"/>
                                <a:gd name="T36" fmla="*/ 421 w 705"/>
                                <a:gd name="T37" fmla="*/ 518 h 705"/>
                                <a:gd name="T38" fmla="*/ 390 w 705"/>
                                <a:gd name="T39" fmla="*/ 539 h 705"/>
                                <a:gd name="T40" fmla="*/ 352 w 705"/>
                                <a:gd name="T41" fmla="*/ 546 h 705"/>
                                <a:gd name="T42" fmla="*/ 314 w 705"/>
                                <a:gd name="T43" fmla="*/ 539 h 705"/>
                                <a:gd name="T44" fmla="*/ 283 w 705"/>
                                <a:gd name="T45" fmla="*/ 518 h 705"/>
                                <a:gd name="T46" fmla="*/ 262 w 705"/>
                                <a:gd name="T47" fmla="*/ 487 h 705"/>
                                <a:gd name="T48" fmla="*/ 255 w 705"/>
                                <a:gd name="T49" fmla="*/ 449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449" y="255"/>
                                  </a:moveTo>
                                  <a:lnTo>
                                    <a:pt x="442" y="217"/>
                                  </a:lnTo>
                                  <a:lnTo>
                                    <a:pt x="421" y="186"/>
                                  </a:lnTo>
                                  <a:lnTo>
                                    <a:pt x="390" y="165"/>
                                  </a:lnTo>
                                  <a:lnTo>
                                    <a:pt x="352" y="158"/>
                                  </a:lnTo>
                                  <a:lnTo>
                                    <a:pt x="314" y="165"/>
                                  </a:lnTo>
                                  <a:lnTo>
                                    <a:pt x="283" y="186"/>
                                  </a:lnTo>
                                  <a:lnTo>
                                    <a:pt x="262" y="217"/>
                                  </a:lnTo>
                                  <a:lnTo>
                                    <a:pt x="255" y="255"/>
                                  </a:lnTo>
                                  <a:lnTo>
                                    <a:pt x="263" y="289"/>
                                  </a:lnTo>
                                  <a:lnTo>
                                    <a:pt x="285" y="314"/>
                                  </a:lnTo>
                                  <a:lnTo>
                                    <a:pt x="316" y="334"/>
                                  </a:lnTo>
                                  <a:lnTo>
                                    <a:pt x="352" y="352"/>
                                  </a:lnTo>
                                  <a:lnTo>
                                    <a:pt x="388" y="370"/>
                                  </a:lnTo>
                                  <a:lnTo>
                                    <a:pt x="419" y="390"/>
                                  </a:lnTo>
                                  <a:lnTo>
                                    <a:pt x="441" y="415"/>
                                  </a:lnTo>
                                  <a:lnTo>
                                    <a:pt x="449" y="449"/>
                                  </a:lnTo>
                                  <a:lnTo>
                                    <a:pt x="442" y="487"/>
                                  </a:lnTo>
                                  <a:lnTo>
                                    <a:pt x="421" y="518"/>
                                  </a:lnTo>
                                  <a:lnTo>
                                    <a:pt x="390" y="539"/>
                                  </a:lnTo>
                                  <a:lnTo>
                                    <a:pt x="352" y="546"/>
                                  </a:lnTo>
                                  <a:lnTo>
                                    <a:pt x="314" y="539"/>
                                  </a:lnTo>
                                  <a:lnTo>
                                    <a:pt x="283" y="518"/>
                                  </a:lnTo>
                                  <a:lnTo>
                                    <a:pt x="262" y="487"/>
                                  </a:lnTo>
                                  <a:lnTo>
                                    <a:pt x="255" y="44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 name="Freeform 1626"/>
                          <wps:cNvSpPr>
                            <a:spLocks/>
                          </wps:cNvSpPr>
                          <wps:spPr bwMode="auto">
                            <a:xfrm>
                              <a:off x="2685" y="11482"/>
                              <a:ext cx="705" cy="705"/>
                            </a:xfrm>
                            <a:custGeom>
                              <a:avLst/>
                              <a:gdLst>
                                <a:gd name="T0" fmla="*/ 352 w 705"/>
                                <a:gd name="T1" fmla="*/ 158 h 705"/>
                                <a:gd name="T2" fmla="*/ 352 w 705"/>
                                <a:gd name="T3" fmla="*/ 121 h 705"/>
                              </a:gdLst>
                              <a:ahLst/>
                              <a:cxnLst>
                                <a:cxn ang="0">
                                  <a:pos x="T0" y="T1"/>
                                </a:cxn>
                                <a:cxn ang="0">
                                  <a:pos x="T2" y="T3"/>
                                </a:cxn>
                              </a:cxnLst>
                              <a:rect l="0" t="0" r="r" b="b"/>
                              <a:pathLst>
                                <a:path w="705" h="705">
                                  <a:moveTo>
                                    <a:pt x="352" y="158"/>
                                  </a:moveTo>
                                  <a:lnTo>
                                    <a:pt x="352" y="12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1" name="Freeform 1627"/>
                          <wps:cNvSpPr>
                            <a:spLocks/>
                          </wps:cNvSpPr>
                          <wps:spPr bwMode="auto">
                            <a:xfrm>
                              <a:off x="2685" y="11482"/>
                              <a:ext cx="705" cy="705"/>
                            </a:xfrm>
                            <a:custGeom>
                              <a:avLst/>
                              <a:gdLst>
                                <a:gd name="T0" fmla="*/ 352 w 705"/>
                                <a:gd name="T1" fmla="*/ 583 h 705"/>
                                <a:gd name="T2" fmla="*/ 352 w 705"/>
                                <a:gd name="T3" fmla="*/ 546 h 705"/>
                              </a:gdLst>
                              <a:ahLst/>
                              <a:cxnLst>
                                <a:cxn ang="0">
                                  <a:pos x="T0" y="T1"/>
                                </a:cxn>
                                <a:cxn ang="0">
                                  <a:pos x="T2" y="T3"/>
                                </a:cxn>
                              </a:cxnLst>
                              <a:rect l="0" t="0" r="r" b="b"/>
                              <a:pathLst>
                                <a:path w="705" h="705">
                                  <a:moveTo>
                                    <a:pt x="352" y="583"/>
                                  </a:moveTo>
                                  <a:lnTo>
                                    <a:pt x="352" y="54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2" name="Freeform 1628"/>
                          <wps:cNvSpPr>
                            <a:spLocks/>
                          </wps:cNvSpPr>
                          <wps:spPr bwMode="auto">
                            <a:xfrm>
                              <a:off x="2685" y="11482"/>
                              <a:ext cx="705" cy="705"/>
                            </a:xfrm>
                            <a:custGeom>
                              <a:avLst/>
                              <a:gdLst>
                                <a:gd name="T0" fmla="*/ 72 w 705"/>
                                <a:gd name="T1" fmla="*/ 352 h 705"/>
                                <a:gd name="T2" fmla="*/ 82 w 705"/>
                                <a:gd name="T3" fmla="*/ 426 h 705"/>
                                <a:gd name="T4" fmla="*/ 111 w 705"/>
                                <a:gd name="T5" fmla="*/ 493 h 705"/>
                                <a:gd name="T6" fmla="*/ 154 w 705"/>
                                <a:gd name="T7" fmla="*/ 550 h 705"/>
                                <a:gd name="T8" fmla="*/ 211 w 705"/>
                                <a:gd name="T9" fmla="*/ 593 h 705"/>
                                <a:gd name="T10" fmla="*/ 278 w 705"/>
                                <a:gd name="T11" fmla="*/ 622 h 705"/>
                                <a:gd name="T12" fmla="*/ 352 w 705"/>
                                <a:gd name="T13" fmla="*/ 632 h 705"/>
                                <a:gd name="T14" fmla="*/ 426 w 705"/>
                                <a:gd name="T15" fmla="*/ 622 h 705"/>
                                <a:gd name="T16" fmla="*/ 493 w 705"/>
                                <a:gd name="T17" fmla="*/ 593 h 705"/>
                                <a:gd name="T18" fmla="*/ 550 w 705"/>
                                <a:gd name="T19" fmla="*/ 550 h 705"/>
                                <a:gd name="T20" fmla="*/ 593 w 705"/>
                                <a:gd name="T21" fmla="*/ 493 h 705"/>
                                <a:gd name="T22" fmla="*/ 622 w 705"/>
                                <a:gd name="T23" fmla="*/ 426 h 705"/>
                                <a:gd name="T24" fmla="*/ 632 w 705"/>
                                <a:gd name="T25" fmla="*/ 352 h 705"/>
                                <a:gd name="T26" fmla="*/ 622 w 705"/>
                                <a:gd name="T27" fmla="*/ 278 h 705"/>
                                <a:gd name="T28" fmla="*/ 593 w 705"/>
                                <a:gd name="T29" fmla="*/ 211 h 705"/>
                                <a:gd name="T30" fmla="*/ 550 w 705"/>
                                <a:gd name="T31" fmla="*/ 154 h 705"/>
                                <a:gd name="T32" fmla="*/ 493 w 705"/>
                                <a:gd name="T33" fmla="*/ 111 h 705"/>
                                <a:gd name="T34" fmla="*/ 426 w 705"/>
                                <a:gd name="T35" fmla="*/ 82 h 705"/>
                                <a:gd name="T36" fmla="*/ 352 w 705"/>
                                <a:gd name="T37" fmla="*/ 72 h 705"/>
                                <a:gd name="T38" fmla="*/ 278 w 705"/>
                                <a:gd name="T39" fmla="*/ 82 h 705"/>
                                <a:gd name="T40" fmla="*/ 211 w 705"/>
                                <a:gd name="T41" fmla="*/ 111 h 705"/>
                                <a:gd name="T42" fmla="*/ 154 w 705"/>
                                <a:gd name="T43" fmla="*/ 154 h 705"/>
                                <a:gd name="T44" fmla="*/ 111 w 705"/>
                                <a:gd name="T45" fmla="*/ 211 h 705"/>
                                <a:gd name="T46" fmla="*/ 82 w 705"/>
                                <a:gd name="T47" fmla="*/ 278 h 705"/>
                                <a:gd name="T48" fmla="*/ 72 w 705"/>
                                <a:gd name="T49"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72" y="352"/>
                                  </a:moveTo>
                                  <a:lnTo>
                                    <a:pt x="82" y="426"/>
                                  </a:lnTo>
                                  <a:lnTo>
                                    <a:pt x="111" y="493"/>
                                  </a:lnTo>
                                  <a:lnTo>
                                    <a:pt x="154" y="550"/>
                                  </a:lnTo>
                                  <a:lnTo>
                                    <a:pt x="211" y="593"/>
                                  </a:lnTo>
                                  <a:lnTo>
                                    <a:pt x="278" y="622"/>
                                  </a:lnTo>
                                  <a:lnTo>
                                    <a:pt x="352" y="632"/>
                                  </a:lnTo>
                                  <a:lnTo>
                                    <a:pt x="426" y="622"/>
                                  </a:lnTo>
                                  <a:lnTo>
                                    <a:pt x="493" y="593"/>
                                  </a:lnTo>
                                  <a:lnTo>
                                    <a:pt x="550" y="550"/>
                                  </a:lnTo>
                                  <a:lnTo>
                                    <a:pt x="593" y="493"/>
                                  </a:lnTo>
                                  <a:lnTo>
                                    <a:pt x="622" y="426"/>
                                  </a:lnTo>
                                  <a:lnTo>
                                    <a:pt x="632" y="352"/>
                                  </a:lnTo>
                                  <a:lnTo>
                                    <a:pt x="622" y="278"/>
                                  </a:lnTo>
                                  <a:lnTo>
                                    <a:pt x="593" y="211"/>
                                  </a:lnTo>
                                  <a:lnTo>
                                    <a:pt x="550" y="154"/>
                                  </a:lnTo>
                                  <a:lnTo>
                                    <a:pt x="493" y="111"/>
                                  </a:lnTo>
                                  <a:lnTo>
                                    <a:pt x="426" y="82"/>
                                  </a:lnTo>
                                  <a:lnTo>
                                    <a:pt x="352" y="72"/>
                                  </a:lnTo>
                                  <a:lnTo>
                                    <a:pt x="278" y="82"/>
                                  </a:lnTo>
                                  <a:lnTo>
                                    <a:pt x="211" y="111"/>
                                  </a:lnTo>
                                  <a:lnTo>
                                    <a:pt x="154" y="154"/>
                                  </a:lnTo>
                                  <a:lnTo>
                                    <a:pt x="111" y="211"/>
                                  </a:lnTo>
                                  <a:lnTo>
                                    <a:pt x="82" y="278"/>
                                  </a:lnTo>
                                  <a:lnTo>
                                    <a:pt x="72"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 name="Freeform 1629"/>
                          <wps:cNvSpPr>
                            <a:spLocks/>
                          </wps:cNvSpPr>
                          <wps:spPr bwMode="auto">
                            <a:xfrm>
                              <a:off x="2685" y="11482"/>
                              <a:ext cx="705" cy="705"/>
                            </a:xfrm>
                            <a:custGeom>
                              <a:avLst/>
                              <a:gdLst>
                                <a:gd name="T0" fmla="*/ 0 w 705"/>
                                <a:gd name="T1" fmla="*/ 352 h 705"/>
                                <a:gd name="T2" fmla="*/ 7 w 705"/>
                                <a:gd name="T3" fmla="*/ 423 h 705"/>
                                <a:gd name="T4" fmla="*/ 27 w 705"/>
                                <a:gd name="T5" fmla="*/ 489 h 705"/>
                                <a:gd name="T6" fmla="*/ 60 w 705"/>
                                <a:gd name="T7" fmla="*/ 549 h 705"/>
                                <a:gd name="T8" fmla="*/ 103 w 705"/>
                                <a:gd name="T9" fmla="*/ 601 h 705"/>
                                <a:gd name="T10" fmla="*/ 155 w 705"/>
                                <a:gd name="T11" fmla="*/ 644 h 705"/>
                                <a:gd name="T12" fmla="*/ 215 w 705"/>
                                <a:gd name="T13" fmla="*/ 677 h 705"/>
                                <a:gd name="T14" fmla="*/ 281 w 705"/>
                                <a:gd name="T15" fmla="*/ 697 h 705"/>
                                <a:gd name="T16" fmla="*/ 352 w 705"/>
                                <a:gd name="T17" fmla="*/ 705 h 705"/>
                                <a:gd name="T18" fmla="*/ 423 w 705"/>
                                <a:gd name="T19" fmla="*/ 697 h 705"/>
                                <a:gd name="T20" fmla="*/ 489 w 705"/>
                                <a:gd name="T21" fmla="*/ 677 h 705"/>
                                <a:gd name="T22" fmla="*/ 549 w 705"/>
                                <a:gd name="T23" fmla="*/ 644 h 705"/>
                                <a:gd name="T24" fmla="*/ 601 w 705"/>
                                <a:gd name="T25" fmla="*/ 601 h 705"/>
                                <a:gd name="T26" fmla="*/ 644 w 705"/>
                                <a:gd name="T27" fmla="*/ 549 h 705"/>
                                <a:gd name="T28" fmla="*/ 677 w 705"/>
                                <a:gd name="T29" fmla="*/ 489 h 705"/>
                                <a:gd name="T30" fmla="*/ 697 w 705"/>
                                <a:gd name="T31" fmla="*/ 423 h 705"/>
                                <a:gd name="T32" fmla="*/ 704 w 705"/>
                                <a:gd name="T33" fmla="*/ 352 h 705"/>
                                <a:gd name="T34" fmla="*/ 697 w 705"/>
                                <a:gd name="T35" fmla="*/ 281 h 705"/>
                                <a:gd name="T36" fmla="*/ 677 w 705"/>
                                <a:gd name="T37" fmla="*/ 215 h 705"/>
                                <a:gd name="T38" fmla="*/ 644 w 705"/>
                                <a:gd name="T39" fmla="*/ 155 h 705"/>
                                <a:gd name="T40" fmla="*/ 601 w 705"/>
                                <a:gd name="T41" fmla="*/ 103 h 705"/>
                                <a:gd name="T42" fmla="*/ 549 w 705"/>
                                <a:gd name="T43" fmla="*/ 60 h 705"/>
                                <a:gd name="T44" fmla="*/ 489 w 705"/>
                                <a:gd name="T45" fmla="*/ 27 h 705"/>
                                <a:gd name="T46" fmla="*/ 423 w 705"/>
                                <a:gd name="T47" fmla="*/ 7 h 705"/>
                                <a:gd name="T48" fmla="*/ 352 w 705"/>
                                <a:gd name="T49" fmla="*/ 0 h 705"/>
                                <a:gd name="T50" fmla="*/ 281 w 705"/>
                                <a:gd name="T51" fmla="*/ 7 h 705"/>
                                <a:gd name="T52" fmla="*/ 215 w 705"/>
                                <a:gd name="T53" fmla="*/ 27 h 705"/>
                                <a:gd name="T54" fmla="*/ 155 w 705"/>
                                <a:gd name="T55" fmla="*/ 60 h 705"/>
                                <a:gd name="T56" fmla="*/ 103 w 705"/>
                                <a:gd name="T57" fmla="*/ 103 h 705"/>
                                <a:gd name="T58" fmla="*/ 60 w 705"/>
                                <a:gd name="T59" fmla="*/ 155 h 705"/>
                                <a:gd name="T60" fmla="*/ 27 w 705"/>
                                <a:gd name="T61" fmla="*/ 215 h 705"/>
                                <a:gd name="T62" fmla="*/ 7 w 705"/>
                                <a:gd name="T63" fmla="*/ 281 h 705"/>
                                <a:gd name="T64" fmla="*/ 0 w 705"/>
                                <a:gd name="T65"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5" h="705">
                                  <a:moveTo>
                                    <a:pt x="0" y="352"/>
                                  </a:moveTo>
                                  <a:lnTo>
                                    <a:pt x="7" y="423"/>
                                  </a:lnTo>
                                  <a:lnTo>
                                    <a:pt x="27" y="489"/>
                                  </a:lnTo>
                                  <a:lnTo>
                                    <a:pt x="60" y="549"/>
                                  </a:lnTo>
                                  <a:lnTo>
                                    <a:pt x="103" y="601"/>
                                  </a:lnTo>
                                  <a:lnTo>
                                    <a:pt x="155" y="644"/>
                                  </a:lnTo>
                                  <a:lnTo>
                                    <a:pt x="215" y="677"/>
                                  </a:lnTo>
                                  <a:lnTo>
                                    <a:pt x="281" y="697"/>
                                  </a:lnTo>
                                  <a:lnTo>
                                    <a:pt x="352" y="705"/>
                                  </a:lnTo>
                                  <a:lnTo>
                                    <a:pt x="423" y="697"/>
                                  </a:lnTo>
                                  <a:lnTo>
                                    <a:pt x="489" y="677"/>
                                  </a:lnTo>
                                  <a:lnTo>
                                    <a:pt x="549" y="644"/>
                                  </a:lnTo>
                                  <a:lnTo>
                                    <a:pt x="601" y="601"/>
                                  </a:lnTo>
                                  <a:lnTo>
                                    <a:pt x="644" y="549"/>
                                  </a:lnTo>
                                  <a:lnTo>
                                    <a:pt x="677" y="489"/>
                                  </a:lnTo>
                                  <a:lnTo>
                                    <a:pt x="697" y="423"/>
                                  </a:lnTo>
                                  <a:lnTo>
                                    <a:pt x="704" y="352"/>
                                  </a:lnTo>
                                  <a:lnTo>
                                    <a:pt x="697" y="281"/>
                                  </a:lnTo>
                                  <a:lnTo>
                                    <a:pt x="677" y="215"/>
                                  </a:lnTo>
                                  <a:lnTo>
                                    <a:pt x="644" y="155"/>
                                  </a:lnTo>
                                  <a:lnTo>
                                    <a:pt x="601" y="103"/>
                                  </a:lnTo>
                                  <a:lnTo>
                                    <a:pt x="549" y="60"/>
                                  </a:lnTo>
                                  <a:lnTo>
                                    <a:pt x="489" y="27"/>
                                  </a:lnTo>
                                  <a:lnTo>
                                    <a:pt x="423" y="7"/>
                                  </a:lnTo>
                                  <a:lnTo>
                                    <a:pt x="352" y="0"/>
                                  </a:lnTo>
                                  <a:lnTo>
                                    <a:pt x="281" y="7"/>
                                  </a:lnTo>
                                  <a:lnTo>
                                    <a:pt x="215" y="27"/>
                                  </a:lnTo>
                                  <a:lnTo>
                                    <a:pt x="155" y="60"/>
                                  </a:lnTo>
                                  <a:lnTo>
                                    <a:pt x="103" y="103"/>
                                  </a:lnTo>
                                  <a:lnTo>
                                    <a:pt x="60" y="155"/>
                                  </a:lnTo>
                                  <a:lnTo>
                                    <a:pt x="27" y="215"/>
                                  </a:lnTo>
                                  <a:lnTo>
                                    <a:pt x="7" y="281"/>
                                  </a:lnTo>
                                  <a:lnTo>
                                    <a:pt x="0"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4" name="Group 1630"/>
                        <wpg:cNvGrpSpPr>
                          <a:grpSpLocks/>
                        </wpg:cNvGrpSpPr>
                        <wpg:grpSpPr bwMode="auto">
                          <a:xfrm>
                            <a:off x="2685" y="12809"/>
                            <a:ext cx="705" cy="705"/>
                            <a:chOff x="2685" y="12809"/>
                            <a:chExt cx="705" cy="705"/>
                          </a:xfrm>
                        </wpg:grpSpPr>
                        <wps:wsp>
                          <wps:cNvPr id="1215" name="Freeform 1631"/>
                          <wps:cNvSpPr>
                            <a:spLocks/>
                          </wps:cNvSpPr>
                          <wps:spPr bwMode="auto">
                            <a:xfrm>
                              <a:off x="2685" y="12809"/>
                              <a:ext cx="705" cy="705"/>
                            </a:xfrm>
                            <a:custGeom>
                              <a:avLst/>
                              <a:gdLst>
                                <a:gd name="T0" fmla="*/ 449 w 705"/>
                                <a:gd name="T1" fmla="*/ 255 h 705"/>
                                <a:gd name="T2" fmla="*/ 442 w 705"/>
                                <a:gd name="T3" fmla="*/ 217 h 705"/>
                                <a:gd name="T4" fmla="*/ 421 w 705"/>
                                <a:gd name="T5" fmla="*/ 186 h 705"/>
                                <a:gd name="T6" fmla="*/ 390 w 705"/>
                                <a:gd name="T7" fmla="*/ 165 h 705"/>
                                <a:gd name="T8" fmla="*/ 352 w 705"/>
                                <a:gd name="T9" fmla="*/ 158 h 705"/>
                                <a:gd name="T10" fmla="*/ 314 w 705"/>
                                <a:gd name="T11" fmla="*/ 165 h 705"/>
                                <a:gd name="T12" fmla="*/ 283 w 705"/>
                                <a:gd name="T13" fmla="*/ 186 h 705"/>
                                <a:gd name="T14" fmla="*/ 262 w 705"/>
                                <a:gd name="T15" fmla="*/ 217 h 705"/>
                                <a:gd name="T16" fmla="*/ 255 w 705"/>
                                <a:gd name="T17" fmla="*/ 255 h 705"/>
                                <a:gd name="T18" fmla="*/ 263 w 705"/>
                                <a:gd name="T19" fmla="*/ 289 h 705"/>
                                <a:gd name="T20" fmla="*/ 285 w 705"/>
                                <a:gd name="T21" fmla="*/ 314 h 705"/>
                                <a:gd name="T22" fmla="*/ 316 w 705"/>
                                <a:gd name="T23" fmla="*/ 334 h 705"/>
                                <a:gd name="T24" fmla="*/ 352 w 705"/>
                                <a:gd name="T25" fmla="*/ 352 h 705"/>
                                <a:gd name="T26" fmla="*/ 388 w 705"/>
                                <a:gd name="T27" fmla="*/ 370 h 705"/>
                                <a:gd name="T28" fmla="*/ 419 w 705"/>
                                <a:gd name="T29" fmla="*/ 390 h 705"/>
                                <a:gd name="T30" fmla="*/ 441 w 705"/>
                                <a:gd name="T31" fmla="*/ 415 h 705"/>
                                <a:gd name="T32" fmla="*/ 449 w 705"/>
                                <a:gd name="T33" fmla="*/ 449 h 705"/>
                                <a:gd name="T34" fmla="*/ 442 w 705"/>
                                <a:gd name="T35" fmla="*/ 487 h 705"/>
                                <a:gd name="T36" fmla="*/ 421 w 705"/>
                                <a:gd name="T37" fmla="*/ 518 h 705"/>
                                <a:gd name="T38" fmla="*/ 390 w 705"/>
                                <a:gd name="T39" fmla="*/ 539 h 705"/>
                                <a:gd name="T40" fmla="*/ 352 w 705"/>
                                <a:gd name="T41" fmla="*/ 546 h 705"/>
                                <a:gd name="T42" fmla="*/ 314 w 705"/>
                                <a:gd name="T43" fmla="*/ 539 h 705"/>
                                <a:gd name="T44" fmla="*/ 283 w 705"/>
                                <a:gd name="T45" fmla="*/ 518 h 705"/>
                                <a:gd name="T46" fmla="*/ 262 w 705"/>
                                <a:gd name="T47" fmla="*/ 487 h 705"/>
                                <a:gd name="T48" fmla="*/ 255 w 705"/>
                                <a:gd name="T49" fmla="*/ 449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449" y="255"/>
                                  </a:moveTo>
                                  <a:lnTo>
                                    <a:pt x="442" y="217"/>
                                  </a:lnTo>
                                  <a:lnTo>
                                    <a:pt x="421" y="186"/>
                                  </a:lnTo>
                                  <a:lnTo>
                                    <a:pt x="390" y="165"/>
                                  </a:lnTo>
                                  <a:lnTo>
                                    <a:pt x="352" y="158"/>
                                  </a:lnTo>
                                  <a:lnTo>
                                    <a:pt x="314" y="165"/>
                                  </a:lnTo>
                                  <a:lnTo>
                                    <a:pt x="283" y="186"/>
                                  </a:lnTo>
                                  <a:lnTo>
                                    <a:pt x="262" y="217"/>
                                  </a:lnTo>
                                  <a:lnTo>
                                    <a:pt x="255" y="255"/>
                                  </a:lnTo>
                                  <a:lnTo>
                                    <a:pt x="263" y="289"/>
                                  </a:lnTo>
                                  <a:lnTo>
                                    <a:pt x="285" y="314"/>
                                  </a:lnTo>
                                  <a:lnTo>
                                    <a:pt x="316" y="334"/>
                                  </a:lnTo>
                                  <a:lnTo>
                                    <a:pt x="352" y="352"/>
                                  </a:lnTo>
                                  <a:lnTo>
                                    <a:pt x="388" y="370"/>
                                  </a:lnTo>
                                  <a:lnTo>
                                    <a:pt x="419" y="390"/>
                                  </a:lnTo>
                                  <a:lnTo>
                                    <a:pt x="441" y="415"/>
                                  </a:lnTo>
                                  <a:lnTo>
                                    <a:pt x="449" y="449"/>
                                  </a:lnTo>
                                  <a:lnTo>
                                    <a:pt x="442" y="487"/>
                                  </a:lnTo>
                                  <a:lnTo>
                                    <a:pt x="421" y="518"/>
                                  </a:lnTo>
                                  <a:lnTo>
                                    <a:pt x="390" y="539"/>
                                  </a:lnTo>
                                  <a:lnTo>
                                    <a:pt x="352" y="546"/>
                                  </a:lnTo>
                                  <a:lnTo>
                                    <a:pt x="314" y="539"/>
                                  </a:lnTo>
                                  <a:lnTo>
                                    <a:pt x="283" y="518"/>
                                  </a:lnTo>
                                  <a:lnTo>
                                    <a:pt x="262" y="487"/>
                                  </a:lnTo>
                                  <a:lnTo>
                                    <a:pt x="255" y="44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Freeform 1632"/>
                          <wps:cNvSpPr>
                            <a:spLocks/>
                          </wps:cNvSpPr>
                          <wps:spPr bwMode="auto">
                            <a:xfrm>
                              <a:off x="2685" y="12809"/>
                              <a:ext cx="705" cy="705"/>
                            </a:xfrm>
                            <a:custGeom>
                              <a:avLst/>
                              <a:gdLst>
                                <a:gd name="T0" fmla="*/ 352 w 705"/>
                                <a:gd name="T1" fmla="*/ 158 h 705"/>
                                <a:gd name="T2" fmla="*/ 352 w 705"/>
                                <a:gd name="T3" fmla="*/ 121 h 705"/>
                              </a:gdLst>
                              <a:ahLst/>
                              <a:cxnLst>
                                <a:cxn ang="0">
                                  <a:pos x="T0" y="T1"/>
                                </a:cxn>
                                <a:cxn ang="0">
                                  <a:pos x="T2" y="T3"/>
                                </a:cxn>
                              </a:cxnLst>
                              <a:rect l="0" t="0" r="r" b="b"/>
                              <a:pathLst>
                                <a:path w="705" h="705">
                                  <a:moveTo>
                                    <a:pt x="352" y="158"/>
                                  </a:moveTo>
                                  <a:lnTo>
                                    <a:pt x="352" y="12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 name="Freeform 1633"/>
                          <wps:cNvSpPr>
                            <a:spLocks/>
                          </wps:cNvSpPr>
                          <wps:spPr bwMode="auto">
                            <a:xfrm>
                              <a:off x="2685" y="12809"/>
                              <a:ext cx="705" cy="705"/>
                            </a:xfrm>
                            <a:custGeom>
                              <a:avLst/>
                              <a:gdLst>
                                <a:gd name="T0" fmla="*/ 352 w 705"/>
                                <a:gd name="T1" fmla="*/ 583 h 705"/>
                                <a:gd name="T2" fmla="*/ 352 w 705"/>
                                <a:gd name="T3" fmla="*/ 546 h 705"/>
                              </a:gdLst>
                              <a:ahLst/>
                              <a:cxnLst>
                                <a:cxn ang="0">
                                  <a:pos x="T0" y="T1"/>
                                </a:cxn>
                                <a:cxn ang="0">
                                  <a:pos x="T2" y="T3"/>
                                </a:cxn>
                              </a:cxnLst>
                              <a:rect l="0" t="0" r="r" b="b"/>
                              <a:pathLst>
                                <a:path w="705" h="705">
                                  <a:moveTo>
                                    <a:pt x="352" y="583"/>
                                  </a:moveTo>
                                  <a:lnTo>
                                    <a:pt x="352" y="54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 name="Freeform 1634"/>
                          <wps:cNvSpPr>
                            <a:spLocks/>
                          </wps:cNvSpPr>
                          <wps:spPr bwMode="auto">
                            <a:xfrm>
                              <a:off x="2685" y="12809"/>
                              <a:ext cx="705" cy="705"/>
                            </a:xfrm>
                            <a:custGeom>
                              <a:avLst/>
                              <a:gdLst>
                                <a:gd name="T0" fmla="*/ 72 w 705"/>
                                <a:gd name="T1" fmla="*/ 352 h 705"/>
                                <a:gd name="T2" fmla="*/ 82 w 705"/>
                                <a:gd name="T3" fmla="*/ 426 h 705"/>
                                <a:gd name="T4" fmla="*/ 111 w 705"/>
                                <a:gd name="T5" fmla="*/ 493 h 705"/>
                                <a:gd name="T6" fmla="*/ 154 w 705"/>
                                <a:gd name="T7" fmla="*/ 550 h 705"/>
                                <a:gd name="T8" fmla="*/ 211 w 705"/>
                                <a:gd name="T9" fmla="*/ 593 h 705"/>
                                <a:gd name="T10" fmla="*/ 278 w 705"/>
                                <a:gd name="T11" fmla="*/ 622 h 705"/>
                                <a:gd name="T12" fmla="*/ 352 w 705"/>
                                <a:gd name="T13" fmla="*/ 632 h 705"/>
                                <a:gd name="T14" fmla="*/ 426 w 705"/>
                                <a:gd name="T15" fmla="*/ 622 h 705"/>
                                <a:gd name="T16" fmla="*/ 493 w 705"/>
                                <a:gd name="T17" fmla="*/ 593 h 705"/>
                                <a:gd name="T18" fmla="*/ 550 w 705"/>
                                <a:gd name="T19" fmla="*/ 550 h 705"/>
                                <a:gd name="T20" fmla="*/ 593 w 705"/>
                                <a:gd name="T21" fmla="*/ 493 h 705"/>
                                <a:gd name="T22" fmla="*/ 622 w 705"/>
                                <a:gd name="T23" fmla="*/ 426 h 705"/>
                                <a:gd name="T24" fmla="*/ 632 w 705"/>
                                <a:gd name="T25" fmla="*/ 352 h 705"/>
                                <a:gd name="T26" fmla="*/ 622 w 705"/>
                                <a:gd name="T27" fmla="*/ 278 h 705"/>
                                <a:gd name="T28" fmla="*/ 593 w 705"/>
                                <a:gd name="T29" fmla="*/ 211 h 705"/>
                                <a:gd name="T30" fmla="*/ 550 w 705"/>
                                <a:gd name="T31" fmla="*/ 154 h 705"/>
                                <a:gd name="T32" fmla="*/ 493 w 705"/>
                                <a:gd name="T33" fmla="*/ 111 h 705"/>
                                <a:gd name="T34" fmla="*/ 426 w 705"/>
                                <a:gd name="T35" fmla="*/ 82 h 705"/>
                                <a:gd name="T36" fmla="*/ 352 w 705"/>
                                <a:gd name="T37" fmla="*/ 72 h 705"/>
                                <a:gd name="T38" fmla="*/ 278 w 705"/>
                                <a:gd name="T39" fmla="*/ 82 h 705"/>
                                <a:gd name="T40" fmla="*/ 211 w 705"/>
                                <a:gd name="T41" fmla="*/ 111 h 705"/>
                                <a:gd name="T42" fmla="*/ 154 w 705"/>
                                <a:gd name="T43" fmla="*/ 154 h 705"/>
                                <a:gd name="T44" fmla="*/ 111 w 705"/>
                                <a:gd name="T45" fmla="*/ 211 h 705"/>
                                <a:gd name="T46" fmla="*/ 82 w 705"/>
                                <a:gd name="T47" fmla="*/ 278 h 705"/>
                                <a:gd name="T48" fmla="*/ 72 w 705"/>
                                <a:gd name="T49"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72" y="352"/>
                                  </a:moveTo>
                                  <a:lnTo>
                                    <a:pt x="82" y="426"/>
                                  </a:lnTo>
                                  <a:lnTo>
                                    <a:pt x="111" y="493"/>
                                  </a:lnTo>
                                  <a:lnTo>
                                    <a:pt x="154" y="550"/>
                                  </a:lnTo>
                                  <a:lnTo>
                                    <a:pt x="211" y="593"/>
                                  </a:lnTo>
                                  <a:lnTo>
                                    <a:pt x="278" y="622"/>
                                  </a:lnTo>
                                  <a:lnTo>
                                    <a:pt x="352" y="632"/>
                                  </a:lnTo>
                                  <a:lnTo>
                                    <a:pt x="426" y="622"/>
                                  </a:lnTo>
                                  <a:lnTo>
                                    <a:pt x="493" y="593"/>
                                  </a:lnTo>
                                  <a:lnTo>
                                    <a:pt x="550" y="550"/>
                                  </a:lnTo>
                                  <a:lnTo>
                                    <a:pt x="593" y="493"/>
                                  </a:lnTo>
                                  <a:lnTo>
                                    <a:pt x="622" y="426"/>
                                  </a:lnTo>
                                  <a:lnTo>
                                    <a:pt x="632" y="352"/>
                                  </a:lnTo>
                                  <a:lnTo>
                                    <a:pt x="622" y="278"/>
                                  </a:lnTo>
                                  <a:lnTo>
                                    <a:pt x="593" y="211"/>
                                  </a:lnTo>
                                  <a:lnTo>
                                    <a:pt x="550" y="154"/>
                                  </a:lnTo>
                                  <a:lnTo>
                                    <a:pt x="493" y="111"/>
                                  </a:lnTo>
                                  <a:lnTo>
                                    <a:pt x="426" y="82"/>
                                  </a:lnTo>
                                  <a:lnTo>
                                    <a:pt x="352" y="72"/>
                                  </a:lnTo>
                                  <a:lnTo>
                                    <a:pt x="278" y="82"/>
                                  </a:lnTo>
                                  <a:lnTo>
                                    <a:pt x="211" y="111"/>
                                  </a:lnTo>
                                  <a:lnTo>
                                    <a:pt x="154" y="154"/>
                                  </a:lnTo>
                                  <a:lnTo>
                                    <a:pt x="111" y="211"/>
                                  </a:lnTo>
                                  <a:lnTo>
                                    <a:pt x="82" y="278"/>
                                  </a:lnTo>
                                  <a:lnTo>
                                    <a:pt x="72"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9" name="Freeform 1635"/>
                          <wps:cNvSpPr>
                            <a:spLocks/>
                          </wps:cNvSpPr>
                          <wps:spPr bwMode="auto">
                            <a:xfrm>
                              <a:off x="2685" y="12809"/>
                              <a:ext cx="705" cy="705"/>
                            </a:xfrm>
                            <a:custGeom>
                              <a:avLst/>
                              <a:gdLst>
                                <a:gd name="T0" fmla="*/ 0 w 705"/>
                                <a:gd name="T1" fmla="*/ 352 h 705"/>
                                <a:gd name="T2" fmla="*/ 7 w 705"/>
                                <a:gd name="T3" fmla="*/ 423 h 705"/>
                                <a:gd name="T4" fmla="*/ 27 w 705"/>
                                <a:gd name="T5" fmla="*/ 489 h 705"/>
                                <a:gd name="T6" fmla="*/ 60 w 705"/>
                                <a:gd name="T7" fmla="*/ 549 h 705"/>
                                <a:gd name="T8" fmla="*/ 103 w 705"/>
                                <a:gd name="T9" fmla="*/ 601 h 705"/>
                                <a:gd name="T10" fmla="*/ 155 w 705"/>
                                <a:gd name="T11" fmla="*/ 644 h 705"/>
                                <a:gd name="T12" fmla="*/ 215 w 705"/>
                                <a:gd name="T13" fmla="*/ 677 h 705"/>
                                <a:gd name="T14" fmla="*/ 281 w 705"/>
                                <a:gd name="T15" fmla="*/ 697 h 705"/>
                                <a:gd name="T16" fmla="*/ 352 w 705"/>
                                <a:gd name="T17" fmla="*/ 705 h 705"/>
                                <a:gd name="T18" fmla="*/ 423 w 705"/>
                                <a:gd name="T19" fmla="*/ 697 h 705"/>
                                <a:gd name="T20" fmla="*/ 489 w 705"/>
                                <a:gd name="T21" fmla="*/ 677 h 705"/>
                                <a:gd name="T22" fmla="*/ 549 w 705"/>
                                <a:gd name="T23" fmla="*/ 644 h 705"/>
                                <a:gd name="T24" fmla="*/ 601 w 705"/>
                                <a:gd name="T25" fmla="*/ 601 h 705"/>
                                <a:gd name="T26" fmla="*/ 644 w 705"/>
                                <a:gd name="T27" fmla="*/ 549 h 705"/>
                                <a:gd name="T28" fmla="*/ 677 w 705"/>
                                <a:gd name="T29" fmla="*/ 489 h 705"/>
                                <a:gd name="T30" fmla="*/ 697 w 705"/>
                                <a:gd name="T31" fmla="*/ 423 h 705"/>
                                <a:gd name="T32" fmla="*/ 704 w 705"/>
                                <a:gd name="T33" fmla="*/ 352 h 705"/>
                                <a:gd name="T34" fmla="*/ 697 w 705"/>
                                <a:gd name="T35" fmla="*/ 281 h 705"/>
                                <a:gd name="T36" fmla="*/ 677 w 705"/>
                                <a:gd name="T37" fmla="*/ 215 h 705"/>
                                <a:gd name="T38" fmla="*/ 644 w 705"/>
                                <a:gd name="T39" fmla="*/ 155 h 705"/>
                                <a:gd name="T40" fmla="*/ 601 w 705"/>
                                <a:gd name="T41" fmla="*/ 103 h 705"/>
                                <a:gd name="T42" fmla="*/ 549 w 705"/>
                                <a:gd name="T43" fmla="*/ 60 h 705"/>
                                <a:gd name="T44" fmla="*/ 489 w 705"/>
                                <a:gd name="T45" fmla="*/ 27 h 705"/>
                                <a:gd name="T46" fmla="*/ 423 w 705"/>
                                <a:gd name="T47" fmla="*/ 7 h 705"/>
                                <a:gd name="T48" fmla="*/ 352 w 705"/>
                                <a:gd name="T49" fmla="*/ 0 h 705"/>
                                <a:gd name="T50" fmla="*/ 281 w 705"/>
                                <a:gd name="T51" fmla="*/ 7 h 705"/>
                                <a:gd name="T52" fmla="*/ 215 w 705"/>
                                <a:gd name="T53" fmla="*/ 27 h 705"/>
                                <a:gd name="T54" fmla="*/ 155 w 705"/>
                                <a:gd name="T55" fmla="*/ 60 h 705"/>
                                <a:gd name="T56" fmla="*/ 103 w 705"/>
                                <a:gd name="T57" fmla="*/ 103 h 705"/>
                                <a:gd name="T58" fmla="*/ 60 w 705"/>
                                <a:gd name="T59" fmla="*/ 155 h 705"/>
                                <a:gd name="T60" fmla="*/ 27 w 705"/>
                                <a:gd name="T61" fmla="*/ 215 h 705"/>
                                <a:gd name="T62" fmla="*/ 7 w 705"/>
                                <a:gd name="T63" fmla="*/ 281 h 705"/>
                                <a:gd name="T64" fmla="*/ 0 w 705"/>
                                <a:gd name="T65"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5" h="705">
                                  <a:moveTo>
                                    <a:pt x="0" y="352"/>
                                  </a:moveTo>
                                  <a:lnTo>
                                    <a:pt x="7" y="423"/>
                                  </a:lnTo>
                                  <a:lnTo>
                                    <a:pt x="27" y="489"/>
                                  </a:lnTo>
                                  <a:lnTo>
                                    <a:pt x="60" y="549"/>
                                  </a:lnTo>
                                  <a:lnTo>
                                    <a:pt x="103" y="601"/>
                                  </a:lnTo>
                                  <a:lnTo>
                                    <a:pt x="155" y="644"/>
                                  </a:lnTo>
                                  <a:lnTo>
                                    <a:pt x="215" y="677"/>
                                  </a:lnTo>
                                  <a:lnTo>
                                    <a:pt x="281" y="697"/>
                                  </a:lnTo>
                                  <a:lnTo>
                                    <a:pt x="352" y="705"/>
                                  </a:lnTo>
                                  <a:lnTo>
                                    <a:pt x="423" y="697"/>
                                  </a:lnTo>
                                  <a:lnTo>
                                    <a:pt x="489" y="677"/>
                                  </a:lnTo>
                                  <a:lnTo>
                                    <a:pt x="549" y="644"/>
                                  </a:lnTo>
                                  <a:lnTo>
                                    <a:pt x="601" y="601"/>
                                  </a:lnTo>
                                  <a:lnTo>
                                    <a:pt x="644" y="549"/>
                                  </a:lnTo>
                                  <a:lnTo>
                                    <a:pt x="677" y="489"/>
                                  </a:lnTo>
                                  <a:lnTo>
                                    <a:pt x="697" y="423"/>
                                  </a:lnTo>
                                  <a:lnTo>
                                    <a:pt x="704" y="352"/>
                                  </a:lnTo>
                                  <a:lnTo>
                                    <a:pt x="697" y="281"/>
                                  </a:lnTo>
                                  <a:lnTo>
                                    <a:pt x="677" y="215"/>
                                  </a:lnTo>
                                  <a:lnTo>
                                    <a:pt x="644" y="155"/>
                                  </a:lnTo>
                                  <a:lnTo>
                                    <a:pt x="601" y="103"/>
                                  </a:lnTo>
                                  <a:lnTo>
                                    <a:pt x="549" y="60"/>
                                  </a:lnTo>
                                  <a:lnTo>
                                    <a:pt x="489" y="27"/>
                                  </a:lnTo>
                                  <a:lnTo>
                                    <a:pt x="423" y="7"/>
                                  </a:lnTo>
                                  <a:lnTo>
                                    <a:pt x="352" y="0"/>
                                  </a:lnTo>
                                  <a:lnTo>
                                    <a:pt x="281" y="7"/>
                                  </a:lnTo>
                                  <a:lnTo>
                                    <a:pt x="215" y="27"/>
                                  </a:lnTo>
                                  <a:lnTo>
                                    <a:pt x="155" y="60"/>
                                  </a:lnTo>
                                  <a:lnTo>
                                    <a:pt x="103" y="103"/>
                                  </a:lnTo>
                                  <a:lnTo>
                                    <a:pt x="60" y="155"/>
                                  </a:lnTo>
                                  <a:lnTo>
                                    <a:pt x="27" y="215"/>
                                  </a:lnTo>
                                  <a:lnTo>
                                    <a:pt x="7" y="281"/>
                                  </a:lnTo>
                                  <a:lnTo>
                                    <a:pt x="0"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0" name="Group 1636"/>
                        <wpg:cNvGrpSpPr>
                          <a:grpSpLocks/>
                        </wpg:cNvGrpSpPr>
                        <wpg:grpSpPr bwMode="auto">
                          <a:xfrm>
                            <a:off x="2685" y="14136"/>
                            <a:ext cx="705" cy="705"/>
                            <a:chOff x="2685" y="14136"/>
                            <a:chExt cx="705" cy="705"/>
                          </a:xfrm>
                        </wpg:grpSpPr>
                        <wps:wsp>
                          <wps:cNvPr id="1221" name="Freeform 1637"/>
                          <wps:cNvSpPr>
                            <a:spLocks/>
                          </wps:cNvSpPr>
                          <wps:spPr bwMode="auto">
                            <a:xfrm>
                              <a:off x="2685" y="14136"/>
                              <a:ext cx="705" cy="705"/>
                            </a:xfrm>
                            <a:custGeom>
                              <a:avLst/>
                              <a:gdLst>
                                <a:gd name="T0" fmla="*/ 449 w 705"/>
                                <a:gd name="T1" fmla="*/ 255 h 705"/>
                                <a:gd name="T2" fmla="*/ 442 w 705"/>
                                <a:gd name="T3" fmla="*/ 217 h 705"/>
                                <a:gd name="T4" fmla="*/ 421 w 705"/>
                                <a:gd name="T5" fmla="*/ 186 h 705"/>
                                <a:gd name="T6" fmla="*/ 390 w 705"/>
                                <a:gd name="T7" fmla="*/ 165 h 705"/>
                                <a:gd name="T8" fmla="*/ 352 w 705"/>
                                <a:gd name="T9" fmla="*/ 158 h 705"/>
                                <a:gd name="T10" fmla="*/ 314 w 705"/>
                                <a:gd name="T11" fmla="*/ 165 h 705"/>
                                <a:gd name="T12" fmla="*/ 283 w 705"/>
                                <a:gd name="T13" fmla="*/ 186 h 705"/>
                                <a:gd name="T14" fmla="*/ 262 w 705"/>
                                <a:gd name="T15" fmla="*/ 217 h 705"/>
                                <a:gd name="T16" fmla="*/ 255 w 705"/>
                                <a:gd name="T17" fmla="*/ 255 h 705"/>
                                <a:gd name="T18" fmla="*/ 263 w 705"/>
                                <a:gd name="T19" fmla="*/ 289 h 705"/>
                                <a:gd name="T20" fmla="*/ 285 w 705"/>
                                <a:gd name="T21" fmla="*/ 314 h 705"/>
                                <a:gd name="T22" fmla="*/ 316 w 705"/>
                                <a:gd name="T23" fmla="*/ 334 h 705"/>
                                <a:gd name="T24" fmla="*/ 352 w 705"/>
                                <a:gd name="T25" fmla="*/ 352 h 705"/>
                                <a:gd name="T26" fmla="*/ 388 w 705"/>
                                <a:gd name="T27" fmla="*/ 370 h 705"/>
                                <a:gd name="T28" fmla="*/ 419 w 705"/>
                                <a:gd name="T29" fmla="*/ 390 h 705"/>
                                <a:gd name="T30" fmla="*/ 441 w 705"/>
                                <a:gd name="T31" fmla="*/ 415 h 705"/>
                                <a:gd name="T32" fmla="*/ 449 w 705"/>
                                <a:gd name="T33" fmla="*/ 449 h 705"/>
                                <a:gd name="T34" fmla="*/ 442 w 705"/>
                                <a:gd name="T35" fmla="*/ 487 h 705"/>
                                <a:gd name="T36" fmla="*/ 421 w 705"/>
                                <a:gd name="T37" fmla="*/ 518 h 705"/>
                                <a:gd name="T38" fmla="*/ 390 w 705"/>
                                <a:gd name="T39" fmla="*/ 539 h 705"/>
                                <a:gd name="T40" fmla="*/ 352 w 705"/>
                                <a:gd name="T41" fmla="*/ 546 h 705"/>
                                <a:gd name="T42" fmla="*/ 314 w 705"/>
                                <a:gd name="T43" fmla="*/ 539 h 705"/>
                                <a:gd name="T44" fmla="*/ 283 w 705"/>
                                <a:gd name="T45" fmla="*/ 518 h 705"/>
                                <a:gd name="T46" fmla="*/ 262 w 705"/>
                                <a:gd name="T47" fmla="*/ 487 h 705"/>
                                <a:gd name="T48" fmla="*/ 255 w 705"/>
                                <a:gd name="T49" fmla="*/ 449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449" y="255"/>
                                  </a:moveTo>
                                  <a:lnTo>
                                    <a:pt x="442" y="217"/>
                                  </a:lnTo>
                                  <a:lnTo>
                                    <a:pt x="421" y="186"/>
                                  </a:lnTo>
                                  <a:lnTo>
                                    <a:pt x="390" y="165"/>
                                  </a:lnTo>
                                  <a:lnTo>
                                    <a:pt x="352" y="158"/>
                                  </a:lnTo>
                                  <a:lnTo>
                                    <a:pt x="314" y="165"/>
                                  </a:lnTo>
                                  <a:lnTo>
                                    <a:pt x="283" y="186"/>
                                  </a:lnTo>
                                  <a:lnTo>
                                    <a:pt x="262" y="217"/>
                                  </a:lnTo>
                                  <a:lnTo>
                                    <a:pt x="255" y="255"/>
                                  </a:lnTo>
                                  <a:lnTo>
                                    <a:pt x="263" y="289"/>
                                  </a:lnTo>
                                  <a:lnTo>
                                    <a:pt x="285" y="314"/>
                                  </a:lnTo>
                                  <a:lnTo>
                                    <a:pt x="316" y="334"/>
                                  </a:lnTo>
                                  <a:lnTo>
                                    <a:pt x="352" y="352"/>
                                  </a:lnTo>
                                  <a:lnTo>
                                    <a:pt x="388" y="370"/>
                                  </a:lnTo>
                                  <a:lnTo>
                                    <a:pt x="419" y="390"/>
                                  </a:lnTo>
                                  <a:lnTo>
                                    <a:pt x="441" y="415"/>
                                  </a:lnTo>
                                  <a:lnTo>
                                    <a:pt x="449" y="449"/>
                                  </a:lnTo>
                                  <a:lnTo>
                                    <a:pt x="442" y="487"/>
                                  </a:lnTo>
                                  <a:lnTo>
                                    <a:pt x="421" y="518"/>
                                  </a:lnTo>
                                  <a:lnTo>
                                    <a:pt x="390" y="539"/>
                                  </a:lnTo>
                                  <a:lnTo>
                                    <a:pt x="352" y="546"/>
                                  </a:lnTo>
                                  <a:lnTo>
                                    <a:pt x="314" y="539"/>
                                  </a:lnTo>
                                  <a:lnTo>
                                    <a:pt x="283" y="518"/>
                                  </a:lnTo>
                                  <a:lnTo>
                                    <a:pt x="262" y="487"/>
                                  </a:lnTo>
                                  <a:lnTo>
                                    <a:pt x="255" y="449"/>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Freeform 1638"/>
                          <wps:cNvSpPr>
                            <a:spLocks/>
                          </wps:cNvSpPr>
                          <wps:spPr bwMode="auto">
                            <a:xfrm>
                              <a:off x="2685" y="14136"/>
                              <a:ext cx="705" cy="705"/>
                            </a:xfrm>
                            <a:custGeom>
                              <a:avLst/>
                              <a:gdLst>
                                <a:gd name="T0" fmla="*/ 352 w 705"/>
                                <a:gd name="T1" fmla="*/ 158 h 705"/>
                                <a:gd name="T2" fmla="*/ 352 w 705"/>
                                <a:gd name="T3" fmla="*/ 121 h 705"/>
                              </a:gdLst>
                              <a:ahLst/>
                              <a:cxnLst>
                                <a:cxn ang="0">
                                  <a:pos x="T0" y="T1"/>
                                </a:cxn>
                                <a:cxn ang="0">
                                  <a:pos x="T2" y="T3"/>
                                </a:cxn>
                              </a:cxnLst>
                              <a:rect l="0" t="0" r="r" b="b"/>
                              <a:pathLst>
                                <a:path w="705" h="705">
                                  <a:moveTo>
                                    <a:pt x="352" y="158"/>
                                  </a:moveTo>
                                  <a:lnTo>
                                    <a:pt x="352" y="121"/>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Freeform 1639"/>
                          <wps:cNvSpPr>
                            <a:spLocks/>
                          </wps:cNvSpPr>
                          <wps:spPr bwMode="auto">
                            <a:xfrm>
                              <a:off x="2685" y="14136"/>
                              <a:ext cx="705" cy="705"/>
                            </a:xfrm>
                            <a:custGeom>
                              <a:avLst/>
                              <a:gdLst>
                                <a:gd name="T0" fmla="*/ 352 w 705"/>
                                <a:gd name="T1" fmla="*/ 583 h 705"/>
                                <a:gd name="T2" fmla="*/ 352 w 705"/>
                                <a:gd name="T3" fmla="*/ 546 h 705"/>
                              </a:gdLst>
                              <a:ahLst/>
                              <a:cxnLst>
                                <a:cxn ang="0">
                                  <a:pos x="T0" y="T1"/>
                                </a:cxn>
                                <a:cxn ang="0">
                                  <a:pos x="T2" y="T3"/>
                                </a:cxn>
                              </a:cxnLst>
                              <a:rect l="0" t="0" r="r" b="b"/>
                              <a:pathLst>
                                <a:path w="705" h="705">
                                  <a:moveTo>
                                    <a:pt x="352" y="583"/>
                                  </a:moveTo>
                                  <a:lnTo>
                                    <a:pt x="352" y="546"/>
                                  </a:lnTo>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 name="Freeform 1640"/>
                          <wps:cNvSpPr>
                            <a:spLocks/>
                          </wps:cNvSpPr>
                          <wps:spPr bwMode="auto">
                            <a:xfrm>
                              <a:off x="2685" y="14136"/>
                              <a:ext cx="705" cy="705"/>
                            </a:xfrm>
                            <a:custGeom>
                              <a:avLst/>
                              <a:gdLst>
                                <a:gd name="T0" fmla="*/ 72 w 705"/>
                                <a:gd name="T1" fmla="*/ 352 h 705"/>
                                <a:gd name="T2" fmla="*/ 82 w 705"/>
                                <a:gd name="T3" fmla="*/ 426 h 705"/>
                                <a:gd name="T4" fmla="*/ 111 w 705"/>
                                <a:gd name="T5" fmla="*/ 493 h 705"/>
                                <a:gd name="T6" fmla="*/ 154 w 705"/>
                                <a:gd name="T7" fmla="*/ 550 h 705"/>
                                <a:gd name="T8" fmla="*/ 211 w 705"/>
                                <a:gd name="T9" fmla="*/ 593 h 705"/>
                                <a:gd name="T10" fmla="*/ 278 w 705"/>
                                <a:gd name="T11" fmla="*/ 622 h 705"/>
                                <a:gd name="T12" fmla="*/ 352 w 705"/>
                                <a:gd name="T13" fmla="*/ 632 h 705"/>
                                <a:gd name="T14" fmla="*/ 426 w 705"/>
                                <a:gd name="T15" fmla="*/ 622 h 705"/>
                                <a:gd name="T16" fmla="*/ 493 w 705"/>
                                <a:gd name="T17" fmla="*/ 593 h 705"/>
                                <a:gd name="T18" fmla="*/ 550 w 705"/>
                                <a:gd name="T19" fmla="*/ 550 h 705"/>
                                <a:gd name="T20" fmla="*/ 593 w 705"/>
                                <a:gd name="T21" fmla="*/ 493 h 705"/>
                                <a:gd name="T22" fmla="*/ 622 w 705"/>
                                <a:gd name="T23" fmla="*/ 426 h 705"/>
                                <a:gd name="T24" fmla="*/ 632 w 705"/>
                                <a:gd name="T25" fmla="*/ 352 h 705"/>
                                <a:gd name="T26" fmla="*/ 622 w 705"/>
                                <a:gd name="T27" fmla="*/ 278 h 705"/>
                                <a:gd name="T28" fmla="*/ 593 w 705"/>
                                <a:gd name="T29" fmla="*/ 211 h 705"/>
                                <a:gd name="T30" fmla="*/ 550 w 705"/>
                                <a:gd name="T31" fmla="*/ 154 h 705"/>
                                <a:gd name="T32" fmla="*/ 493 w 705"/>
                                <a:gd name="T33" fmla="*/ 111 h 705"/>
                                <a:gd name="T34" fmla="*/ 426 w 705"/>
                                <a:gd name="T35" fmla="*/ 82 h 705"/>
                                <a:gd name="T36" fmla="*/ 352 w 705"/>
                                <a:gd name="T37" fmla="*/ 72 h 705"/>
                                <a:gd name="T38" fmla="*/ 278 w 705"/>
                                <a:gd name="T39" fmla="*/ 82 h 705"/>
                                <a:gd name="T40" fmla="*/ 211 w 705"/>
                                <a:gd name="T41" fmla="*/ 111 h 705"/>
                                <a:gd name="T42" fmla="*/ 154 w 705"/>
                                <a:gd name="T43" fmla="*/ 154 h 705"/>
                                <a:gd name="T44" fmla="*/ 111 w 705"/>
                                <a:gd name="T45" fmla="*/ 211 h 705"/>
                                <a:gd name="T46" fmla="*/ 82 w 705"/>
                                <a:gd name="T47" fmla="*/ 278 h 705"/>
                                <a:gd name="T48" fmla="*/ 72 w 705"/>
                                <a:gd name="T49"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5" h="705">
                                  <a:moveTo>
                                    <a:pt x="72" y="352"/>
                                  </a:moveTo>
                                  <a:lnTo>
                                    <a:pt x="82" y="426"/>
                                  </a:lnTo>
                                  <a:lnTo>
                                    <a:pt x="111" y="493"/>
                                  </a:lnTo>
                                  <a:lnTo>
                                    <a:pt x="154" y="550"/>
                                  </a:lnTo>
                                  <a:lnTo>
                                    <a:pt x="211" y="593"/>
                                  </a:lnTo>
                                  <a:lnTo>
                                    <a:pt x="278" y="622"/>
                                  </a:lnTo>
                                  <a:lnTo>
                                    <a:pt x="352" y="632"/>
                                  </a:lnTo>
                                  <a:lnTo>
                                    <a:pt x="426" y="622"/>
                                  </a:lnTo>
                                  <a:lnTo>
                                    <a:pt x="493" y="593"/>
                                  </a:lnTo>
                                  <a:lnTo>
                                    <a:pt x="550" y="550"/>
                                  </a:lnTo>
                                  <a:lnTo>
                                    <a:pt x="593" y="493"/>
                                  </a:lnTo>
                                  <a:lnTo>
                                    <a:pt x="622" y="426"/>
                                  </a:lnTo>
                                  <a:lnTo>
                                    <a:pt x="632" y="352"/>
                                  </a:lnTo>
                                  <a:lnTo>
                                    <a:pt x="622" y="278"/>
                                  </a:lnTo>
                                  <a:lnTo>
                                    <a:pt x="593" y="211"/>
                                  </a:lnTo>
                                  <a:lnTo>
                                    <a:pt x="550" y="154"/>
                                  </a:lnTo>
                                  <a:lnTo>
                                    <a:pt x="493" y="111"/>
                                  </a:lnTo>
                                  <a:lnTo>
                                    <a:pt x="426" y="82"/>
                                  </a:lnTo>
                                  <a:lnTo>
                                    <a:pt x="352" y="72"/>
                                  </a:lnTo>
                                  <a:lnTo>
                                    <a:pt x="278" y="82"/>
                                  </a:lnTo>
                                  <a:lnTo>
                                    <a:pt x="211" y="111"/>
                                  </a:lnTo>
                                  <a:lnTo>
                                    <a:pt x="154" y="154"/>
                                  </a:lnTo>
                                  <a:lnTo>
                                    <a:pt x="111" y="211"/>
                                  </a:lnTo>
                                  <a:lnTo>
                                    <a:pt x="82" y="278"/>
                                  </a:lnTo>
                                  <a:lnTo>
                                    <a:pt x="72"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Freeform 1641"/>
                          <wps:cNvSpPr>
                            <a:spLocks/>
                          </wps:cNvSpPr>
                          <wps:spPr bwMode="auto">
                            <a:xfrm>
                              <a:off x="2685" y="14136"/>
                              <a:ext cx="705" cy="705"/>
                            </a:xfrm>
                            <a:custGeom>
                              <a:avLst/>
                              <a:gdLst>
                                <a:gd name="T0" fmla="*/ 0 w 705"/>
                                <a:gd name="T1" fmla="*/ 352 h 705"/>
                                <a:gd name="T2" fmla="*/ 7 w 705"/>
                                <a:gd name="T3" fmla="*/ 423 h 705"/>
                                <a:gd name="T4" fmla="*/ 27 w 705"/>
                                <a:gd name="T5" fmla="*/ 489 h 705"/>
                                <a:gd name="T6" fmla="*/ 60 w 705"/>
                                <a:gd name="T7" fmla="*/ 549 h 705"/>
                                <a:gd name="T8" fmla="*/ 103 w 705"/>
                                <a:gd name="T9" fmla="*/ 601 h 705"/>
                                <a:gd name="T10" fmla="*/ 155 w 705"/>
                                <a:gd name="T11" fmla="*/ 644 h 705"/>
                                <a:gd name="T12" fmla="*/ 215 w 705"/>
                                <a:gd name="T13" fmla="*/ 677 h 705"/>
                                <a:gd name="T14" fmla="*/ 281 w 705"/>
                                <a:gd name="T15" fmla="*/ 697 h 705"/>
                                <a:gd name="T16" fmla="*/ 352 w 705"/>
                                <a:gd name="T17" fmla="*/ 704 h 705"/>
                                <a:gd name="T18" fmla="*/ 423 w 705"/>
                                <a:gd name="T19" fmla="*/ 697 h 705"/>
                                <a:gd name="T20" fmla="*/ 489 w 705"/>
                                <a:gd name="T21" fmla="*/ 677 h 705"/>
                                <a:gd name="T22" fmla="*/ 549 w 705"/>
                                <a:gd name="T23" fmla="*/ 644 h 705"/>
                                <a:gd name="T24" fmla="*/ 601 w 705"/>
                                <a:gd name="T25" fmla="*/ 601 h 705"/>
                                <a:gd name="T26" fmla="*/ 644 w 705"/>
                                <a:gd name="T27" fmla="*/ 549 h 705"/>
                                <a:gd name="T28" fmla="*/ 677 w 705"/>
                                <a:gd name="T29" fmla="*/ 489 h 705"/>
                                <a:gd name="T30" fmla="*/ 697 w 705"/>
                                <a:gd name="T31" fmla="*/ 423 h 705"/>
                                <a:gd name="T32" fmla="*/ 704 w 705"/>
                                <a:gd name="T33" fmla="*/ 352 h 705"/>
                                <a:gd name="T34" fmla="*/ 697 w 705"/>
                                <a:gd name="T35" fmla="*/ 281 h 705"/>
                                <a:gd name="T36" fmla="*/ 677 w 705"/>
                                <a:gd name="T37" fmla="*/ 215 h 705"/>
                                <a:gd name="T38" fmla="*/ 644 w 705"/>
                                <a:gd name="T39" fmla="*/ 155 h 705"/>
                                <a:gd name="T40" fmla="*/ 601 w 705"/>
                                <a:gd name="T41" fmla="*/ 103 h 705"/>
                                <a:gd name="T42" fmla="*/ 549 w 705"/>
                                <a:gd name="T43" fmla="*/ 60 h 705"/>
                                <a:gd name="T44" fmla="*/ 489 w 705"/>
                                <a:gd name="T45" fmla="*/ 27 h 705"/>
                                <a:gd name="T46" fmla="*/ 423 w 705"/>
                                <a:gd name="T47" fmla="*/ 7 h 705"/>
                                <a:gd name="T48" fmla="*/ 352 w 705"/>
                                <a:gd name="T49" fmla="*/ 0 h 705"/>
                                <a:gd name="T50" fmla="*/ 281 w 705"/>
                                <a:gd name="T51" fmla="*/ 7 h 705"/>
                                <a:gd name="T52" fmla="*/ 215 w 705"/>
                                <a:gd name="T53" fmla="*/ 27 h 705"/>
                                <a:gd name="T54" fmla="*/ 155 w 705"/>
                                <a:gd name="T55" fmla="*/ 60 h 705"/>
                                <a:gd name="T56" fmla="*/ 103 w 705"/>
                                <a:gd name="T57" fmla="*/ 103 h 705"/>
                                <a:gd name="T58" fmla="*/ 60 w 705"/>
                                <a:gd name="T59" fmla="*/ 155 h 705"/>
                                <a:gd name="T60" fmla="*/ 27 w 705"/>
                                <a:gd name="T61" fmla="*/ 215 h 705"/>
                                <a:gd name="T62" fmla="*/ 7 w 705"/>
                                <a:gd name="T63" fmla="*/ 281 h 705"/>
                                <a:gd name="T64" fmla="*/ 0 w 705"/>
                                <a:gd name="T65" fmla="*/ 352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5" h="705">
                                  <a:moveTo>
                                    <a:pt x="0" y="352"/>
                                  </a:moveTo>
                                  <a:lnTo>
                                    <a:pt x="7" y="423"/>
                                  </a:lnTo>
                                  <a:lnTo>
                                    <a:pt x="27" y="489"/>
                                  </a:lnTo>
                                  <a:lnTo>
                                    <a:pt x="60" y="549"/>
                                  </a:lnTo>
                                  <a:lnTo>
                                    <a:pt x="103" y="601"/>
                                  </a:lnTo>
                                  <a:lnTo>
                                    <a:pt x="155" y="644"/>
                                  </a:lnTo>
                                  <a:lnTo>
                                    <a:pt x="215" y="677"/>
                                  </a:lnTo>
                                  <a:lnTo>
                                    <a:pt x="281" y="697"/>
                                  </a:lnTo>
                                  <a:lnTo>
                                    <a:pt x="352" y="704"/>
                                  </a:lnTo>
                                  <a:lnTo>
                                    <a:pt x="423" y="697"/>
                                  </a:lnTo>
                                  <a:lnTo>
                                    <a:pt x="489" y="677"/>
                                  </a:lnTo>
                                  <a:lnTo>
                                    <a:pt x="549" y="644"/>
                                  </a:lnTo>
                                  <a:lnTo>
                                    <a:pt x="601" y="601"/>
                                  </a:lnTo>
                                  <a:lnTo>
                                    <a:pt x="644" y="549"/>
                                  </a:lnTo>
                                  <a:lnTo>
                                    <a:pt x="677" y="489"/>
                                  </a:lnTo>
                                  <a:lnTo>
                                    <a:pt x="697" y="423"/>
                                  </a:lnTo>
                                  <a:lnTo>
                                    <a:pt x="704" y="352"/>
                                  </a:lnTo>
                                  <a:lnTo>
                                    <a:pt x="697" y="281"/>
                                  </a:lnTo>
                                  <a:lnTo>
                                    <a:pt x="677" y="215"/>
                                  </a:lnTo>
                                  <a:lnTo>
                                    <a:pt x="644" y="155"/>
                                  </a:lnTo>
                                  <a:lnTo>
                                    <a:pt x="601" y="103"/>
                                  </a:lnTo>
                                  <a:lnTo>
                                    <a:pt x="549" y="60"/>
                                  </a:lnTo>
                                  <a:lnTo>
                                    <a:pt x="489" y="27"/>
                                  </a:lnTo>
                                  <a:lnTo>
                                    <a:pt x="423" y="7"/>
                                  </a:lnTo>
                                  <a:lnTo>
                                    <a:pt x="352" y="0"/>
                                  </a:lnTo>
                                  <a:lnTo>
                                    <a:pt x="281" y="7"/>
                                  </a:lnTo>
                                  <a:lnTo>
                                    <a:pt x="215" y="27"/>
                                  </a:lnTo>
                                  <a:lnTo>
                                    <a:pt x="155" y="60"/>
                                  </a:lnTo>
                                  <a:lnTo>
                                    <a:pt x="103" y="103"/>
                                  </a:lnTo>
                                  <a:lnTo>
                                    <a:pt x="60" y="155"/>
                                  </a:lnTo>
                                  <a:lnTo>
                                    <a:pt x="27" y="215"/>
                                  </a:lnTo>
                                  <a:lnTo>
                                    <a:pt x="7" y="281"/>
                                  </a:lnTo>
                                  <a:lnTo>
                                    <a:pt x="0" y="352"/>
                                  </a:lnTo>
                                  <a:close/>
                                </a:path>
                              </a:pathLst>
                            </a:custGeom>
                            <a:noFill/>
                            <a:ln w="19050">
                              <a:solidFill>
                                <a:srgbClr val="EFBA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6" name="Group 1642"/>
                        <wpg:cNvGrpSpPr>
                          <a:grpSpLocks/>
                        </wpg:cNvGrpSpPr>
                        <wpg:grpSpPr bwMode="auto">
                          <a:xfrm>
                            <a:off x="1843" y="14319"/>
                            <a:ext cx="522" cy="522"/>
                            <a:chOff x="1843" y="14319"/>
                            <a:chExt cx="522" cy="522"/>
                          </a:xfrm>
                        </wpg:grpSpPr>
                        <wps:wsp>
                          <wps:cNvPr id="1227" name="Freeform 1643"/>
                          <wps:cNvSpPr>
                            <a:spLocks/>
                          </wps:cNvSpPr>
                          <wps:spPr bwMode="auto">
                            <a:xfrm>
                              <a:off x="1843" y="14319"/>
                              <a:ext cx="522" cy="522"/>
                            </a:xfrm>
                            <a:custGeom>
                              <a:avLst/>
                              <a:gdLst>
                                <a:gd name="T0" fmla="*/ 521 w 522"/>
                                <a:gd name="T1" fmla="*/ 521 h 522"/>
                                <a:gd name="T2" fmla="*/ 0 w 522"/>
                                <a:gd name="T3" fmla="*/ 521 h 522"/>
                                <a:gd name="T4" fmla="*/ 4 w 522"/>
                                <a:gd name="T5" fmla="*/ 497 h 522"/>
                                <a:gd name="T6" fmla="*/ 17 w 522"/>
                                <a:gd name="T7" fmla="*/ 478 h 522"/>
                                <a:gd name="T8" fmla="*/ 37 w 522"/>
                                <a:gd name="T9" fmla="*/ 465 h 522"/>
                                <a:gd name="T10" fmla="*/ 61 w 522"/>
                                <a:gd name="T11" fmla="*/ 460 h 522"/>
                                <a:gd name="T12" fmla="*/ 460 w 522"/>
                                <a:gd name="T13" fmla="*/ 460 h 522"/>
                                <a:gd name="T14" fmla="*/ 484 w 522"/>
                                <a:gd name="T15" fmla="*/ 465 h 522"/>
                                <a:gd name="T16" fmla="*/ 503 w 522"/>
                                <a:gd name="T17" fmla="*/ 478 h 522"/>
                                <a:gd name="T18" fmla="*/ 517 w 522"/>
                                <a:gd name="T19" fmla="*/ 497 h 522"/>
                                <a:gd name="T20" fmla="*/ 521 w 522"/>
                                <a:gd name="T21" fmla="*/ 521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2" h="522">
                                  <a:moveTo>
                                    <a:pt x="521" y="521"/>
                                  </a:moveTo>
                                  <a:lnTo>
                                    <a:pt x="0" y="521"/>
                                  </a:lnTo>
                                  <a:lnTo>
                                    <a:pt x="4" y="497"/>
                                  </a:lnTo>
                                  <a:lnTo>
                                    <a:pt x="17" y="478"/>
                                  </a:lnTo>
                                  <a:lnTo>
                                    <a:pt x="37" y="465"/>
                                  </a:lnTo>
                                  <a:lnTo>
                                    <a:pt x="61" y="460"/>
                                  </a:lnTo>
                                  <a:lnTo>
                                    <a:pt x="460" y="460"/>
                                  </a:lnTo>
                                  <a:lnTo>
                                    <a:pt x="484" y="465"/>
                                  </a:lnTo>
                                  <a:lnTo>
                                    <a:pt x="503" y="478"/>
                                  </a:lnTo>
                                  <a:lnTo>
                                    <a:pt x="517" y="497"/>
                                  </a:lnTo>
                                  <a:lnTo>
                                    <a:pt x="521" y="521"/>
                                  </a:lnTo>
                                  <a:close/>
                                </a:path>
                              </a:pathLst>
                            </a:custGeom>
                            <a:noFill/>
                            <a:ln w="18389">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8" name="Freeform 1644"/>
                          <wps:cNvSpPr>
                            <a:spLocks/>
                          </wps:cNvSpPr>
                          <wps:spPr bwMode="auto">
                            <a:xfrm>
                              <a:off x="1843" y="14319"/>
                              <a:ext cx="522" cy="522"/>
                            </a:xfrm>
                            <a:custGeom>
                              <a:avLst/>
                              <a:gdLst>
                                <a:gd name="T0" fmla="*/ 291 w 522"/>
                                <a:gd name="T1" fmla="*/ 460 h 522"/>
                                <a:gd name="T2" fmla="*/ 230 w 522"/>
                                <a:gd name="T3" fmla="*/ 460 h 522"/>
                                <a:gd name="T4" fmla="*/ 230 w 522"/>
                                <a:gd name="T5" fmla="*/ 0 h 522"/>
                                <a:gd name="T6" fmla="*/ 291 w 522"/>
                                <a:gd name="T7" fmla="*/ 0 h 522"/>
                                <a:gd name="T8" fmla="*/ 291 w 522"/>
                                <a:gd name="T9" fmla="*/ 460 h 522"/>
                              </a:gdLst>
                              <a:ahLst/>
                              <a:cxnLst>
                                <a:cxn ang="0">
                                  <a:pos x="T0" y="T1"/>
                                </a:cxn>
                                <a:cxn ang="0">
                                  <a:pos x="T2" y="T3"/>
                                </a:cxn>
                                <a:cxn ang="0">
                                  <a:pos x="T4" y="T5"/>
                                </a:cxn>
                                <a:cxn ang="0">
                                  <a:pos x="T6" y="T7"/>
                                </a:cxn>
                                <a:cxn ang="0">
                                  <a:pos x="T8" y="T9"/>
                                </a:cxn>
                              </a:cxnLst>
                              <a:rect l="0" t="0" r="r" b="b"/>
                              <a:pathLst>
                                <a:path w="522" h="522">
                                  <a:moveTo>
                                    <a:pt x="291" y="460"/>
                                  </a:moveTo>
                                  <a:lnTo>
                                    <a:pt x="230" y="460"/>
                                  </a:lnTo>
                                  <a:lnTo>
                                    <a:pt x="230" y="0"/>
                                  </a:lnTo>
                                  <a:lnTo>
                                    <a:pt x="291" y="0"/>
                                  </a:lnTo>
                                  <a:lnTo>
                                    <a:pt x="291" y="460"/>
                                  </a:lnTo>
                                  <a:close/>
                                </a:path>
                              </a:pathLst>
                            </a:custGeom>
                            <a:noFill/>
                            <a:ln w="18389">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229" name="Picture 1645"/>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1706" y="14121"/>
                            <a:ext cx="8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0" name="Freeform 1646"/>
                        <wps:cNvSpPr>
                          <a:spLocks/>
                        </wps:cNvSpPr>
                        <wps:spPr bwMode="auto">
                          <a:xfrm>
                            <a:off x="3452" y="9299"/>
                            <a:ext cx="1618" cy="5148"/>
                          </a:xfrm>
                          <a:custGeom>
                            <a:avLst/>
                            <a:gdLst>
                              <a:gd name="T0" fmla="*/ 0 w 1618"/>
                              <a:gd name="T1" fmla="*/ 0 h 5148"/>
                              <a:gd name="T2" fmla="*/ 1617 w 1618"/>
                              <a:gd name="T3" fmla="*/ 2542 h 5148"/>
                              <a:gd name="T4" fmla="*/ 0 w 1618"/>
                              <a:gd name="T5" fmla="*/ 5147 h 5148"/>
                            </a:gdLst>
                            <a:ahLst/>
                            <a:cxnLst>
                              <a:cxn ang="0">
                                <a:pos x="T0" y="T1"/>
                              </a:cxn>
                              <a:cxn ang="0">
                                <a:pos x="T2" y="T3"/>
                              </a:cxn>
                              <a:cxn ang="0">
                                <a:pos x="T4" y="T5"/>
                              </a:cxn>
                            </a:cxnLst>
                            <a:rect l="0" t="0" r="r" b="b"/>
                            <a:pathLst>
                              <a:path w="1618" h="5148">
                                <a:moveTo>
                                  <a:pt x="0" y="0"/>
                                </a:moveTo>
                                <a:lnTo>
                                  <a:pt x="1617" y="2542"/>
                                </a:lnTo>
                                <a:lnTo>
                                  <a:pt x="0" y="5147"/>
                                </a:lnTo>
                              </a:path>
                            </a:pathLst>
                          </a:custGeom>
                          <a:noFill/>
                          <a:ln w="38099">
                            <a:solidFill>
                              <a:srgbClr val="159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Freeform 1647"/>
                        <wps:cNvSpPr>
                          <a:spLocks/>
                        </wps:cNvSpPr>
                        <wps:spPr bwMode="auto">
                          <a:xfrm>
                            <a:off x="3494" y="10540"/>
                            <a:ext cx="1577" cy="2582"/>
                          </a:xfrm>
                          <a:custGeom>
                            <a:avLst/>
                            <a:gdLst>
                              <a:gd name="T0" fmla="*/ 0 w 1577"/>
                              <a:gd name="T1" fmla="*/ 0 h 2582"/>
                              <a:gd name="T2" fmla="*/ 1576 w 1577"/>
                              <a:gd name="T3" fmla="*/ 1300 h 2582"/>
                              <a:gd name="T4" fmla="*/ 0 w 1577"/>
                              <a:gd name="T5" fmla="*/ 2581 h 2582"/>
                            </a:gdLst>
                            <a:ahLst/>
                            <a:cxnLst>
                              <a:cxn ang="0">
                                <a:pos x="T0" y="T1"/>
                              </a:cxn>
                              <a:cxn ang="0">
                                <a:pos x="T2" y="T3"/>
                              </a:cxn>
                              <a:cxn ang="0">
                                <a:pos x="T4" y="T5"/>
                              </a:cxn>
                            </a:cxnLst>
                            <a:rect l="0" t="0" r="r" b="b"/>
                            <a:pathLst>
                              <a:path w="1577" h="2582">
                                <a:moveTo>
                                  <a:pt x="0" y="0"/>
                                </a:moveTo>
                                <a:lnTo>
                                  <a:pt x="1576" y="1300"/>
                                </a:lnTo>
                                <a:lnTo>
                                  <a:pt x="0" y="2581"/>
                                </a:lnTo>
                              </a:path>
                            </a:pathLst>
                          </a:custGeom>
                          <a:noFill/>
                          <a:ln w="38100">
                            <a:solidFill>
                              <a:srgbClr val="159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Freeform 1648"/>
                        <wps:cNvSpPr>
                          <a:spLocks/>
                        </wps:cNvSpPr>
                        <wps:spPr bwMode="auto">
                          <a:xfrm>
                            <a:off x="3494" y="11841"/>
                            <a:ext cx="1917" cy="1"/>
                          </a:xfrm>
                          <a:custGeom>
                            <a:avLst/>
                            <a:gdLst>
                              <a:gd name="T0" fmla="*/ 0 w 1917"/>
                              <a:gd name="T1" fmla="*/ 0 h 1"/>
                              <a:gd name="T2" fmla="*/ 1916 w 1917"/>
                              <a:gd name="T3" fmla="*/ 0 h 1"/>
                            </a:gdLst>
                            <a:ahLst/>
                            <a:cxnLst>
                              <a:cxn ang="0">
                                <a:pos x="T0" y="T1"/>
                              </a:cxn>
                              <a:cxn ang="0">
                                <a:pos x="T2" y="T3"/>
                              </a:cxn>
                            </a:cxnLst>
                            <a:rect l="0" t="0" r="r" b="b"/>
                            <a:pathLst>
                              <a:path w="1917" h="1">
                                <a:moveTo>
                                  <a:pt x="0" y="0"/>
                                </a:moveTo>
                                <a:lnTo>
                                  <a:pt x="1916" y="0"/>
                                </a:lnTo>
                              </a:path>
                            </a:pathLst>
                          </a:custGeom>
                          <a:noFill/>
                          <a:ln w="38100">
                            <a:solidFill>
                              <a:srgbClr val="159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Freeform 1649"/>
                        <wps:cNvSpPr>
                          <a:spLocks/>
                        </wps:cNvSpPr>
                        <wps:spPr bwMode="auto">
                          <a:xfrm>
                            <a:off x="5355" y="11693"/>
                            <a:ext cx="160" cy="296"/>
                          </a:xfrm>
                          <a:custGeom>
                            <a:avLst/>
                            <a:gdLst>
                              <a:gd name="T0" fmla="*/ 0 w 160"/>
                              <a:gd name="T1" fmla="*/ 0 h 296"/>
                              <a:gd name="T2" fmla="*/ 0 w 160"/>
                              <a:gd name="T3" fmla="*/ 295 h 296"/>
                              <a:gd name="T4" fmla="*/ 159 w 160"/>
                              <a:gd name="T5" fmla="*/ 147 h 296"/>
                              <a:gd name="T6" fmla="*/ 0 w 160"/>
                              <a:gd name="T7" fmla="*/ 0 h 296"/>
                            </a:gdLst>
                            <a:ahLst/>
                            <a:cxnLst>
                              <a:cxn ang="0">
                                <a:pos x="T0" y="T1"/>
                              </a:cxn>
                              <a:cxn ang="0">
                                <a:pos x="T2" y="T3"/>
                              </a:cxn>
                              <a:cxn ang="0">
                                <a:pos x="T4" y="T5"/>
                              </a:cxn>
                              <a:cxn ang="0">
                                <a:pos x="T6" y="T7"/>
                              </a:cxn>
                            </a:cxnLst>
                            <a:rect l="0" t="0" r="r" b="b"/>
                            <a:pathLst>
                              <a:path w="160" h="296">
                                <a:moveTo>
                                  <a:pt x="0" y="0"/>
                                </a:moveTo>
                                <a:lnTo>
                                  <a:pt x="0" y="295"/>
                                </a:lnTo>
                                <a:lnTo>
                                  <a:pt x="159" y="147"/>
                                </a:lnTo>
                                <a:lnTo>
                                  <a:pt x="0" y="0"/>
                                </a:lnTo>
                                <a:close/>
                              </a:path>
                            </a:pathLst>
                          </a:custGeom>
                          <a:solidFill>
                            <a:srgbClr val="159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Freeform 1650"/>
                        <wps:cNvSpPr>
                          <a:spLocks/>
                        </wps:cNvSpPr>
                        <wps:spPr bwMode="auto">
                          <a:xfrm>
                            <a:off x="7152" y="11841"/>
                            <a:ext cx="944" cy="1"/>
                          </a:xfrm>
                          <a:custGeom>
                            <a:avLst/>
                            <a:gdLst>
                              <a:gd name="T0" fmla="*/ 0 w 944"/>
                              <a:gd name="T1" fmla="*/ 0 h 1"/>
                              <a:gd name="T2" fmla="*/ 943 w 944"/>
                              <a:gd name="T3" fmla="*/ 0 h 1"/>
                            </a:gdLst>
                            <a:ahLst/>
                            <a:cxnLst>
                              <a:cxn ang="0">
                                <a:pos x="T0" y="T1"/>
                              </a:cxn>
                              <a:cxn ang="0">
                                <a:pos x="T2" y="T3"/>
                              </a:cxn>
                            </a:cxnLst>
                            <a:rect l="0" t="0" r="r" b="b"/>
                            <a:pathLst>
                              <a:path w="944" h="1">
                                <a:moveTo>
                                  <a:pt x="0" y="0"/>
                                </a:moveTo>
                                <a:lnTo>
                                  <a:pt x="943" y="0"/>
                                </a:lnTo>
                              </a:path>
                            </a:pathLst>
                          </a:custGeom>
                          <a:noFill/>
                          <a:ln w="38100">
                            <a:solidFill>
                              <a:srgbClr val="159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Freeform 1651"/>
                        <wps:cNvSpPr>
                          <a:spLocks/>
                        </wps:cNvSpPr>
                        <wps:spPr bwMode="auto">
                          <a:xfrm>
                            <a:off x="8040" y="11693"/>
                            <a:ext cx="160" cy="296"/>
                          </a:xfrm>
                          <a:custGeom>
                            <a:avLst/>
                            <a:gdLst>
                              <a:gd name="T0" fmla="*/ 0 w 160"/>
                              <a:gd name="T1" fmla="*/ 0 h 296"/>
                              <a:gd name="T2" fmla="*/ 0 w 160"/>
                              <a:gd name="T3" fmla="*/ 295 h 296"/>
                              <a:gd name="T4" fmla="*/ 159 w 160"/>
                              <a:gd name="T5" fmla="*/ 147 h 296"/>
                              <a:gd name="T6" fmla="*/ 0 w 160"/>
                              <a:gd name="T7" fmla="*/ 0 h 296"/>
                            </a:gdLst>
                            <a:ahLst/>
                            <a:cxnLst>
                              <a:cxn ang="0">
                                <a:pos x="T0" y="T1"/>
                              </a:cxn>
                              <a:cxn ang="0">
                                <a:pos x="T2" y="T3"/>
                              </a:cxn>
                              <a:cxn ang="0">
                                <a:pos x="T4" y="T5"/>
                              </a:cxn>
                              <a:cxn ang="0">
                                <a:pos x="T6" y="T7"/>
                              </a:cxn>
                            </a:cxnLst>
                            <a:rect l="0" t="0" r="r" b="b"/>
                            <a:pathLst>
                              <a:path w="160" h="296">
                                <a:moveTo>
                                  <a:pt x="0" y="0"/>
                                </a:moveTo>
                                <a:lnTo>
                                  <a:pt x="0" y="295"/>
                                </a:lnTo>
                                <a:lnTo>
                                  <a:pt x="159" y="147"/>
                                </a:lnTo>
                                <a:lnTo>
                                  <a:pt x="0" y="0"/>
                                </a:lnTo>
                                <a:close/>
                              </a:path>
                            </a:pathLst>
                          </a:custGeom>
                          <a:solidFill>
                            <a:srgbClr val="159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6" name="Picture 165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5809" y="11208"/>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7" name="Freeform 1653"/>
                        <wps:cNvSpPr>
                          <a:spLocks/>
                        </wps:cNvSpPr>
                        <wps:spPr bwMode="auto">
                          <a:xfrm>
                            <a:off x="6082" y="11400"/>
                            <a:ext cx="144" cy="459"/>
                          </a:xfrm>
                          <a:custGeom>
                            <a:avLst/>
                            <a:gdLst>
                              <a:gd name="T0" fmla="*/ 0 w 144"/>
                              <a:gd name="T1" fmla="*/ 0 h 459"/>
                              <a:gd name="T2" fmla="*/ 143 w 144"/>
                              <a:gd name="T3" fmla="*/ 153 h 459"/>
                              <a:gd name="T4" fmla="*/ 126 w 144"/>
                              <a:gd name="T5" fmla="*/ 411 h 459"/>
                              <a:gd name="T6" fmla="*/ 104 w 144"/>
                              <a:gd name="T7" fmla="*/ 438 h 459"/>
                              <a:gd name="T8" fmla="*/ 91 w 144"/>
                              <a:gd name="T9" fmla="*/ 452 h 459"/>
                              <a:gd name="T10" fmla="*/ 82 w 144"/>
                              <a:gd name="T11" fmla="*/ 457 h 459"/>
                              <a:gd name="T12" fmla="*/ 72 w 144"/>
                              <a:gd name="T13" fmla="*/ 458 h 459"/>
                            </a:gdLst>
                            <a:ahLst/>
                            <a:cxnLst>
                              <a:cxn ang="0">
                                <a:pos x="T0" y="T1"/>
                              </a:cxn>
                              <a:cxn ang="0">
                                <a:pos x="T2" y="T3"/>
                              </a:cxn>
                              <a:cxn ang="0">
                                <a:pos x="T4" y="T5"/>
                              </a:cxn>
                              <a:cxn ang="0">
                                <a:pos x="T6" y="T7"/>
                              </a:cxn>
                              <a:cxn ang="0">
                                <a:pos x="T8" y="T9"/>
                              </a:cxn>
                              <a:cxn ang="0">
                                <a:pos x="T10" y="T11"/>
                              </a:cxn>
                              <a:cxn ang="0">
                                <a:pos x="T12" y="T13"/>
                              </a:cxn>
                            </a:cxnLst>
                            <a:rect l="0" t="0" r="r" b="b"/>
                            <a:pathLst>
                              <a:path w="144" h="459">
                                <a:moveTo>
                                  <a:pt x="0" y="0"/>
                                </a:moveTo>
                                <a:lnTo>
                                  <a:pt x="143" y="153"/>
                                </a:lnTo>
                                <a:lnTo>
                                  <a:pt x="126" y="411"/>
                                </a:lnTo>
                                <a:lnTo>
                                  <a:pt x="104" y="438"/>
                                </a:lnTo>
                                <a:lnTo>
                                  <a:pt x="91" y="452"/>
                                </a:lnTo>
                                <a:lnTo>
                                  <a:pt x="82" y="457"/>
                                </a:lnTo>
                                <a:lnTo>
                                  <a:pt x="72" y="458"/>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Freeform 1654"/>
                        <wps:cNvSpPr>
                          <a:spLocks/>
                        </wps:cNvSpPr>
                        <wps:spPr bwMode="auto">
                          <a:xfrm>
                            <a:off x="5677" y="11525"/>
                            <a:ext cx="460" cy="933"/>
                          </a:xfrm>
                          <a:custGeom>
                            <a:avLst/>
                            <a:gdLst>
                              <a:gd name="T0" fmla="*/ 17 w 460"/>
                              <a:gd name="T1" fmla="*/ 257 h 933"/>
                              <a:gd name="T2" fmla="*/ 0 w 460"/>
                              <a:gd name="T3" fmla="*/ 70 h 933"/>
                              <a:gd name="T4" fmla="*/ 98 w 460"/>
                              <a:gd name="T5" fmla="*/ 19 h 933"/>
                              <a:gd name="T6" fmla="*/ 62 w 460"/>
                              <a:gd name="T7" fmla="*/ 903 h 933"/>
                              <a:gd name="T8" fmla="*/ 74 w 460"/>
                              <a:gd name="T9" fmla="*/ 920 h 933"/>
                              <a:gd name="T10" fmla="*/ 85 w 460"/>
                              <a:gd name="T11" fmla="*/ 928 h 933"/>
                              <a:gd name="T12" fmla="*/ 100 w 460"/>
                              <a:gd name="T13" fmla="*/ 931 h 933"/>
                              <a:gd name="T14" fmla="*/ 127 w 460"/>
                              <a:gd name="T15" fmla="*/ 932 h 933"/>
                              <a:gd name="T16" fmla="*/ 156 w 460"/>
                              <a:gd name="T17" fmla="*/ 925 h 933"/>
                              <a:gd name="T18" fmla="*/ 177 w 460"/>
                              <a:gd name="T19" fmla="*/ 910 h 933"/>
                              <a:gd name="T20" fmla="*/ 188 w 460"/>
                              <a:gd name="T21" fmla="*/ 896 h 933"/>
                              <a:gd name="T22" fmla="*/ 192 w 460"/>
                              <a:gd name="T23" fmla="*/ 889 h 933"/>
                              <a:gd name="T24" fmla="*/ 232 w 460"/>
                              <a:gd name="T25" fmla="*/ 410 h 933"/>
                              <a:gd name="T26" fmla="*/ 266 w 460"/>
                              <a:gd name="T27" fmla="*/ 892 h 933"/>
                              <a:gd name="T28" fmla="*/ 270 w 460"/>
                              <a:gd name="T29" fmla="*/ 915 h 933"/>
                              <a:gd name="T30" fmla="*/ 277 w 460"/>
                              <a:gd name="T31" fmla="*/ 927 h 933"/>
                              <a:gd name="T32" fmla="*/ 293 w 460"/>
                              <a:gd name="T33" fmla="*/ 931 h 933"/>
                              <a:gd name="T34" fmla="*/ 323 w 460"/>
                              <a:gd name="T35" fmla="*/ 932 h 933"/>
                              <a:gd name="T36" fmla="*/ 354 w 460"/>
                              <a:gd name="T37" fmla="*/ 925 h 933"/>
                              <a:gd name="T38" fmla="*/ 373 w 460"/>
                              <a:gd name="T39" fmla="*/ 910 h 933"/>
                              <a:gd name="T40" fmla="*/ 382 w 460"/>
                              <a:gd name="T41" fmla="*/ 896 h 933"/>
                              <a:gd name="T42" fmla="*/ 385 w 460"/>
                              <a:gd name="T43" fmla="*/ 889 h 933"/>
                              <a:gd name="T44" fmla="*/ 365 w 460"/>
                              <a:gd name="T45" fmla="*/ 19 h 933"/>
                              <a:gd name="T46" fmla="*/ 371 w 460"/>
                              <a:gd name="T47" fmla="*/ 4 h 933"/>
                              <a:gd name="T48" fmla="*/ 377 w 460"/>
                              <a:gd name="T49" fmla="*/ 0 h 933"/>
                              <a:gd name="T50" fmla="*/ 387 w 460"/>
                              <a:gd name="T51" fmla="*/ 4 h 933"/>
                              <a:gd name="T52" fmla="*/ 405 w 460"/>
                              <a:gd name="T53" fmla="*/ 19 h 933"/>
                              <a:gd name="T54" fmla="*/ 426 w 460"/>
                              <a:gd name="T55" fmla="*/ 38 h 933"/>
                              <a:gd name="T56" fmla="*/ 443 w 460"/>
                              <a:gd name="T57" fmla="*/ 57 h 933"/>
                              <a:gd name="T58" fmla="*/ 455 w 460"/>
                              <a:gd name="T59" fmla="*/ 70 h 933"/>
                              <a:gd name="T60" fmla="*/ 459 w 460"/>
                              <a:gd name="T61" fmla="*/ 75 h 933"/>
                              <a:gd name="T62" fmla="*/ 452 w 460"/>
                              <a:gd name="T63" fmla="*/ 186 h 933"/>
                              <a:gd name="T64" fmla="*/ 447 w 460"/>
                              <a:gd name="T65" fmla="*/ 244 h 933"/>
                              <a:gd name="T66" fmla="*/ 443 w 460"/>
                              <a:gd name="T67" fmla="*/ 267 h 933"/>
                              <a:gd name="T68" fmla="*/ 436 w 460"/>
                              <a:gd name="T69" fmla="*/ 276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0" h="933">
                                <a:moveTo>
                                  <a:pt x="17" y="257"/>
                                </a:moveTo>
                                <a:lnTo>
                                  <a:pt x="0" y="70"/>
                                </a:lnTo>
                                <a:lnTo>
                                  <a:pt x="98" y="19"/>
                                </a:lnTo>
                                <a:lnTo>
                                  <a:pt x="62" y="903"/>
                                </a:lnTo>
                                <a:lnTo>
                                  <a:pt x="74" y="920"/>
                                </a:lnTo>
                                <a:lnTo>
                                  <a:pt x="85" y="928"/>
                                </a:lnTo>
                                <a:lnTo>
                                  <a:pt x="100" y="931"/>
                                </a:lnTo>
                                <a:lnTo>
                                  <a:pt x="127" y="932"/>
                                </a:lnTo>
                                <a:lnTo>
                                  <a:pt x="156" y="925"/>
                                </a:lnTo>
                                <a:lnTo>
                                  <a:pt x="177" y="910"/>
                                </a:lnTo>
                                <a:lnTo>
                                  <a:pt x="188" y="896"/>
                                </a:lnTo>
                                <a:lnTo>
                                  <a:pt x="192" y="889"/>
                                </a:lnTo>
                                <a:lnTo>
                                  <a:pt x="232" y="410"/>
                                </a:lnTo>
                                <a:lnTo>
                                  <a:pt x="266" y="892"/>
                                </a:lnTo>
                                <a:lnTo>
                                  <a:pt x="270" y="915"/>
                                </a:lnTo>
                                <a:lnTo>
                                  <a:pt x="277" y="927"/>
                                </a:lnTo>
                                <a:lnTo>
                                  <a:pt x="293" y="931"/>
                                </a:lnTo>
                                <a:lnTo>
                                  <a:pt x="323" y="932"/>
                                </a:lnTo>
                                <a:lnTo>
                                  <a:pt x="354" y="925"/>
                                </a:lnTo>
                                <a:lnTo>
                                  <a:pt x="373" y="910"/>
                                </a:lnTo>
                                <a:lnTo>
                                  <a:pt x="382" y="896"/>
                                </a:lnTo>
                                <a:lnTo>
                                  <a:pt x="385" y="889"/>
                                </a:lnTo>
                                <a:lnTo>
                                  <a:pt x="365" y="19"/>
                                </a:lnTo>
                                <a:lnTo>
                                  <a:pt x="371" y="4"/>
                                </a:lnTo>
                                <a:lnTo>
                                  <a:pt x="377" y="0"/>
                                </a:lnTo>
                                <a:lnTo>
                                  <a:pt x="387" y="4"/>
                                </a:lnTo>
                                <a:lnTo>
                                  <a:pt x="405" y="19"/>
                                </a:lnTo>
                                <a:lnTo>
                                  <a:pt x="426" y="38"/>
                                </a:lnTo>
                                <a:lnTo>
                                  <a:pt x="443" y="57"/>
                                </a:lnTo>
                                <a:lnTo>
                                  <a:pt x="455" y="70"/>
                                </a:lnTo>
                                <a:lnTo>
                                  <a:pt x="459" y="75"/>
                                </a:lnTo>
                                <a:lnTo>
                                  <a:pt x="452" y="186"/>
                                </a:lnTo>
                                <a:lnTo>
                                  <a:pt x="447" y="244"/>
                                </a:lnTo>
                                <a:lnTo>
                                  <a:pt x="443" y="267"/>
                                </a:lnTo>
                                <a:lnTo>
                                  <a:pt x="436" y="276"/>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 name="Freeform 1655"/>
                        <wps:cNvSpPr>
                          <a:spLocks/>
                        </wps:cNvSpPr>
                        <wps:spPr bwMode="auto">
                          <a:xfrm>
                            <a:off x="5557" y="11357"/>
                            <a:ext cx="258" cy="492"/>
                          </a:xfrm>
                          <a:custGeom>
                            <a:avLst/>
                            <a:gdLst>
                              <a:gd name="T0" fmla="*/ 257 w 258"/>
                              <a:gd name="T1" fmla="*/ 0 h 492"/>
                              <a:gd name="T2" fmla="*/ 242 w 258"/>
                              <a:gd name="T3" fmla="*/ 1 h 492"/>
                              <a:gd name="T4" fmla="*/ 231 w 258"/>
                              <a:gd name="T5" fmla="*/ 4 h 492"/>
                              <a:gd name="T6" fmla="*/ 218 w 258"/>
                              <a:gd name="T7" fmla="*/ 10 h 492"/>
                              <a:gd name="T8" fmla="*/ 198 w 258"/>
                              <a:gd name="T9" fmla="*/ 22 h 492"/>
                              <a:gd name="T10" fmla="*/ 153 w 258"/>
                              <a:gd name="T11" fmla="*/ 58 h 492"/>
                              <a:gd name="T12" fmla="*/ 86 w 258"/>
                              <a:gd name="T13" fmla="*/ 119 h 492"/>
                              <a:gd name="T14" fmla="*/ 26 w 258"/>
                              <a:gd name="T15" fmla="*/ 176 h 492"/>
                              <a:gd name="T16" fmla="*/ 0 w 258"/>
                              <a:gd name="T17" fmla="*/ 201 h 492"/>
                              <a:gd name="T18" fmla="*/ 16 w 258"/>
                              <a:gd name="T19" fmla="*/ 361 h 492"/>
                              <a:gd name="T20" fmla="*/ 25 w 258"/>
                              <a:gd name="T21" fmla="*/ 443 h 492"/>
                              <a:gd name="T22" fmla="*/ 30 w 258"/>
                              <a:gd name="T23" fmla="*/ 473 h 492"/>
                              <a:gd name="T24" fmla="*/ 34 w 258"/>
                              <a:gd name="T25" fmla="*/ 477 h 492"/>
                              <a:gd name="T26" fmla="*/ 41 w 258"/>
                              <a:gd name="T27" fmla="*/ 480 h 492"/>
                              <a:gd name="T28" fmla="*/ 53 w 258"/>
                              <a:gd name="T29" fmla="*/ 486 h 492"/>
                              <a:gd name="T30" fmla="*/ 68 w 258"/>
                              <a:gd name="T31" fmla="*/ 491 h 492"/>
                              <a:gd name="T32" fmla="*/ 82 w 258"/>
                              <a:gd name="T33" fmla="*/ 49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8" h="492">
                                <a:moveTo>
                                  <a:pt x="257" y="0"/>
                                </a:moveTo>
                                <a:lnTo>
                                  <a:pt x="242" y="1"/>
                                </a:lnTo>
                                <a:lnTo>
                                  <a:pt x="231" y="4"/>
                                </a:lnTo>
                                <a:lnTo>
                                  <a:pt x="218" y="10"/>
                                </a:lnTo>
                                <a:lnTo>
                                  <a:pt x="198" y="22"/>
                                </a:lnTo>
                                <a:lnTo>
                                  <a:pt x="153" y="58"/>
                                </a:lnTo>
                                <a:lnTo>
                                  <a:pt x="86" y="119"/>
                                </a:lnTo>
                                <a:lnTo>
                                  <a:pt x="26" y="176"/>
                                </a:lnTo>
                                <a:lnTo>
                                  <a:pt x="0" y="201"/>
                                </a:lnTo>
                                <a:lnTo>
                                  <a:pt x="16" y="361"/>
                                </a:lnTo>
                                <a:lnTo>
                                  <a:pt x="25" y="443"/>
                                </a:lnTo>
                                <a:lnTo>
                                  <a:pt x="30" y="473"/>
                                </a:lnTo>
                                <a:lnTo>
                                  <a:pt x="34" y="477"/>
                                </a:lnTo>
                                <a:lnTo>
                                  <a:pt x="41" y="480"/>
                                </a:lnTo>
                                <a:lnTo>
                                  <a:pt x="53" y="486"/>
                                </a:lnTo>
                                <a:lnTo>
                                  <a:pt x="68" y="491"/>
                                </a:lnTo>
                                <a:lnTo>
                                  <a:pt x="82" y="490"/>
                                </a:lnTo>
                              </a:path>
                            </a:pathLst>
                          </a:custGeom>
                          <a:noFill/>
                          <a:ln w="190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0" name="Picture 1656"/>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5628" y="11752"/>
                            <a:ext cx="1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1" name="Picture 1657"/>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6048" y="11757"/>
                            <a:ext cx="1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2" name="Freeform 1658"/>
                        <wps:cNvSpPr>
                          <a:spLocks/>
                        </wps:cNvSpPr>
                        <wps:spPr bwMode="auto">
                          <a:xfrm>
                            <a:off x="8545" y="16015"/>
                            <a:ext cx="1" cy="105"/>
                          </a:xfrm>
                          <a:custGeom>
                            <a:avLst/>
                            <a:gdLst>
                              <a:gd name="T0" fmla="*/ 0 w 1"/>
                              <a:gd name="T1" fmla="*/ 0 h 105"/>
                              <a:gd name="T2" fmla="*/ 0 w 1"/>
                              <a:gd name="T3" fmla="*/ 104 h 105"/>
                            </a:gdLst>
                            <a:ahLst/>
                            <a:cxnLst>
                              <a:cxn ang="0">
                                <a:pos x="T0" y="T1"/>
                              </a:cxn>
                              <a:cxn ang="0">
                                <a:pos x="T2" y="T3"/>
                              </a:cxn>
                            </a:cxnLst>
                            <a:rect l="0" t="0" r="r" b="b"/>
                            <a:pathLst>
                              <a:path w="1" h="105">
                                <a:moveTo>
                                  <a:pt x="0" y="0"/>
                                </a:moveTo>
                                <a:lnTo>
                                  <a:pt x="0" y="104"/>
                                </a:lnTo>
                              </a:path>
                            </a:pathLst>
                          </a:custGeom>
                          <a:noFill/>
                          <a:ln w="6350">
                            <a:solidFill>
                              <a:srgbClr val="6D6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F6A4B" id="Group 1363" o:spid="_x0000_s1026" style="position:absolute;margin-left:544.1pt;margin-top:448.3pt;width:595.3pt;height:412.8pt;z-index:-251623424;mso-position-horizontal:right;mso-position-horizontal-relative:page;mso-position-vertical-relative:page" coordorigin=",8069" coordsize="11906,8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" o:allowincell="f">
                <v:shape id="Freeform 1364" o:spid="_x0000_s1027" style="position:absolute;top:8069;width:11906;height:8769;visibility:visible;mso-wrap-style:square;v-text-anchor:top" coordsize="11906,8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" path="m11905,l,,,8768r11905,l11905,xe" fillcolor="#efedea" stroked="f">
                  <v:path arrowok="t" o:connecttype="custom" o:connectlocs="11905,0;0,0;0,8768;11905,8768;11905,0" o:connectangles="0,0,0,0,0"/>
                </v:shape>
                <v:group id="Group 1365" o:spid="_x0000_s1028" style="position:absolute;left:9255;top:11168;width:1410;height:1267" coordorigin="9255,11168"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1366" o:spid="_x0000_s1029"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" path="m428,844l405,833,375,817,353,802,339,786r-5,-22l340,736r15,-23l378,698r28,-5l434,698r22,15l472,736r5,28l525,764r-7,-41l498,687,468,660,430,645r,-36l382,609r,36l344,660r-30,27l294,723r-8,41l295,805r23,30l349,858r35,18l407,887r30,16l459,917r14,17l477,955r-5,29l456,1006r-22,16l406,1027r-28,-5l355,1006,340,984r-6,-29l286,955r8,42l314,1033r30,27l382,1075r,36l430,1111r,-36l468,1060r30,-27l518,997r7,-42l516,914,494,884,462,862,428,844xe" filled="f" strokecolor="#efba1c" strokeweight="1.5pt">
                    <v:path arrowok="t" o:connecttype="custom" o:connectlocs="428,844;405,833;375,817;353,802;339,786;334,764;340,736;355,713;378,698;406,693;434,698;456,713;472,736;477,764;525,764;518,723;498,687;468,660;430,645;430,609;382,609;382,645;344,660;314,687;294,723;286,764;295,805;318,835;349,858;384,876;407,887;437,903;459,917;473,934;477,955;472,984;456,1006;434,1022;406,1027;378,1022;355,1006;340,984;334,955;286,955;294,997;314,1033;344,1060;382,1075;382,1111;430,1111;430,1075;468,1060;498,1033;518,997;525,955;516,914;494,884;462,862;428,844" o:connectangles="0,0,0,0,0,0,0,0,0,0,0,0,0,0,0,0,0,0,0,0,0,0,0,0,0,0,0,0,0,0,0,0,0,0,0,0,0,0,0,0,0,0,0,0,0,0,0,0,0,0,0,0,0,0,0,0,0,0,0"/>
                  </v:shape>
                  <v:shape id="Freeform 1367" o:spid="_x0000_s1030"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" path="m812,860r-7,73l787,1002r-30,63l716,1122r-48,49l611,1211r-63,30l479,1260r-73,6l333,1260r-69,-19l201,1211r-57,-40l95,1122,55,1065,25,1002,6,933,,860,6,787,25,718,55,655,95,598r49,-49l201,509r63,-30l333,460r73,-6l479,460r69,19l611,509r57,40l716,598r41,57l787,718r18,69l812,860xe" filled="f" strokecolor="#efba1c" strokeweight="1.5pt">
                    <v:path arrowok="t" o:connecttype="custom" o:connectlocs="812,860;805,933;787,1002;757,1065;716,1122;668,1171;611,1211;548,1241;479,1260;406,1266;333,1260;264,1241;201,1211;144,1171;95,1122;55,1065;25,1002;6,933;0,860;6,787;25,718;55,655;95,598;144,549;201,509;264,479;333,460;406,454;479,460;548,479;611,509;668,549;716,598;757,655;787,718;805,787;812,860" o:connectangles="0,0,0,0,0,0,0,0,0,0,0,0,0,0,0,0,0,0,0,0,0,0,0,0,0,0,0,0,0,0,0,0,0,0,0,0,0"/>
                  </v:shape>
                  <v:shape id="Freeform 1368" o:spid="_x0000_s1031"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" path="m740,860r-8,77l706,1007r-39,62l615,1121r-62,39l482,1186r-76,8l329,1186r-70,-26l197,1121r-52,-52l105,1007,80,937,71,860r9,-77l105,713r40,-62l197,599r62,-40l329,534r77,-9l482,534r71,25l615,599r52,52l706,713r26,70l740,860xe" filled="f" strokecolor="#efba1c" strokeweight="1.5pt">
                    <v:path arrowok="t" o:connecttype="custom" o:connectlocs="740,860;732,937;706,1007;667,1069;615,1121;553,1160;482,1186;406,1194;329,1186;259,1160;197,1121;145,1069;105,1007;80,937;71,860;80,783;105,713;145,651;197,599;259,559;329,534;406,525;482,534;553,559;615,599;667,651;706,713;732,783;740,860" o:connectangles="0,0,0,0,0,0,0,0,0,0,0,0,0,0,0,0,0,0,0,0,0,0,0,0,0,0,0,0,0"/>
                  </v:shape>
                  <v:shape id="Freeform 1369" o:spid="_x0000_s1032"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" path="m1409,203r-10,46l1368,292r-48,38l1257,361r-75,24l1096,400r-93,6l910,400,825,385,749,361,686,330,638,292,608,249,597,203r11,-47l638,113,686,76,749,44,825,20,910,5,1003,r93,5l1182,20r75,24l1320,76r48,37l1399,156r10,47xe" filled="f" strokecolor="#efba1c" strokeweight="1.5pt">
                    <v:path arrowok="t" o:connecttype="custom" o:connectlocs="1409,203;1399,249;1368,292;1320,330;1257,361;1182,385;1096,400;1003,406;910,400;825,385;749,361;686,330;638,292;608,249;597,203;608,156;638,113;686,76;749,44;825,20;910,5;1003,0;1096,5;1182,20;1257,44;1320,76;1368,113;1399,156;1409,203" o:connectangles="0,0,0,0,0,0,0,0,0,0,0,0,0,0,0,0,0,0,0,0,0,0,0,0,0,0,0,0,0"/>
                  </v:shape>
                  <v:shape id="Freeform 1370" o:spid="_x0000_s1033"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" path="m1338,203r-12,44l1292,287r-52,34l1172,347r-80,17l1003,370r-89,-6l834,347,767,321,714,287,681,247,669,203r12,-45l714,118,767,84,834,58,914,41r89,-6l1092,41r80,17l1240,84r52,34l1326,158r12,45xe" filled="f" strokecolor="#efba1c" strokeweight="1.5pt">
                    <v:path arrowok="t" o:connecttype="custom" o:connectlocs="1338,203;1326,247;1292,287;1240,321;1172,347;1092,364;1003,370;914,364;834,347;767,321;714,287;681,247;669,203;681,158;714,118;767,84;834,58;914,41;1003,35;1092,41;1172,58;1240,84;1292,118;1326,158;1338,203" o:connectangles="0,0,0,0,0,0,0,0,0,0,0,0,0,0,0,0,0,0,0,0,0,0,0,0,0"/>
                  </v:shape>
                  <v:shape id="Freeform 1371" o:spid="_x0000_s1034"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" path="m1003,l910,5,825,20,749,44,686,76r-48,37l608,156r-11,47l599,221r5,19l612,257r11,17l668,317r64,37l811,382r91,17l1003,406r101,-7l1195,382r80,-28l1338,317r45,-43l1395,257r8,-17l1408,221r1,-18l1399,156r-31,-43l1320,76,1257,44,1182,20,1096,5,1003,xe" filled="f" strokecolor="#efba1c" strokeweight="1.5pt">
                    <v:path arrowok="t" o:connecttype="custom" o:connectlocs="1003,0;910,5;825,20;749,44;686,76;638,113;608,156;597,203;599,221;604,240;612,257;623,274;668,317;732,354;811,382;902,399;1003,406;1104,399;1195,382;1275,354;1338,317;1383,274;1395,257;1403,240;1408,221;1409,203;1399,156;1368,113;1320,76;1257,44;1182,20;1096,5;1003,0" o:connectangles="0,0,0,0,0,0,0,0,0,0,0,0,0,0,0,0,0,0,0,0,0,0,0,0,0,0,0,0,0,0,0,0,0"/>
                  </v:shape>
                  <v:shape id="Freeform 1372" o:spid="_x0000_s1035"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" path="m1383,274r-45,43l1275,354r-80,28l1104,399r-101,7l902,399,811,382,732,354,668,317,623,274,612,257r-8,-17l599,221r-2,-18l597,346r11,47l638,435r48,38l749,505r76,24l910,544r93,5l1096,544r86,-15l1257,505r63,-32l1368,435r31,-42l1409,346r,-143l1408,221r-5,19l1395,257r-12,17xe" filled="f" strokecolor="#efba1c" strokeweight="1.5pt">
                    <v:path arrowok="t" o:connecttype="custom" o:connectlocs="1383,274;1338,317;1275,354;1195,382;1104,399;1003,406;902,399;811,382;732,354;668,317;623,274;612,257;604,240;599,221;597,203;597,346;608,393;638,435;686,473;749,505;825,529;910,544;1003,549;1096,544;1182,529;1257,505;1320,473;1368,435;1399,393;1409,346;1409,203;1408,221;1403,240;1395,257;1383,274" o:connectangles="0,0,0,0,0,0,0,0,0,0,0,0,0,0,0,0,0,0,0,0,0,0,0,0,0,0,0,0,0,0,0,0,0,0,0"/>
                  </v:shape>
                  <v:shape id="Freeform 1373" o:spid="_x0000_s1036"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" path="m645,442r,-144e" filled="f" strokecolor="#efba1c" strokeweight="1.5pt">
                    <v:path arrowok="t" o:connecttype="custom" o:connectlocs="645,442;645,298" o:connectangles="0,0"/>
                  </v:shape>
                  <v:shape id="Freeform 1374" o:spid="_x0000_s1037"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" path="m716,489r,-143e" filled="f" strokecolor="#efba1c" strokeweight="1.5pt">
                    <v:path arrowok="t" o:connecttype="custom" o:connectlocs="716,489;716,346" o:connectangles="0,0"/>
                  </v:shape>
                  <v:shape id="Freeform 1375" o:spid="_x0000_s1038"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" path="m788,513r,-143e" filled="f" strokecolor="#efba1c" strokeweight="1.5pt">
                    <v:path arrowok="t" o:connecttype="custom" o:connectlocs="788,513;788,370" o:connectangles="0,0"/>
                  </v:shape>
                  <v:shape id="Freeform 1376" o:spid="_x0000_s1039"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" path="m860,537r,-143e" filled="f" strokecolor="#efba1c" strokeweight="1.5pt">
                    <v:path arrowok="t" o:connecttype="custom" o:connectlocs="860,537;860,394" o:connectangles="0,0"/>
                  </v:shape>
                  <v:shape id="Freeform 1377" o:spid="_x0000_s1040"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" path="m932,549r,-143e" filled="f" strokecolor="#efba1c" strokeweight="1.5pt">
                    <v:path arrowok="t" o:connecttype="custom" o:connectlocs="932,549;932,406" o:connectangles="0,0"/>
                  </v:shape>
                  <v:shape id="Freeform 1378" o:spid="_x0000_s1041"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" path="m1003,549r,-143e" filled="f" strokecolor="#efba1c" strokeweight="1.5pt">
                    <v:path arrowok="t" o:connecttype="custom" o:connectlocs="1003,549;1003,406" o:connectangles="0,0"/>
                  </v:shape>
                  <v:shape id="Freeform 1379" o:spid="_x0000_s1042"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" path="m1075,549r,-143e" filled="f" strokecolor="#efba1c" strokeweight="1.5pt">
                    <v:path arrowok="t" o:connecttype="custom" o:connectlocs="1075,549;1075,406" o:connectangles="0,0"/>
                  </v:shape>
                  <v:shape id="Freeform 1380" o:spid="_x0000_s1043"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" path="m1147,537r,-143e" filled="f" strokecolor="#efba1c" strokeweight="1.5pt">
                    <v:path arrowok="t" o:connecttype="custom" o:connectlocs="1147,537;1147,394" o:connectangles="0,0"/>
                  </v:shape>
                  <v:shape id="Freeform 1381" o:spid="_x0000_s1044"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" path="m1218,513r,-143e" filled="f" strokecolor="#efba1c" strokeweight="1.5pt">
                    <v:path arrowok="t" o:connecttype="custom" o:connectlocs="1218,513;1218,370" o:connectangles="0,0"/>
                  </v:shape>
                  <v:shape id="Freeform 1382" o:spid="_x0000_s1045"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" path="m1290,489r,-143e" filled="f" strokecolor="#efba1c" strokeweight="1.5pt">
                    <v:path arrowok="t" o:connecttype="custom" o:connectlocs="1290,489;1290,346" o:connectangles="0,0"/>
                  </v:shape>
                  <v:shape id="Freeform 1383" o:spid="_x0000_s1046"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" path="m1362,442r,-144e" filled="f" strokecolor="#efba1c" strokeweight="1.5pt">
                    <v:path arrowok="t" o:connecttype="custom" o:connectlocs="1362,442;1362,298" o:connectangles="0,0"/>
                  </v:shape>
                  <v:shape id="Freeform 1384" o:spid="_x0000_s1047"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" path="m752,649r55,18l868,681r66,9l1003,693r93,-6l1182,672r75,-24l1320,616r48,-37l1399,536r10,-47l1409,346r-1,19l1403,383r-8,18l1383,418r-45,43l1275,497r-80,28l1104,543r-101,6l902,543,811,525,732,497,668,461,623,418,612,401r-8,-18l599,365r-2,-19l597,489r,4l597,497r1,4e" filled="f" strokecolor="#efba1c" strokeweight="1.5pt">
                    <v:path arrowok="t" o:connecttype="custom" o:connectlocs="752,649;807,667;868,681;934,690;1003,693;1096,687;1182,672;1257,648;1320,616;1368,579;1399,536;1409,489;1409,346;1408,365;1403,383;1395,401;1383,418;1338,461;1275,497;1195,525;1104,543;1003,549;902,543;811,525;732,497;668,461;623,418;612,401;604,383;599,365;597,346;597,489;597,493;597,497;598,501" o:connectangles="0,0,0,0,0,0,0,0,0,0,0,0,0,0,0,0,0,0,0,0,0,0,0,0,0,0,0,0,0,0,0,0,0,0,0"/>
                  </v:shape>
                  <v:shape id="Freeform 1385" o:spid="_x0000_s1048"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" path="m681,561r,-95e" filled="f" strokecolor="#efba1c" strokeweight="1.5pt">
                    <v:path arrowok="t" o:connecttype="custom" o:connectlocs="681,561;681,466" o:connectangles="0,0"/>
                  </v:shape>
                  <v:shape id="Freeform 1386" o:spid="_x0000_s1049"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" path="m752,645r,-144e" filled="f" strokecolor="#efba1c" strokeweight="1.5pt">
                    <v:path arrowok="t" o:connecttype="custom" o:connectlocs="752,645;752,501" o:connectangles="0,0"/>
                  </v:shape>
                  <v:shape id="Freeform 1387" o:spid="_x0000_s1050"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" path="m824,669r,-144e" filled="f" strokecolor="#efba1c" strokeweight="1.5pt">
                    <v:path arrowok="t" o:connecttype="custom" o:connectlocs="824,669;824,525" o:connectangles="0,0"/>
                  </v:shape>
                  <v:shape id="Freeform 1388" o:spid="_x0000_s1051"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" path="m896,681r,-144e" filled="f" strokecolor="#efba1c" strokeweight="1.5pt">
                    <v:path arrowok="t" o:connecttype="custom" o:connectlocs="896,681;896,537" o:connectangles="0,0"/>
                  </v:shape>
                  <v:shape id="Freeform 1389" o:spid="_x0000_s1052"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" path="m967,693r,-144e" filled="f" strokecolor="#efba1c" strokeweight="1.5pt">
                    <v:path arrowok="t" o:connecttype="custom" o:connectlocs="967,693;967,549" o:connectangles="0,0"/>
                  </v:shape>
                  <v:shape id="Freeform 1390" o:spid="_x0000_s1053"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" path="m1039,693r,-144e" filled="f" strokecolor="#efba1c" strokeweight="1.5pt">
                    <v:path arrowok="t" o:connecttype="custom" o:connectlocs="1039,693;1039,549" o:connectangles="0,0"/>
                  </v:shape>
                  <v:shape id="Freeform 1391" o:spid="_x0000_s1054"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" path="m1111,681r,-144e" filled="f" strokecolor="#efba1c" strokeweight="1.5pt">
                    <v:path arrowok="t" o:connecttype="custom" o:connectlocs="1111,681;1111,537" o:connectangles="0,0"/>
                  </v:shape>
                  <v:shape id="Freeform 1392" o:spid="_x0000_s1055"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" path="m1182,669r,-144e" filled="f" strokecolor="#efba1c" strokeweight="1.5pt">
                    <v:path arrowok="t" o:connecttype="custom" o:connectlocs="1182,669;1182,525" o:connectangles="0,0"/>
                  </v:shape>
                  <v:shape id="Freeform 1393" o:spid="_x0000_s1056"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" path="m1254,645r,-144e" filled="f" strokecolor="#efba1c" strokeweight="1.5pt">
                    <v:path arrowok="t" o:connecttype="custom" o:connectlocs="1254,645;1254,501" o:connectangles="0,0"/>
                  </v:shape>
                  <v:shape id="Freeform 1394" o:spid="_x0000_s1057"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" path="m1326,609r,-143e" filled="f" strokecolor="#efba1c" strokeweight="1.5pt">
                    <v:path arrowok="t" o:connecttype="custom" o:connectlocs="1326,609;1326,466" o:connectangles="0,0"/>
                  </v:shape>
                  <v:shape id="Freeform 1395" o:spid="_x0000_s1058"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" path="m800,952r47,12l896,972r53,6l1003,979r93,-5l1182,959r75,-24l1320,903r48,-37l1399,823r10,-47l1409,633r-1,19l1403,670r-8,17l1383,705r-45,43l1275,784r-80,28l1104,830r-101,6l952,834r-49,-4l856,822,812,812e" filled="f" strokecolor="#efba1c" strokeweight="1.5pt">
                    <v:path arrowok="t" o:connecttype="custom" o:connectlocs="800,952;847,964;896,972;949,978;1003,979;1096,974;1182,959;1257,935;1320,903;1368,866;1399,823;1409,776;1409,633;1408,652;1403,670;1395,687;1383,705;1338,748;1275,784;1195,812;1104,830;1003,836;952,834;903,830;856,822;812,812" o:connectangles="0,0,0,0,0,0,0,0,0,0,0,0,0,0,0,0,0,0,0,0,0,0,0,0,0,0"/>
                  </v:shape>
                  <v:shape id="Freeform 1396" o:spid="_x0000_s1059"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" path="m896,967r,-143e" filled="f" strokecolor="#efba1c" strokeweight="1.5pt">
                    <v:path arrowok="t" o:connecttype="custom" o:connectlocs="896,967;896,824" o:connectangles="0,0"/>
                  </v:shape>
                  <v:shape id="Freeform 1397" o:spid="_x0000_s1060"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" path="m967,979r,-143e" filled="f" strokecolor="#efba1c" strokeweight="1.5pt">
                    <v:path arrowok="t" o:connecttype="custom" o:connectlocs="967,979;967,836" o:connectangles="0,0"/>
                  </v:shape>
                  <v:shape id="Freeform 1398" o:spid="_x0000_s1061"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" path="m1039,979r,-143e" filled="f" strokecolor="#efba1c" strokeweight="1.5pt">
                    <v:path arrowok="t" o:connecttype="custom" o:connectlocs="1039,979;1039,836" o:connectangles="0,0"/>
                  </v:shape>
                  <v:shape id="Freeform 1399" o:spid="_x0000_s1062"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" path="m1111,967r,-143e" filled="f" strokecolor="#efba1c" strokeweight="1.5pt">
                    <v:path arrowok="t" o:connecttype="custom" o:connectlocs="1111,967;1111,824" o:connectangles="0,0"/>
                  </v:shape>
                  <v:shape id="Freeform 1400" o:spid="_x0000_s1063"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" path="m1182,955r,-143e" filled="f" strokecolor="#efba1c" strokeweight="1.5pt">
                    <v:path arrowok="t" o:connecttype="custom" o:connectlocs="1182,955;1182,812" o:connectangles="0,0"/>
                  </v:shape>
                  <v:shape id="Freeform 1401" o:spid="_x0000_s1064"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" path="m1254,932r,-144e" filled="f" strokecolor="#efba1c" strokeweight="1.5pt">
                    <v:path arrowok="t" o:connecttype="custom" o:connectlocs="1254,932;1254,788" o:connectangles="0,0"/>
                  </v:shape>
                  <v:shape id="Freeform 1402" o:spid="_x0000_s1065"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" path="m1326,896r,-144e" filled="f" strokecolor="#efba1c" strokeweight="1.5pt">
                    <v:path arrowok="t" o:connecttype="custom" o:connectlocs="1326,896;1326,752" o:connectangles="0,0"/>
                  </v:shape>
                  <v:shape id="Freeform 1403" o:spid="_x0000_s1066"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" path="m669,1178r63,36l811,1242r92,18l1003,1266r93,-5l1182,1245r75,-24l1320,1190r48,-38l1399,1110r10,-47l1409,920r-1,18l1403,957r-8,17l1383,991r-45,43l1275,1071r-80,28l1104,1116r-101,7l934,1120r-66,-9l807,1098r-55,-19e" filled="f" strokecolor="#efba1c" strokeweight="1.5pt">
                    <v:path arrowok="t" o:connecttype="custom" o:connectlocs="669,1178;732,1214;811,1242;903,1260;1003,1266;1096,1261;1182,1245;1257,1221;1320,1190;1368,1152;1399,1110;1409,1063;1409,920;1408,938;1403,957;1395,974;1383,991;1338,1034;1275,1071;1195,1099;1104,1116;1003,1123;934,1120;868,1111;807,1098;752,1079" o:connectangles="0,0,0,0,0,0,0,0,0,0,0,0,0,0,0,0,0,0,0,0,0,0,0,0,0,0"/>
                  </v:shape>
                  <v:shape id="Freeform 1404" o:spid="_x0000_s1067"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" path="m752,1218r,-143e" filled="f" strokecolor="#efba1c" strokeweight="1.5pt">
                    <v:path arrowok="t" o:connecttype="custom" o:connectlocs="752,1218;752,1075" o:connectangles="0,0"/>
                  </v:shape>
                  <v:shape id="Freeform 1405" o:spid="_x0000_s1068"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" path="m824,1242r,-143e" filled="f" strokecolor="#efba1c" strokeweight="1.5pt">
                    <v:path arrowok="t" o:connecttype="custom" o:connectlocs="824,1242;824,1099" o:connectangles="0,0"/>
                  </v:shape>
                  <v:shape id="Freeform 1406" o:spid="_x0000_s1069"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" path="m896,1254r,-143e" filled="f" strokecolor="#efba1c" strokeweight="1.5pt">
                    <v:path arrowok="t" o:connecttype="custom" o:connectlocs="896,1254;896,1111" o:connectangles="0,0"/>
                  </v:shape>
                  <v:shape id="Freeform 1407" o:spid="_x0000_s1070"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" path="m967,1266r,-143e" filled="f" strokecolor="#efba1c" strokeweight="1.5pt">
                    <v:path arrowok="t" o:connecttype="custom" o:connectlocs="967,1266;967,1123" o:connectangles="0,0"/>
                  </v:shape>
                  <v:shape id="Freeform 1408" o:spid="_x0000_s1071"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" path="m1039,1266r,-143e" filled="f" strokecolor="#efba1c" strokeweight="1.5pt">
                    <v:path arrowok="t" o:connecttype="custom" o:connectlocs="1039,1266;1039,1123" o:connectangles="0,0"/>
                  </v:shape>
                  <v:shape id="Freeform 1409" o:spid="_x0000_s1072"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" path="m1111,1254r,-143e" filled="f" strokecolor="#efba1c" strokeweight="1.5pt">
                    <v:path arrowok="t" o:connecttype="custom" o:connectlocs="1111,1254;1111,1111" o:connectangles="0,0"/>
                  </v:shape>
                  <v:shape id="Freeform 1410" o:spid="_x0000_s1073"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" path="m1182,1242r,-143e" filled="f" strokecolor="#efba1c" strokeweight="1.5pt">
                    <v:path arrowok="t" o:connecttype="custom" o:connectlocs="1182,1242;1182,1099" o:connectangles="0,0"/>
                  </v:shape>
                  <v:shape id="Freeform 1411" o:spid="_x0000_s1074"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" path="m1254,1218r,-143e" filled="f" strokecolor="#efba1c" strokeweight="1.5pt">
                    <v:path arrowok="t" o:connecttype="custom" o:connectlocs="1254,1218;1254,1075" o:connectangles="0,0"/>
                  </v:shape>
                  <v:shape id="Freeform 1412" o:spid="_x0000_s1075"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" path="m1326,1182r,-143e" filled="f" strokecolor="#efba1c" strokeweight="1.5pt">
                    <v:path arrowok="t" o:connecttype="custom" o:connectlocs="1326,1182;1326,1039" o:connectangles="0,0"/>
                  </v:shape>
                  <v:shape id="Freeform 1413" o:spid="_x0000_s1076"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" path="m812,812r44,10l903,830r49,4l1003,836r93,-5l1182,815r75,-24l1320,760r48,-38l1399,679r10,-46l1409,489r-1,19l1403,526r-8,18l1383,561r-45,43l1275,641r-80,27l1104,686r-101,7l934,690r-66,-9l807,667,752,649e" filled="f" strokecolor="#efba1c" strokeweight="1.5pt">
                    <v:path arrowok="t" o:connecttype="custom" o:connectlocs="812,812;856,822;903,830;952,834;1003,836;1096,831;1182,815;1257,791;1320,760;1368,722;1399,679;1409,633;1409,489;1408,508;1403,526;1395,544;1383,561;1338,604;1275,641;1195,668;1104,686;1003,693;934,690;868,681;807,667;752,649" o:connectangles="0,0,0,0,0,0,0,0,0,0,0,0,0,0,0,0,0,0,0,0,0,0,0,0,0,0"/>
                  </v:shape>
                  <v:shape id="Freeform 1414" o:spid="_x0000_s1077"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" path="m860,824r,-143e" filled="f" strokecolor="#efba1c" strokeweight="1.5pt">
                    <v:path arrowok="t" o:connecttype="custom" o:connectlocs="860,824;860,681" o:connectangles="0,0"/>
                  </v:shape>
                  <v:shape id="Freeform 1415" o:spid="_x0000_s1078"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" path="m932,836r,-143e" filled="f" strokecolor="#efba1c" strokeweight="1.5pt">
                    <v:path arrowok="t" o:connecttype="custom" o:connectlocs="932,836;932,693" o:connectangles="0,0"/>
                  </v:shape>
                  <v:shape id="Freeform 1416" o:spid="_x0000_s1079"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" path="m1003,836r,-143e" filled="f" strokecolor="#efba1c" strokeweight="1.5pt">
                    <v:path arrowok="t" o:connecttype="custom" o:connectlocs="1003,836;1003,693" o:connectangles="0,0"/>
                  </v:shape>
                  <v:shape id="Freeform 1417" o:spid="_x0000_s1080"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" path="m1075,836r,-143e" filled="f" strokecolor="#efba1c" strokeweight="1.5pt">
                    <v:path arrowok="t" o:connecttype="custom" o:connectlocs="1075,836;1075,693" o:connectangles="0,0"/>
                  </v:shape>
                  <v:shape id="Freeform 1418" o:spid="_x0000_s1081"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" path="m1147,824r,-143e" filled="f" strokecolor="#efba1c" strokeweight="1.5pt">
                    <v:path arrowok="t" o:connecttype="custom" o:connectlocs="1147,824;1147,681" o:connectangles="0,0"/>
                  </v:shape>
                  <v:shape id="Freeform 1419" o:spid="_x0000_s1082"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" path="m1218,800r,-143e" filled="f" strokecolor="#efba1c" strokeweight="1.5pt">
                    <v:path arrowok="t" o:connecttype="custom" o:connectlocs="1218,800;1218,657" o:connectangles="0,0"/>
                  </v:shape>
                  <v:shape id="Freeform 1420" o:spid="_x0000_s1083"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" path="m1290,776r,-143e" filled="f" strokecolor="#efba1c" strokeweight="1.5pt">
                    <v:path arrowok="t" o:connecttype="custom" o:connectlocs="1290,776;1290,633" o:connectangles="0,0"/>
                  </v:shape>
                  <v:shape id="Freeform 1421" o:spid="_x0000_s1084"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" path="m1362,728r,-143e" filled="f" strokecolor="#efba1c" strokeweight="1.5pt">
                    <v:path arrowok="t" o:connecttype="custom" o:connectlocs="1362,728;1362,585" o:connectangles="0,0"/>
                  </v:shape>
                  <v:shape id="Freeform 1422" o:spid="_x0000_s1085"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" path="m752,1079r55,19l868,1111r66,9l1003,1123r93,-6l1182,1102r75,-24l1320,1047r48,-38l1399,966r10,-46l1409,776r-1,19l1403,813r-8,18l1383,848r-45,43l1275,927r-80,28l1104,973r-101,6l949,978r-53,-6l847,964,800,952e" filled="f" strokecolor="#efba1c" strokeweight="1.5pt">
                    <v:path arrowok="t" o:connecttype="custom" o:connectlocs="752,1079;807,1098;868,1111;934,1120;1003,1123;1096,1117;1182,1102;1257,1078;1320,1047;1368,1009;1399,966;1409,920;1409,776;1408,795;1403,813;1395,831;1383,848;1338,891;1275,927;1195,955;1104,973;1003,979;949,978;896,972;847,964;800,952" o:connectangles="0,0,0,0,0,0,0,0,0,0,0,0,0,0,0,0,0,0,0,0,0,0,0,0,0,0"/>
                  </v:shape>
                  <v:shape id="Freeform 1423" o:spid="_x0000_s1086"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" path="m788,1087r,-96e" filled="f" strokecolor="#efba1c" strokeweight="1.5pt">
                    <v:path arrowok="t" o:connecttype="custom" o:connectlocs="788,1087;788,991" o:connectangles="0,0"/>
                  </v:shape>
                  <v:shape id="Freeform 1424" o:spid="_x0000_s1087"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" path="m860,1111r,-144e" filled="f" strokecolor="#efba1c" strokeweight="1.5pt">
                    <v:path arrowok="t" o:connecttype="custom" o:connectlocs="860,1111;860,967" o:connectangles="0,0"/>
                  </v:shape>
                  <v:shape id="Freeform 1425" o:spid="_x0000_s1088"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" path="m932,1123r,-144e" filled="f" strokecolor="#efba1c" strokeweight="1.5pt">
                    <v:path arrowok="t" o:connecttype="custom" o:connectlocs="932,1123;932,979" o:connectangles="0,0"/>
                  </v:shape>
                  <v:shape id="Freeform 1426" o:spid="_x0000_s1089"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" path="m1003,1123r,-144e" filled="f" strokecolor="#efba1c" strokeweight="1.5pt">
                    <v:path arrowok="t" o:connecttype="custom" o:connectlocs="1003,1123;1003,979" o:connectangles="0,0"/>
                  </v:shape>
                  <v:shape id="Freeform 1427" o:spid="_x0000_s1090"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" path="m1075,1123r,-144e" filled="f" strokecolor="#efba1c" strokeweight="1.5pt">
                    <v:path arrowok="t" o:connecttype="custom" o:connectlocs="1075,1123;1075,979" o:connectangles="0,0"/>
                  </v:shape>
                  <v:shape id="Freeform 1428" o:spid="_x0000_s1091"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" path="m1147,1111r,-144e" filled="f" strokecolor="#efba1c" strokeweight="1.5pt">
                    <v:path arrowok="t" o:connecttype="custom" o:connectlocs="1147,1111;1147,967" o:connectangles="0,0"/>
                  </v:shape>
                  <v:shape id="Freeform 1429" o:spid="_x0000_s1092"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" path="m1218,1087r,-144e" filled="f" strokecolor="#efba1c" strokeweight="1.5pt">
                    <v:path arrowok="t" o:connecttype="custom" o:connectlocs="1218,1087;1218,943" o:connectangles="0,0"/>
                  </v:shape>
                  <v:shape id="Freeform 1430" o:spid="_x0000_s1093"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" path="m1290,1063r,-143e" filled="f" strokecolor="#efba1c" strokeweight="1.5pt">
                    <v:path arrowok="t" o:connecttype="custom" o:connectlocs="1290,1063;1290,920" o:connectangles="0,0"/>
                  </v:shape>
                  <v:shape id="Freeform 1431" o:spid="_x0000_s1094" style="position:absolute;left:9255;top:11168;width:1410;height:1267;visibility:visible;mso-wrap-style:square;v-text-anchor:top" coordsize="141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" path="m1362,1015r,-143e" filled="f" strokecolor="#efba1c" strokeweight="1.5pt">
                    <v:path arrowok="t" o:connecttype="custom" o:connectlocs="1362,1015;1362,872" o:connectangles="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2" o:spid="_x0000_s1095" type="#_x0000_t75" style="position:absolute;left:10147;top:11246;width:22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">
                  <v:imagedata r:id="rId38" o:title=""/>
                  <v:path arrowok="t"/>
                  <o:lock v:ext="edit" aspectratio="f"/>
                </v:shape>
                <v:group id="Group 1433" o:spid="_x0000_s1096" style="position:absolute;left:5551;top:12587;width:4705;height:248" coordorigin="5551,12587"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1434" o:spid="_x0000_s1097"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" path="m89,45l86,28,85,27,76,17,66,12r,18l66,60,53,64r-31,l22,27r31,l66,30r,-18l61,10,41,8,,8,,136r22,l22,83r18,l59,81,75,74,84,64r1,-1l89,45xe" fillcolor="#6d656b" stroked="f">
                    <v:path arrowok="t" o:connecttype="custom" o:connectlocs="89,45;86,28;85,27;76,17;66,12;66,30;66,60;53,64;22,64;22,27;53,27;66,30;66,12;61,10;41,8;0,8;0,136;22,136;22,83;40,83;59,81;75,74;84,64;85,63;89,45" o:connectangles="0,0,0,0,0,0,0,0,0,0,0,0,0,0,0,0,0,0,0,0,0,0,0,0,0"/>
                  </v:shape>
                  <v:shape id="Freeform 1435" o:spid="_x0000_s1098"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" path="m186,93r-2,-9l183,73,177,63r-3,-5l164,52r,21l164,84r-44,l121,72r10,-9l158,63r6,10l164,52r-3,-2l144,47r-18,3l111,59r-9,15l98,93r4,19l112,126r14,9l145,138r11,-1l166,134r9,-6l182,121r-1,-1l167,109r-4,7l155,120r-23,l121,111,120,99r66,l186,93xe" fillcolor="#6d656b" stroked="f">
                    <v:path arrowok="t" o:connecttype="custom" o:connectlocs="186,93;184,84;183,73;177,63;174,58;164,52;164,73;164,84;120,84;121,72;131,63;158,63;164,73;164,52;161,50;144,47;126,50;111,59;102,74;98,93;102,112;112,126;126,135;145,138;156,137;166,134;175,128;182,121;181,120;167,109;163,116;155,120;132,120;121,111;120,99;186,99;186,93" o:connectangles="0,0,0,0,0,0,0,0,0,0,0,0,0,0,0,0,0,0,0,0,0,0,0,0,0,0,0,0,0,0,0,0,0,0,0,0,0"/>
                  </v:shape>
                  <v:shape id="Freeform 1436" o:spid="_x0000_s1099"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" path="m258,47r-1,l254,47r-13,l232,54r-4,10l227,64r,-15l207,49r,87l228,136r,-53l232,66r21,l255,66r3,1l258,66r,-2l258,47xe" fillcolor="#6d656b" stroked="f">
                    <v:path arrowok="t" o:connecttype="custom" o:connectlocs="258,47;257,47;254,47;241,47;232,54;228,64;227,64;227,49;207,49;207,136;228,136;228,83;232,66;253,66;255,66;258,67;258,66;258,64;258,47" o:connectangles="0,0,0,0,0,0,0,0,0,0,0,0,0,0,0,0,0,0,0"/>
                  </v:shape>
                  <v:shape id="Freeform 1437" o:spid="_x0000_s1100"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" path="m336,60r-7,-9l316,47r-12,l291,48r-11,5l272,62r-3,12l269,90r13,6l308,102r7,2l315,119r-8,2l291,121r-8,-4l279,111r-14,13l273,133r14,5l300,138r14,-1l325,132r8,-9l333,121r3,-12l336,92,321,87,296,81r-7,-2l289,65r7,-2l311,63r7,4l322,72r11,-9l336,60xe" fillcolor="#6d656b" stroked="f">
                    <v:path arrowok="t" o:connecttype="custom" o:connectlocs="336,60;329,51;316,47;304,47;291,48;280,53;272,62;269,74;269,90;282,96;308,102;315,104;315,119;307,121;291,121;283,117;279,111;265,124;273,133;287,138;300,138;314,137;325,132;333,123;333,121;336,109;336,92;321,87;296,81;289,79;289,65;296,63;311,63;318,67;322,72;333,63;336,60" o:connectangles="0,0,0,0,0,0,0,0,0,0,0,0,0,0,0,0,0,0,0,0,0,0,0,0,0,0,0,0,0,0,0,0,0,0,0,0,0"/>
                  </v:shape>
                  <v:shape id="Freeform 1438" o:spid="_x0000_s1101"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" path="m444,92l440,73r-6,-9l430,59r-8,-5l422,79r,27l414,120r-34,l372,106r,-27l380,64r34,l422,79r,-25l415,50,397,47r-19,3l363,59,353,73r-3,19l353,111r10,14l378,135r19,3l415,135r15,-10l434,120r6,-9l444,92xe" fillcolor="#6d656b" stroked="f">
                    <v:path arrowok="t" o:connecttype="custom" o:connectlocs="444,92;440,73;434,64;430,59;422,54;422,79;422,106;414,120;380,120;372,106;372,79;380,64;414,64;422,79;422,54;415,50;397,47;378,50;363,59;353,73;350,92;353,111;363,125;378,135;397,138;415,135;430,125;434,120;440,111;444,92" o:connectangles="0,0,0,0,0,0,0,0,0,0,0,0,0,0,0,0,0,0,0,0,0,0,0,0,0,0,0,0,0,0"/>
                  </v:shape>
                  <v:shape id="Freeform 1439" o:spid="_x0000_s1102"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" path="m544,82l542,69r-2,-4l539,63r-3,-5l526,50,512,47r-13,l489,54r-4,9l485,63r,-14l464,49r,87l486,136r,-59l492,65r28,l522,77r,59l544,136r,-54xe" fillcolor="#6d656b" stroked="f">
                    <v:path arrowok="t" o:connecttype="custom" o:connectlocs="544,82;542,69;540,65;539,63;536,58;526,50;512,47;499,47;489,54;485,63;485,63;485,49;464,49;464,136;486,136;486,77;492,65;520,65;522,77;522,136;544,136;544,82" o:connectangles="0,0,0,0,0,0,0,0,0,0,0,0,0,0,0,0,0,0,0,0,0,0"/>
                  </v:shape>
                  <v:shape id="Freeform 1440" o:spid="_x0000_s1103"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" path="m696,49r-20,l676,62r,15l676,106r-10,13l635,119r-9,-13l626,77r9,-13l666,64r10,13l676,62r,l669,52,658,47r-12,l628,50,615,60r-8,14l604,92r3,17l615,124r14,9l646,137r12,l668,133r7,-9l675,124r,6l674,142r-5,10l661,158r-13,2l637,160r-11,-4l617,148r-12,17l614,171r11,4l637,178r11,1l670,175r15,-10l687,160r7,-11l696,128r,-4l696,119r,-55l696,62r,-13xe" fillcolor="#6d656b" stroked="f">
                    <v:path arrowok="t" o:connecttype="custom" o:connectlocs="696,49;676,49;676,62;676,77;676,106;666,119;635,119;626,106;626,77;635,64;666,64;676,77;676,62;676,62;669,52;658,47;646,47;628,50;615,60;607,74;604,92;607,109;615,124;629,133;646,137;658,137;668,133;675,124;675,124;675,130;674,142;669,152;661,158;648,160;637,160;626,156;617,148;605,165;614,171;625,175;637,178;648,179;670,175;685,165;687,160;694,149;696,128;696,124;696,119;696,64;696,62;696,49" o:connectangles="0,0,0,0,0,0,0,0,0,0,0,0,0,0,0,0,0,0,0,0,0,0,0,0,0,0,0,0,0,0,0,0,0,0,0,0,0,0,0,0,0,0,0,0,0,0,0,0,0,0,0,0"/>
                  </v:shape>
                  <v:shape id="Freeform 1441" o:spid="_x0000_s1104"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" path="m796,96r,-14l794,70r-3,-6l788,58,777,50,758,47r-14,l731,51r-10,9l732,74r6,-6l747,64r20,l776,69r,13l776,96r,17l768,121r-23,l738,119r,-21l757,96r19,l776,82r-21,1l736,87r-14,9l716,111r3,13l727,132r11,4l748,138r13,l771,132r4,-7l776,125r,11l796,136r,-11l796,121r,-25xe" fillcolor="#6d656b" stroked="f">
                    <v:path arrowok="t" o:connecttype="custom" o:connectlocs="796,96;796,82;794,70;791,64;788,58;777,50;758,47;744,47;731,51;721,60;732,74;738,68;747,64;767,64;776,69;776,82;776,96;776,113;768,121;745,121;738,119;738,98;757,96;776,96;776,82;755,83;736,87;722,96;716,111;719,124;727,132;738,136;748,138;761,138;771,132;775,125;776,125;776,136;796,136;796,125;796,121;796,96" o:connectangles="0,0,0,0,0,0,0,0,0,0,0,0,0,0,0,0,0,0,0,0,0,0,0,0,0,0,0,0,0,0,0,0,0,0,0,0,0,0,0,0,0,0"/>
                  </v:shape>
                  <v:shape id="Freeform 1442" o:spid="_x0000_s1105"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" path="m956,82l954,69r-2,-4l951,63r-2,-5l939,50,924,47r-13,l901,53r-5,10l891,53r-9,-6l855,47r-9,8l842,63r,l842,49r-21,l821,136r22,l843,77r6,-12l873,65r5,8l878,136r21,l899,77r6,-12l932,65r2,12l934,136r22,l956,82xe" fillcolor="#6d656b" stroked="f">
                    <v:path arrowok="t" o:connecttype="custom" o:connectlocs="956,82;954,69;952,65;951,63;949,58;939,50;924,47;911,47;901,53;896,63;891,53;882,47;855,47;846,55;842,63;842,63;842,49;821,49;821,136;843,136;843,77;849,65;873,65;878,73;878,136;899,136;899,77;905,65;932,65;934,77;934,136;956,136;956,82" o:connectangles="0,0,0,0,0,0,0,0,0,0,0,0,0,0,0,0,0,0,0,0,0,0,0,0,0,0,0,0,0,0,0,0,0"/>
                  </v:shape>
                  <v:shape id="Freeform 1443" o:spid="_x0000_s1106"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" path="m1075,92r-4,-18l1066,64r-3,-4l1063,60r-10,-8l1053,79r-1,27l1044,120r-32,l1002,106r,-27l1012,64r32,l1053,79r,-27l1050,50r-17,-3l1017,47r-9,8l1004,60r-1,l1003,,981,r,136l1002,136r,-13l1002,123r6,10l1020,138r12,l1050,134r13,-9l1064,123r2,-3l1072,110r3,-18xe" fillcolor="#6d656b" stroked="f">
                    <v:path arrowok="t" o:connecttype="custom" o:connectlocs="1075,92;1071,74;1066,64;1063,60;1063,60;1053,52;1053,79;1052,106;1044,120;1012,120;1002,106;1002,79;1012,64;1044,64;1053,79;1053,52;1050,50;1033,47;1017,47;1008,55;1004,60;1003,60;1003,0;981,0;981,136;1002,136;1002,123;1002,123;1008,133;1020,138;1032,138;1050,134;1063,125;1064,123;1066,120;1072,110;1075,92" o:connectangles="0,0,0,0,0,0,0,0,0,0,0,0,0,0,0,0,0,0,0,0,0,0,0,0,0,0,0,0,0,0,0,0,0,0,0,0,0"/>
                  </v:shape>
                  <v:shape id="Freeform 1444" o:spid="_x0000_s1107"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" path="m1117,r-21,l1096,136r21,l1117,xe" fillcolor="#6d656b" stroked="f">
                    <v:path arrowok="t" o:connecttype="custom" o:connectlocs="1117,0;1096,0;1096,136;1117,136;1117,0" o:connectangles="0,0,0,0,0"/>
                  </v:shape>
                  <v:shape id="Freeform 1445" o:spid="_x0000_s1108"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" path="m1165,49r-22,l1143,136r22,l1165,49xe" fillcolor="#6d656b" stroked="f">
                    <v:path arrowok="t" o:connecttype="custom" o:connectlocs="1165,49;1143,49;1143,136;1165,136;1165,49" o:connectangles="0,0,0,0,0"/>
                  </v:shape>
                  <v:shape id="Freeform 1446" o:spid="_x0000_s1109"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" path="m1168,12r-6,-5l1146,7r-6,6l1140,27r6,6l1162,33r6,-6l1168,12xe" fillcolor="#6d656b" stroked="f">
                    <v:path arrowok="t" o:connecttype="custom" o:connectlocs="1168,12;1162,7;1146,7;1140,13;1140,27;1146,33;1162,33;1168,27;1168,12" o:connectangles="0,0,0,0,0,0,0,0,0"/>
                  </v:shape>
                  <v:shape id="Freeform 1447" o:spid="_x0000_s1110"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" path="m1270,82r-2,-13l1266,65r-1,-2l1263,58r-10,-8l1238,47r-13,l1215,54r-4,9l1211,63r,-14l1190,49r,87l1212,136r,-59l1219,65r27,l1248,77r,59l1270,136r,-54xe" fillcolor="#6d656b" stroked="f">
                    <v:path arrowok="t" o:connecttype="custom" o:connectlocs="1270,82;1268,69;1266,65;1265,63;1263,58;1253,50;1238,47;1225,47;1215,54;1211,63;1211,63;1211,49;1190,49;1190,136;1212,136;1212,77;1219,65;1246,65;1248,77;1248,136;1270,136;1270,82" o:connectangles="0,0,0,0,0,0,0,0,0,0,0,0,0,0,0,0,0,0,0,0,0,0"/>
                  </v:shape>
                  <v:shape id="Freeform 1448" o:spid="_x0000_s1111"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" path="m1383,49r-21,l1362,62r,15l1362,106r-9,13l1321,119r-9,-13l1312,77r9,-13l1353,64r9,13l1362,62r,l1356,52r-12,-5l1332,47r-17,3l1301,60r-8,14l1290,92r3,17l1302,124r13,9l1333,137r12,l1355,133r6,-9l1361,124r,6l1360,142r-4,10l1347,158r-13,2l1323,160r-11,-4l1304,148r-13,17l1301,171r11,4l1323,178r11,1l1356,175r15,-10l1374,160r6,-11l1383,128r,-4l1383,119r,-55l1383,62r,-13xe" fillcolor="#6d656b" stroked="f">
                    <v:path arrowok="t" o:connecttype="custom" o:connectlocs="1383,49;1362,49;1362,62;1362,77;1362,106;1353,119;1321,119;1312,106;1312,77;1321,64;1353,64;1362,77;1362,62;1362,62;1356,52;1344,47;1332,47;1315,50;1301,60;1293,74;1290,92;1293,109;1302,124;1315,133;1333,137;1345,137;1355,133;1361,124;1361,124;1361,130;1360,142;1356,152;1347,158;1334,160;1323,160;1312,156;1304,148;1291,165;1301,171;1312,175;1323,178;1334,179;1356,175;1371,165;1374,160;1380,149;1383,128;1383,124;1383,119;1383,64;1383,62;1383,49" o:connectangles="0,0,0,0,0,0,0,0,0,0,0,0,0,0,0,0,0,0,0,0,0,0,0,0,0,0,0,0,0,0,0,0,0,0,0,0,0,0,0,0,0,0,0,0,0,0,0,0,0,0,0,0"/>
                  </v:shape>
                  <v:shape id="Freeform 1449" o:spid="_x0000_s1112"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" path="m3282,131r-49,l3233,150r27,l3260,182r-7,3l3244,187r-9,l3216,183r-15,-10l3192,158r-3,-18l3192,121r9,-15l3215,97r19,-4l3247,93r13,6l3266,106r12,-13l3282,89r-9,-7l3261,77r-13,-3l3233,73r-27,5l3184,91r-14,21l3164,140r5,27l3184,188r22,14l3234,207r14,-1l3261,204r11,-3l3282,197r,-10l3282,131xe" fillcolor="#6d656b" stroked="f">
                    <v:path arrowok="t" o:connecttype="custom" o:connectlocs="3282,131;3233,131;3233,150;3260,150;3260,182;3253,185;3244,187;3235,187;3216,183;3201,173;3192,158;3189,140;3192,121;3201,106;3215,97;3234,93;3247,93;3260,99;3266,106;3278,93;3282,89;3273,82;3261,77;3248,74;3233,73;3206,78;3184,91;3170,112;3164,140;3169,167;3184,188;3206,202;3234,207;3248,206;3261,204;3272,201;3282,197;3282,187;3282,131" o:connectangles="0,0,0,0,0,0,0,0,0,0,0,0,0,0,0,0,0,0,0,0,0,0,0,0,0,0,0,0,0,0,0,0,0,0,0,0,0,0,0"/>
                  </v:shape>
                  <v:shape id="Freeform 1450" o:spid="_x0000_s1113"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" path="m3382,164r,-14l3381,138r-4,-6l3375,126r-12,-8l3344,115r-13,l3317,119r-10,9l3318,142r6,-6l3333,132r20,l3362,137r,13l3362,164r,17l3354,189r-22,l3324,187r,-21l3343,164r19,l3362,150r-21,1l3322,155r-14,9l3302,179r4,13l3313,200r11,4l3335,206r12,l3357,200r5,-7l3362,193r,11l3382,204r,-11l3382,189r,-25xe" fillcolor="#6d656b" stroked="f">
                    <v:path arrowok="t" o:connecttype="custom" o:connectlocs="3382,164;3382,150;3381,138;3377,132;3375,126;3363,118;3344,115;3331,115;3317,119;3307,128;3318,142;3324,136;3333,132;3353,132;3362,137;3362,150;3362,164;3362,181;3354,189;3332,189;3324,187;3324,166;3343,164;3362,164;3362,150;3341,151;3322,155;3308,164;3302,179;3306,192;3313,200;3324,204;3335,206;3347,206;3357,200;3362,193;3362,193;3362,204;3382,204;3382,193;3382,189;3382,164" o:connectangles="0,0,0,0,0,0,0,0,0,0,0,0,0,0,0,0,0,0,0,0,0,0,0,0,0,0,0,0,0,0,0,0,0,0,0,0,0,0,0,0,0,0"/>
                  </v:shape>
                  <v:shape id="Freeform 1451" o:spid="_x0000_s1114"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" path="m3542,150r-1,-13l3539,133r-1,-2l3535,126r-10,-8l3511,115r-13,l3488,121r-6,10l3477,121r-9,-6l3441,115r-9,8l3428,131r,l3428,117r-21,l3407,204r22,l3429,145r6,-12l3459,133r5,8l3464,204r21,l3485,145r6,-12l3518,133r3,12l3521,204r21,l3542,150xe" fillcolor="#6d656b" stroked="f">
                    <v:path arrowok="t" o:connecttype="custom" o:connectlocs="3542,150;3541,137;3539,133;3538,131;3535,126;3525,118;3511,115;3498,115;3488,121;3482,131;3477,121;3468,115;3441,115;3432,123;3428,131;3428,131;3428,117;3407,117;3407,204;3429,204;3429,145;3435,133;3459,133;3464,141;3464,204;3485,204;3485,145;3491,133;3518,133;3521,145;3521,204;3542,204;3542,150" o:connectangles="0,0,0,0,0,0,0,0,0,0,0,0,0,0,0,0,0,0,0,0,0,0,0,0,0,0,0,0,0,0,0,0,0"/>
                  </v:shape>
                  <v:shape id="Freeform 1452" o:spid="_x0000_s1115"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" path="m3661,160r-3,-18l3652,132r-3,-4l3649,128r-10,-8l3639,147r,27l3631,188r-33,l3589,174r,-27l3598,132r33,l3639,147r,-27l3636,118r-17,-3l3603,115r-9,8l3590,128r-1,l3589,68r-21,l3568,204r20,l3588,191r1,l3595,201r11,5l3618,206r18,-3l3649,193r2,-2l3652,188r6,-10l3661,160xe" fillcolor="#6d656b" stroked="f">
                    <v:path arrowok="t" o:connecttype="custom" o:connectlocs="3661,160;3658,142;3652,132;3649,128;3649,128;3639,120;3639,147;3639,174;3631,188;3598,188;3589,174;3589,147;3598,132;3631,132;3639,147;3639,120;3636,118;3619,115;3603,115;3594,123;3590,128;3589,128;3589,68;3568,68;3568,204;3588,204;3588,191;3589,191;3595,201;3606,206;3618,206;3636,203;3649,193;3651,191;3652,188;3658,178;3661,160" o:connectangles="0,0,0,0,0,0,0,0,0,0,0,0,0,0,0,0,0,0,0,0,0,0,0,0,0,0,0,0,0,0,0,0,0,0,0,0,0"/>
                  </v:shape>
                  <v:shape id="Freeform 1453" o:spid="_x0000_s1116"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" path="m3704,68r-22,l3682,204r22,l3704,68xe" fillcolor="#6d656b" stroked="f">
                    <v:path arrowok="t" o:connecttype="custom" o:connectlocs="3704,68;3682,68;3682,204;3704,204;3704,68" o:connectangles="0,0,0,0,0"/>
                  </v:shape>
                  <v:shape id="Freeform 1454" o:spid="_x0000_s1117"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" path="m3751,117r-21,l3730,204r21,l3751,117xe" fillcolor="#6d656b" stroked="f">
                    <v:path arrowok="t" o:connecttype="custom" o:connectlocs="3751,117;3730,117;3730,204;3751,204;3751,117" o:connectangles="0,0,0,0,0"/>
                  </v:shape>
                  <v:shape id="Freeform 1455" o:spid="_x0000_s1118"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" path="m3754,81r-6,-6l3732,75r-5,6l3727,95r5,6l3748,101r6,-6l3754,81xe" fillcolor="#6d656b" stroked="f">
                    <v:path arrowok="t" o:connecttype="custom" o:connectlocs="3754,81;3748,75;3732,75;3727,81;3727,95;3732,101;3748,101;3754,95;3754,81" o:connectangles="0,0,0,0,0,0,0,0,0"/>
                  </v:shape>
                  <v:shape id="Freeform 1456" o:spid="_x0000_s1119"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" path="m3856,150r-1,-13l3853,133r-1,-2l3849,126r-10,-8l3825,115r-13,l3801,122r-3,9l3797,131r,-14l3777,117r,87l3798,204r,-59l3805,133r27,l3835,145r,59l3856,204r,-54xe" fillcolor="#6d656b" stroked="f">
                    <v:path arrowok="t" o:connecttype="custom" o:connectlocs="3856,150;3855,137;3853,133;3852,131;3849,126;3839,118;3825,115;3812,115;3801,122;3798,131;3797,131;3797,117;3777,117;3777,204;3798,204;3798,145;3805,133;3832,133;3835,145;3835,204;3856,204;3856,150" o:connectangles="0,0,0,0,0,0,0,0,0,0,0,0,0,0,0,0,0,0,0,0,0,0"/>
                  </v:shape>
                  <v:shape id="Freeform 1457" o:spid="_x0000_s1120"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" path="m3969,117r-20,l3949,130r,15l3949,174r-10,13l3908,187r-10,-13l3898,145r10,-13l3939,132r10,13l3949,130r-1,l3942,120r-11,-5l3919,115r-18,3l3888,128r-9,14l3876,160r4,17l3888,192r14,9l3919,205r12,l3941,201r6,-9l3948,192r,6l3946,210r-4,10l3933,226r-13,2l3910,228r-12,-4l3890,216r-12,17l3887,239r11,4l3910,246r11,1l3942,243r16,-10l3960,228r6,-11l3969,196r,-4l3969,187r,-55l3969,130r,-13xe" fillcolor="#6d656b" stroked="f">
                    <v:path arrowok="t" o:connecttype="custom" o:connectlocs="3969,117;3949,117;3949,130;3949,145;3949,174;3939,187;3908,187;3898,174;3898,145;3908,132;3939,132;3949,145;3949,130;3948,130;3942,120;3931,115;3919,115;3901,118;3888,128;3879,142;3876,160;3880,177;3888,192;3902,201;3919,205;3931,205;3941,201;3947,192;3948,192;3948,198;3946,210;3942,220;3933,226;3920,228;3910,228;3898,224;3890,216;3878,233;3887,239;3898,243;3910,246;3921,247;3942,243;3958,233;3960,228;3966,217;3969,196;3969,192;3969,187;3969,132;3969,130;3969,117" o:connectangles="0,0,0,0,0,0,0,0,0,0,0,0,0,0,0,0,0,0,0,0,0,0,0,0,0,0,0,0,0,0,0,0,0,0,0,0,0,0,0,0,0,0,0,0,0,0,0,0,0,0,0,0"/>
                  </v:shape>
                  <v:shape id="Freeform 1458" o:spid="_x0000_s1121"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" path="m4057,117r-22,l4035,204r22,l4057,117xe" fillcolor="#6d656b" stroked="f">
                    <v:path arrowok="t" o:connecttype="custom" o:connectlocs="4057,117;4035,117;4035,204;4057,204;4057,117" o:connectangles="0,0,0,0,0"/>
                  </v:shape>
                  <v:shape id="Freeform 1459" o:spid="_x0000_s1122"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" path="m4060,81r-6,-6l4038,75r-6,6l4032,95r6,6l4054,101r6,-6l4060,81xe" fillcolor="#6d656b" stroked="f">
                    <v:path arrowok="t" o:connecttype="custom" o:connectlocs="4060,81;4054,75;4038,75;4032,81;4032,95;4038,101;4054,101;4060,95;4060,81" o:connectangles="0,0,0,0,0,0,0,0,0"/>
                  </v:shape>
                  <v:shape id="Freeform 1460" o:spid="_x0000_s1123"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" path="m4162,150r-2,-13l4158,133r-1,-2l4155,126r-10,-8l4130,115r-13,l4107,122r-4,9l4103,131r,-14l4082,117r,87l4104,204r,-59l4111,133r27,l4140,145r,59l4162,204r,-54xe" fillcolor="#6d656b" stroked="f">
                    <v:path arrowok="t" o:connecttype="custom" o:connectlocs="4162,150;4160,137;4158,133;4157,131;4155,126;4145,118;4130,115;4117,115;4107,122;4103,131;4103,131;4103,117;4082,117;4082,204;4104,204;4104,145;4111,133;4138,133;4140,145;4140,204;4162,204;4162,150" o:connectangles="0,0,0,0,0,0,0,0,0,0,0,0,0,0,0,0,0,0,0,0,0,0"/>
                  </v:shape>
                  <v:shape id="Freeform 1461" o:spid="_x0000_s1124"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" path="m4275,68r-21,l4254,147r,27l4245,188r-33,l4204,174r,-27l4212,132r33,l4254,147r,-79l4253,68r,60l4253,128r-5,-5l4240,115r-16,l4207,118r-13,10l4185,142r-3,18l4185,178r8,15l4207,203r17,3l4237,206r11,-5l4254,191r1,l4255,204r20,l4275,191r,-3l4275,132r,-4l4275,68xe" fillcolor="#6d656b" stroked="f">
                    <v:path arrowok="t" o:connecttype="custom" o:connectlocs="4275,68;4254,68;4254,147;4254,174;4245,188;4212,188;4204,174;4204,147;4212,132;4245,132;4254,147;4254,68;4253,68;4253,128;4253,128;4248,123;4240,115;4224,115;4207,118;4194,128;4185,142;4182,160;4185,178;4193,193;4207,203;4224,206;4237,206;4248,201;4254,191;4255,191;4255,204;4275,204;4275,191;4275,188;4275,132;4275,128;4275,68" o:connectangles="0,0,0,0,0,0,0,0,0,0,0,0,0,0,0,0,0,0,0,0,0,0,0,0,0,0,0,0,0,0,0,0,0,0,0,0,0"/>
                  </v:shape>
                  <v:shape id="Freeform 1462" o:spid="_x0000_s1125"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" path="m4380,117r-22,l4358,176r-6,12l4324,188r-2,-12l4322,117r-22,l4300,171r2,13l4308,195r10,8l4332,206r13,l4355,198r4,-8l4359,190r,14l4380,204r,-14l4380,188r,-71xe" fillcolor="#6d656b" stroked="f">
                    <v:path arrowok="t" o:connecttype="custom" o:connectlocs="4380,117;4358,117;4358,176;4352,188;4324,188;4322,176;4322,117;4300,117;4300,171;4302,184;4308,195;4318,203;4332,206;4345,206;4355,198;4359,190;4359,190;4359,204;4380,204;4380,190;4380,188;4380,117" o:connectangles="0,0,0,0,0,0,0,0,0,0,0,0,0,0,0,0,0,0,0,0,0,0"/>
                  </v:shape>
                  <v:shape id="Freeform 1463" o:spid="_x0000_s1126"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" path="m4468,128r-7,-9l4448,115r-12,l4423,116r-11,5l4404,130r-3,12l4401,158r13,6l4440,170r6,2l4446,187r-7,2l4423,189r-8,-4l4410,179r-14,13l4405,201r13,5l4432,206r13,-1l4457,200r8,-9l4465,189r3,-12l4468,160r-15,-5l4428,149r-7,-2l4421,133r7,-2l4443,131r7,4l4454,140r10,-9l4468,128xe" fillcolor="#6d656b" stroked="f">
                    <v:path arrowok="t" o:connecttype="custom" o:connectlocs="4468,128;4461,119;4448,115;4436,115;4423,116;4412,121;4404,130;4401,142;4401,158;4414,164;4440,170;4446,172;4446,187;4439,189;4423,189;4415,185;4410,179;4396,192;4405,201;4418,206;4432,206;4445,205;4457,200;4465,191;4465,189;4468,177;4468,160;4453,155;4428,149;4421,147;4421,133;4428,131;4443,131;4450,135;4454,140;4464,131;4468,128" o:connectangles="0,0,0,0,0,0,0,0,0,0,0,0,0,0,0,0,0,0,0,0,0,0,0,0,0,0,0,0,0,0,0,0,0,0,0,0,0"/>
                  </v:shape>
                  <v:shape id="Freeform 1464" o:spid="_x0000_s1127"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" path="m4536,117r-22,l4514,92r-21,l4493,117r-15,l4478,135r15,l4493,175r1,12l4499,196r8,7l4521,205r5,l4532,205r4,-2l4535,188r,-2l4532,187r-3,1l4516,188r-2,-6l4514,135r22,l4536,117xe" fillcolor="#6d656b" stroked="f">
                    <v:path arrowok="t" o:connecttype="custom" o:connectlocs="4536,117;4514,117;4514,92;4493,92;4493,117;4478,117;4478,135;4493,135;4493,175;4494,187;4499,196;4507,203;4521,205;4526,205;4532,205;4536,203;4535,188;4535,186;4532,187;4529,188;4516,188;4514,182;4514,135;4536,135;4536,117" o:connectangles="0,0,0,0,0,0,0,0,0,0,0,0,0,0,0,0,0,0,0,0,0,0,0,0,0"/>
                  </v:shape>
                  <v:shape id="Freeform 1465" o:spid="_x0000_s1128"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" path="m4604,115r-1,l4601,115r-13,l4578,122r-4,10l4573,132r,-15l4553,117r,87l4574,204r,-53l4578,134r22,l4601,134r3,1l4604,134r,-2l4604,115xe" fillcolor="#6d656b" stroked="f">
                    <v:path arrowok="t" o:connecttype="custom" o:connectlocs="4604,115;4603,115;4601,115;4588,115;4578,122;4574,132;4573,132;4573,117;4553,117;4553,204;4574,204;4574,151;4578,134;4600,134;4601,134;4604,135;4604,134;4604,132;4604,115" o:connectangles="0,0,0,0,0,0,0,0,0,0,0,0,0,0,0,0,0,0,0"/>
                  </v:shape>
                  <v:shape id="Freeform 1466" o:spid="_x0000_s1129" style="position:absolute;left:5551;top:12587;width:4705;height:248;visibility:visible;mso-wrap-style:square;v-text-anchor:top" coordsize="47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" path="m4704,117r-22,l4660,180r,l4636,117r-24,l4649,204r-4,11l4641,224r-3,4l4627,228r-3,l4621,227r-2,19l4623,246r4,1l4631,247r12,-2l4652,240r6,-7l4660,228r3,-6l4680,180r24,-63xe" fillcolor="#6d656b" stroked="f">
                    <v:path arrowok="t" o:connecttype="custom" o:connectlocs="4704,117;4682,117;4660,180;4660,180;4636,117;4612,117;4649,204;4645,215;4641,224;4638,228;4627,228;4624,228;4621,227;4619,246;4623,246;4627,247;4631,247;4643,245;4652,240;4658,233;4660,228;4663,222;4680,180;4704,117" o:connectangles="0,0,0,0,0,0,0,0,0,0,0,0,0,0,0,0,0,0,0,0,0,0,0,0"/>
                  </v:shape>
                </v:group>
                <v:group id="Group 1467" o:spid="_x0000_s1130" style="position:absolute;left:7851;top:10440;width:1191;height:1997" coordorigin="7851,10440"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1468" o:spid="_x0000_s1131"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" path="m1190,1996r,-1190e" filled="f" strokecolor="#6d656b" strokeweight="1.5pt">
                    <v:path arrowok="t" o:connecttype="custom" o:connectlocs="1190,1996;1190,806" o:connectangles="0,0"/>
                  </v:shape>
                  <v:shape id="Freeform 1469" o:spid="_x0000_s1132"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" path="m537,1843r538,e" filled="f" strokecolor="#6d656b" strokeweight="1.5pt">
                    <v:path arrowok="t" o:connecttype="custom" o:connectlocs="537,1843;1075,1843" o:connectangles="0,0"/>
                  </v:shape>
                  <v:shape id="Freeform 1470" o:spid="_x0000_s1133"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" path="m537,1689r538,e" filled="f" strokecolor="#6d656b" strokeweight="1.5pt">
                    <v:path arrowok="t" o:connecttype="custom" o:connectlocs="537,1689;1075,1689" o:connectangles="0,0"/>
                  </v:shape>
                  <v:shape id="Freeform 1471" o:spid="_x0000_s1134"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" path="m537,1535r538,e" filled="f" strokecolor="#6d656b" strokeweight="1.5pt">
                    <v:path arrowok="t" o:connecttype="custom" o:connectlocs="537,1535;1075,1535" o:connectangles="0,0"/>
                  </v:shape>
                  <v:shape id="Freeform 1472" o:spid="_x0000_s1135"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" path="m537,1382r538,e" filled="f" strokecolor="#6d656b" strokeweight="1.5pt">
                    <v:path arrowok="t" o:connecttype="custom" o:connectlocs="537,1382;1075,1382" o:connectangles="0,0"/>
                  </v:shape>
                  <v:shape id="Freeform 1473" o:spid="_x0000_s1136"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" path="m537,1228r538,e" filled="f" strokecolor="#6d656b" strokeweight="1.5pt">
                    <v:path arrowok="t" o:connecttype="custom" o:connectlocs="537,1228;1075,1228" o:connectangles="0,0"/>
                  </v:shape>
                  <v:shape id="Freeform 1474" o:spid="_x0000_s1137"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" path="m537,1075r538,e" filled="f" strokecolor="#6d656b" strokeweight="1.5pt">
                    <v:path arrowok="t" o:connecttype="custom" o:connectlocs="537,1075;1075,1075" o:connectangles="0,0"/>
                  </v:shape>
                  <v:shape id="Freeform 1475" o:spid="_x0000_s1138"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" path="m537,921r538,e" filled="f" strokecolor="#6d656b" strokeweight="1.5pt">
                    <v:path arrowok="t" o:connecttype="custom" o:connectlocs="537,921;1075,921" o:connectangles="0,0"/>
                  </v:shape>
                  <v:shape id="Freeform 1476" o:spid="_x0000_s1139"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" path="m537,767r538,e" filled="f" strokecolor="#6d656b" strokeweight="1.5pt">
                    <v:path arrowok="t" o:connecttype="custom" o:connectlocs="537,767;1075,767" o:connectangles="0,0"/>
                  </v:shape>
                  <v:shape id="Freeform 1477" o:spid="_x0000_s1140"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" path="m806,307r,-269e" filled="f" strokecolor="#6d656b" strokeweight="1.5pt">
                    <v:path arrowok="t" o:connecttype="custom" o:connectlocs="806,307;806,38" o:connectangles="0,0"/>
                  </v:shape>
                  <v:shape id="Freeform 1478" o:spid="_x0000_s1141"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" path="m959,460r-307,l652,349r4,-16l665,319r13,-9l695,307r222,l934,310r13,9l956,333r3,16l959,460xe" filled="f" strokecolor="#6d656b" strokeweight="1.5pt">
                    <v:path arrowok="t" o:connecttype="custom" o:connectlocs="959,460;652,460;652,349;656,333;665,319;678,310;695,307;917,307;934,310;947,319;956,333;959,349;959,460" o:connectangles="0,0,0,0,0,0,0,0,0,0,0,0,0"/>
                  </v:shape>
                  <v:shape id="Freeform 1479" o:spid="_x0000_s1142"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" path="m1075,614r-538,l537,503r3,-17l550,473r13,-9l580,460r452,l1049,464r13,9l1071,486r4,17l1075,614xe" filled="f" strokecolor="#6d656b" strokeweight="1.5pt">
                    <v:path arrowok="t" o:connecttype="custom" o:connectlocs="1075,614;537,614;537,503;540,486;550,473;563,464;580,460;1032,460;1049,464;1062,473;1071,486;1075,503;1075,614" o:connectangles="0,0,0,0,0,0,0,0,0,0,0,0,0"/>
                  </v:shape>
                  <v:shape id="Freeform 1480" o:spid="_x0000_s1143"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" path="m1190,1996r-768,l422,614r768,l1190,1996xe" filled="f" strokecolor="#6d656b" strokeweight="1.5pt">
                    <v:path arrowok="t" o:connecttype="custom" o:connectlocs="1190,1996;422,1996;422,614;1190,614;1190,1996" o:connectangles="0,0,0,0,0"/>
                  </v:shape>
                  <v:shape id="Freeform 1481" o:spid="_x0000_s1144"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" path="m133,404l78,458e" filled="f" strokecolor="#6d656b" strokeweight="1.5pt">
                    <v:path arrowok="t" o:connecttype="custom" o:connectlocs="133,404;78,458" o:connectangles="0,0"/>
                  </v:shape>
                  <v:shape id="Freeform 1482" o:spid="_x0000_s1145"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" path="m458,78r-54,55e" filled="f" strokecolor="#6d656b" strokeweight="1.5pt">
                    <v:path arrowok="t" o:connecttype="custom" o:connectlocs="458,78;404,133" o:connectangles="0,0"/>
                  </v:shape>
                  <v:shape id="Freeform 1483" o:spid="_x0000_s1146"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" path="m76,268l,268e" filled="f" strokecolor="#6d656b" strokeweight="1.5pt">
                    <v:path arrowok="t" o:connecttype="custom" o:connectlocs="76,268;0,268" o:connectangles="0,0"/>
                  </v:shape>
                  <v:shape id="Freeform 1484" o:spid="_x0000_s1147"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" path="m537,268r-77,e" filled="f" strokecolor="#6d656b" strokeweight="1.5pt">
                    <v:path arrowok="t" o:connecttype="custom" o:connectlocs="537,268;460,268" o:connectangles="0,0"/>
                  </v:shape>
                  <v:shape id="Freeform 1485" o:spid="_x0000_s1148"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" path="m133,133l78,78e" filled="f" strokecolor="#6d656b" strokeweight="1.5pt">
                    <v:path arrowok="t" o:connecttype="custom" o:connectlocs="133,133;78,78" o:connectangles="0,0"/>
                  </v:shape>
                  <v:shape id="Freeform 1486" o:spid="_x0000_s1149"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" path="m458,458l404,404e" filled="f" strokecolor="#6d656b" strokeweight="1.5pt">
                    <v:path arrowok="t" o:connecttype="custom" o:connectlocs="458,458;404,404" o:connectangles="0,0"/>
                  </v:shape>
                  <v:shape id="Freeform 1487" o:spid="_x0000_s1150"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" path="m268,76l268,e" filled="f" strokecolor="#6d656b" strokeweight="1.5pt">
                    <v:path arrowok="t" o:connecttype="custom" o:connectlocs="268,76;268,0" o:connectangles="0,0"/>
                  </v:shape>
                  <v:shape id="Freeform 1488" o:spid="_x0000_s1151"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" path="m268,537r,-77e" filled="f" strokecolor="#6d656b" strokeweight="1.5pt">
                    <v:path arrowok="t" o:connecttype="custom" o:connectlocs="268,537;268,460" o:connectangles="0,0"/>
                  </v:shape>
                  <v:shape id="Freeform 1489" o:spid="_x0000_s1152" style="position:absolute;left:7851;top:10440;width:1191;height:1997;visibility:visible;mso-wrap-style:square;v-text-anchor:top" coordsize="119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" path="m383,268r-9,45l350,350r-37,24l268,383r-45,-9l187,350,162,313r-9,-45l162,223r25,-36l223,162r45,-9l313,162r37,25l374,223r9,45xe" filled="f" strokecolor="#6d656b" strokeweight="1.5pt">
                    <v:path arrowok="t" o:connecttype="custom" o:connectlocs="383,268;374,313;350,350;313,374;268,383;223,374;187,350;162,313;153,268;162,223;187,187;223,162;268,153;313,162;350,187;374,223;383,268" o:connectangles="0,0,0,0,0,0,0,0,0,0,0,0,0,0,0,0,0"/>
                  </v:shape>
                </v:group>
                <v:group id="Group 1490" o:spid="_x0000_s1153" style="position:absolute;left:6847;top:9600;width:2368;height:479" coordorigin="6847,9600"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1491" o:spid="_x0000_s1154"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" path="m66,23l,23,99,362r58,l186,272r-54,l66,23xe" fillcolor="#6d656b" stroked="f">
                    <v:path arrowok="t" o:connecttype="custom" o:connectlocs="66,23;0,23;99,362;157,362;186,272;132,272;66,23" o:connectangles="0,0,0,0,0,0,0"/>
                  </v:shape>
                  <v:shape id="Freeform 1492" o:spid="_x0000_s1155"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" path="m295,108r-57,l318,362r58,l403,272r-60,l295,108xe" fillcolor="#6d656b" stroked="f">
                    <v:path arrowok="t" o:connecttype="custom" o:connectlocs="295,108;238,108;318,362;376,362;403,272;343,272;295,108" o:connectangles="0,0,0,0,0,0,0"/>
                  </v:shape>
                  <v:shape id="Freeform 1493" o:spid="_x0000_s1156"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" path="m270,23r-63,l132,272r54,l237,108r58,l270,23xe" fillcolor="#6d656b" stroked="f">
                    <v:path arrowok="t" o:connecttype="custom" o:connectlocs="270,23;207,23;132,272;186,272;237,108;295,108;270,23" o:connectangles="0,0,0,0,0,0,0"/>
                  </v:shape>
                  <v:shape id="Freeform 1494" o:spid="_x0000_s1157"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" path="m476,23r-65,l344,272r59,l476,23xe" fillcolor="#6d656b" stroked="f">
                    <v:path arrowok="t" o:connecttype="custom" o:connectlocs="476,23;411,23;344,272;403,272;476,23" o:connectangles="0,0,0,0,0"/>
                  </v:shape>
                  <v:shape id="Freeform 1495" o:spid="_x0000_s1158"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" path="m568,l510,r,362l568,362r,-126l571,214r10,-20l598,180r24,-5l713,175r-6,-11l568,164,568,xe" fillcolor="#6d656b" stroked="f">
                    <v:path arrowok="t" o:connecttype="custom" o:connectlocs="568,0;510,0;510,362;568,362;568,236;571,214;581,194;598,180;622,175;713,175;707,164;568,164;568,0" o:connectangles="0,0,0,0,0,0,0,0,0,0,0,0,0"/>
                  </v:shape>
                  <v:shape id="Freeform 1496" o:spid="_x0000_s1159"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" path="m713,175r-91,l644,180r13,15l663,215r2,21l665,362r57,l722,218r-5,-34l713,175xe" fillcolor="#6d656b" stroked="f">
                    <v:path arrowok="t" o:connecttype="custom" o:connectlocs="713,175;622,175;644,180;657,195;663,215;665,236;665,362;722,362;722,218;717,184;713,175" o:connectangles="0,0,0,0,0,0,0,0,0,0,0"/>
                  </v:shape>
                  <v:shape id="Freeform 1497" o:spid="_x0000_s1160"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" path="m637,125r-24,4l593,138r-15,12l569,164r138,l702,154,676,133r-39,-8xe" fillcolor="#6d656b" stroked="f">
                    <v:path arrowok="t" o:connecttype="custom" o:connectlocs="637,125;613,129;593,138;578,150;569,164;707,164;702,154;676,133;637,125" o:connectangles="0,0,0,0,0,0,0,0,0"/>
                  </v:shape>
                  <v:shape id="Freeform 1498" o:spid="_x0000_s1161"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" path="m895,125r-49,9l806,159r-27,38l769,246r10,50l806,335r40,25l895,369r48,-9l983,335r10,-14l895,321r-30,-7l844,297,832,273r-4,-27l832,219r12,-23l865,179r30,-7l993,172,983,159,943,134r-48,-9xe" fillcolor="#6d656b" stroked="f">
                    <v:path arrowok="t" o:connecttype="custom" o:connectlocs="895,125;846,134;806,159;779,197;769,246;779,296;806,335;846,360;895,369;943,360;983,335;993,321;895,321;865,314;844,297;832,273;828,246;832,219;844,196;865,179;895,172;993,172;983,159;943,134;895,125" o:connectangles="0,0,0,0,0,0,0,0,0,0,0,0,0,0,0,0,0,0,0,0,0,0,0,0,0"/>
                  </v:shape>
                  <v:shape id="Freeform 1499" o:spid="_x0000_s1162"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" path="m993,172r-98,l924,179r21,17l957,219r4,27l957,273r-12,24l924,314r-29,7l993,321r17,-25l1020,246r-10,-49l993,172xe" fillcolor="#6d656b" stroked="f">
                    <v:path arrowok="t" o:connecttype="custom" o:connectlocs="993,172;895,172;924,179;945,196;957,219;961,246;957,273;945,297;924,314;895,321;993,321;1010,296;1020,246;1010,197;993,172" o:connectangles="0,0,0,0,0,0,0,0,0,0,0,0,0,0,0"/>
                  </v:shape>
                  <v:shape id="Freeform 1500" o:spid="_x0000_s1163"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" path="m1241,132r-55,l1186,478r57,l1243,332r161,l1410,321r-101,l1281,315r-21,-17l1246,274r-4,-27l1246,220r14,-24l1281,179r28,-7l1410,172r-5,-8l1241,164r,-32xe" fillcolor="#6d656b" stroked="f">
                    <v:path arrowok="t" o:connecttype="custom" o:connectlocs="1241,132;1186,132;1186,478;1243,478;1243,332;1404,332;1410,321;1309,321;1281,315;1260,298;1246,274;1242,247;1246,220;1260,196;1281,179;1309,172;1410,172;1405,164;1241,164;1241,132" o:connectangles="0,0,0,0,0,0,0,0,0,0,0,0,0,0,0,0,0,0,0,0"/>
                  </v:shape>
                  <v:shape id="Freeform 1501" o:spid="_x0000_s1164"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" path="m1404,332r-160,l1258,347r18,12l1297,366r24,3l1368,359r36,-26l1404,332xe" fillcolor="#6d656b" stroked="f">
                    <v:path arrowok="t" o:connecttype="custom" o:connectlocs="1404,332;1244,332;1258,347;1276,359;1297,366;1321,369;1368,359;1404,333;1404,332" o:connectangles="0,0,0,0,0,0,0,0,0"/>
                  </v:shape>
                  <v:shape id="Freeform 1502" o:spid="_x0000_s1165"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" path="m1410,172r-101,l1338,179r21,17l1371,219r4,27l1371,273r-12,24l1338,314r-29,7l1410,321r16,-27l1434,246r-8,-47l1410,172xe" fillcolor="#6d656b" stroked="f">
                    <v:path arrowok="t" o:connecttype="custom" o:connectlocs="1410,172;1309,172;1338,179;1359,196;1371,219;1375,246;1371,273;1359,297;1338,314;1309,321;1410,321;1426,294;1434,246;1426,199;1410,172" o:connectangles="0,0,0,0,0,0,0,0,0,0,0,0,0,0,0"/>
                  </v:shape>
                  <v:shape id="Freeform 1503" o:spid="_x0000_s1166"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" path="m1322,125r-28,4l1271,138r-17,12l1243,164r162,l1403,160r-36,-25l1322,125xe" fillcolor="#6d656b" stroked="f">
                    <v:path arrowok="t" o:connecttype="custom" o:connectlocs="1322,125;1294,129;1271,138;1254,150;1243,164;1405,164;1403,160;1367,135;1322,125" o:connectangles="0,0,0,0,0,0,0,0,0"/>
                  </v:shape>
                  <v:shape id="Freeform 1504" o:spid="_x0000_s1167"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" path="m1666,170r-94,l1592,173r17,8l1620,194r5,19l1625,218r-56,3l1518,232r-37,23l1466,297r8,33l1496,353r27,12l1553,368r23,-2l1596,358r17,-11l1624,333r55,l1679,324r-115,l1549,323r-12,-5l1527,309r-3,-13l1532,275r22,-11l1583,258r29,-1l1679,257r,-36l1675,188r-9,-18xe" fillcolor="#6d656b" stroked="f">
                    <v:path arrowok="t" o:connecttype="custom" o:connectlocs="1666,170;1572,170;1592,173;1609,181;1620,194;1625,213;1625,218;1569,221;1518,232;1481,255;1466,297;1474,330;1496,353;1523,365;1553,368;1576,366;1596,358;1613,347;1624,333;1679,333;1679,324;1564,324;1549,323;1537,318;1527,309;1524,296;1532,275;1554,264;1583,258;1612,257;1679,257;1679,221;1675,188;1666,170" o:connectangles="0,0,0,0,0,0,0,0,0,0,0,0,0,0,0,0,0,0,0,0,0,0,0,0,0,0,0,0,0,0,0,0,0,0"/>
                  </v:shape>
                  <v:shape id="Freeform 1505" o:spid="_x0000_s1168"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" path="m1679,333r-53,l1626,362r53,l1679,333xe" fillcolor="#6d656b" stroked="f">
                    <v:path arrowok="t" o:connecttype="custom" o:connectlocs="1679,333;1626,333;1626,362;1679,362;1679,333" o:connectangles="0,0,0,0,0"/>
                  </v:shape>
                  <v:shape id="Freeform 1506" o:spid="_x0000_s1169"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" path="m1679,257r-54,l1625,265r-4,25l1609,309r-19,11l1564,324r115,l1679,257xe" fillcolor="#6d656b" stroked="f">
                    <v:path arrowok="t" o:connecttype="custom" o:connectlocs="1679,257;1625,257;1625,265;1621,290;1609,309;1590,320;1564,324;1679,324;1679,257" o:connectangles="0,0,0,0,0,0,0,0,0"/>
                  </v:shape>
                  <v:shape id="Freeform 1507" o:spid="_x0000_s1170"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" path="m1577,125r-27,3l1524,135r-24,11l1479,162r30,35l1522,186r15,-8l1554,172r18,-2l1666,170r-7,-14l1627,134r-50,-9xe" fillcolor="#6d656b" stroked="f">
                    <v:path arrowok="t" o:connecttype="custom" o:connectlocs="1577,125;1550,128;1524,135;1500,146;1479,162;1509,197;1522,186;1537,178;1554,172;1572,170;1666,170;1659,156;1627,134;1577,125" o:connectangles="0,0,0,0,0,0,0,0,0,0,0,0,0,0"/>
                  </v:shape>
                  <v:shape id="Freeform 1508" o:spid="_x0000_s1171"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" path="m1724,424r-5,50l1729,477r10,1l1749,478r33,-5l1805,460r18,-20l1829,428r-90,l1732,427r-8,-3xe" fillcolor="#6d656b" stroked="f">
                    <v:path arrowok="t" o:connecttype="custom" o:connectlocs="1724,424;1719,474;1729,477;1739,478;1749,478;1782,473;1805,460;1823,440;1829,428;1739,428;1732,427;1724,424" o:connectangles="0,0,0,0,0,0,0,0,0,0,0,0"/>
                  </v:shape>
                  <v:shape id="Freeform 1509" o:spid="_x0000_s1172"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" path="m1763,132r-64,l1798,362r-12,30l1779,407r-8,12l1761,425r-16,3l1829,428r7,-16l1880,300r-53,l1763,132xe" fillcolor="#6d656b" stroked="f">
                    <v:path arrowok="t" o:connecttype="custom" o:connectlocs="1763,132;1699,132;1798,362;1786,392;1779,407;1771,419;1761,425;1745,428;1829,428;1836,412;1880,300;1827,300;1763,132" o:connectangles="0,0,0,0,0,0,0,0,0,0,0,0,0"/>
                  </v:shape>
                  <v:shape id="Freeform 1510" o:spid="_x0000_s1173"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" path="m1945,132r-60,l1828,300r52,l1945,132xe" fillcolor="#6d656b" stroked="f">
                    <v:path arrowok="t" o:connecttype="custom" o:connectlocs="1945,132;1885,132;1828,300;1880,300;1945,132" o:connectangles="0,0,0,0,0"/>
                  </v:shape>
                  <v:shape id="Freeform 1511" o:spid="_x0000_s1174"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" path="m1986,296r-38,35l1967,347r23,12l2016,367r27,2l2079,365r31,-13l2131,328r1,-4l2045,324r-18,-2l2011,316r-14,-9l1986,296xe" fillcolor="#6d656b" stroked="f">
                    <v:path arrowok="t" o:connecttype="custom" o:connectlocs="1986,296;1948,331;1967,347;1990,359;2016,367;2043,369;2079,365;2110,352;2131,328;2132,324;2045,324;2027,322;2011,316;1997,307;1986,296" o:connectangles="0,0,0,0,0,0,0,0,0,0,0,0,0,0,0"/>
                  </v:shape>
                  <v:shape id="Freeform 1512" o:spid="_x0000_s1175"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" path="m2053,125r-34,5l1990,143r-21,23l1961,199r6,27l1982,244r22,12l2029,264r23,6l2069,276r10,9l2082,297r-3,13l2070,319r-12,4l2045,324r87,l2139,292r-7,-28l2114,244r-24,-13l2064,224r-21,-6l2027,212r-9,-7l2014,193r4,-11l2026,174r12,-4l2051,168r79,l2139,160r-17,-15l2101,134r-23,-7l2053,125xe" fillcolor="#6d656b" stroked="f">
                    <v:path arrowok="t" o:connecttype="custom" o:connectlocs="2053,125;2019,130;1990,143;1969,166;1961,199;1967,226;1982,244;2004,256;2029,264;2052,270;2069,276;2079,285;2082,297;2079,310;2070,319;2058,323;2045,324;2132,324;2139,292;2132,264;2114,244;2090,231;2064,224;2043,218;2027,212;2018,205;2014,193;2018,182;2026,174;2038,170;2051,168;2130,168;2139,160;2122,145;2101,134;2078,127;2053,125" o:connectangles="0,0,0,0,0,0,0,0,0,0,0,0,0,0,0,0,0,0,0,0,0,0,0,0,0,0,0,0,0,0,0,0,0,0,0,0,0"/>
                  </v:shape>
                  <v:shape id="Freeform 1513" o:spid="_x0000_s1176"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" path="m2130,168r-79,l2067,170r14,6l2093,184r9,9l2130,168xe" fillcolor="#6d656b" stroked="f">
                    <v:path arrowok="t" o:connecttype="custom" o:connectlocs="2130,168;2051,168;2067,170;2081,176;2093,184;2102,193;2130,168" o:connectangles="0,0,0,0,0,0,0"/>
                  </v:shape>
                  <v:shape id="Freeform 1514" o:spid="_x0000_s1177"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" path="m2359,66r-98,l2280,70r14,9l2303,93r3,17l2304,124r-4,11l2293,144r-9,9l2263,174r-16,16l2238,206r-6,17l2231,244r,18l2287,262r,-12l2289,232r5,-14l2304,206r15,-14l2339,173r15,-18l2364,133r3,-26l2359,67r,-1xe" fillcolor="#6d656b" stroked="f">
                    <v:path arrowok="t" o:connecttype="custom" o:connectlocs="2359,66;2261,66;2280,70;2294,79;2303,93;2306,110;2304,124;2300,135;2293,144;2284,153;2263,174;2247,190;2238,206;2232,223;2231,244;2231,262;2287,262;2287,250;2289,232;2294,218;2304,206;2319,192;2339,173;2354,155;2364,133;2367,107;2359,67;2359,66" o:connectangles="0,0,0,0,0,0,0,0,0,0,0,0,0,0,0,0,0,0,0,0,0,0,0,0,0,0,0,0"/>
                  </v:shape>
                  <v:shape id="Freeform 1515" o:spid="_x0000_s1178"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" path="m2265,14r-41,6l2190,40r-25,30l2153,111r59,5l2216,97r10,-16l2241,70r20,-4l2359,66,2337,38,2304,20r-39,-6xe" fillcolor="#6d656b" stroked="f">
                    <v:path arrowok="t" o:connecttype="custom" o:connectlocs="2265,14;2224,20;2190,40;2165,70;2153,111;2212,116;2216,97;2226,81;2241,70;2261,66;2359,66;2337,38;2304,20;2265,14" o:connectangles="0,0,0,0,0,0,0,0,0,0,0,0,0,0"/>
                  </v:shape>
                  <v:shape id="Freeform 1516" o:spid="_x0000_s1179" style="position:absolute;left:6847;top:9600;width:2368;height:479;visibility:visible;mso-wrap-style:square;v-text-anchor:top" coordsize="23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" path="m2260,291r-15,3l2233,302r-9,12l2221,329r3,14l2233,355r12,7l2260,365r15,-3l2287,354r8,-12l2298,328r-3,-15l2287,302r-13,-8l2260,291xe" fillcolor="#6d656b" stroked="f">
                    <v:path arrowok="t" o:connecttype="custom" o:connectlocs="2260,291;2245,294;2233,302;2224,314;2221,329;2224,343;2233,355;2245,362;2260,365;2275,362;2287,354;2295,342;2298,328;2295,313;2287,302;2274,294;2260,291" o:connectangles="0,0,0,0,0,0,0,0,0,0,0,0,0,0,0,0,0"/>
                  </v:shape>
                </v:group>
                <v:group id="Group 1517" o:spid="_x0000_s1180" style="position:absolute;left:6336;top:11495;width:705;height:705" coordorigin="6336,11495"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1518" o:spid="_x0000_s1181" style="position:absolute;left:6336;top:11495;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" path="m449,255r-7,-38l421,186,390,165r-38,-7l314,165r-31,21l262,217r-7,38l263,289r22,25l316,334r36,18l388,370r31,20l441,415r8,34l442,487r-21,31l390,539r-38,7l314,539,283,518,262,487r-7,-38e" filled="f" strokecolor="#efba1c" strokeweight="1.5pt">
                    <v:path arrowok="t" o:connecttype="custom" o:connectlocs="449,255;442,217;421,186;390,165;352,158;314,165;283,186;262,217;255,255;263,289;285,314;316,334;352,352;388,370;419,390;441,415;449,449;442,487;421,518;390,539;352,546;314,539;283,518;262,487;255,449" o:connectangles="0,0,0,0,0,0,0,0,0,0,0,0,0,0,0,0,0,0,0,0,0,0,0,0,0"/>
                  </v:shape>
                  <v:shape id="Freeform 1519" o:spid="_x0000_s1182" style="position:absolute;left:6336;top:11495;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" path="m352,158r,-37e" filled="f" strokecolor="#efba1c" strokeweight="1.5pt">
                    <v:path arrowok="t" o:connecttype="custom" o:connectlocs="352,158;352,121" o:connectangles="0,0"/>
                  </v:shape>
                  <v:shape id="Freeform 1520" o:spid="_x0000_s1183" style="position:absolute;left:6336;top:11495;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" path="m352,583r,-37e" filled="f" strokecolor="#efba1c" strokeweight="1.5pt">
                    <v:path arrowok="t" o:connecttype="custom" o:connectlocs="352,583;352,546" o:connectangles="0,0"/>
                  </v:shape>
                  <v:shape id="Freeform 1521" o:spid="_x0000_s1184" style="position:absolute;left:6336;top:11495;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" path="m72,352r10,74l111,493r43,57l211,593r67,29l352,632r74,-10l493,593r57,-43l593,493r29,-67l632,352,622,278,593,211,550,154,493,111,426,82,352,72,278,82r-67,29l154,154r-43,57l82,278,72,352xe" filled="f" strokecolor="#efba1c" strokeweight="1.5pt">
                    <v:path arrowok="t" o:connecttype="custom" o:connectlocs="72,352;82,426;111,493;154,550;211,593;278,622;352,632;426,622;493,593;550,550;593,493;622,426;632,352;622,278;593,211;550,154;493,111;426,82;352,72;278,82;211,111;154,154;111,211;82,278;72,352" o:connectangles="0,0,0,0,0,0,0,0,0,0,0,0,0,0,0,0,0,0,0,0,0,0,0,0,0"/>
                  </v:shape>
                  <v:shape id="Freeform 1522" o:spid="_x0000_s1185" style="position:absolute;left:6336;top:11495;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" path="m,352r7,71l27,489r33,60l103,601r52,43l215,677r66,20l352,705r71,-8l489,677r60,-33l601,601r43,-52l677,489r20,-66l705,352r-8,-71l677,215,644,155,601,103,549,60,489,27,423,7,352,,281,7,215,27,155,60r-52,43l60,155,27,215,7,281,,352xe" filled="f" strokecolor="#efba1c" strokeweight="1.5pt">
                    <v:path arrowok="t" o:connecttype="custom" o:connectlocs="0,352;7,423;27,489;60,549;103,601;155,644;215,677;281,697;352,705;423,697;489,677;549,644;601,601;644,549;677,489;697,423;705,352;697,281;677,215;644,155;601,103;549,60;489,27;423,7;352,0;281,7;215,27;155,60;103,103;60,155;27,215;7,281;0,352" o:connectangles="0,0,0,0,0,0,0,0,0,0,0,0,0,0,0,0,0,0,0,0,0,0,0,0,0,0,0,0,0,0,0,0,0"/>
                  </v:shape>
                </v:group>
                <v:group id="Group 1523" o:spid="_x0000_s1186" style="position:absolute;left:1727;top:14934;width:1318;height:141" coordorigin="1727,14934"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524" o:spid="_x0000_s1187"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" path="m25,10l,10,50,138r20,l81,108r-21,l25,10xe" fillcolor="#6d656b" stroked="f">
                    <v:path arrowok="t" o:connecttype="custom" o:connectlocs="25,10;0,10;50,138;70,138;81,108;60,108;25,10" o:connectangles="0,0,0,0,0,0,0"/>
                  </v:shape>
                  <v:shape id="Freeform 1525" o:spid="_x0000_s1188"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" path="m121,10r-25,l61,108r20,l121,10xe" fillcolor="#6d656b" stroked="f">
                    <v:path arrowok="t" o:connecttype="custom" o:connectlocs="121,10;96,10;61,108;81,108;121,10" o:connectangles="0,0,0,0,0"/>
                  </v:shape>
                  <v:shape id="Freeform 1526" o:spid="_x0000_s1189"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" path="m156,51r-22,l134,138r22,l156,51xe" fillcolor="#6d656b" stroked="f">
                    <v:path arrowok="t" o:connecttype="custom" o:connectlocs="156,51;134,51;134,138;156,138;156,51" o:connectangles="0,0,0,0,0"/>
                  </v:shape>
                  <v:shape id="Freeform 1527" o:spid="_x0000_s1190"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" path="m153,9r-16,l131,15r,14l137,35r16,l159,29r,-14l153,9xe" fillcolor="#6d656b" stroked="f">
                    <v:path arrowok="t" o:connecttype="custom" o:connectlocs="153,9;137,9;131,15;131,29;137,35;153,35;159,29;159,15;153,9" o:connectangles="0,0,0,0,0,0,0,0,0"/>
                  </v:shape>
                  <v:shape id="Freeform 1528" o:spid="_x0000_s1191"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" path="m235,49r-13,l204,52r-14,9l180,76r-4,19l180,114r10,14l205,137r18,3l236,140r11,-4l255,128r-6,-6l207,122r-8,-14l199,81r7,-14l250,67r5,-5l248,54,235,49xe" fillcolor="#6d656b" stroked="f">
                    <v:path arrowok="t" o:connecttype="custom" o:connectlocs="235,49;222,49;204,52;190,61;180,76;176,95;180,114;190,128;205,137;223,140;236,140;247,136;255,128;249,122;207,122;199,108;199,81;206,67;250,67;255,62;248,54;235,49" o:connectangles="0,0,0,0,0,0,0,0,0,0,0,0,0,0,0,0,0,0,0,0,0,0"/>
                  </v:shape>
                  <v:shape id="Freeform 1529" o:spid="_x0000_s1192"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" path="m241,115r-4,5l230,122r19,l241,115xe" fillcolor="#6d656b" stroked="f">
                    <v:path arrowok="t" o:connecttype="custom" o:connectlocs="241,115;237,120;230,122;249,122;241,115" o:connectangles="0,0,0,0,0"/>
                  </v:shape>
                  <v:shape id="Freeform 1530" o:spid="_x0000_s1193"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" path="m250,67r-21,l237,70r3,5l250,67xe" fillcolor="#6d656b" stroked="f">
                    <v:path arrowok="t" o:connecttype="custom" o:connectlocs="250,67;229,67;237,70;240,75;250,67" o:connectangles="0,0,0,0,0"/>
                  </v:shape>
                  <v:shape id="Freeform 1531" o:spid="_x0000_s1194"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" path="m299,69r-21,l278,109r1,12l283,130r9,7l306,140r5,l317,139r3,-2l320,122r-19,l299,116r,-47xe" fillcolor="#6d656b" stroked="f">
                    <v:path arrowok="t" o:connecttype="custom" o:connectlocs="299,69;278,69;278,109;279,121;283,130;292,137;306,140;311,140;317,139;320,137;320,122;301,122;299,116;299,69" o:connectangles="0,0,0,0,0,0,0,0,0,0,0,0,0,0"/>
                  </v:shape>
                  <v:shape id="Freeform 1532" o:spid="_x0000_s1195"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" path="m320,120r-3,2l313,122r7,l320,120xe" fillcolor="#6d656b" stroked="f">
                    <v:path arrowok="t" o:connecttype="custom" o:connectlocs="320,120;317,122;313,122;320,122;320,120" o:connectangles="0,0,0,0,0"/>
                  </v:shape>
                  <v:shape id="Freeform 1533" o:spid="_x0000_s1196"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" path="m321,51r-58,l263,69r58,l321,51xe" fillcolor="#6d656b" stroked="f">
                    <v:path arrowok="t" o:connecttype="custom" o:connectlocs="321,51;263,51;263,69;321,69;321,51" o:connectangles="0,0,0,0,0"/>
                  </v:shape>
                  <v:shape id="Freeform 1534" o:spid="_x0000_s1197"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" path="m299,26r-21,l278,51r21,l299,26xe" fillcolor="#6d656b" stroked="f">
                    <v:path arrowok="t" o:connecttype="custom" o:connectlocs="299,26;278,26;278,51;299,51;299,26" o:connectangles="0,0,0,0,0"/>
                  </v:shape>
                  <v:shape id="Freeform 1535" o:spid="_x0000_s1198"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" path="m358,51r-21,l337,138r21,l358,51xe" fillcolor="#6d656b" stroked="f">
                    <v:path arrowok="t" o:connecttype="custom" o:connectlocs="358,51;337,51;337,138;358,138;358,51" o:connectangles="0,0,0,0,0"/>
                  </v:shape>
                  <v:shape id="Freeform 1536" o:spid="_x0000_s1199"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" path="m355,9r-16,l334,15r,14l339,35r16,l361,29r,-14l355,9xe" fillcolor="#6d656b" stroked="f">
                    <v:path arrowok="t" o:connecttype="custom" o:connectlocs="355,9;339,9;334,15;334,29;339,35;355,35;361,29;361,15;355,9" o:connectangles="0,0,0,0,0,0,0,0,0"/>
                  </v:shape>
                  <v:shape id="Freeform 1537" o:spid="_x0000_s1200"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" path="m404,51r-20,l384,138r21,l405,79r6,-12l515,67r-1,-2l404,65r,-14xe" fillcolor="#6d656b" stroked="f">
                    <v:path arrowok="t" o:connecttype="custom" o:connectlocs="404,51;384,51;384,138;405,138;405,79;411,67;515,67;514,65;404,65;404,51" o:connectangles="0,0,0,0,0,0,0,0,0,0"/>
                  </v:shape>
                  <v:shape id="Freeform 1538" o:spid="_x0000_s1201"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" path="m468,67r-33,l440,75r,63l462,138r,-59l468,67xe" fillcolor="#6d656b" stroked="f">
                    <v:path arrowok="t" o:connecttype="custom" o:connectlocs="468,67;435,67;440,75;440,138;462,138;462,79;468,67" o:connectangles="0,0,0,0,0,0,0"/>
                  </v:shape>
                  <v:shape id="Freeform 1539" o:spid="_x0000_s1202"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" path="m515,67r-20,l497,79r,59l519,138r,-54l517,71r-2,-4xe" fillcolor="#6d656b" stroked="f">
                    <v:path arrowok="t" o:connecttype="custom" o:connectlocs="515,67;495,67;497,79;497,138;519,138;519,84;517,71;515,67" o:connectangles="0,0,0,0,0,0,0,0"/>
                  </v:shape>
                  <v:shape id="Freeform 1540" o:spid="_x0000_s1203"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" path="m445,49r-27,l409,57r-4,8l459,65,454,55r-9,-6xe" fillcolor="#6d656b" stroked="f">
                    <v:path arrowok="t" o:connecttype="custom" o:connectlocs="445,49;418,49;409,57;405,65;459,65;454,55;445,49" o:connectangles="0,0,0,0,0,0,0"/>
                  </v:shape>
                  <v:shape id="Freeform 1541" o:spid="_x0000_s1204"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" path="m487,49r-13,l464,55r-5,10l514,65r-3,-5l502,52,487,49xe" fillcolor="#6d656b" stroked="f">
                    <v:path arrowok="t" o:connecttype="custom" o:connectlocs="487,49;474,49;464,55;459,65;514,65;511,60;502,52;487,49" o:connectangles="0,0,0,0,0,0,0,0"/>
                  </v:shape>
                  <v:shape id="Freeform 1542" o:spid="_x0000_s1205"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" path="m549,113r-14,13l543,135r14,5l570,140r14,-1l595,134r8,-9l604,124r-42,l554,119r-5,-6xe" fillcolor="#6d656b" stroked="f">
                    <v:path arrowok="t" o:connecttype="custom" o:connectlocs="549,113;535,126;543,135;557,140;570,140;584,139;595,134;603,125;604,124;562,124;554,119;549,113" o:connectangles="0,0,0,0,0,0,0,0,0,0,0,0"/>
                  </v:shape>
                  <v:shape id="Freeform 1543" o:spid="_x0000_s1206"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" path="m586,49r-12,l561,50r-11,5l543,64r-3,12l540,93r12,5l578,104r7,2l585,121r-8,3l604,124r2,-13l606,95,591,89,566,83r-6,-2l560,68r7,-3l603,65r3,-3l599,53,586,49xe" fillcolor="#6d656b" stroked="f">
                    <v:path arrowok="t" o:connecttype="custom" o:connectlocs="586,49;574,49;561,50;550,55;543,64;540,76;540,93;552,98;578,104;585,106;585,121;577,124;604,124;606,111;606,95;591,89;566,83;560,81;560,68;567,65;603,65;606,62;599,53;586,49" o:connectangles="0,0,0,0,0,0,0,0,0,0,0,0,0,0,0,0,0,0,0,0,0,0,0,0"/>
                  </v:shape>
                  <v:shape id="Freeform 1544" o:spid="_x0000_s1207"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" path="m603,65r-22,l589,69r3,5l603,65xe" fillcolor="#6d656b" stroked="f">
                    <v:path arrowok="t" o:connecttype="custom" o:connectlocs="603,65;581,65;589,69;592,74;603,65" o:connectangles="0,0,0,0,0"/>
                  </v:shape>
                  <v:shape id="Freeform 1545" o:spid="_x0000_s1208"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" path="m706,49r-18,3l673,61,663,76r-3,18l663,113r10,14l688,137r18,3l725,137r15,-10l743,122r-54,l681,108r,-27l689,66r54,l740,61,725,52,706,49xe" fillcolor="#6d656b" stroked="f">
                    <v:path arrowok="t" o:connecttype="custom" o:connectlocs="706,49;688,52;673,61;663,76;660,94;663,113;673,127;688,137;706,140;725,137;740,127;743,122;689,122;681,108;681,81;689,66;743,66;740,61;725,52;706,49" o:connectangles="0,0,0,0,0,0,0,0,0,0,0,0,0,0,0,0,0,0,0,0"/>
                  </v:shape>
                  <v:shape id="Freeform 1546" o:spid="_x0000_s1209"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" path="m743,66r-19,l731,81r,27l724,122r19,l750,113r3,-19l750,76,743,66xe" fillcolor="#6d656b" stroked="f">
                    <v:path arrowok="t" o:connecttype="custom" o:connectlocs="743,66;724,66;731,81;731,108;724,122;743,122;750,113;753,94;750,76;743,66" o:connectangles="0,0,0,0,0,0,0,0,0,0"/>
                  </v:shape>
                  <v:shape id="Freeform 1547" o:spid="_x0000_s1210"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" path="m800,69r-22,l778,138r22,l800,69xe" fillcolor="#6d656b" stroked="f">
                    <v:path arrowok="t" o:connecttype="custom" o:connectlocs="800,69;778,69;778,138;800,138;800,69" o:connectangles="0,0,0,0,0"/>
                  </v:shape>
                  <v:shape id="Freeform 1548" o:spid="_x0000_s1211"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" path="m820,51r-58,l762,69r58,l820,51xe" fillcolor="#6d656b" stroked="f">
                    <v:path arrowok="t" o:connecttype="custom" o:connectlocs="820,51;762,51;762,69;820,69;820,51" o:connectangles="0,0,0,0,0"/>
                  </v:shape>
                  <v:shape id="Freeform 1549" o:spid="_x0000_s1212"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" path="m818,r-5,l797,3r-11,8l780,24r-2,15l778,51r22,l800,29r2,-11l823,18,824,1,821,r-3,xe" fillcolor="#6d656b" stroked="f">
                    <v:path arrowok="t" o:connecttype="custom" o:connectlocs="818,0;813,0;797,3;786,11;780,24;778,39;778,51;800,51;800,29;802,18;823,18;824,1;821,0;818,0" o:connectangles="0,0,0,0,0,0,0,0,0,0,0,0,0,0"/>
                  </v:shape>
                  <v:shape id="Freeform 1550" o:spid="_x0000_s1213"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" path="m823,18r-5,l821,18r2,1l823,18xe" fillcolor="#6d656b" stroked="f">
                    <v:path arrowok="t" o:connecttype="custom" o:connectlocs="823,18;818,18;821,18;823,19;823,18" o:connectangles="0,0,0,0,0"/>
                  </v:shape>
                  <v:shape id="Freeform 1551" o:spid="_x0000_s1214"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" path="m927,49r-13,l896,52r-15,9l872,76r-4,19l872,114r10,14l897,137r18,3l927,140r12,-4l946,128r-5,-6l898,122r-8,-14l890,81r8,-14l942,67r5,-5l940,54,927,49xe" fillcolor="#6d656b" stroked="f">
                    <v:path arrowok="t" o:connecttype="custom" o:connectlocs="927,49;914,49;896,52;881,61;872,76;868,95;872,114;882,128;897,137;915,140;927,140;939,136;946,128;941,122;898,122;890,108;890,81;898,67;942,67;947,62;940,54;927,49" o:connectangles="0,0,0,0,0,0,0,0,0,0,0,0,0,0,0,0,0,0,0,0,0,0"/>
                  </v:shape>
                  <v:shape id="Freeform 1552" o:spid="_x0000_s1215"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" path="m933,115r-4,5l921,122r20,l933,115xe" fillcolor="#6d656b" stroked="f">
                    <v:path arrowok="t" o:connecttype="custom" o:connectlocs="933,115;929,120;921,122;941,122;933,115" o:connectangles="0,0,0,0,0"/>
                  </v:shape>
                  <v:shape id="Freeform 1553" o:spid="_x0000_s1216"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" path="m942,67r-21,l928,70r4,5l942,67xe" fillcolor="#6d656b" stroked="f">
                    <v:path arrowok="t" o:connecttype="custom" o:connectlocs="942,67;921,67;928,70;932,75;942,67" o:connectangles="0,0,0,0,0"/>
                  </v:shape>
                  <v:shape id="Freeform 1554" o:spid="_x0000_s1217"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" path="m982,51r-21,l961,138r22,l983,85r3,-17l1013,68r,-2l982,66r,-15xe" fillcolor="#6d656b" stroked="f">
                    <v:path arrowok="t" o:connecttype="custom" o:connectlocs="982,51;961,51;961,138;983,138;983,85;986,68;1013,68;1013,66;982,66;982,51" o:connectangles="0,0,0,0,0,0,0,0,0,0"/>
                  </v:shape>
                  <v:shape id="Freeform 1555" o:spid="_x0000_s1218"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" path="m1013,68r-5,l1010,68r3,1l1013,68xe" fillcolor="#6d656b" stroked="f">
                    <v:path arrowok="t" o:connecttype="custom" o:connectlocs="1013,68;1008,68;1010,68;1013,69;1013,68" o:connectangles="0,0,0,0,0"/>
                  </v:shape>
                  <v:shape id="Freeform 1556" o:spid="_x0000_s1219"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" path="m1009,49r-13,l987,56r-5,10l1013,66r,-17l1011,49r-2,xe" fillcolor="#6d656b" stroked="f">
                    <v:path arrowok="t" o:connecttype="custom" o:connectlocs="1009,49;996,49;987,56;982,66;1013,66;1013,49;1011,49;1009,49" o:connectangles="0,0,0,0,0,0,0,0"/>
                  </v:shape>
                  <v:shape id="Freeform 1557" o:spid="_x0000_s1220"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" path="m1049,51r-22,l1027,138r22,l1049,51xe" fillcolor="#6d656b" stroked="f">
                    <v:path arrowok="t" o:connecttype="custom" o:connectlocs="1049,51;1027,51;1027,138;1049,138;1049,51" o:connectangles="0,0,0,0,0"/>
                  </v:shape>
                  <v:shape id="Freeform 1558" o:spid="_x0000_s1221"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" path="m1046,9r-16,l1024,15r,14l1030,35r16,l1052,29r,-14l1046,9xe" fillcolor="#6d656b" stroked="f">
                    <v:path arrowok="t" o:connecttype="custom" o:connectlocs="1046,9;1030,9;1024,15;1024,29;1030,35;1046,35;1052,29;1052,15;1046,9" o:connectangles="0,0,0,0,0,0,0,0,0"/>
                  </v:shape>
                  <v:shape id="Freeform 1559" o:spid="_x0000_s1222"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" path="m1095,51r-21,l1074,138r22,l1096,79r6,-12l1205,67r,-2l1095,65r,-14xe" fillcolor="#6d656b" stroked="f">
                    <v:path arrowok="t" o:connecttype="custom" o:connectlocs="1095,51;1074,51;1074,138;1096,138;1096,79;1102,67;1205,67;1205,65;1095,65;1095,51" o:connectangles="0,0,0,0,0,0,0,0,0,0"/>
                  </v:shape>
                  <v:shape id="Freeform 1560" o:spid="_x0000_s1223"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" path="m1158,67r-32,l1131,75r,63l1152,138r,-59l1158,67xe" fillcolor="#6d656b" stroked="f">
                    <v:path arrowok="t" o:connecttype="custom" o:connectlocs="1158,67;1126,67;1131,75;1131,138;1152,138;1152,79;1158,67" o:connectangles="0,0,0,0,0,0,0"/>
                  </v:shape>
                  <v:shape id="Freeform 1561" o:spid="_x0000_s1224"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" path="m1205,67r-20,l1188,79r,59l1209,138r,-54l1208,71r-3,-4xe" fillcolor="#6d656b" stroked="f">
                    <v:path arrowok="t" o:connecttype="custom" o:connectlocs="1205,67;1185,67;1188,79;1188,138;1209,138;1209,84;1208,71;1205,67" o:connectangles="0,0,0,0,0,0,0,0"/>
                  </v:shape>
                  <v:shape id="Freeform 1562" o:spid="_x0000_s1225"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" path="m1135,49r-27,l1099,57r-4,8l1149,65r-5,-10l1135,49xe" fillcolor="#6d656b" stroked="f">
                    <v:path arrowok="t" o:connecttype="custom" o:connectlocs="1135,49;1108,49;1099,57;1095,65;1149,65;1144,55;1135,49" o:connectangles="0,0,0,0,0,0,0"/>
                  </v:shape>
                  <v:shape id="Freeform 1563" o:spid="_x0000_s1226"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" path="m1178,49r-13,l1155,55r-6,10l1205,65r-3,-5l1192,52r-14,-3xe" fillcolor="#6d656b" stroked="f">
                    <v:path arrowok="t" o:connecttype="custom" o:connectlocs="1178,49;1165,49;1155,55;1149,65;1205,65;1202,60;1192,52;1178,49" o:connectangles="0,0,0,0,0,0,0,0"/>
                  </v:shape>
                  <v:shape id="Freeform 1564" o:spid="_x0000_s1227"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" path="m1275,49r-18,3l1243,61r-10,15l1230,95r3,19l1243,128r15,9l1276,140r12,-1l1298,136r8,-5l1313,123r,l1263,123r-11,-9l1251,101r66,l1317,95r-1,-9l1251,86r1,-12l1262,65r46,l1305,61r-13,-9l1275,49xe" fillcolor="#6d656b" stroked="f">
                    <v:path arrowok="t" o:connecttype="custom" o:connectlocs="1275,49;1257,52;1243,61;1233,76;1230,95;1233,114;1243,128;1258,137;1276,140;1288,139;1298,136;1306,131;1313,123;1313,123;1263,123;1252,114;1251,101;1317,101;1317,95;1316,86;1251,86;1252,74;1262,65;1308,65;1305,61;1292,52;1275,49" o:connectangles="0,0,0,0,0,0,0,0,0,0,0,0,0,0,0,0,0,0,0,0,0,0,0,0,0,0,0"/>
                  </v:shape>
                  <v:shape id="Freeform 1565" o:spid="_x0000_s1228"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" path="m1299,111r-5,7l1287,123r26,l1299,111xe" fillcolor="#6d656b" stroked="f">
                    <v:path arrowok="t" o:connecttype="custom" o:connectlocs="1299,111;1294,118;1287,123;1313,123;1299,111" o:connectangles="0,0,0,0,0"/>
                  </v:shape>
                  <v:shape id="Freeform 1566" o:spid="_x0000_s1229" style="position:absolute;left:1727;top:14934;width:1318;height:141;visibility:visible;mso-wrap-style:square;v-text-anchor:top" coordsize="1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" path="m1308,65r-19,l1296,75r,11l1316,86r-2,-11l1308,65xe" fillcolor="#6d656b" stroked="f">
                    <v:path arrowok="t" o:connecttype="custom" o:connectlocs="1308,65;1289,65;1296,75;1296,86;1316,86;1314,75;1308,65" o:connectangles="0,0,0,0,0,0,0"/>
                  </v:shape>
                </v:group>
                <v:shape id="Picture 1567" o:spid="_x0000_s1230" type="#_x0000_t75" style="position:absolute;left:1648;top:9629;width:15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">
                  <v:imagedata r:id="rId39" o:title=""/>
                  <v:path arrowok="t"/>
                  <o:lock v:ext="edit" aspectratio="f"/>
                </v:shape>
                <v:shape id="Picture 1568" o:spid="_x0000_s1231" type="#_x0000_t75" style="position:absolute;left:1575;top:13615;width:166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">
                  <v:imagedata r:id="rId40" o:title=""/>
                  <v:path arrowok="t"/>
                  <o:lock v:ext="edit" aspectratio="f"/>
                </v:shape>
                <v:shape id="Picture 1569" o:spid="_x0000_s1232" type="#_x0000_t75" style="position:absolute;left:1207;top:12314;width:20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">
                  <v:imagedata r:id="rId41" o:title=""/>
                  <v:path arrowok="t"/>
                  <o:lock v:ext="edit" aspectratio="f"/>
                </v:shape>
                <v:shape id="Picture 1570" o:spid="_x0000_s1233" type="#_x0000_t75" style="position:absolute;left:1363;top:10954;width:206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">
                  <v:imagedata r:id="rId42" o:title=""/>
                  <v:path arrowok="t"/>
                  <o:lock v:ext="edit" aspectratio="f"/>
                </v:shape>
                <v:group id="Group 1571" o:spid="_x0000_s1234" style="position:absolute;left:1868;top:8829;width:719;height:704" coordorigin="1868,8829" coordsize="71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Freeform 1572" o:spid="_x0000_s1235" style="position:absolute;left:1868;top:8829;width:719;height:704;visibility:visible;mso-wrap-style:square;v-text-anchor:top" coordsize="71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" path="m57,344r,359l258,703r,-273l459,430r,273l660,703r,-359e" filled="f" strokecolor="#6d656b" strokeweight="1.5pt">
                    <v:path arrowok="t" o:connecttype="custom" o:connectlocs="57,344;57,703;258,703;258,430;459,430;459,703;660,703;660,344" o:connectangles="0,0,0,0,0,0,0,0"/>
                  </v:shape>
                  <v:shape id="Freeform 1573" o:spid="_x0000_s1236" style="position:absolute;left:1868;top:8829;width:719;height:704;visibility:visible;mso-wrap-style:square;v-text-anchor:top" coordsize="71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" path="m617,14r-115,l502,143,617,258r,-244xe" filled="f" strokecolor="#6d656b" strokeweight="1.5pt">
                    <v:path arrowok="t" o:connecttype="custom" o:connectlocs="617,14;502,14;502,143;617,258;617,14" o:connectangles="0,0,0,0,0"/>
                  </v:shape>
                  <v:shape id="Freeform 1574" o:spid="_x0000_s1237" style="position:absolute;left:1868;top:8829;width:719;height:704;visibility:visible;mso-wrap-style:square;v-text-anchor:top" coordsize="71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" path="m718,359l359,,,359e" filled="f" strokecolor="#6d656b" strokeweight="1.5pt">
                    <v:path arrowok="t" o:connecttype="custom" o:connectlocs="718,359;359,0;0,359" o:connectangles="0,0,0"/>
                  </v:shape>
                </v:group>
                <v:shape id="Freeform 1575" o:spid="_x0000_s1238" style="position:absolute;left:1403;top:10378;width:561;height:402;visibility:visible;mso-wrap-style:square;v-text-anchor:top" coordsize="5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" path="m160,401r12,-59l178,304r2,-35l180,221r-3,-51l171,135r-6,-22l160,101,150,95r-16,3l115,108r-15,13l89,133r-7,11l79,152r1,9l94,190r27,33l148,250r12,11l160,321,68,259,21,220,3,186,,141,9,101,35,69,74,43,120,21,167,5,209,r38,l280,1,313,r37,l392,5r48,16l486,43r38,26l551,101r9,40l534,201r-55,58l424,303r-24,18l400,261r43,-40l466,197r10,-17l480,161r,-9l477,144r-6,-11l460,121,444,108,426,98,409,95r-9,6l394,113r-6,22l382,170r-2,51l382,283r7,58l396,384r4,17e" filled="f" strokecolor="#6d656b" strokeweight="1.5pt">
                  <v:path arrowok="t" o:connecttype="custom" o:connectlocs="172,342;180,269;177,170;165,113;150,95;115,108;89,133;79,152;94,190;148,250;160,321;21,220;0,141;35,69;120,21;209,0;280,1;350,0;440,21;524,69;560,141;479,259;400,321;443,221;476,180;480,152;471,133;444,108;409,95;394,113;382,170;382,283;396,384" o:connectangles="0,0,0,0,0,0,0,0,0,0,0,0,0,0,0,0,0,0,0,0,0,0,0,0,0,0,0,0,0,0,0,0,0"/>
                </v:shape>
                <v:shape id="Picture 1576" o:spid="_x0000_s1239" type="#_x0000_t75" style="position:absolute;left:1589;top:10144;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">
                  <v:imagedata r:id="rId43" o:title=""/>
                  <v:path arrowok="t"/>
                  <o:lock v:ext="edit" aspectratio="f"/>
                </v:shape>
                <v:shape id="Freeform 1577" o:spid="_x0000_s1240" style="position:absolute;left:2024;top:10380;width:561;height:402;visibility:visible;mso-wrap-style:square;v-text-anchor:top" coordsize="5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" path="m160,401r12,-59l178,304r2,-35l180,221r-3,-51l171,135r-6,-22l160,101,150,95r-16,3l115,108r-15,13l89,133r-7,11l79,152r1,9l94,190r27,33l148,250r12,11l160,321,68,259,21,220,3,186,,141,9,101,35,69,74,43,120,21,167,5,209,r38,l280,1,313,r37,l392,5r48,16l486,43r38,26l551,101r9,40l534,201r-55,58l424,303r-24,18l400,261r43,-40l466,197r10,-17l480,161r,-9l477,144r-6,-11l460,121,444,108,426,98,409,95r-9,6l394,113r-6,22l382,170r-2,51l382,283r7,58l396,384r4,17e" filled="f" strokecolor="#6d656b" strokeweight="1.5pt">
                  <v:path arrowok="t" o:connecttype="custom" o:connectlocs="172,342;180,269;177,170;165,113;150,95;115,108;89,133;79,152;94,190;148,250;160,321;21,220;0,141;35,69;120,21;209,0;280,1;350,0;440,21;524,69;560,141;479,259;400,321;443,221;476,180;480,152;471,133;444,108;409,95;394,113;382,170;382,283;396,384" o:connectangles="0,0,0,0,0,0,0,0,0,0,0,0,0,0,0,0,0,0,0,0,0,0,0,0,0,0,0,0,0,0,0,0,0"/>
                </v:shape>
                <v:shape id="Picture 1578" o:spid="_x0000_s1241" type="#_x0000_t75" style="position:absolute;left:2209;top:10147;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">
                  <v:imagedata r:id="rId44" o:title=""/>
                  <v:path arrowok="t"/>
                  <o:lock v:ext="edit" aspectratio="f"/>
                </v:shape>
                <v:group id="Group 1579" o:spid="_x0000_s1242" style="position:absolute;left:1133;top:11578;width:714;height:610" coordorigin="1133,11578"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1580" o:spid="_x0000_s1243"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" path="m557,l691,r,222e" filled="f" strokecolor="#6d656b" strokeweight="1.5pt">
                    <v:path arrowok="t" o:connecttype="custom" o:connectlocs="557,0;691,0;691,222" o:connectangles="0,0,0"/>
                  </v:shape>
                  <v:shape id="Freeform 1581" o:spid="_x0000_s1244"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" path="m22,222l22,,569,e" filled="f" strokecolor="#6d656b" strokeweight="1.5pt">
                    <v:path arrowok="t" o:connecttype="custom" o:connectlocs="22,222;22,0;569,0" o:connectangles="0,0,0"/>
                  </v:shape>
                  <v:shape id="Freeform 1582" o:spid="_x0000_s1245"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" path="m691,219r-3,13l681,242r-11,8l657,252r-13,-2l634,242r-8,-10l624,219r-3,13l614,242r-11,8l590,252r-13,-2l567,242r-7,-10l557,219r-3,13l547,242r-10,8l524,252r-14,-2l500,242r-7,-10l490,219r-3,13l480,242r-10,8l457,252r-13,-2l433,242r-7,-10l423,219r-2,13l413,242r-10,8l390,252r-13,-2l366,242r-7,-10l356,219r-2,13l346,242r-10,8l323,252r-13,-2l299,242r-7,-10l289,219r-2,13l280,242r-11,8l256,252r-13,-2l232,242r-7,-10l222,219r-2,13l213,242r-11,8l189,252r-13,-2l165,242r-7,-10l156,219r-3,13l146,242r-11,8l122,252r-13,-2l98,242,91,232,89,219r-3,13l79,242r-11,8l55,252,42,250,32,242,24,232,22,219e" filled="f" strokecolor="#6d656b" strokeweight="1.5pt">
                    <v:path arrowok="t" o:connecttype="custom" o:connectlocs="688,232;670,250;644,250;626,232;621,232;603,250;577,250;560,232;554,232;537,250;510,250;493,232;487,232;470,250;444,250;426,232;421,232;403,250;377,250;359,232;354,232;336,250;310,250;292,232;287,232;269,250;243,250;225,232;220,232;202,250;176,250;158,232;153,232;135,250;109,250;91,232;86,232;68,250;42,250;24,232" o:connectangles="0,0,0,0,0,0,0,0,0,0,0,0,0,0,0,0,0,0,0,0,0,0,0,0,0,0,0,0,0,0,0,0,0,0,0,0,0,0,0,0"/>
                  </v:shape>
                  <v:shape id="Freeform 1583" o:spid="_x0000_s1246"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" path="m89,222r,-59e" filled="f" strokecolor="#6d656b" strokeweight="1.5pt">
                    <v:path arrowok="t" o:connecttype="custom" o:connectlocs="89,222;89,163" o:connectangles="0,0"/>
                  </v:shape>
                  <v:shape id="Freeform 1584" o:spid="_x0000_s1247"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" path="m156,222r,-59e" filled="f" strokecolor="#6d656b" strokeweight="1.5pt">
                    <v:path arrowok="t" o:connecttype="custom" o:connectlocs="156,222;156,163" o:connectangles="0,0"/>
                  </v:shape>
                  <v:shape id="Freeform 1585" o:spid="_x0000_s1248"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" path="m222,222r,-59e" filled="f" strokecolor="#6d656b" strokeweight="1.5pt">
                    <v:path arrowok="t" o:connecttype="custom" o:connectlocs="222,222;222,163" o:connectangles="0,0"/>
                  </v:shape>
                  <v:shape id="Freeform 1586" o:spid="_x0000_s1249"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" path="m289,222r,-59e" filled="f" strokecolor="#6d656b" strokeweight="1.5pt">
                    <v:path arrowok="t" o:connecttype="custom" o:connectlocs="289,222;289,163" o:connectangles="0,0"/>
                  </v:shape>
                  <v:shape id="Freeform 1587" o:spid="_x0000_s1250"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" path="m356,222r,-59e" filled="f" strokecolor="#6d656b" strokeweight="1.5pt">
                    <v:path arrowok="t" o:connecttype="custom" o:connectlocs="356,222;356,163" o:connectangles="0,0"/>
                  </v:shape>
                  <v:shape id="Freeform 1588" o:spid="_x0000_s1251"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" path="m423,222r,-59e" filled="f" strokecolor="#6d656b" strokeweight="1.5pt">
                    <v:path arrowok="t" o:connecttype="custom" o:connectlocs="423,222;423,163" o:connectangles="0,0"/>
                  </v:shape>
                  <v:shape id="Freeform 1589" o:spid="_x0000_s1252"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" path="m490,222r,-59e" filled="f" strokecolor="#6d656b" strokeweight="1.5pt">
                    <v:path arrowok="t" o:connecttype="custom" o:connectlocs="490,222;490,163" o:connectangles="0,0"/>
                  </v:shape>
                  <v:shape id="Freeform 1590" o:spid="_x0000_s1253"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" path="m557,222r,-59e" filled="f" strokecolor="#6d656b" strokeweight="1.5pt">
                    <v:path arrowok="t" o:connecttype="custom" o:connectlocs="557,222;557,163" o:connectangles="0,0"/>
                  </v:shape>
                  <v:shape id="Freeform 1591" o:spid="_x0000_s1254"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" path="m624,222r,-59e" filled="f" strokecolor="#6d656b" strokeweight="1.5pt">
                    <v:path arrowok="t" o:connecttype="custom" o:connectlocs="624,222;624,163" o:connectangles="0,0"/>
                  </v:shape>
                  <v:shape id="Freeform 1592" o:spid="_x0000_s1255"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" path="m661,252r,357l52,609r,-357e" filled="f" strokecolor="#6d656b" strokeweight="1.5pt">
                    <v:path arrowok="t" o:connecttype="custom" o:connectlocs="661,252;661,609;52,609;52,252" o:connectangles="0,0,0,0"/>
                  </v:shape>
                  <v:shape id="Freeform 1593" o:spid="_x0000_s1256" style="position:absolute;left:1133;top:11578;width:714;height:610;visibility:visible;mso-wrap-style:square;v-text-anchor:top" coordsize="7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" path="m,609r713,e" filled="f" strokecolor="#6d656b" strokeweight="1.5pt">
                    <v:path arrowok="t" o:connecttype="custom" o:connectlocs="0,609;713,609" o:connectangles="0,0"/>
                  </v:shape>
                </v:group>
                <v:shape id="Picture 1594" o:spid="_x0000_s1257" type="#_x0000_t75" style="position:absolute;left:1230;top:11875;width:54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">
                  <v:imagedata r:id="rId45" o:title=""/>
                  <v:path arrowok="t"/>
                  <o:lock v:ext="edit" aspectratio="f"/>
                </v:shape>
                <v:shape id="Freeform 1595" o:spid="_x0000_s1258" style="position:absolute;left:2059;top:12805;width:455;height:414;visibility:visible;mso-wrap-style:square;v-text-anchor:top" coordsize="45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" path="m331,l299,4,271,15,246,33,227,57,207,33,183,15,154,4,123,,75,9,36,36,9,75,,123,35,235r78,93l191,390r36,23l358,335r68,-56l451,217r3,-94l444,75,418,36,379,9,331,xe" filled="f" strokecolor="#6d656b" strokeweight="1.5pt">
                  <v:path arrowok="t" o:connecttype="custom" o:connectlocs="331,0;299,4;271,15;246,33;227,57;207,33;183,15;154,4;123,0;75,9;36,36;9,75;0,123;35,235;113,328;191,390;227,413;358,335;426,279;451,217;454,123;444,75;418,36;379,9;331,0" o:connectangles="0,0,0,0,0,0,0,0,0,0,0,0,0,0,0,0,0,0,0,0,0,0,0,0,0"/>
                </v:shape>
                <v:shape id="Freeform 1596" o:spid="_x0000_s1259" style="position:absolute;left:2108;top:12861;width:82;height:82;visibility:visible;mso-wrap-style:square;v-text-anchor:top"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" path="m,81l6,49,23,23,49,6,81,e" filled="f" strokecolor="#6d656b" strokeweight="1.5pt">
                  <v:path arrowok="t" o:connecttype="custom" o:connectlocs="0,81;6,49;23,23;49,6;81,0" o:connectangles="0,0,0,0,0"/>
                </v:shape>
                <v:group id="Group 1597" o:spid="_x0000_s1260" style="position:absolute;left:1716;top:13233;width:871;height:286" coordorigin="1716,13233" coordsize="8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shape id="Freeform 1598" o:spid="_x0000_s1261" style="position:absolute;left:1716;top:13233;width:871;height:286;visibility:visible;mso-wrap-style:square;v-text-anchor:top" coordsize="8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" path="m360,168r,-12l370,147r12,e" filled="f" strokecolor="#6d656b" strokeweight="1.5pt">
                    <v:path arrowok="t" o:connecttype="custom" o:connectlocs="360,168;360,156;370,147;382,147" o:connectangles="0,0,0,0"/>
                  </v:shape>
                  <v:shape id="Freeform 1599" o:spid="_x0000_s1262" style="position:absolute;left:1716;top:13233;width:871;height:286;visibility:visible;mso-wrap-style:square;v-text-anchor:top" coordsize="8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" path="m382,147r169,l569,143r15,-11l592,117r1,-19l588,84,578,72,564,65,549,63r-104,l445,63,402,44,358,31,312,23,266,21r-97,l169,189r239,85l437,282r30,3l496,283r29,-7l870,168,847,144,819,128r-32,-6l754,127,615,168,530,147e" filled="f" strokecolor="#6d656b" strokeweight="1.5pt">
                    <v:path arrowok="t" o:connecttype="custom" o:connectlocs="382,147;551,147;569,143;584,132;592,117;593,98;588,84;578,72;564,65;549,63;445,63;445,63;402,44;358,31;312,23;266,21;169,21;169,189;408,274;437,282;467,285;496,283;525,276;870,168;847,144;819,128;787,122;754,127;615,168;530,147" o:connectangles="0,0,0,0,0,0,0,0,0,0,0,0,0,0,0,0,0,0,0,0,0,0,0,0,0,0,0,0,0,0"/>
                  </v:shape>
                  <v:shape id="Freeform 1600" o:spid="_x0000_s1263" style="position:absolute;left:1716;top:13233;width:871;height:286;visibility:visible;mso-wrap-style:square;v-text-anchor:top" coordsize="8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" path="m169,252l,252,,,169,r,252xe" filled="f" strokecolor="#6d656b" strokeweight="1.5pt">
                    <v:path arrowok="t" o:connecttype="custom" o:connectlocs="169,252;0,252;0,0;169,0;169,252" o:connectangles="0,0,0,0,0"/>
                  </v:shape>
                  <v:shape id="Freeform 1601" o:spid="_x0000_s1264" style="position:absolute;left:1716;top:13233;width:871;height:286;visibility:visible;mso-wrap-style:square;v-text-anchor:top" coordsize="8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" path="m39,203r28,e" filled="f" strokecolor="#6d656b" strokeweight="1.5pt">
                    <v:path arrowok="t" o:connecttype="custom" o:connectlocs="39,203;67,203" o:connectangles="0,0"/>
                  </v:shape>
                  <v:shape id="Freeform 1602" o:spid="_x0000_s1265" style="position:absolute;left:1716;top:13233;width:871;height:286;visibility:visible;mso-wrap-style:square;v-text-anchor:top" coordsize="8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" path="m95,203r28,e" filled="f" strokecolor="#6d656b" strokeweight="1.5pt">
                    <v:path arrowok="t" o:connecttype="custom" o:connectlocs="95,203;123,203" o:connectangles="0,0"/>
                  </v:shape>
                </v:group>
                <v:group id="Group 1603" o:spid="_x0000_s1266" style="position:absolute;left:1963;top:11495;width:664;height:692" coordorigin="1963,11495" coordsize="6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Freeform 1604" o:spid="_x0000_s1267" style="position:absolute;left:1963;top:11495;width:664;height:692;visibility:visible;mso-wrap-style:square;v-text-anchor:top" coordsize="6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" path="m,345l230,507r28,14l288,525r30,-4l345,507,576,345e" filled="f" strokecolor="#6d656b" strokeweight="1.5pt">
                    <v:path arrowok="t" o:connecttype="custom" o:connectlocs="0,345;230,507;258,521;288,525;318,521;345,507;576,345" o:connectangles="0,0,0,0,0,0,0"/>
                  </v:shape>
                  <v:shape id="Freeform 1605" o:spid="_x0000_s1268" style="position:absolute;left:1963;top:11495;width:664;height:692;visibility:visible;mso-wrap-style:square;v-text-anchor:top" coordsize="6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" path="m172,518l43,648e" filled="f" strokecolor="#6d656b" strokeweight="1.5pt">
                    <v:path arrowok="t" o:connecttype="custom" o:connectlocs="172,518;43,648" o:connectangles="0,0"/>
                  </v:shape>
                  <v:shape id="Freeform 1606" o:spid="_x0000_s1269" style="position:absolute;left:1963;top:11495;width:664;height:692;visibility:visible;mso-wrap-style:square;v-text-anchor:top" coordsize="6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" path="m533,648l403,518e" filled="f" strokecolor="#6d656b" strokeweight="1.5pt">
                    <v:path arrowok="t" o:connecttype="custom" o:connectlocs="533,648;403,518" o:connectangles="0,0"/>
                  </v:shape>
                  <v:shape id="Freeform 1607" o:spid="_x0000_s1270" style="position:absolute;left:1963;top:11495;width:664;height:692;visibility:visible;mso-wrap-style:square;v-text-anchor:top" coordsize="6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" path="m490,86r,317e" filled="f" strokecolor="#6d656b" strokeweight="1.5pt">
                    <v:path arrowok="t" o:connecttype="custom" o:connectlocs="490,86;490,403" o:connectangles="0,0"/>
                  </v:shape>
                  <v:shape id="Freeform 1608" o:spid="_x0000_s1271" style="position:absolute;left:1963;top:11495;width:664;height:692;visibility:visible;mso-wrap-style:square;v-text-anchor:top" coordsize="6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" path="m490,86r6,-34l515,25,542,6,576,r34,6l637,25r19,27l663,86r-7,34l637,147r-27,19l576,172e" filled="f" strokecolor="#6d656b" strokeweight="1.5pt">
                    <v:path arrowok="t" o:connecttype="custom" o:connectlocs="490,86;496,52;515,25;542,6;576,0;610,6;637,25;656,52;663,86;656,120;637,147;610,166;576,172" o:connectangles="0,0,0,0,0,0,0,0,0,0,0,0,0"/>
                  </v:shape>
                  <v:shape id="Freeform 1609" o:spid="_x0000_s1272" style="position:absolute;left:1963;top:11495;width:664;height:692;visibility:visible;mso-wrap-style:square;v-text-anchor:top" coordsize="6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" path="m86,403l86,86,93,52,111,25,139,6,172,,576,e" filled="f" strokecolor="#6d656b" strokeweight="1.5pt">
                    <v:path arrowok="t" o:connecttype="custom" o:connectlocs="86,403;86,86;93,52;111,25;139,6;172,0;576,0" o:connectangles="0,0,0,0,0,0,0"/>
                  </v:shape>
                  <v:shape id="Freeform 1610" o:spid="_x0000_s1273" style="position:absolute;left:1963;top:11495;width:664;height:692;visibility:visible;mso-wrap-style:square;v-text-anchor:top" coordsize="6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" path="m82,288l,345,,634r4,22l16,675r19,12l57,691r461,l541,687r18,-12l572,656r4,-22l576,345,494,288e" filled="f" strokecolor="#6d656b" strokeweight="1.5pt">
                    <v:path arrowok="t" o:connecttype="custom" o:connectlocs="82,288;0,345;0,634;4,656;16,675;35,687;57,691;518,691;541,687;559,675;572,656;576,634;576,345;494,288" o:connectangles="0,0,0,0,0,0,0,0,0,0,0,0,0,0"/>
                  </v:shape>
                </v:group>
                <v:shape id="Picture 1611" o:spid="_x0000_s1274" type="#_x0000_t75" style="position:absolute;left:2093;top:11541;width:3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">
                  <v:imagedata r:id="rId46" o:title=""/>
                  <v:path arrowok="t"/>
                  <o:lock v:ext="edit" aspectratio="f"/>
                </v:shape>
                <v:group id="Group 1612" o:spid="_x0000_s1275" style="position:absolute;left:2685;top:8829;width:705;height:705" coordorigin="2685,8829"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1613" o:spid="_x0000_s1276" style="position:absolute;left:2685;top:882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" path="m449,255r-7,-38l421,186,390,165r-38,-7l314,165r-31,21l262,217r-7,38l263,289r22,25l316,334r36,18l388,370r31,20l441,415r8,34l442,487r-21,31l390,539r-38,7l314,539,283,518,262,487r-7,-38e" filled="f" strokecolor="#efba1c" strokeweight="1.5pt">
                    <v:path arrowok="t" o:connecttype="custom" o:connectlocs="449,255;442,217;421,186;390,165;352,158;314,165;283,186;262,217;255,255;263,289;285,314;316,334;352,352;388,370;419,390;441,415;449,449;442,487;421,518;390,539;352,546;314,539;283,518;262,487;255,449" o:connectangles="0,0,0,0,0,0,0,0,0,0,0,0,0,0,0,0,0,0,0,0,0,0,0,0,0"/>
                  </v:shape>
                  <v:shape id="Freeform 1614" o:spid="_x0000_s1277" style="position:absolute;left:2685;top:882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" path="m352,158r,-37e" filled="f" strokecolor="#efba1c" strokeweight="1.5pt">
                    <v:path arrowok="t" o:connecttype="custom" o:connectlocs="352,158;352,121" o:connectangles="0,0"/>
                  </v:shape>
                  <v:shape id="Freeform 1615" o:spid="_x0000_s1278" style="position:absolute;left:2685;top:882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" path="m352,583r,-37e" filled="f" strokecolor="#efba1c" strokeweight="1.5pt">
                    <v:path arrowok="t" o:connecttype="custom" o:connectlocs="352,583;352,546" o:connectangles="0,0"/>
                  </v:shape>
                  <v:shape id="Freeform 1616" o:spid="_x0000_s1279" style="position:absolute;left:2685;top:882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" path="m72,352r10,74l111,493r43,57l211,593r67,29l352,632r74,-10l493,593r57,-43l593,493r29,-67l632,352,622,278,593,211,550,154,493,111,426,82,352,72,278,82r-67,29l154,154r-43,57l82,278,72,352xe" filled="f" strokecolor="#efba1c" strokeweight="1.5pt">
                    <v:path arrowok="t" o:connecttype="custom" o:connectlocs="72,352;82,426;111,493;154,550;211,593;278,622;352,632;426,622;493,593;550,550;593,493;622,426;632,352;622,278;593,211;550,154;493,111;426,82;352,72;278,82;211,111;154,154;111,211;82,278;72,352" o:connectangles="0,0,0,0,0,0,0,0,0,0,0,0,0,0,0,0,0,0,0,0,0,0,0,0,0"/>
                  </v:shape>
                  <v:shape id="Freeform 1617" o:spid="_x0000_s1280" style="position:absolute;left:2685;top:882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" path="m,352r7,71l27,489r33,60l103,601r52,43l215,677r66,20l352,704r71,-7l489,677r60,-33l601,601r43,-52l677,489r20,-66l704,352r-7,-71l677,215,644,155,601,103,549,60,489,27,423,7,352,,281,7,215,27,155,60r-52,43l60,155,27,215,7,281,,352xe" filled="f" strokecolor="#efba1c" strokeweight="1.5pt">
                    <v:path arrowok="t" o:connecttype="custom" o:connectlocs="0,352;7,423;27,489;60,549;103,601;155,644;215,677;281,697;352,704;423,697;489,677;549,644;601,601;644,549;677,489;697,423;704,352;697,281;677,215;644,155;601,103;549,60;489,27;423,7;352,0;281,7;215,27;155,60;103,103;60,155;27,215;7,281;0,352" o:connectangles="0,0,0,0,0,0,0,0,0,0,0,0,0,0,0,0,0,0,0,0,0,0,0,0,0,0,0,0,0,0,0,0,0"/>
                  </v:shape>
                </v:group>
                <v:group id="Group 1618" o:spid="_x0000_s1281" style="position:absolute;left:2685;top:10156;width:705;height:705" coordorigin="2685,10156"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Freeform 1619" o:spid="_x0000_s1282" style="position:absolute;left:2685;top:1015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" path="m449,255r-7,-38l421,186,390,165r-38,-7l314,165r-31,21l262,217r-7,38l263,289r22,25l316,334r36,18l388,370r31,20l441,415r8,34l442,487r-21,31l390,539r-38,7l314,539,283,518,262,487r-7,-38e" filled="f" strokecolor="#efba1c" strokeweight="1.5pt">
                    <v:path arrowok="t" o:connecttype="custom" o:connectlocs="449,255;442,217;421,186;390,165;352,158;314,165;283,186;262,217;255,255;263,289;285,314;316,334;352,352;388,370;419,390;441,415;449,449;442,487;421,518;390,539;352,546;314,539;283,518;262,487;255,449" o:connectangles="0,0,0,0,0,0,0,0,0,0,0,0,0,0,0,0,0,0,0,0,0,0,0,0,0"/>
                  </v:shape>
                  <v:shape id="Freeform 1620" o:spid="_x0000_s1283" style="position:absolute;left:2685;top:1015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" path="m352,158r,-37e" filled="f" strokecolor="#efba1c" strokeweight="1.5pt">
                    <v:path arrowok="t" o:connecttype="custom" o:connectlocs="352,158;352,121" o:connectangles="0,0"/>
                  </v:shape>
                  <v:shape id="Freeform 1621" o:spid="_x0000_s1284" style="position:absolute;left:2685;top:1015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" path="m352,583r,-37e" filled="f" strokecolor="#efba1c" strokeweight="1.5pt">
                    <v:path arrowok="t" o:connecttype="custom" o:connectlocs="352,583;352,546" o:connectangles="0,0"/>
                  </v:shape>
                  <v:shape id="Freeform 1622" o:spid="_x0000_s1285" style="position:absolute;left:2685;top:1015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" path="m72,352r10,74l111,493r43,57l211,593r67,29l352,632r74,-10l493,593r57,-43l593,493r29,-67l632,352,622,278,593,211,550,154,493,111,426,82,352,72,278,82r-67,29l154,154r-43,57l82,278,72,352xe" filled="f" strokecolor="#efba1c" strokeweight="1.5pt">
                    <v:path arrowok="t" o:connecttype="custom" o:connectlocs="72,352;82,426;111,493;154,550;211,593;278,622;352,632;426,622;493,593;550,550;593,493;622,426;632,352;622,278;593,211;550,154;493,111;426,82;352,72;278,82;211,111;154,154;111,211;82,278;72,352" o:connectangles="0,0,0,0,0,0,0,0,0,0,0,0,0,0,0,0,0,0,0,0,0,0,0,0,0"/>
                  </v:shape>
                  <v:shape id="Freeform 1623" o:spid="_x0000_s1286" style="position:absolute;left:2685;top:1015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" path="m,352r7,71l27,489r33,60l103,601r52,43l215,677r66,20l352,704r71,-7l489,677r60,-33l601,601r43,-52l677,489r20,-66l704,352r-7,-71l677,215,644,155,601,103,549,60,489,27,423,7,352,,281,7,215,27,155,60r-52,43l60,155,27,215,7,281,,352xe" filled="f" strokecolor="#efba1c" strokeweight="1.5pt">
                    <v:path arrowok="t" o:connecttype="custom" o:connectlocs="0,352;7,423;27,489;60,549;103,601;155,644;215,677;281,697;352,704;423,697;489,677;549,644;601,601;644,549;677,489;697,423;704,352;697,281;677,215;644,155;601,103;549,60;489,27;423,7;352,0;281,7;215,27;155,60;103,103;60,155;27,215;7,281;0,352" o:connectangles="0,0,0,0,0,0,0,0,0,0,0,0,0,0,0,0,0,0,0,0,0,0,0,0,0,0,0,0,0,0,0,0,0"/>
                  </v:shape>
                </v:group>
                <v:group id="Group 1624" o:spid="_x0000_s1287" style="position:absolute;left:2685;top:11482;width:705;height:705" coordorigin="2685,11482"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1625" o:spid="_x0000_s1288" style="position:absolute;left:2685;top:11482;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" path="m449,255r-7,-38l421,186,390,165r-38,-7l314,165r-31,21l262,217r-7,38l263,289r22,25l316,334r36,18l388,370r31,20l441,415r8,34l442,487r-21,31l390,539r-38,7l314,539,283,518,262,487r-7,-38e" filled="f" strokecolor="#efba1c" strokeweight="1.5pt">
                    <v:path arrowok="t" o:connecttype="custom" o:connectlocs="449,255;442,217;421,186;390,165;352,158;314,165;283,186;262,217;255,255;263,289;285,314;316,334;352,352;388,370;419,390;441,415;449,449;442,487;421,518;390,539;352,546;314,539;283,518;262,487;255,449" o:connectangles="0,0,0,0,0,0,0,0,0,0,0,0,0,0,0,0,0,0,0,0,0,0,0,0,0"/>
                  </v:shape>
                  <v:shape id="Freeform 1626" o:spid="_x0000_s1289" style="position:absolute;left:2685;top:11482;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" path="m352,158r,-37e" filled="f" strokecolor="#efba1c" strokeweight="1.5pt">
                    <v:path arrowok="t" o:connecttype="custom" o:connectlocs="352,158;352,121" o:connectangles="0,0"/>
                  </v:shape>
                  <v:shape id="Freeform 1627" o:spid="_x0000_s1290" style="position:absolute;left:2685;top:11482;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" path="m352,583r,-37e" filled="f" strokecolor="#efba1c" strokeweight="1.5pt">
                    <v:path arrowok="t" o:connecttype="custom" o:connectlocs="352,583;352,546" o:connectangles="0,0"/>
                  </v:shape>
                  <v:shape id="Freeform 1628" o:spid="_x0000_s1291" style="position:absolute;left:2685;top:11482;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" path="m72,352r10,74l111,493r43,57l211,593r67,29l352,632r74,-10l493,593r57,-43l593,493r29,-67l632,352,622,278,593,211,550,154,493,111,426,82,352,72,278,82r-67,29l154,154r-43,57l82,278,72,352xe" filled="f" strokecolor="#efba1c" strokeweight="1.5pt">
                    <v:path arrowok="t" o:connecttype="custom" o:connectlocs="72,352;82,426;111,493;154,550;211,593;278,622;352,632;426,622;493,593;550,550;593,493;622,426;632,352;622,278;593,211;550,154;493,111;426,82;352,72;278,82;211,111;154,154;111,211;82,278;72,352" o:connectangles="0,0,0,0,0,0,0,0,0,0,0,0,0,0,0,0,0,0,0,0,0,0,0,0,0"/>
                  </v:shape>
                  <v:shape id="Freeform 1629" o:spid="_x0000_s1292" style="position:absolute;left:2685;top:11482;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" path="m,352r7,71l27,489r33,60l103,601r52,43l215,677r66,20l352,705r71,-8l489,677r60,-33l601,601r43,-52l677,489r20,-66l704,352r-7,-71l677,215,644,155,601,103,549,60,489,27,423,7,352,,281,7,215,27,155,60r-52,43l60,155,27,215,7,281,,352xe" filled="f" strokecolor="#efba1c" strokeweight="1.5pt">
                    <v:path arrowok="t" o:connecttype="custom" o:connectlocs="0,352;7,423;27,489;60,549;103,601;155,644;215,677;281,697;352,705;423,697;489,677;549,644;601,601;644,549;677,489;697,423;704,352;697,281;677,215;644,155;601,103;549,60;489,27;423,7;352,0;281,7;215,27;155,60;103,103;60,155;27,215;7,281;0,352" o:connectangles="0,0,0,0,0,0,0,0,0,0,0,0,0,0,0,0,0,0,0,0,0,0,0,0,0,0,0,0,0,0,0,0,0"/>
                  </v:shape>
                </v:group>
                <v:group id="Group 1630" o:spid="_x0000_s1293" style="position:absolute;left:2685;top:12809;width:705;height:705" coordorigin="2685,12809"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1631" o:spid="_x0000_s1294" style="position:absolute;left:2685;top:1280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" path="m449,255r-7,-38l421,186,390,165r-38,-7l314,165r-31,21l262,217r-7,38l263,289r22,25l316,334r36,18l388,370r31,20l441,415r8,34l442,487r-21,31l390,539r-38,7l314,539,283,518,262,487r-7,-38e" filled="f" strokecolor="#efba1c" strokeweight="1.5pt">
                    <v:path arrowok="t" o:connecttype="custom" o:connectlocs="449,255;442,217;421,186;390,165;352,158;314,165;283,186;262,217;255,255;263,289;285,314;316,334;352,352;388,370;419,390;441,415;449,449;442,487;421,518;390,539;352,546;314,539;283,518;262,487;255,449" o:connectangles="0,0,0,0,0,0,0,0,0,0,0,0,0,0,0,0,0,0,0,0,0,0,0,0,0"/>
                  </v:shape>
                  <v:shape id="Freeform 1632" o:spid="_x0000_s1295" style="position:absolute;left:2685;top:1280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" path="m352,158r,-37e" filled="f" strokecolor="#efba1c" strokeweight="1.5pt">
                    <v:path arrowok="t" o:connecttype="custom" o:connectlocs="352,158;352,121" o:connectangles="0,0"/>
                  </v:shape>
                  <v:shape id="Freeform 1633" o:spid="_x0000_s1296" style="position:absolute;left:2685;top:1280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" path="m352,583r,-37e" filled="f" strokecolor="#efba1c" strokeweight="1.5pt">
                    <v:path arrowok="t" o:connecttype="custom" o:connectlocs="352,583;352,546" o:connectangles="0,0"/>
                  </v:shape>
                  <v:shape id="Freeform 1634" o:spid="_x0000_s1297" style="position:absolute;left:2685;top:1280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" path="m72,352r10,74l111,493r43,57l211,593r67,29l352,632r74,-10l493,593r57,-43l593,493r29,-67l632,352,622,278,593,211,550,154,493,111,426,82,352,72,278,82r-67,29l154,154r-43,57l82,278,72,352xe" filled="f" strokecolor="#efba1c" strokeweight="1.5pt">
                    <v:path arrowok="t" o:connecttype="custom" o:connectlocs="72,352;82,426;111,493;154,550;211,593;278,622;352,632;426,622;493,593;550,550;593,493;622,426;632,352;622,278;593,211;550,154;493,111;426,82;352,72;278,82;211,111;154,154;111,211;82,278;72,352" o:connectangles="0,0,0,0,0,0,0,0,0,0,0,0,0,0,0,0,0,0,0,0,0,0,0,0,0"/>
                  </v:shape>
                  <v:shape id="Freeform 1635" o:spid="_x0000_s1298" style="position:absolute;left:2685;top:12809;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" path="m,352r7,71l27,489r33,60l103,601r52,43l215,677r66,20l352,705r71,-8l489,677r60,-33l601,601r43,-52l677,489r20,-66l704,352r-7,-71l677,215,644,155,601,103,549,60,489,27,423,7,352,,281,7,215,27,155,60r-52,43l60,155,27,215,7,281,,352xe" filled="f" strokecolor="#efba1c" strokeweight="1.5pt">
                    <v:path arrowok="t" o:connecttype="custom" o:connectlocs="0,352;7,423;27,489;60,549;103,601;155,644;215,677;281,697;352,705;423,697;489,677;549,644;601,601;644,549;677,489;697,423;704,352;697,281;677,215;644,155;601,103;549,60;489,27;423,7;352,0;281,7;215,27;155,60;103,103;60,155;27,215;7,281;0,352" o:connectangles="0,0,0,0,0,0,0,0,0,0,0,0,0,0,0,0,0,0,0,0,0,0,0,0,0,0,0,0,0,0,0,0,0"/>
                  </v:shape>
                </v:group>
                <v:group id="Group 1636" o:spid="_x0000_s1299" style="position:absolute;left:2685;top:14136;width:705;height:705" coordorigin="2685,14136"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1637" o:spid="_x0000_s1300" style="position:absolute;left:2685;top:1413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" path="m449,255r-7,-38l421,186,390,165r-38,-7l314,165r-31,21l262,217r-7,38l263,289r22,25l316,334r36,18l388,370r31,20l441,415r8,34l442,487r-21,31l390,539r-38,7l314,539,283,518,262,487r-7,-38e" filled="f" strokecolor="#efba1c" strokeweight="1.5pt">
                    <v:path arrowok="t" o:connecttype="custom" o:connectlocs="449,255;442,217;421,186;390,165;352,158;314,165;283,186;262,217;255,255;263,289;285,314;316,334;352,352;388,370;419,390;441,415;449,449;442,487;421,518;390,539;352,546;314,539;283,518;262,487;255,449" o:connectangles="0,0,0,0,0,0,0,0,0,0,0,0,0,0,0,0,0,0,0,0,0,0,0,0,0"/>
                  </v:shape>
                  <v:shape id="Freeform 1638" o:spid="_x0000_s1301" style="position:absolute;left:2685;top:1413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" path="m352,158r,-37e" filled="f" strokecolor="#efba1c" strokeweight="1.5pt">
                    <v:path arrowok="t" o:connecttype="custom" o:connectlocs="352,158;352,121" o:connectangles="0,0"/>
                  </v:shape>
                  <v:shape id="Freeform 1639" o:spid="_x0000_s1302" style="position:absolute;left:2685;top:1413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" path="m352,583r,-37e" filled="f" strokecolor="#efba1c" strokeweight="1.5pt">
                    <v:path arrowok="t" o:connecttype="custom" o:connectlocs="352,583;352,546" o:connectangles="0,0"/>
                  </v:shape>
                  <v:shape id="Freeform 1640" o:spid="_x0000_s1303" style="position:absolute;left:2685;top:1413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" path="m72,352r10,74l111,493r43,57l211,593r67,29l352,632r74,-10l493,593r57,-43l593,493r29,-67l632,352,622,278,593,211,550,154,493,111,426,82,352,72,278,82r-67,29l154,154r-43,57l82,278,72,352xe" filled="f" strokecolor="#efba1c" strokeweight="1.5pt">
                    <v:path arrowok="t" o:connecttype="custom" o:connectlocs="72,352;82,426;111,493;154,550;211,593;278,622;352,632;426,622;493,593;550,550;593,493;622,426;632,352;622,278;593,211;550,154;493,111;426,82;352,72;278,82;211,111;154,154;111,211;82,278;72,352" o:connectangles="0,0,0,0,0,0,0,0,0,0,0,0,0,0,0,0,0,0,0,0,0,0,0,0,0"/>
                  </v:shape>
                  <v:shape id="Freeform 1641" o:spid="_x0000_s1304" style="position:absolute;left:2685;top:14136;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" path="m,352r7,71l27,489r33,60l103,601r52,43l215,677r66,20l352,704r71,-7l489,677r60,-33l601,601r43,-52l677,489r20,-66l704,352r-7,-71l677,215,644,155,601,103,549,60,489,27,423,7,352,,281,7,215,27,155,60r-52,43l60,155,27,215,7,281,,352xe" filled="f" strokecolor="#efba1c" strokeweight="1.5pt">
                    <v:path arrowok="t" o:connecttype="custom" o:connectlocs="0,352;7,423;27,489;60,549;103,601;155,644;215,677;281,697;352,704;423,697;489,677;549,644;601,601;644,549;677,489;697,423;704,352;697,281;677,215;644,155;601,103;549,60;489,27;423,7;352,0;281,7;215,27;155,60;103,103;60,155;27,215;7,281;0,352" o:connectangles="0,0,0,0,0,0,0,0,0,0,0,0,0,0,0,0,0,0,0,0,0,0,0,0,0,0,0,0,0,0,0,0,0"/>
                  </v:shape>
                </v:group>
                <v:group id="Group 1642" o:spid="_x0000_s1305" style="position:absolute;left:1843;top:14319;width:522;height:522" coordorigin="1843,14319" coordsize="52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1643" o:spid="_x0000_s1306" style="position:absolute;left:1843;top:14319;width:522;height:522;visibility:visible;mso-wrap-style:square;v-text-anchor:top" coordsize="52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" path="m521,521l,521,4,497,17,478,37,465r24,-5l460,460r24,5l503,478r14,19l521,521xe" filled="f" strokecolor="#6d656b" strokeweight=".51081mm">
                    <v:path arrowok="t" o:connecttype="custom" o:connectlocs="521,521;0,521;4,497;17,478;37,465;61,460;460,460;484,465;503,478;517,497;521,521" o:connectangles="0,0,0,0,0,0,0,0,0,0,0"/>
                  </v:shape>
                  <v:shape id="Freeform 1644" o:spid="_x0000_s1307" style="position:absolute;left:1843;top:14319;width:522;height:522;visibility:visible;mso-wrap-style:square;v-text-anchor:top" coordsize="52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" path="m291,460r-61,l230,r61,l291,460xe" filled="f" strokecolor="#6d656b" strokeweight=".51081mm">
                    <v:path arrowok="t" o:connecttype="custom" o:connectlocs="291,460;230,460;230,0;291,0;291,460" o:connectangles="0,0,0,0,0"/>
                  </v:shape>
                </v:group>
                <v:shape id="Picture 1645" o:spid="_x0000_s1308" type="#_x0000_t75" style="position:absolute;left:1706;top:14121;width:80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">
                  <v:imagedata r:id="rId47" o:title=""/>
                  <v:path arrowok="t"/>
                  <o:lock v:ext="edit" aspectratio="f"/>
                </v:shape>
                <v:shape id="Freeform 1646" o:spid="_x0000_s1309" style="position:absolute;left:3452;top:9299;width:1618;height:5148;visibility:visible;mso-wrap-style:square;v-text-anchor:top" coordsize="161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" path="m,l1617,2542,,5147e" filled="f" strokecolor="#1598cb" strokeweight="1.0583mm">
                  <v:path arrowok="t" o:connecttype="custom" o:connectlocs="0,0;1617,2542;0,5147" o:connectangles="0,0,0"/>
                </v:shape>
                <v:shape id="Freeform 1647" o:spid="_x0000_s1310" style="position:absolute;left:3494;top:10540;width:1577;height:2582;visibility:visible;mso-wrap-style:square;v-text-anchor:top" coordsize="157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" path="m,l1576,1300,,2581e" filled="f" strokecolor="#1598cb" strokeweight="3pt">
                  <v:path arrowok="t" o:connecttype="custom" o:connectlocs="0,0;1576,1300;0,2581" o:connectangles="0,0,0"/>
                </v:shape>
                <v:shape id="Freeform 1648" o:spid="_x0000_s1311" style="position:absolute;left:3494;top:11841;width:1917;height:1;visibility:visible;mso-wrap-style:square;v-text-anchor:top" coordsize="1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" path="m,l1916,e" filled="f" strokecolor="#1598cb" strokeweight="3pt">
                  <v:path arrowok="t" o:connecttype="custom" o:connectlocs="0,0;1916,0" o:connectangles="0,0"/>
                </v:shape>
                <v:shape id="Freeform 1649" o:spid="_x0000_s1312" style="position:absolute;left:5355;top:11693;width:160;height:296;visibility:visible;mso-wrap-style:square;v-text-anchor:top" coordsize="1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" path="m,l,295,159,147,,xe" fillcolor="#1598cb" stroked="f">
                  <v:path arrowok="t" o:connecttype="custom" o:connectlocs="0,0;0,295;159,147;0,0" o:connectangles="0,0,0,0"/>
                </v:shape>
                <v:shape id="Freeform 1650" o:spid="_x0000_s1313" style="position:absolute;left:7152;top:11841;width:944;height:1;visibility:visible;mso-wrap-style:square;v-text-anchor:top" coordsize="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" path="m,l943,e" filled="f" strokecolor="#1598cb" strokeweight="3pt">
                  <v:path arrowok="t" o:connecttype="custom" o:connectlocs="0,0;943,0" o:connectangles="0,0"/>
                </v:shape>
                <v:shape id="Freeform 1651" o:spid="_x0000_s1314" style="position:absolute;left:8040;top:11693;width:160;height:296;visibility:visible;mso-wrap-style:square;v-text-anchor:top" coordsize="1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" path="m,l,295,159,147,,xe" fillcolor="#1598cb" stroked="f">
                  <v:path arrowok="t" o:connecttype="custom" o:connectlocs="0,0;0,295;159,147;0,0" o:connectangles="0,0,0,0"/>
                </v:shape>
                <v:shape id="Picture 1652" o:spid="_x0000_s1315" type="#_x0000_t75" style="position:absolute;left:5809;top:11208;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">
                  <v:imagedata r:id="rId48" o:title=""/>
                  <v:path arrowok="t"/>
                  <o:lock v:ext="edit" aspectratio="f"/>
                </v:shape>
                <v:shape id="Freeform 1653" o:spid="_x0000_s1316" style="position:absolute;left:6082;top:11400;width:144;height:459;visibility:visible;mso-wrap-style:square;v-text-anchor:top" coordsize="14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" path="m,l143,153,126,411r-22,27l91,452r-9,5l72,458e" filled="f" strokecolor="#6d656b" strokeweight="1.5pt">
                  <v:path arrowok="t" o:connecttype="custom" o:connectlocs="0,0;143,153;126,411;104,438;91,452;82,457;72,458" o:connectangles="0,0,0,0,0,0,0"/>
                </v:shape>
                <v:shape id="Freeform 1654" o:spid="_x0000_s1317" style="position:absolute;left:5677;top:11525;width:460;height:933;visibility:visible;mso-wrap-style:square;v-text-anchor:top" coordsize="46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" path="m17,257l,70,98,19,62,903r12,17l85,928r15,3l127,932r29,-7l177,910r11,-14l192,889,232,410r34,482l270,915r7,12l293,931r30,1l354,925r19,-15l382,896r3,-7l365,19,371,4,377,r10,4l405,19r21,19l443,57r12,13l459,75r-7,111l447,244r-4,23l436,276e" filled="f" strokecolor="#6d656b" strokeweight="1.5pt">
                  <v:path arrowok="t" o:connecttype="custom" o:connectlocs="17,257;0,70;98,19;62,903;74,920;85,928;100,931;127,932;156,925;177,910;188,896;192,889;232,410;266,892;270,915;277,927;293,931;323,932;354,925;373,910;382,896;385,889;365,19;371,4;377,0;387,4;405,19;426,38;443,57;455,70;459,75;452,186;447,244;443,267;436,276" o:connectangles="0,0,0,0,0,0,0,0,0,0,0,0,0,0,0,0,0,0,0,0,0,0,0,0,0,0,0,0,0,0,0,0,0,0,0"/>
                </v:shape>
                <v:shape id="Freeform 1655" o:spid="_x0000_s1318" style="position:absolute;left:5557;top:11357;width:258;height:492;visibility:visible;mso-wrap-style:square;v-text-anchor:top" coordsize="2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" path="m257,l242,1,231,4r-13,6l198,22,153,58,86,119,26,176,,201,16,361r9,82l30,473r4,4l41,480r12,6l68,491r14,-1e" filled="f" strokecolor="#6d656b" strokeweight="1.5pt">
                  <v:path arrowok="t" o:connecttype="custom" o:connectlocs="257,0;242,1;231,4;218,10;198,22;153,58;86,119;26,176;0,201;16,361;25,443;30,473;34,477;41,480;53,486;68,491;82,490" o:connectangles="0,0,0,0,0,0,0,0,0,0,0,0,0,0,0,0,0"/>
                </v:shape>
                <v:shape id="Picture 1656" o:spid="_x0000_s1319" type="#_x0000_t75" style="position:absolute;left:5628;top:11752;width:14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">
                  <v:imagedata r:id="rId49" o:title=""/>
                  <v:path arrowok="t"/>
                  <o:lock v:ext="edit" aspectratio="f"/>
                </v:shape>
                <v:shape id="Picture 1657" o:spid="_x0000_s1320" type="#_x0000_t75" style="position:absolute;left:6048;top:11757;width:12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">
                  <v:imagedata r:id="rId50" o:title=""/>
                  <v:path arrowok="t"/>
                  <o:lock v:ext="edit" aspectratio="f"/>
                </v:shape>
                <v:shape id="Freeform 1658" o:spid="_x0000_s1321" style="position:absolute;left:8545;top:16015;width:1;height:105;visibility:visible;mso-wrap-style:square;v-text-anchor:top" coordsize="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" path="m,l,104e" filled="f" strokecolor="#6d656b" strokeweight=".5pt">
                  <v:path arrowok="t" o:connecttype="custom" o:connectlocs="0,0;0,104" o:connectangles="0,0"/>
                </v:shape>
                <w10:wrap anchorx="page" anchory="page"/>
              </v:group>
            </w:pict>
          </mc:Fallback>
        </mc:AlternateContent>
      </w:r>
      <w:r w:rsidR="00D30459" w:rsidRPr="00296E60">
        <w:rPr>
          <w:color w:val="6D656B"/>
        </w:rPr>
        <w:t xml:space="preserve">The </w:t>
      </w:r>
      <w:r w:rsidR="000A3E48">
        <w:rPr>
          <w:color w:val="6D656B"/>
        </w:rPr>
        <w:t xml:space="preserve">poker machine </w:t>
      </w:r>
      <w:r w:rsidR="00D30459" w:rsidRPr="00296E60">
        <w:rPr>
          <w:color w:val="6D656B"/>
        </w:rPr>
        <w:t xml:space="preserve">card is targeted at </w:t>
      </w:r>
      <w:r w:rsidR="00863A5F">
        <w:rPr>
          <w:color w:val="6D656B"/>
        </w:rPr>
        <w:t xml:space="preserve">preventing </w:t>
      </w:r>
      <w:r w:rsidR="00D30459" w:rsidRPr="00296E60">
        <w:rPr>
          <w:color w:val="6D656B"/>
        </w:rPr>
        <w:t xml:space="preserve">people </w:t>
      </w:r>
      <w:r w:rsidR="00863A5F">
        <w:rPr>
          <w:color w:val="6D656B"/>
        </w:rPr>
        <w:t>gambling more than they can</w:t>
      </w:r>
      <w:r w:rsidR="00D30459" w:rsidRPr="00296E60">
        <w:rPr>
          <w:color w:val="6D656B"/>
        </w:rPr>
        <w:t xml:space="preserve"> afford.</w:t>
      </w:r>
    </w:p>
    <w:p w14:paraId="240829DD" w14:textId="6F6725DE" w:rsidR="00D30459" w:rsidRPr="003817AD" w:rsidRDefault="00D30459" w:rsidP="00441A9E">
      <w:pPr>
        <w:pStyle w:val="BodyText"/>
        <w:kinsoku w:val="0"/>
        <w:overflowPunct w:val="0"/>
        <w:spacing w:before="50" w:line="204" w:lineRule="auto"/>
        <w:rPr>
          <w:color w:val="6D656B"/>
        </w:rPr>
      </w:pPr>
    </w:p>
    <w:p w14:paraId="7E8ABBE7" w14:textId="77777777" w:rsidR="00ED1D89" w:rsidRDefault="00ED1D89">
      <w:pPr>
        <w:spacing w:before="0" w:after="0"/>
        <w:rPr>
          <w:rFonts w:ascii="Avenir Next Demi Bold" w:eastAsia="AvenirNextLTPro-Demi" w:hAnsi="Avenir Next Demi Bold" w:cs="AvenirNextLTPro-Demi"/>
          <w:b/>
          <w:bCs/>
          <w:color w:val="1598CB"/>
          <w:sz w:val="48"/>
          <w:szCs w:val="48"/>
        </w:rPr>
      </w:pPr>
      <w:r>
        <w:br w:type="page"/>
      </w:r>
    </w:p>
    <w:p w14:paraId="3CE8364A" w14:textId="28D6A720" w:rsidR="009D4540" w:rsidRDefault="00900834" w:rsidP="009D4540">
      <w:pPr>
        <w:pStyle w:val="Heading1"/>
      </w:pPr>
      <w:bookmarkStart w:id="16" w:name="_Toc144998418"/>
      <w:r>
        <w:lastRenderedPageBreak/>
        <w:t>It’s good for everyone</w:t>
      </w:r>
      <w:bookmarkEnd w:id="16"/>
    </w:p>
    <w:p w14:paraId="3D531646" w14:textId="21FCBEA8" w:rsidR="00C4783C" w:rsidRDefault="00D71AC3" w:rsidP="00C4783C">
      <w:pPr>
        <w:pStyle w:val="Heading2"/>
      </w:pPr>
      <w:bookmarkStart w:id="17" w:name="_Toc144998419"/>
      <w:r>
        <w:t>Users</w:t>
      </w:r>
      <w:r w:rsidR="00C4783C">
        <w:t xml:space="preserve"> of poker machines</w:t>
      </w:r>
      <w:bookmarkEnd w:id="17"/>
    </w:p>
    <w:p w14:paraId="48DABD2B" w14:textId="54AE898D" w:rsidR="00C4783C" w:rsidRDefault="00C4783C" w:rsidP="00C4783C">
      <w:pPr>
        <w:pStyle w:val="BodyText"/>
      </w:pPr>
      <w:r>
        <w:t xml:space="preserve">The card will give all poker machine users greater control </w:t>
      </w:r>
      <w:r w:rsidR="000E2D57">
        <w:t>by providing information</w:t>
      </w:r>
      <w:r w:rsidR="002C0465">
        <w:t>,</w:t>
      </w:r>
      <w:r w:rsidR="000E2D57">
        <w:t xml:space="preserve"> including </w:t>
      </w:r>
      <w:r>
        <w:t>account statements and tracking of</w:t>
      </w:r>
      <w:r w:rsidR="000A3E48">
        <w:t xml:space="preserve"> their</w:t>
      </w:r>
      <w:r>
        <w:t xml:space="preserve"> gambling activity</w:t>
      </w:r>
      <w:r w:rsidR="000E2D57">
        <w:t>.</w:t>
      </w:r>
      <w:r w:rsidR="002C0465" w:rsidRPr="002C0465">
        <w:t xml:space="preserve"> </w:t>
      </w:r>
      <w:r w:rsidR="008A557C">
        <w:t>The poker machine industry currently has much more information than the poker machine user. The card will help level the playing field for poker machine users.</w:t>
      </w:r>
    </w:p>
    <w:p w14:paraId="6534012D" w14:textId="0D6CAF8B" w:rsidR="002C0465" w:rsidRDefault="003D63FB" w:rsidP="005F08CF">
      <w:pPr>
        <w:pStyle w:val="BodyText"/>
      </w:pPr>
      <w:r>
        <w:t xml:space="preserve">Users </w:t>
      </w:r>
      <w:r w:rsidR="002C0465">
        <w:t xml:space="preserve">will be able set a limit on their gambling without having to completely self-exclude. This is a tool that is not </w:t>
      </w:r>
      <w:r w:rsidR="00280C8C">
        <w:t>currently available to poker machine users.</w:t>
      </w:r>
      <w:r w:rsidR="002C0465">
        <w:t xml:space="preserve"> </w:t>
      </w:r>
    </w:p>
    <w:p w14:paraId="6728F1F0" w14:textId="38BEDD3D" w:rsidR="000A3E48" w:rsidRDefault="000A3E48" w:rsidP="005F08CF">
      <w:pPr>
        <w:pStyle w:val="BodyText"/>
      </w:pPr>
      <w:r>
        <w:t xml:space="preserve">Apart from having to register for a card, this change will have little adverse impact on recreational poker machine users because the default limits are higher than the amount spent by most recreational poker machine users. These levels are based on data from Tasmanian poker machine users and will be monitored and refined as necessary. </w:t>
      </w:r>
    </w:p>
    <w:p w14:paraId="3D1F3FD6" w14:textId="77777777" w:rsidR="000A3E48" w:rsidRDefault="00D14A51" w:rsidP="005F08CF">
      <w:pPr>
        <w:pStyle w:val="BodyText"/>
      </w:pPr>
      <w:r>
        <w:t>For people who want to be able to lose more than the default limits and can afford it, this option is available.</w:t>
      </w:r>
    </w:p>
    <w:p w14:paraId="0C014D26" w14:textId="46DFD4BE" w:rsidR="00D14A51" w:rsidRDefault="000A3E48" w:rsidP="005F08CF">
      <w:pPr>
        <w:pStyle w:val="BodyText"/>
      </w:pPr>
      <w:r>
        <w:t>The card will enable significant harm to be reduced with minimal impact on people who engage in low risk or ‘recreational’ gambling.</w:t>
      </w:r>
    </w:p>
    <w:p w14:paraId="3467E70E" w14:textId="74ACA5FE" w:rsidR="000A3E48" w:rsidRDefault="000A3E48" w:rsidP="00C4783C">
      <w:pPr>
        <w:pStyle w:val="BodyText"/>
      </w:pPr>
      <w:r w:rsidRPr="00632B77">
        <w:t>Poker machines can be highly addictive</w:t>
      </w:r>
      <w:r w:rsidR="008A557C">
        <w:t>.</w:t>
      </w:r>
      <w:r>
        <w:t xml:space="preserve"> </w:t>
      </w:r>
      <w:r w:rsidR="00A16F2E" w:rsidRPr="00632B77">
        <w:t>To</w:t>
      </w:r>
      <w:r w:rsidR="008A557C">
        <w:t xml:space="preserve"> </w:t>
      </w:r>
      <w:r w:rsidR="00A16F2E" w:rsidRPr="00632B77">
        <w:t>effectively reduce the harm to high risk users,</w:t>
      </w:r>
      <w:r w:rsidR="00C4783C" w:rsidRPr="00632B77">
        <w:t xml:space="preserve"> there are few alternative</w:t>
      </w:r>
      <w:r w:rsidR="00A16F2E" w:rsidRPr="00632B77">
        <w:t xml:space="preserve">s to a universal pre-commitment system </w:t>
      </w:r>
      <w:r w:rsidR="00C4783C" w:rsidRPr="00632B77">
        <w:t xml:space="preserve">other than </w:t>
      </w:r>
      <w:r w:rsidR="00A16F2E" w:rsidRPr="00632B77">
        <w:t>removing poker machines from venues</w:t>
      </w:r>
      <w:r w:rsidR="00C4783C" w:rsidRPr="00632B77">
        <w:t xml:space="preserve">. </w:t>
      </w:r>
    </w:p>
    <w:p w14:paraId="47C9273E" w14:textId="72E0C80F" w:rsidR="00A16F2E" w:rsidRPr="00A56D0B" w:rsidRDefault="00A16F2E" w:rsidP="00C4783C">
      <w:pPr>
        <w:pStyle w:val="BodyText"/>
      </w:pPr>
      <w:r w:rsidRPr="00632B77">
        <w:t xml:space="preserve">The benefits to poker machine users and the </w:t>
      </w:r>
      <w:r w:rsidR="00D14A51" w:rsidRPr="00632B77">
        <w:t xml:space="preserve">broader </w:t>
      </w:r>
      <w:r w:rsidRPr="00632B77">
        <w:t>community outweigh the minor inconvenience</w:t>
      </w:r>
      <w:r>
        <w:t xml:space="preserve"> of having to register for a card.</w:t>
      </w:r>
    </w:p>
    <w:p w14:paraId="64ED1621" w14:textId="2A4A2A69" w:rsidR="00900834" w:rsidRDefault="00900834" w:rsidP="00900834">
      <w:pPr>
        <w:pStyle w:val="Heading2"/>
      </w:pPr>
      <w:bookmarkStart w:id="18" w:name="_Toc144998420"/>
      <w:r>
        <w:t>People at high risk of gambling harm</w:t>
      </w:r>
      <w:bookmarkEnd w:id="18"/>
    </w:p>
    <w:p w14:paraId="50DA28A2" w14:textId="33EE3CB1" w:rsidR="009314E0" w:rsidRDefault="005F08CF" w:rsidP="003C7834">
      <w:pPr>
        <w:pStyle w:val="BodyText"/>
      </w:pPr>
      <w:r>
        <w:t xml:space="preserve">Frontline workers at Anglicare are hearing from numerous </w:t>
      </w:r>
      <w:r w:rsidR="00280C8C">
        <w:t>Gamblers</w:t>
      </w:r>
      <w:r>
        <w:t xml:space="preserve"> Help clients that they are </w:t>
      </w:r>
      <w:r w:rsidR="009314E0">
        <w:t xml:space="preserve">extremely eager to have </w:t>
      </w:r>
      <w:r>
        <w:t xml:space="preserve">the pre-commitment system introduced in Tasmania. </w:t>
      </w:r>
      <w:r w:rsidR="009314E0">
        <w:t>One client described how it will be a relief to use the card instead of cash because it will allow them to set a boundary on how much they spend - to “budget it in” - and be able to stick to it.</w:t>
      </w:r>
    </w:p>
    <w:p w14:paraId="7A49BA4F" w14:textId="740EA78F" w:rsidR="003C7834" w:rsidRDefault="009314E0" w:rsidP="003C7834">
      <w:pPr>
        <w:pStyle w:val="BodyText"/>
      </w:pPr>
      <w:r>
        <w:t>The card</w:t>
      </w:r>
      <w:r w:rsidR="005F08CF">
        <w:t xml:space="preserve"> will </w:t>
      </w:r>
      <w:r w:rsidR="00296E60">
        <w:t>give people using poker machines an evidence-backed tool to help prevent losing more money than they intend or can afford.</w:t>
      </w:r>
      <w:r w:rsidR="00C4783C">
        <w:t xml:space="preserve"> </w:t>
      </w:r>
      <w:r w:rsidR="005F08CF">
        <w:t>As the group</w:t>
      </w:r>
      <w:r w:rsidR="00C4783C">
        <w:t xml:space="preserve"> experiencing the most </w:t>
      </w:r>
      <w:r w:rsidR="005F08CF">
        <w:t xml:space="preserve">direct </w:t>
      </w:r>
      <w:r w:rsidR="00C4783C">
        <w:t xml:space="preserve">harm </w:t>
      </w:r>
      <w:r w:rsidR="005F08CF">
        <w:t>from poker machines, they fully understand the magnitude of the benefits</w:t>
      </w:r>
      <w:r w:rsidR="00C4783C">
        <w:t>.</w:t>
      </w:r>
    </w:p>
    <w:p w14:paraId="18C63613" w14:textId="7D8E06D6" w:rsidR="008A557C" w:rsidRDefault="009314E0" w:rsidP="00381237">
      <w:pPr>
        <w:pStyle w:val="BodyText"/>
      </w:pPr>
      <w:r>
        <w:t>P</w:t>
      </w:r>
      <w:r w:rsidR="00296E60">
        <w:t>eople</w:t>
      </w:r>
      <w:r w:rsidR="005F08CF">
        <w:t xml:space="preserve"> experiencing harm</w:t>
      </w:r>
      <w:r w:rsidR="00296E60">
        <w:t xml:space="preserve"> </w:t>
      </w:r>
      <w:r w:rsidR="005F08CF">
        <w:t xml:space="preserve">often </w:t>
      </w:r>
      <w:r w:rsidR="00296E60">
        <w:t>don’t seek help or self-exclusion because of the barrier of stigma. Th</w:t>
      </w:r>
      <w:r>
        <w:t xml:space="preserve">e </w:t>
      </w:r>
      <w:r w:rsidR="00296E60">
        <w:t>card removes th</w:t>
      </w:r>
      <w:r w:rsidR="008A557C">
        <w:t>is</w:t>
      </w:r>
      <w:r w:rsidR="00296E60">
        <w:t xml:space="preserve"> barrier </w:t>
      </w:r>
      <w:r w:rsidR="00135E28">
        <w:t>in two ways</w:t>
      </w:r>
      <w:r w:rsidR="00381237">
        <w:t xml:space="preserve">: (1) the card is required by all poker machine users and (2) </w:t>
      </w:r>
      <w:r w:rsidR="00296E60">
        <w:t xml:space="preserve">the user </w:t>
      </w:r>
      <w:r w:rsidR="00135E28">
        <w:t xml:space="preserve">can </w:t>
      </w:r>
      <w:r w:rsidR="00296E60">
        <w:t>self-exclude or pre-commit to loss limits</w:t>
      </w:r>
      <w:r w:rsidR="00135E28">
        <w:t xml:space="preserve"> confidentially</w:t>
      </w:r>
      <w:r>
        <w:t>.</w:t>
      </w:r>
    </w:p>
    <w:p w14:paraId="0EB88DA8" w14:textId="4CA938D3" w:rsidR="00D14A51" w:rsidRDefault="00D14A51" w:rsidP="00135E28">
      <w:pPr>
        <w:pStyle w:val="BodyText"/>
      </w:pPr>
      <w:r>
        <w:t xml:space="preserve">An important benefit of the card to gamblers experiencing harm is the recognition that industries that profit from products and services that </w:t>
      </w:r>
      <w:proofErr w:type="gramStart"/>
      <w:r>
        <w:t>cause</w:t>
      </w:r>
      <w:proofErr w:type="gramEnd"/>
      <w:r>
        <w:t xml:space="preserve"> harm have a responsibility to reduce the harm caused. This is particularly true of addictive products</w:t>
      </w:r>
      <w:r w:rsidR="008A557C">
        <w:t xml:space="preserve"> like poker machines</w:t>
      </w:r>
      <w:r>
        <w:t>.</w:t>
      </w:r>
    </w:p>
    <w:p w14:paraId="12F5E4E0" w14:textId="306E1162" w:rsidR="008A557C" w:rsidRDefault="008A557C" w:rsidP="00135E28">
      <w:pPr>
        <w:pStyle w:val="BodyText"/>
      </w:pPr>
      <w:r>
        <w:t>The card will reduce the serious harms experienced by high risk gamblers.</w:t>
      </w:r>
    </w:p>
    <w:p w14:paraId="68051D14" w14:textId="350D7297" w:rsidR="00632B77" w:rsidRDefault="00632B77">
      <w:pPr>
        <w:spacing w:before="0" w:after="0"/>
        <w:rPr>
          <w:rFonts w:ascii="Avenir Next Demi Bold" w:eastAsia="AvenirNextLTPro-Demi" w:hAnsi="Avenir Next Demi Bold" w:cs="AvenirNextLTPro-Demi"/>
          <w:color w:val="auto"/>
          <w:spacing w:val="-6"/>
          <w:sz w:val="36"/>
          <w:szCs w:val="36"/>
        </w:rPr>
      </w:pPr>
      <w:r>
        <w:br w:type="page"/>
      </w:r>
    </w:p>
    <w:p w14:paraId="45955A6D" w14:textId="7560A2EA" w:rsidR="00EF694E" w:rsidRDefault="008A557C" w:rsidP="00EF694E">
      <w:pPr>
        <w:pStyle w:val="TitleinText"/>
      </w:pPr>
      <w:r>
        <w:rPr>
          <w:noProof/>
        </w:rPr>
        <w:lastRenderedPageBreak/>
        <mc:AlternateContent>
          <mc:Choice Requires="wps">
            <w:drawing>
              <wp:anchor distT="0" distB="0" distL="114300" distR="114300" simplePos="0" relativeHeight="251696128" behindDoc="1" locked="0" layoutInCell="1" allowOverlap="1" wp14:anchorId="306F47CF" wp14:editId="43111E66">
                <wp:simplePos x="0" y="0"/>
                <wp:positionH relativeFrom="page">
                  <wp:posOffset>11430</wp:posOffset>
                </wp:positionH>
                <wp:positionV relativeFrom="page">
                  <wp:posOffset>8890</wp:posOffset>
                </wp:positionV>
                <wp:extent cx="7551420" cy="6334125"/>
                <wp:effectExtent l="0" t="0" r="0" b="9525"/>
                <wp:wrapNone/>
                <wp:docPr id="4" name="Rectangle 4"/>
                <wp:cNvGraphicFramePr/>
                <a:graphic xmlns:a="http://schemas.openxmlformats.org/drawingml/2006/main">
                  <a:graphicData uri="http://schemas.microsoft.com/office/word/2010/wordprocessingShape">
                    <wps:wsp>
                      <wps:cNvSpPr/>
                      <wps:spPr>
                        <a:xfrm>
                          <a:off x="0" y="0"/>
                          <a:ext cx="7551420" cy="6334125"/>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DCB23" id="Rectangle 4" o:spid="_x0000_s1026" style="position:absolute;margin-left:.9pt;margin-top:.7pt;width:594.6pt;height:498.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" fillcolor="#e6e3d9" stroked="f" strokeweight="2pt">
                <w10:wrap anchorx="page" anchory="page"/>
              </v:rect>
            </w:pict>
          </mc:Fallback>
        </mc:AlternateContent>
      </w:r>
      <w:r w:rsidR="00EF694E" w:rsidRPr="00EF694E">
        <w:t xml:space="preserve"> </w:t>
      </w:r>
      <w:r w:rsidR="00EF694E">
        <w:t>What sort of harm is being prevented?</w:t>
      </w:r>
    </w:p>
    <w:p w14:paraId="0DBADD05" w14:textId="0D9EE55E" w:rsidR="00EF694E" w:rsidRDefault="00EF694E" w:rsidP="00EF694E">
      <w:r>
        <w:t>Research evidence shows that harms experienced by people as a result of using poker machines include:</w:t>
      </w:r>
      <w:r>
        <w:fldChar w:fldCharType="begin"/>
      </w:r>
      <w:r>
        <w:instrText xml:space="preserve"> ADDIN EN.CITE &lt;EndNote&gt;&lt;Cite&gt;&lt;Author&gt;Bennett&lt;/Author&gt;&lt;Year&gt;2022&lt;/Year&gt;&lt;RecNum&gt;185&lt;/RecNum&gt;&lt;DisplayText&gt;[2]&lt;/DisplayText&gt;&lt;record&gt;&lt;rec-number&gt;185&lt;/rec-number&gt;&lt;foreign-keys&gt;&lt;key app="EN" db-id="50a0w5efwezpaee0a2s5tv5b2aef0adxe9z2" timestamp="1694060459"&gt;185&lt;/key&gt;&lt;/foreign-keys&gt;&lt;ref-type name="Report"&gt;27&lt;/ref-type&gt;&lt;contributors&gt;&lt;authors&gt;&lt;author&gt;Bennett, Mary&lt;/author&gt;&lt;/authors&gt;&lt;tertiary-authors&gt;&lt;author&gt;Anglicare Tasmania,&lt;/author&gt;&lt;/tertiary-authors&gt;&lt;/contributors&gt;&lt;titles&gt;&lt;title&gt;What&amp;apos;s the real cost?&lt;/title&gt;&lt;/titles&gt;&lt;dates&gt;&lt;year&gt;2022&lt;/year&gt;&lt;/dates&gt;&lt;pub-location&gt;Hobart&lt;/pub-location&gt;&lt;publisher&gt;Social Action and Research Centre&lt;/publisher&gt;&lt;urls&gt;&lt;related-urls&gt;&lt;url&gt;https://www.anglicare-tas.org.au/gambling-research-whats-the-real-cost/&lt;/url&gt;&lt;/related-urls&gt;&lt;/urls&gt;&lt;/record&gt;&lt;/Cite&gt;&lt;/EndNote&gt;</w:instrText>
      </w:r>
      <w:r>
        <w:fldChar w:fldCharType="separate"/>
      </w:r>
      <w:r>
        <w:rPr>
          <w:noProof/>
        </w:rPr>
        <w:t>[2]</w:t>
      </w:r>
      <w:r>
        <w:fldChar w:fldCharType="end"/>
      </w:r>
    </w:p>
    <w:p w14:paraId="54BDBEFD" w14:textId="77777777" w:rsidR="00EF694E" w:rsidRPr="00A56D0B" w:rsidRDefault="00EF694E" w:rsidP="00EF694E">
      <w:pPr>
        <w:pStyle w:val="Bullets"/>
      </w:pPr>
      <w:r>
        <w:t>Health</w:t>
      </w:r>
    </w:p>
    <w:p w14:paraId="0E54D644" w14:textId="77777777" w:rsidR="00EF694E" w:rsidRPr="00537D6B" w:rsidRDefault="00EF694E" w:rsidP="00EF694E">
      <w:pPr>
        <w:pStyle w:val="ListParagraph"/>
        <w:contextualSpacing/>
        <w:rPr>
          <w:spacing w:val="-2"/>
        </w:rPr>
      </w:pPr>
      <w:r>
        <w:t>Emotional distress associated with</w:t>
      </w:r>
      <w:r w:rsidRPr="00537D6B">
        <w:t xml:space="preserve"> </w:t>
      </w:r>
      <w:r>
        <w:t>loss</w:t>
      </w:r>
      <w:r>
        <w:rPr>
          <w:spacing w:val="-14"/>
        </w:rPr>
        <w:t xml:space="preserve"> </w:t>
      </w:r>
      <w:r>
        <w:t>of</w:t>
      </w:r>
      <w:r>
        <w:rPr>
          <w:spacing w:val="-11"/>
        </w:rPr>
        <w:t xml:space="preserve"> </w:t>
      </w:r>
      <w:r>
        <w:t>control</w:t>
      </w:r>
      <w:r>
        <w:rPr>
          <w:spacing w:val="-12"/>
        </w:rPr>
        <w:t xml:space="preserve"> </w:t>
      </w:r>
      <w:r>
        <w:t>and</w:t>
      </w:r>
      <w:r>
        <w:rPr>
          <w:spacing w:val="-11"/>
        </w:rPr>
        <w:t xml:space="preserve"> </w:t>
      </w:r>
      <w:r>
        <w:rPr>
          <w:spacing w:val="-2"/>
        </w:rPr>
        <w:t xml:space="preserve">powerlessness, </w:t>
      </w:r>
      <w:r>
        <w:t>loss</w:t>
      </w:r>
      <w:r>
        <w:rPr>
          <w:spacing w:val="-16"/>
        </w:rPr>
        <w:t xml:space="preserve"> </w:t>
      </w:r>
      <w:r>
        <w:t>of</w:t>
      </w:r>
      <w:r>
        <w:rPr>
          <w:spacing w:val="-14"/>
        </w:rPr>
        <w:t xml:space="preserve"> </w:t>
      </w:r>
      <w:r>
        <w:t>security</w:t>
      </w:r>
      <w:r>
        <w:rPr>
          <w:spacing w:val="-14"/>
        </w:rPr>
        <w:t xml:space="preserve"> </w:t>
      </w:r>
      <w:r>
        <w:t>and</w:t>
      </w:r>
      <w:r>
        <w:rPr>
          <w:spacing w:val="-13"/>
        </w:rPr>
        <w:t xml:space="preserve"> </w:t>
      </w:r>
      <w:r>
        <w:t>safety, shame and stigma, and fear of</w:t>
      </w:r>
      <w:r w:rsidRPr="00537D6B">
        <w:rPr>
          <w:spacing w:val="-6"/>
        </w:rPr>
        <w:t xml:space="preserve"> </w:t>
      </w:r>
      <w:r w:rsidRPr="00537D6B">
        <w:rPr>
          <w:spacing w:val="-2"/>
        </w:rPr>
        <w:t>creditors</w:t>
      </w:r>
    </w:p>
    <w:p w14:paraId="67ACA6D3" w14:textId="77777777" w:rsidR="00EF694E" w:rsidRDefault="00EF694E" w:rsidP="00EF694E">
      <w:pPr>
        <w:pStyle w:val="ListParagraph"/>
        <w:contextualSpacing/>
      </w:pPr>
      <w:r>
        <w:t>Higher rates of suicide</w:t>
      </w:r>
    </w:p>
    <w:p w14:paraId="6588C85D" w14:textId="77777777" w:rsidR="00EF694E" w:rsidRDefault="00EF694E" w:rsidP="00EF694E">
      <w:pPr>
        <w:pStyle w:val="ListParagraph"/>
        <w:contextualSpacing/>
        <w:rPr>
          <w:spacing w:val="-2"/>
        </w:rPr>
      </w:pPr>
      <w:r>
        <w:t>Higher levels</w:t>
      </w:r>
      <w:r>
        <w:rPr>
          <w:spacing w:val="-11"/>
        </w:rPr>
        <w:t xml:space="preserve"> </w:t>
      </w:r>
      <w:r>
        <w:t>of</w:t>
      </w:r>
      <w:r>
        <w:rPr>
          <w:spacing w:val="-11"/>
        </w:rPr>
        <w:t xml:space="preserve"> </w:t>
      </w:r>
      <w:r>
        <w:t>stress,</w:t>
      </w:r>
      <w:r>
        <w:rPr>
          <w:spacing w:val="-11"/>
        </w:rPr>
        <w:t xml:space="preserve"> </w:t>
      </w:r>
      <w:r>
        <w:t>anxiety</w:t>
      </w:r>
      <w:r>
        <w:rPr>
          <w:spacing w:val="-11"/>
        </w:rPr>
        <w:t xml:space="preserve"> </w:t>
      </w:r>
      <w:r>
        <w:t>and</w:t>
      </w:r>
      <w:r>
        <w:rPr>
          <w:spacing w:val="-11"/>
        </w:rPr>
        <w:t xml:space="preserve"> </w:t>
      </w:r>
      <w:r>
        <w:rPr>
          <w:spacing w:val="-2"/>
        </w:rPr>
        <w:t>depression</w:t>
      </w:r>
    </w:p>
    <w:p w14:paraId="4B7B7E36" w14:textId="77777777" w:rsidR="00EF694E" w:rsidRDefault="00EF694E" w:rsidP="00EF694E">
      <w:pPr>
        <w:pStyle w:val="ListParagraph"/>
        <w:contextualSpacing/>
      </w:pPr>
      <w:r>
        <w:t>Higher rates</w:t>
      </w:r>
      <w:r>
        <w:rPr>
          <w:spacing w:val="-3"/>
        </w:rPr>
        <w:t xml:space="preserve"> </w:t>
      </w:r>
      <w:r>
        <w:t>of</w:t>
      </w:r>
      <w:r>
        <w:rPr>
          <w:spacing w:val="-3"/>
        </w:rPr>
        <w:t xml:space="preserve"> </w:t>
      </w:r>
      <w:r>
        <w:t>smoking,</w:t>
      </w:r>
      <w:r>
        <w:rPr>
          <w:spacing w:val="-3"/>
        </w:rPr>
        <w:t xml:space="preserve"> </w:t>
      </w:r>
      <w:r>
        <w:t>alcohol</w:t>
      </w:r>
      <w:r>
        <w:rPr>
          <w:spacing w:val="-3"/>
        </w:rPr>
        <w:t xml:space="preserve"> </w:t>
      </w:r>
      <w:r>
        <w:t>and</w:t>
      </w:r>
      <w:r>
        <w:rPr>
          <w:spacing w:val="-3"/>
        </w:rPr>
        <w:t xml:space="preserve"> </w:t>
      </w:r>
      <w:r>
        <w:t>substance abuse</w:t>
      </w:r>
    </w:p>
    <w:p w14:paraId="5BA5C312" w14:textId="77777777" w:rsidR="00EF694E" w:rsidRDefault="00EF694E" w:rsidP="00EF694E">
      <w:pPr>
        <w:pStyle w:val="ListParagraph"/>
        <w:contextualSpacing/>
      </w:pPr>
      <w:r>
        <w:t>Higher prevalence</w:t>
      </w:r>
      <w:r>
        <w:rPr>
          <w:spacing w:val="-4"/>
        </w:rPr>
        <w:t xml:space="preserve"> </w:t>
      </w:r>
      <w:r>
        <w:t>of</w:t>
      </w:r>
      <w:r>
        <w:rPr>
          <w:spacing w:val="-4"/>
        </w:rPr>
        <w:t xml:space="preserve"> </w:t>
      </w:r>
      <w:r>
        <w:t>mood</w:t>
      </w:r>
      <w:r>
        <w:rPr>
          <w:spacing w:val="-4"/>
        </w:rPr>
        <w:t xml:space="preserve"> </w:t>
      </w:r>
      <w:r>
        <w:t>disorders,</w:t>
      </w:r>
      <w:r>
        <w:rPr>
          <w:spacing w:val="-4"/>
        </w:rPr>
        <w:t xml:space="preserve"> </w:t>
      </w:r>
      <w:r>
        <w:t>post-traumatic</w:t>
      </w:r>
      <w:r>
        <w:rPr>
          <w:spacing w:val="-4"/>
        </w:rPr>
        <w:t xml:space="preserve"> </w:t>
      </w:r>
      <w:r>
        <w:t>stress</w:t>
      </w:r>
      <w:r>
        <w:rPr>
          <w:spacing w:val="-4"/>
        </w:rPr>
        <w:t xml:space="preserve"> </w:t>
      </w:r>
      <w:r>
        <w:t>disorder,</w:t>
      </w:r>
      <w:r>
        <w:rPr>
          <w:spacing w:val="-4"/>
        </w:rPr>
        <w:t xml:space="preserve"> </w:t>
      </w:r>
      <w:r>
        <w:t>attention</w:t>
      </w:r>
      <w:r>
        <w:rPr>
          <w:spacing w:val="-4"/>
        </w:rPr>
        <w:t xml:space="preserve"> </w:t>
      </w:r>
      <w:r>
        <w:t xml:space="preserve">deficit </w:t>
      </w:r>
      <w:r>
        <w:rPr>
          <w:spacing w:val="-2"/>
        </w:rPr>
        <w:t>and</w:t>
      </w:r>
      <w:r>
        <w:rPr>
          <w:spacing w:val="-6"/>
        </w:rPr>
        <w:t xml:space="preserve"> </w:t>
      </w:r>
      <w:r>
        <w:rPr>
          <w:spacing w:val="-2"/>
        </w:rPr>
        <w:t>hyperactivity</w:t>
      </w:r>
      <w:r>
        <w:rPr>
          <w:spacing w:val="-6"/>
        </w:rPr>
        <w:t xml:space="preserve"> </w:t>
      </w:r>
      <w:r>
        <w:rPr>
          <w:spacing w:val="-2"/>
        </w:rPr>
        <w:t>disorder,</w:t>
      </w:r>
      <w:r>
        <w:rPr>
          <w:spacing w:val="-6"/>
        </w:rPr>
        <w:t xml:space="preserve"> </w:t>
      </w:r>
      <w:r>
        <w:rPr>
          <w:spacing w:val="-2"/>
        </w:rPr>
        <w:t>bipolar</w:t>
      </w:r>
      <w:r>
        <w:rPr>
          <w:spacing w:val="-6"/>
        </w:rPr>
        <w:t xml:space="preserve"> </w:t>
      </w:r>
      <w:r>
        <w:rPr>
          <w:spacing w:val="-2"/>
        </w:rPr>
        <w:t>disorder</w:t>
      </w:r>
      <w:r>
        <w:rPr>
          <w:spacing w:val="-6"/>
        </w:rPr>
        <w:t xml:space="preserve"> </w:t>
      </w:r>
      <w:r>
        <w:rPr>
          <w:spacing w:val="-2"/>
        </w:rPr>
        <w:t>and</w:t>
      </w:r>
      <w:r>
        <w:rPr>
          <w:spacing w:val="-6"/>
        </w:rPr>
        <w:t xml:space="preserve"> </w:t>
      </w:r>
      <w:r>
        <w:rPr>
          <w:spacing w:val="-2"/>
        </w:rPr>
        <w:t>obsessive-compulsive</w:t>
      </w:r>
      <w:r>
        <w:rPr>
          <w:spacing w:val="-6"/>
        </w:rPr>
        <w:t xml:space="preserve"> </w:t>
      </w:r>
      <w:r>
        <w:rPr>
          <w:spacing w:val="-2"/>
        </w:rPr>
        <w:t xml:space="preserve">disorder </w:t>
      </w:r>
    </w:p>
    <w:p w14:paraId="01396122" w14:textId="77777777" w:rsidR="00EF694E" w:rsidRDefault="00EF694E" w:rsidP="00EF694E">
      <w:pPr>
        <w:pStyle w:val="ListParagraph"/>
        <w:contextualSpacing/>
      </w:pPr>
      <w:r>
        <w:t>Direct and indirect impacts on physical health, including injuries from gambling-related violence</w:t>
      </w:r>
    </w:p>
    <w:p w14:paraId="115015CB" w14:textId="77777777" w:rsidR="00EF694E" w:rsidRPr="00A56D0B" w:rsidRDefault="00EF694E" w:rsidP="00EF694E">
      <w:pPr>
        <w:pStyle w:val="Bullets"/>
      </w:pPr>
      <w:r>
        <w:t>Resources</w:t>
      </w:r>
    </w:p>
    <w:p w14:paraId="4860C851" w14:textId="77777777" w:rsidR="00EF694E" w:rsidRPr="00280C8C" w:rsidRDefault="00EF694E" w:rsidP="00EF694E">
      <w:pPr>
        <w:pStyle w:val="ListParagraph"/>
        <w:contextualSpacing/>
        <w:rPr>
          <w:spacing w:val="-2"/>
        </w:rPr>
      </w:pPr>
      <w:r>
        <w:rPr>
          <w:spacing w:val="-2"/>
        </w:rPr>
        <w:t>Reduced lifetime income</w:t>
      </w:r>
    </w:p>
    <w:p w14:paraId="43F199EA" w14:textId="77777777" w:rsidR="00EF694E" w:rsidRPr="00866BF2" w:rsidRDefault="00EF694E" w:rsidP="00EF694E">
      <w:pPr>
        <w:pStyle w:val="ListParagraph"/>
        <w:contextualSpacing/>
        <w:rPr>
          <w:spacing w:val="-2"/>
        </w:rPr>
      </w:pPr>
      <w:r>
        <w:t>Increased debt and difficulty paying household bills, which can result in selling assets, going without meals, being unable to heat their home, asking for a money from family and friends, and asking for help from welfare and community organisations</w:t>
      </w:r>
    </w:p>
    <w:p w14:paraId="26AA76EF" w14:textId="77777777" w:rsidR="00EF694E" w:rsidRPr="00280C8C" w:rsidRDefault="00EF694E" w:rsidP="00EF694E">
      <w:pPr>
        <w:pStyle w:val="ListParagraph"/>
        <w:contextualSpacing/>
      </w:pPr>
      <w:r>
        <w:t>Severe</w:t>
      </w:r>
      <w:r w:rsidRPr="00866BF2">
        <w:rPr>
          <w:spacing w:val="-10"/>
        </w:rPr>
        <w:t xml:space="preserve"> </w:t>
      </w:r>
      <w:r>
        <w:t>financial</w:t>
      </w:r>
      <w:r w:rsidRPr="00866BF2">
        <w:rPr>
          <w:spacing w:val="-10"/>
        </w:rPr>
        <w:t xml:space="preserve"> </w:t>
      </w:r>
      <w:r>
        <w:t>distress, bankruptcy, j</w:t>
      </w:r>
      <w:r w:rsidRPr="00866BF2">
        <w:rPr>
          <w:spacing w:val="-2"/>
        </w:rPr>
        <w:t>ob</w:t>
      </w:r>
      <w:r w:rsidRPr="00866BF2">
        <w:rPr>
          <w:spacing w:val="-10"/>
        </w:rPr>
        <w:t xml:space="preserve"> </w:t>
      </w:r>
      <w:r w:rsidRPr="00866BF2">
        <w:rPr>
          <w:spacing w:val="-2"/>
        </w:rPr>
        <w:t>loss</w:t>
      </w:r>
      <w:r w:rsidRPr="00866BF2">
        <w:rPr>
          <w:spacing w:val="-10"/>
        </w:rPr>
        <w:t xml:space="preserve">, </w:t>
      </w:r>
      <w:r w:rsidRPr="00866BF2">
        <w:rPr>
          <w:spacing w:val="-2"/>
        </w:rPr>
        <w:t>unemployment</w:t>
      </w:r>
    </w:p>
    <w:p w14:paraId="74A168E4" w14:textId="77777777" w:rsidR="00EF694E" w:rsidRPr="00280C8C" w:rsidRDefault="00EF694E" w:rsidP="00EF694E">
      <w:pPr>
        <w:pStyle w:val="ListParagraph"/>
        <w:contextualSpacing/>
      </w:pPr>
      <w:r w:rsidRPr="00280C8C">
        <w:rPr>
          <w:spacing w:val="-2"/>
        </w:rPr>
        <w:t xml:space="preserve">Criminal sanctions and legal costs if they commit gambling related crime </w:t>
      </w:r>
    </w:p>
    <w:p w14:paraId="6F41EA43" w14:textId="77777777" w:rsidR="00EF694E" w:rsidRPr="00A56D0B" w:rsidRDefault="00EF694E" w:rsidP="00EF694E">
      <w:pPr>
        <w:pStyle w:val="Bullets"/>
      </w:pPr>
      <w:r>
        <w:t>Relationships</w:t>
      </w:r>
    </w:p>
    <w:p w14:paraId="4EC4FADC" w14:textId="77777777" w:rsidR="00EF694E" w:rsidRDefault="00EF694E" w:rsidP="00EF694E">
      <w:pPr>
        <w:pStyle w:val="ListParagraph"/>
        <w:contextualSpacing/>
      </w:pPr>
      <w:r>
        <w:t>Increased arguments and social conflict</w:t>
      </w:r>
    </w:p>
    <w:p w14:paraId="75D8A0C3" w14:textId="77777777" w:rsidR="00EF694E" w:rsidRDefault="00EF694E" w:rsidP="00EF694E">
      <w:pPr>
        <w:pStyle w:val="ListParagraph"/>
        <w:contextualSpacing/>
      </w:pPr>
      <w:r>
        <w:t>Damage to close relationships including relationship breakdown, separation or divorce</w:t>
      </w:r>
    </w:p>
    <w:p w14:paraId="129C46B0" w14:textId="77777777" w:rsidR="00EF694E" w:rsidRPr="00A56D0B" w:rsidRDefault="00EF694E" w:rsidP="00EF694E">
      <w:pPr>
        <w:pStyle w:val="ListParagraph"/>
        <w:contextualSpacing/>
      </w:pPr>
      <w:r>
        <w:t>Family dysfunction and damage to parent-child relationships</w:t>
      </w:r>
    </w:p>
    <w:p w14:paraId="10508C82" w14:textId="77777777" w:rsidR="00EF694E" w:rsidRPr="00A56D0B" w:rsidRDefault="00EF694E" w:rsidP="00EF694E">
      <w:pPr>
        <w:pStyle w:val="ListParagraph"/>
        <w:contextualSpacing/>
      </w:pPr>
      <w:r>
        <w:t>Domestic violence as victim or perpetrator</w:t>
      </w:r>
    </w:p>
    <w:p w14:paraId="7D2AFE09" w14:textId="77777777" w:rsidR="00EF694E" w:rsidRDefault="00EF694E" w:rsidP="00EF694E">
      <w:pPr>
        <w:pStyle w:val="ListParagraph"/>
        <w:contextualSpacing/>
      </w:pPr>
      <w:r>
        <w:t>Social isolation and loss of community connections</w:t>
      </w:r>
    </w:p>
    <w:p w14:paraId="7676EDB7" w14:textId="0FAB9C3C" w:rsidR="00900834" w:rsidRDefault="00900834" w:rsidP="00900834">
      <w:pPr>
        <w:pStyle w:val="Heading2"/>
      </w:pPr>
      <w:bookmarkStart w:id="19" w:name="_Toc144998421"/>
      <w:r>
        <w:t xml:space="preserve">People harmed by </w:t>
      </w:r>
      <w:r w:rsidR="003C7834">
        <w:t>someone else’s</w:t>
      </w:r>
      <w:r>
        <w:t xml:space="preserve"> gambling</w:t>
      </w:r>
      <w:bookmarkEnd w:id="19"/>
    </w:p>
    <w:p w14:paraId="0F5CDEF6" w14:textId="3863F494" w:rsidR="00866BF2" w:rsidRDefault="00866BF2" w:rsidP="002C0465">
      <w:pPr>
        <w:pStyle w:val="BodyText"/>
        <w:rPr>
          <w:color w:val="6D656B"/>
        </w:rPr>
      </w:pPr>
      <w:r>
        <w:rPr>
          <w:color w:val="6D656B"/>
          <w:spacing w:val="-2"/>
        </w:rPr>
        <w:t>On</w:t>
      </w:r>
      <w:r>
        <w:rPr>
          <w:color w:val="6D656B"/>
          <w:spacing w:val="-12"/>
        </w:rPr>
        <w:t xml:space="preserve"> </w:t>
      </w:r>
      <w:r>
        <w:rPr>
          <w:color w:val="6D656B"/>
          <w:spacing w:val="-2"/>
        </w:rPr>
        <w:t>average,</w:t>
      </w:r>
      <w:r>
        <w:rPr>
          <w:color w:val="6D656B"/>
          <w:spacing w:val="-12"/>
        </w:rPr>
        <w:t xml:space="preserve"> </w:t>
      </w:r>
      <w:r>
        <w:rPr>
          <w:color w:val="6D656B"/>
          <w:spacing w:val="-2"/>
        </w:rPr>
        <w:t>each</w:t>
      </w:r>
      <w:r>
        <w:rPr>
          <w:color w:val="6D656B"/>
          <w:spacing w:val="-12"/>
        </w:rPr>
        <w:t xml:space="preserve"> </w:t>
      </w:r>
      <w:r>
        <w:rPr>
          <w:color w:val="6D656B"/>
          <w:spacing w:val="-2"/>
        </w:rPr>
        <w:t>‘problem</w:t>
      </w:r>
      <w:r>
        <w:rPr>
          <w:color w:val="6D656B"/>
          <w:spacing w:val="-11"/>
        </w:rPr>
        <w:t xml:space="preserve"> </w:t>
      </w:r>
      <w:r>
        <w:rPr>
          <w:color w:val="6D656B"/>
          <w:spacing w:val="-2"/>
        </w:rPr>
        <w:t>gambler’</w:t>
      </w:r>
      <w:r>
        <w:rPr>
          <w:color w:val="6D656B"/>
          <w:spacing w:val="-12"/>
        </w:rPr>
        <w:t xml:space="preserve"> </w:t>
      </w:r>
      <w:r>
        <w:rPr>
          <w:color w:val="6D656B"/>
          <w:spacing w:val="-2"/>
        </w:rPr>
        <w:t>directly</w:t>
      </w:r>
      <w:r>
        <w:rPr>
          <w:color w:val="6D656B"/>
          <w:spacing w:val="-12"/>
        </w:rPr>
        <w:t xml:space="preserve"> </w:t>
      </w:r>
      <w:r>
        <w:rPr>
          <w:color w:val="6D656B"/>
          <w:spacing w:val="-2"/>
        </w:rPr>
        <w:t>affects</w:t>
      </w:r>
      <w:r>
        <w:rPr>
          <w:color w:val="6D656B"/>
          <w:spacing w:val="-12"/>
        </w:rPr>
        <w:t xml:space="preserve"> </w:t>
      </w:r>
      <w:r>
        <w:rPr>
          <w:color w:val="6D656B"/>
          <w:spacing w:val="-2"/>
        </w:rPr>
        <w:t>six</w:t>
      </w:r>
      <w:r>
        <w:rPr>
          <w:color w:val="6D656B"/>
          <w:spacing w:val="-11"/>
        </w:rPr>
        <w:t xml:space="preserve"> </w:t>
      </w:r>
      <w:r>
        <w:rPr>
          <w:color w:val="6D656B"/>
          <w:spacing w:val="-2"/>
        </w:rPr>
        <w:t>other</w:t>
      </w:r>
      <w:r>
        <w:rPr>
          <w:color w:val="6D656B"/>
          <w:spacing w:val="-12"/>
        </w:rPr>
        <w:t xml:space="preserve"> </w:t>
      </w:r>
      <w:r>
        <w:rPr>
          <w:color w:val="6D656B"/>
          <w:spacing w:val="-2"/>
        </w:rPr>
        <w:t>people</w:t>
      </w:r>
      <w:r>
        <w:rPr>
          <w:color w:val="6D656B"/>
          <w:spacing w:val="-12"/>
        </w:rPr>
        <w:t>, e</w:t>
      </w:r>
      <w:r>
        <w:rPr>
          <w:color w:val="6D656B"/>
        </w:rPr>
        <w:t>ach</w:t>
      </w:r>
      <w:r>
        <w:rPr>
          <w:color w:val="6D656B"/>
          <w:spacing w:val="-8"/>
        </w:rPr>
        <w:t xml:space="preserve"> </w:t>
      </w:r>
      <w:r>
        <w:rPr>
          <w:color w:val="6D656B"/>
        </w:rPr>
        <w:t>moderate</w:t>
      </w:r>
      <w:r>
        <w:rPr>
          <w:color w:val="6D656B"/>
          <w:spacing w:val="-8"/>
        </w:rPr>
        <w:t xml:space="preserve"> </w:t>
      </w:r>
      <w:r>
        <w:rPr>
          <w:color w:val="6D656B"/>
        </w:rPr>
        <w:t>risk</w:t>
      </w:r>
      <w:r>
        <w:rPr>
          <w:color w:val="6D656B"/>
          <w:spacing w:val="-8"/>
        </w:rPr>
        <w:t xml:space="preserve"> </w:t>
      </w:r>
      <w:r>
        <w:rPr>
          <w:color w:val="6D656B"/>
        </w:rPr>
        <w:t>gambler</w:t>
      </w:r>
      <w:r>
        <w:rPr>
          <w:color w:val="6D656B"/>
          <w:spacing w:val="-8"/>
        </w:rPr>
        <w:t xml:space="preserve"> </w:t>
      </w:r>
      <w:r>
        <w:rPr>
          <w:color w:val="6D656B"/>
        </w:rPr>
        <w:t>affects</w:t>
      </w:r>
      <w:r>
        <w:rPr>
          <w:color w:val="6D656B"/>
          <w:spacing w:val="-8"/>
        </w:rPr>
        <w:t xml:space="preserve"> </w:t>
      </w:r>
      <w:r>
        <w:rPr>
          <w:color w:val="6D656B"/>
        </w:rPr>
        <w:t>three</w:t>
      </w:r>
      <w:r>
        <w:rPr>
          <w:color w:val="6D656B"/>
          <w:spacing w:val="-8"/>
        </w:rPr>
        <w:t xml:space="preserve"> </w:t>
      </w:r>
      <w:r>
        <w:rPr>
          <w:color w:val="6D656B"/>
        </w:rPr>
        <w:t>other</w:t>
      </w:r>
      <w:r>
        <w:rPr>
          <w:color w:val="6D656B"/>
          <w:spacing w:val="-8"/>
        </w:rPr>
        <w:t xml:space="preserve"> </w:t>
      </w:r>
      <w:r>
        <w:rPr>
          <w:color w:val="6D656B"/>
        </w:rPr>
        <w:t>people</w:t>
      </w:r>
      <w:r>
        <w:rPr>
          <w:color w:val="6D656B"/>
          <w:spacing w:val="-8"/>
        </w:rPr>
        <w:t xml:space="preserve"> </w:t>
      </w:r>
      <w:r>
        <w:rPr>
          <w:color w:val="6D656B"/>
        </w:rPr>
        <w:t>and</w:t>
      </w:r>
      <w:r>
        <w:rPr>
          <w:color w:val="6D656B"/>
          <w:spacing w:val="-8"/>
        </w:rPr>
        <w:t xml:space="preserve"> </w:t>
      </w:r>
      <w:r>
        <w:rPr>
          <w:color w:val="6D656B"/>
        </w:rPr>
        <w:t>even</w:t>
      </w:r>
      <w:r>
        <w:rPr>
          <w:color w:val="6D656B"/>
          <w:spacing w:val="-8"/>
        </w:rPr>
        <w:t xml:space="preserve"> </w:t>
      </w:r>
      <w:r>
        <w:rPr>
          <w:color w:val="6D656B"/>
        </w:rPr>
        <w:t>low</w:t>
      </w:r>
      <w:r>
        <w:rPr>
          <w:color w:val="6D656B"/>
          <w:spacing w:val="-8"/>
        </w:rPr>
        <w:t xml:space="preserve"> </w:t>
      </w:r>
      <w:r>
        <w:rPr>
          <w:color w:val="6D656B"/>
        </w:rPr>
        <w:t>risk</w:t>
      </w:r>
      <w:r>
        <w:rPr>
          <w:color w:val="6D656B"/>
          <w:spacing w:val="-8"/>
        </w:rPr>
        <w:t xml:space="preserve"> </w:t>
      </w:r>
      <w:r>
        <w:rPr>
          <w:color w:val="6D656B"/>
        </w:rPr>
        <w:t>gamblers</w:t>
      </w:r>
      <w:r>
        <w:rPr>
          <w:color w:val="6D656B"/>
          <w:spacing w:val="-8"/>
        </w:rPr>
        <w:t xml:space="preserve"> </w:t>
      </w:r>
      <w:r>
        <w:rPr>
          <w:color w:val="6D656B"/>
        </w:rPr>
        <w:t>each affect one other person. Most people who gamble also underestimate how many other people are affected by their gambling</w:t>
      </w:r>
      <w:r w:rsidR="002C0465">
        <w:rPr>
          <w:color w:val="6D656B"/>
        </w:rPr>
        <w:t>.</w:t>
      </w:r>
    </w:p>
    <w:p w14:paraId="45EE3E53" w14:textId="302F0AE6" w:rsidR="006F32E6" w:rsidRDefault="00866BF2" w:rsidP="002C0465">
      <w:pPr>
        <w:pStyle w:val="BodyText"/>
        <w:rPr>
          <w:color w:val="6D656B"/>
          <w:spacing w:val="-4"/>
        </w:rPr>
      </w:pPr>
      <w:r>
        <w:rPr>
          <w:b/>
          <w:bCs/>
          <w:color w:val="6D656B"/>
          <w:spacing w:val="-4"/>
        </w:rPr>
        <w:t>Over</w:t>
      </w:r>
      <w:r>
        <w:rPr>
          <w:b/>
          <w:bCs/>
          <w:color w:val="6D656B"/>
          <w:spacing w:val="-2"/>
        </w:rPr>
        <w:t xml:space="preserve"> </w:t>
      </w:r>
      <w:r>
        <w:rPr>
          <w:b/>
          <w:bCs/>
          <w:color w:val="6D656B"/>
          <w:spacing w:val="-4"/>
        </w:rPr>
        <w:t>57,000</w:t>
      </w:r>
      <w:r>
        <w:rPr>
          <w:b/>
          <w:bCs/>
          <w:color w:val="6D656B"/>
          <w:spacing w:val="-2"/>
        </w:rPr>
        <w:t xml:space="preserve"> </w:t>
      </w:r>
      <w:r>
        <w:rPr>
          <w:b/>
          <w:bCs/>
          <w:color w:val="6D656B"/>
          <w:spacing w:val="-4"/>
        </w:rPr>
        <w:t>Tasmanians</w:t>
      </w:r>
      <w:r>
        <w:rPr>
          <w:b/>
          <w:bCs/>
          <w:color w:val="6D656B"/>
          <w:spacing w:val="-1"/>
        </w:rPr>
        <w:t xml:space="preserve"> </w:t>
      </w:r>
      <w:r>
        <w:rPr>
          <w:b/>
          <w:bCs/>
          <w:color w:val="6D656B"/>
          <w:spacing w:val="-4"/>
        </w:rPr>
        <w:t>are</w:t>
      </w:r>
      <w:r>
        <w:rPr>
          <w:b/>
          <w:bCs/>
          <w:color w:val="6D656B"/>
          <w:spacing w:val="-2"/>
        </w:rPr>
        <w:t xml:space="preserve"> </w:t>
      </w:r>
      <w:r>
        <w:rPr>
          <w:b/>
          <w:bCs/>
          <w:color w:val="6D656B"/>
          <w:spacing w:val="-4"/>
        </w:rPr>
        <w:t>harmed</w:t>
      </w:r>
      <w:r>
        <w:rPr>
          <w:b/>
          <w:bCs/>
          <w:color w:val="6D656B"/>
          <w:spacing w:val="-1"/>
        </w:rPr>
        <w:t xml:space="preserve"> </w:t>
      </w:r>
      <w:r>
        <w:rPr>
          <w:b/>
          <w:bCs/>
          <w:color w:val="6D656B"/>
          <w:spacing w:val="-4"/>
        </w:rPr>
        <w:t>by</w:t>
      </w:r>
      <w:r>
        <w:rPr>
          <w:b/>
          <w:bCs/>
          <w:color w:val="6D656B"/>
          <w:spacing w:val="-2"/>
        </w:rPr>
        <w:t xml:space="preserve"> </w:t>
      </w:r>
      <w:r>
        <w:rPr>
          <w:b/>
          <w:bCs/>
          <w:color w:val="6D656B"/>
          <w:spacing w:val="-4"/>
        </w:rPr>
        <w:t>someone</w:t>
      </w:r>
      <w:r>
        <w:rPr>
          <w:b/>
          <w:bCs/>
          <w:color w:val="6D656B"/>
          <w:spacing w:val="-2"/>
        </w:rPr>
        <w:t xml:space="preserve"> </w:t>
      </w:r>
      <w:r>
        <w:rPr>
          <w:b/>
          <w:bCs/>
          <w:color w:val="6D656B"/>
          <w:spacing w:val="-4"/>
        </w:rPr>
        <w:t>else’s</w:t>
      </w:r>
      <w:r>
        <w:rPr>
          <w:b/>
          <w:bCs/>
          <w:color w:val="6D656B"/>
          <w:spacing w:val="-1"/>
        </w:rPr>
        <w:t xml:space="preserve"> </w:t>
      </w:r>
      <w:r>
        <w:rPr>
          <w:b/>
          <w:bCs/>
          <w:color w:val="6D656B"/>
          <w:spacing w:val="-4"/>
        </w:rPr>
        <w:t>gambling</w:t>
      </w:r>
      <w:r>
        <w:rPr>
          <w:color w:val="6D656B"/>
          <w:spacing w:val="-4"/>
        </w:rPr>
        <w:t>,</w:t>
      </w:r>
      <w:r>
        <w:rPr>
          <w:color w:val="6D656B"/>
          <w:spacing w:val="-2"/>
        </w:rPr>
        <w:t xml:space="preserve"> </w:t>
      </w:r>
      <w:r>
        <w:rPr>
          <w:color w:val="6D656B"/>
          <w:spacing w:val="-4"/>
        </w:rPr>
        <w:t>based</w:t>
      </w:r>
      <w:r>
        <w:rPr>
          <w:color w:val="6D656B"/>
          <w:spacing w:val="-1"/>
        </w:rPr>
        <w:t xml:space="preserve"> </w:t>
      </w:r>
      <w:r>
        <w:rPr>
          <w:color w:val="6D656B"/>
          <w:spacing w:val="-4"/>
        </w:rPr>
        <w:t>on</w:t>
      </w:r>
      <w:r>
        <w:rPr>
          <w:color w:val="6D656B"/>
          <w:spacing w:val="-2"/>
        </w:rPr>
        <w:t xml:space="preserve"> </w:t>
      </w:r>
      <w:r>
        <w:rPr>
          <w:color w:val="6D656B"/>
          <w:spacing w:val="-4"/>
        </w:rPr>
        <w:t>these</w:t>
      </w:r>
      <w:r>
        <w:rPr>
          <w:color w:val="6D656B"/>
          <w:spacing w:val="-1"/>
        </w:rPr>
        <w:t xml:space="preserve"> </w:t>
      </w:r>
      <w:r>
        <w:rPr>
          <w:color w:val="6D656B"/>
          <w:spacing w:val="-4"/>
        </w:rPr>
        <w:t>findings.</w:t>
      </w:r>
      <w:r w:rsidR="006F32E6">
        <w:rPr>
          <w:color w:val="6D656B"/>
          <w:spacing w:val="-4"/>
        </w:rPr>
        <w:t xml:space="preserve"> As most gambling harm in Tasmania is associated with poker machine use, the number of people directly benefitting from the introduction of the card is very high.</w:t>
      </w:r>
      <w:r w:rsidR="002C0465">
        <w:rPr>
          <w:color w:val="6D656B"/>
          <w:spacing w:val="-4"/>
        </w:rPr>
        <w:t xml:space="preserve"> </w:t>
      </w:r>
      <w:r>
        <w:rPr>
          <w:color w:val="6D656B"/>
          <w:spacing w:val="-4"/>
        </w:rPr>
        <w:t xml:space="preserve">This includes partners, </w:t>
      </w:r>
      <w:r w:rsidRPr="002C0465">
        <w:rPr>
          <w:color w:val="6D656B"/>
        </w:rPr>
        <w:t>children</w:t>
      </w:r>
      <w:r>
        <w:rPr>
          <w:color w:val="6D656B"/>
          <w:spacing w:val="-4"/>
        </w:rPr>
        <w:t xml:space="preserve"> and parents of gamblers, friends and employers and victims of gambling-related crime.</w:t>
      </w:r>
    </w:p>
    <w:p w14:paraId="7A3DC112" w14:textId="6DCC5229" w:rsidR="006F32E6" w:rsidRDefault="006F32E6" w:rsidP="002C0465">
      <w:pPr>
        <w:pStyle w:val="BodyText"/>
        <w:rPr>
          <w:color w:val="6D656B"/>
          <w:spacing w:val="-4"/>
        </w:rPr>
      </w:pPr>
      <w:r>
        <w:rPr>
          <w:color w:val="6D656B"/>
          <w:spacing w:val="-4"/>
        </w:rPr>
        <w:t xml:space="preserve">For </w:t>
      </w:r>
      <w:r w:rsidR="008A557C">
        <w:rPr>
          <w:color w:val="6D656B"/>
          <w:spacing w:val="-4"/>
        </w:rPr>
        <w:t>people in</w:t>
      </w:r>
      <w:r>
        <w:rPr>
          <w:color w:val="6D656B"/>
          <w:spacing w:val="-4"/>
        </w:rPr>
        <w:t xml:space="preserve"> the poker machine user’s household</w:t>
      </w:r>
      <w:r w:rsidR="002C0465">
        <w:rPr>
          <w:color w:val="6D656B"/>
          <w:spacing w:val="-4"/>
        </w:rPr>
        <w:t>,</w:t>
      </w:r>
      <w:r>
        <w:rPr>
          <w:color w:val="6D656B"/>
          <w:spacing w:val="-4"/>
        </w:rPr>
        <w:t xml:space="preserve"> the card is likely to </w:t>
      </w:r>
      <w:r w:rsidR="008A557C">
        <w:rPr>
          <w:color w:val="6D656B"/>
          <w:spacing w:val="-4"/>
        </w:rPr>
        <w:t>help reduce gambling-related stress</w:t>
      </w:r>
      <w:r>
        <w:rPr>
          <w:color w:val="6D656B"/>
          <w:spacing w:val="-4"/>
        </w:rPr>
        <w:t xml:space="preserve"> in their relationships and</w:t>
      </w:r>
      <w:r w:rsidR="008A557C">
        <w:rPr>
          <w:color w:val="6D656B"/>
          <w:spacing w:val="-4"/>
        </w:rPr>
        <w:t xml:space="preserve"> improve</w:t>
      </w:r>
      <w:r>
        <w:rPr>
          <w:color w:val="6D656B"/>
          <w:spacing w:val="-4"/>
        </w:rPr>
        <w:t xml:space="preserve"> the developmental environment for children. They will have more household income available to spend on essentials as well as </w:t>
      </w:r>
      <w:r w:rsidRPr="002C0465">
        <w:rPr>
          <w:color w:val="6D656B"/>
        </w:rPr>
        <w:t>education</w:t>
      </w:r>
      <w:r>
        <w:rPr>
          <w:color w:val="6D656B"/>
          <w:spacing w:val="-4"/>
        </w:rPr>
        <w:t xml:space="preserve"> and leisure activities. There is also likely to be a decrease in harm from domestic and family violence and gambling-related crime.</w:t>
      </w:r>
    </w:p>
    <w:p w14:paraId="7D3C596E" w14:textId="5278D267" w:rsidR="008A557C" w:rsidRDefault="006F32E6" w:rsidP="008A557C">
      <w:pPr>
        <w:pStyle w:val="BodyText"/>
        <w:rPr>
          <w:rFonts w:ascii="Avenir Next Demi Bold" w:eastAsia="AvenirNextLTPro-Demi" w:hAnsi="Avenir Next Demi Bold" w:cs="AvenirNextLTPro-Demi"/>
          <w:color w:val="auto"/>
          <w:spacing w:val="-6"/>
          <w:sz w:val="36"/>
          <w:szCs w:val="36"/>
        </w:rPr>
      </w:pPr>
      <w:r>
        <w:rPr>
          <w:color w:val="6D656B"/>
          <w:spacing w:val="-4"/>
        </w:rPr>
        <w:t xml:space="preserve">Family and friends who </w:t>
      </w:r>
      <w:r w:rsidRPr="002C0465">
        <w:rPr>
          <w:color w:val="6D656B"/>
        </w:rPr>
        <w:t>previously</w:t>
      </w:r>
      <w:r>
        <w:rPr>
          <w:color w:val="6D656B"/>
          <w:spacing w:val="-4"/>
        </w:rPr>
        <w:t xml:space="preserve"> assisted with financial bailouts will be better off, partly because they will be better off financially but also because damage to trust and relationships is reduced.</w:t>
      </w:r>
      <w:r w:rsidR="008A557C">
        <w:br w:type="page"/>
      </w:r>
    </w:p>
    <w:p w14:paraId="5C81AF1D" w14:textId="2873CAEB" w:rsidR="00900834" w:rsidRDefault="00900834" w:rsidP="00900834">
      <w:pPr>
        <w:pStyle w:val="Heading2"/>
      </w:pPr>
      <w:bookmarkStart w:id="20" w:name="_Toc144998422"/>
      <w:r>
        <w:lastRenderedPageBreak/>
        <w:t>Venues</w:t>
      </w:r>
      <w:bookmarkEnd w:id="20"/>
      <w:r>
        <w:t xml:space="preserve"> </w:t>
      </w:r>
    </w:p>
    <w:p w14:paraId="4811A88C" w14:textId="49F60AB3" w:rsidR="008A557C" w:rsidRDefault="006F32E6" w:rsidP="00C053E7">
      <w:pPr>
        <w:pStyle w:val="BodyText"/>
      </w:pPr>
      <w:r>
        <w:t>The card will make it easier for venues to comply with the existing mandatory code of conduct</w:t>
      </w:r>
      <w:r w:rsidR="00C053E7">
        <w:t xml:space="preserve">. The card will also reduce the </w:t>
      </w:r>
      <w:r w:rsidR="000E3C2A">
        <w:t xml:space="preserve">time </w:t>
      </w:r>
      <w:r w:rsidR="00C053E7">
        <w:t>staff spen</w:t>
      </w:r>
      <w:r w:rsidR="000E3C2A">
        <w:t>d</w:t>
      </w:r>
      <w:r w:rsidR="00C053E7">
        <w:t xml:space="preserve"> on compliance activities.</w:t>
      </w:r>
      <w:r>
        <w:t xml:space="preserve"> </w:t>
      </w:r>
    </w:p>
    <w:p w14:paraId="41ED4BD5" w14:textId="192B3051" w:rsidR="00C053E7" w:rsidRDefault="00755D98" w:rsidP="00C053E7">
      <w:pPr>
        <w:pStyle w:val="BodyText"/>
      </w:pPr>
      <w:r>
        <w:t>Venue s</w:t>
      </w:r>
      <w:r w:rsidR="00C053E7">
        <w:t>taff are currently responsible for enforcing self-exclusions</w:t>
      </w:r>
      <w:r>
        <w:t xml:space="preserve"> using a system that is</w:t>
      </w:r>
      <w:r w:rsidR="00C053E7">
        <w:t xml:space="preserve"> cumbersome and </w:t>
      </w:r>
      <w:r w:rsidR="008A557C">
        <w:t>not as effective as it could be</w:t>
      </w:r>
      <w:r w:rsidR="00C053E7">
        <w:t>. The card will significantly reduce the workload on staff associated with enforcement of self-exclusion</w:t>
      </w:r>
      <w:r w:rsidR="00EA7782">
        <w:t xml:space="preserve"> </w:t>
      </w:r>
      <w:r w:rsidR="008A557C">
        <w:t>and increase effectiveness</w:t>
      </w:r>
      <w:r w:rsidR="0085023F">
        <w:t>.</w:t>
      </w:r>
    </w:p>
    <w:p w14:paraId="222B1588" w14:textId="28E95E35" w:rsidR="00C053E7" w:rsidRDefault="00C053E7" w:rsidP="00C053E7">
      <w:pPr>
        <w:pStyle w:val="BodyText"/>
      </w:pPr>
      <w:r>
        <w:t>Evidence from countries that have introduced universal pre-commitment shows that it does not result in people diverting their gambling activity to other forms of gambling. The main measurable impact is a reduction in revenue from poker machine users experiencing significant levels of harm.</w:t>
      </w:r>
    </w:p>
    <w:p w14:paraId="05D419E3" w14:textId="60D096D2" w:rsidR="00D14A51" w:rsidRDefault="00F639D9" w:rsidP="00C053E7">
      <w:pPr>
        <w:pStyle w:val="BodyText"/>
      </w:pPr>
      <w:r>
        <w:t xml:space="preserve">The card will help prevent money laundering </w:t>
      </w:r>
      <w:r w:rsidR="00280C8C">
        <w:t xml:space="preserve">(disguising the origin of money made through illegal activities) through venues </w:t>
      </w:r>
      <w:r>
        <w:t>and so will assist them in meeting their duty of care</w:t>
      </w:r>
      <w:r w:rsidR="008A557C">
        <w:t xml:space="preserve"> around this</w:t>
      </w:r>
      <w:r>
        <w:t>.</w:t>
      </w:r>
      <w:r w:rsidR="00280C8C">
        <w:t xml:space="preserve"> </w:t>
      </w:r>
    </w:p>
    <w:p w14:paraId="65A6D860" w14:textId="76CEC985" w:rsidR="00C053E7" w:rsidRDefault="00755D98" w:rsidP="00C053E7">
      <w:pPr>
        <w:pStyle w:val="BodyText"/>
      </w:pPr>
      <w:r>
        <w:t xml:space="preserve">Eight in 10 Tasmanians believe that gambling does more harm than good. Each year, the evidence of the harm from gambling becomes more irrefutable and the social </w:t>
      </w:r>
      <w:proofErr w:type="spellStart"/>
      <w:r>
        <w:t>licence</w:t>
      </w:r>
      <w:proofErr w:type="spellEnd"/>
      <w:r>
        <w:t xml:space="preserve"> to have poker machines is increasingly at risk.</w:t>
      </w:r>
      <w:r w:rsidR="002C0465">
        <w:t xml:space="preserve"> </w:t>
      </w:r>
      <w:r w:rsidR="00C053E7">
        <w:t xml:space="preserve">By reducing harm from poker machines, the card </w:t>
      </w:r>
      <w:r>
        <w:t xml:space="preserve">is likely to help address some of the risks to </w:t>
      </w:r>
      <w:r w:rsidR="0085023F">
        <w:t xml:space="preserve">social </w:t>
      </w:r>
      <w:proofErr w:type="spellStart"/>
      <w:r w:rsidR="0085023F">
        <w:t>licence</w:t>
      </w:r>
      <w:proofErr w:type="spellEnd"/>
      <w:r w:rsidR="0085023F">
        <w:t xml:space="preserve"> for </w:t>
      </w:r>
      <w:r w:rsidR="008A557C">
        <w:t xml:space="preserve">the gambling industry, including venues with </w:t>
      </w:r>
      <w:r w:rsidR="0085023F">
        <w:t>poker machines.</w:t>
      </w:r>
    </w:p>
    <w:p w14:paraId="36E757E5" w14:textId="7D1BB9A5" w:rsidR="00936305" w:rsidRDefault="00936305" w:rsidP="00936305">
      <w:pPr>
        <w:pStyle w:val="Heading2"/>
      </w:pPr>
      <w:bookmarkStart w:id="21" w:name="_Toc144998423"/>
      <w:r>
        <w:t>Other businesses</w:t>
      </w:r>
      <w:bookmarkEnd w:id="21"/>
    </w:p>
    <w:p w14:paraId="3D50E46C" w14:textId="207F7F9F" w:rsidR="00F639D9" w:rsidRDefault="00936305" w:rsidP="00F639D9">
      <w:pPr>
        <w:pStyle w:val="BodyText"/>
      </w:pPr>
      <w:r>
        <w:t>Businesses experience a number of direct harms from poker machine use that are likely to be reduced with the introduction of the card. These include unpaid debts, fraud and other gambling-related crime</w:t>
      </w:r>
      <w:r w:rsidR="00EA7782">
        <w:t>.</w:t>
      </w:r>
    </w:p>
    <w:p w14:paraId="36898381" w14:textId="13CC1105" w:rsidR="00936305" w:rsidRDefault="00936305" w:rsidP="00F639D9">
      <w:pPr>
        <w:pStyle w:val="BodyText"/>
      </w:pPr>
      <w:r>
        <w:t xml:space="preserve">Reducing harmful use of poker machines </w:t>
      </w:r>
      <w:r w:rsidR="00EA7782">
        <w:t>will also have a positive impact on the economy and increase spending in other businesses in the local community</w:t>
      </w:r>
      <w:r>
        <w:t xml:space="preserve">. </w:t>
      </w:r>
      <w:r w:rsidR="00EA7782">
        <w:t>Consumer spending is expected to increase due to a</w:t>
      </w:r>
      <w:r w:rsidR="00560D86">
        <w:t xml:space="preserve"> reduction in economic costs of gambling harm that are borne by the community (crime, health costs, community supports, lost productivity)</w:t>
      </w:r>
      <w:r w:rsidR="00773334">
        <w:t>,</w:t>
      </w:r>
      <w:r w:rsidR="00560D86">
        <w:t xml:space="preserve"> increas</w:t>
      </w:r>
      <w:r w:rsidR="00EA7782">
        <w:t>ing</w:t>
      </w:r>
      <w:r w:rsidR="00560D86">
        <w:t xml:space="preserve"> general economic activity. There is also a transfer of some spending in poker machines that is redirected to purchasing products and services from other businesses.</w:t>
      </w:r>
    </w:p>
    <w:p w14:paraId="27D5891D" w14:textId="2B55540B" w:rsidR="0041253A" w:rsidRDefault="0041253A" w:rsidP="00F639D9">
      <w:pPr>
        <w:pStyle w:val="BodyText"/>
      </w:pPr>
      <w:r w:rsidRPr="0041253A">
        <w:t xml:space="preserve">Addictive products also give venues </w:t>
      </w:r>
      <w:r>
        <w:t xml:space="preserve">with poker machines </w:t>
      </w:r>
      <w:r w:rsidRPr="0041253A">
        <w:t>greater (and arguably unfair</w:t>
      </w:r>
      <w:r w:rsidR="00EA7782">
        <w:t>)</w:t>
      </w:r>
      <w:r w:rsidRPr="0041253A">
        <w:t xml:space="preserve"> market power which disadvantages businesses without poker machines.</w:t>
      </w:r>
      <w:r>
        <w:t xml:space="preserve"> The card will go some way to levelling the playing field.</w:t>
      </w:r>
    </w:p>
    <w:p w14:paraId="532CC27A" w14:textId="0C045E0B" w:rsidR="00F639D9" w:rsidRPr="00F639D9" w:rsidRDefault="00560D86" w:rsidP="00F639D9">
      <w:pPr>
        <w:pStyle w:val="BodyText"/>
      </w:pPr>
      <w:r>
        <w:t xml:space="preserve">The </w:t>
      </w:r>
      <w:r w:rsidR="00681D6E">
        <w:t xml:space="preserve">net </w:t>
      </w:r>
      <w:r>
        <w:t>impact of the card on businesses</w:t>
      </w:r>
      <w:r w:rsidR="00681D6E">
        <w:t xml:space="preserve"> </w:t>
      </w:r>
      <w:r w:rsidR="00EA7782">
        <w:t xml:space="preserve">and their employees </w:t>
      </w:r>
      <w:r w:rsidR="00681D6E">
        <w:t>is projected to be</w:t>
      </w:r>
      <w:r>
        <w:t xml:space="preserve"> positive.</w:t>
      </w:r>
    </w:p>
    <w:p w14:paraId="0C021878" w14:textId="51157454" w:rsidR="00900834" w:rsidRDefault="00936305" w:rsidP="00936305">
      <w:pPr>
        <w:pStyle w:val="Heading2"/>
      </w:pPr>
      <w:bookmarkStart w:id="22" w:name="_Toc144998424"/>
      <w:r>
        <w:t>The Tasmanian community</w:t>
      </w:r>
      <w:bookmarkEnd w:id="22"/>
    </w:p>
    <w:p w14:paraId="0115EC6F" w14:textId="0385F0BB" w:rsidR="00560D86" w:rsidRDefault="00B36B45" w:rsidP="00560D86">
      <w:pPr>
        <w:pStyle w:val="BodyText"/>
      </w:pPr>
      <w:r>
        <w:t>T</w:t>
      </w:r>
      <w:r w:rsidR="00560D86">
        <w:t>he benefit</w:t>
      </w:r>
      <w:r>
        <w:t xml:space="preserve">s of a poker machine card will extend to </w:t>
      </w:r>
      <w:r w:rsidR="00560D86">
        <w:t>all members of the community</w:t>
      </w:r>
      <w:r>
        <w:t>. In addition to the benefits already mentioned, these include</w:t>
      </w:r>
      <w:r w:rsidR="00560D86">
        <w:t>:</w:t>
      </w:r>
    </w:p>
    <w:p w14:paraId="37B8117E" w14:textId="7DA43395" w:rsidR="00B36B45" w:rsidRDefault="00280C8C" w:rsidP="00B36B45">
      <w:pPr>
        <w:pStyle w:val="BodyText"/>
        <w:numPr>
          <w:ilvl w:val="0"/>
          <w:numId w:val="20"/>
        </w:numPr>
      </w:pPr>
      <w:r>
        <w:t>r</w:t>
      </w:r>
      <w:r w:rsidR="00B36B45">
        <w:t>educing gambling related costs that are borne by the taxpayer (health costs, community supports, financial assistance, criminal justice system costs)</w:t>
      </w:r>
    </w:p>
    <w:p w14:paraId="1CA82D20" w14:textId="6C71170B" w:rsidR="00560D86" w:rsidRDefault="000E3C2A" w:rsidP="00560D86">
      <w:pPr>
        <w:pStyle w:val="BodyText"/>
        <w:numPr>
          <w:ilvl w:val="0"/>
          <w:numId w:val="20"/>
        </w:numPr>
      </w:pPr>
      <w:r>
        <w:t>r</w:t>
      </w:r>
      <w:r w:rsidR="00560D86">
        <w:t>educing gambling-related crime</w:t>
      </w:r>
      <w:r w:rsidR="00B36B45">
        <w:t xml:space="preserve"> and money laundering</w:t>
      </w:r>
    </w:p>
    <w:p w14:paraId="1919E738" w14:textId="668C01F6" w:rsidR="00560D86" w:rsidRDefault="000E3C2A" w:rsidP="00560D86">
      <w:pPr>
        <w:pStyle w:val="BodyText"/>
        <w:numPr>
          <w:ilvl w:val="0"/>
          <w:numId w:val="20"/>
        </w:numPr>
      </w:pPr>
      <w:r>
        <w:t>r</w:t>
      </w:r>
      <w:r w:rsidR="00560D86">
        <w:t>educing gambling-related violence</w:t>
      </w:r>
      <w:r w:rsidR="00B36B45">
        <w:t xml:space="preserve"> and domestic violence</w:t>
      </w:r>
    </w:p>
    <w:p w14:paraId="7263FFF4" w14:textId="7FC98676" w:rsidR="00560D86" w:rsidRDefault="000E3C2A" w:rsidP="00560D86">
      <w:pPr>
        <w:pStyle w:val="BodyText"/>
        <w:numPr>
          <w:ilvl w:val="0"/>
          <w:numId w:val="20"/>
        </w:numPr>
      </w:pPr>
      <w:r>
        <w:t>r</w:t>
      </w:r>
      <w:r w:rsidR="00560D86">
        <w:t>educing the contribution of gambling harm to persistent disadvantage</w:t>
      </w:r>
    </w:p>
    <w:p w14:paraId="40223AB8" w14:textId="1A7CAB88" w:rsidR="00B36B45" w:rsidRDefault="000E3C2A" w:rsidP="00560D86">
      <w:pPr>
        <w:pStyle w:val="BodyText"/>
        <w:numPr>
          <w:ilvl w:val="0"/>
          <w:numId w:val="20"/>
        </w:numPr>
      </w:pPr>
      <w:r>
        <w:lastRenderedPageBreak/>
        <w:t>r</w:t>
      </w:r>
      <w:r w:rsidR="00560D86">
        <w:t>educing adverse impacts on community relationships an</w:t>
      </w:r>
      <w:r w:rsidR="00B36B45">
        <w:t>d improving community cohesion</w:t>
      </w:r>
    </w:p>
    <w:p w14:paraId="2316F6A5" w14:textId="4DB60F75" w:rsidR="00560D86" w:rsidRDefault="000E3C2A" w:rsidP="00560D86">
      <w:pPr>
        <w:pStyle w:val="BodyText"/>
        <w:numPr>
          <w:ilvl w:val="0"/>
          <w:numId w:val="20"/>
        </w:numPr>
      </w:pPr>
      <w:r>
        <w:t>i</w:t>
      </w:r>
      <w:r w:rsidR="00B36B45">
        <w:t>ncreasing participation in other community activities</w:t>
      </w:r>
      <w:r w:rsidR="00773334">
        <w:t>.</w:t>
      </w:r>
    </w:p>
    <w:p w14:paraId="261E0431" w14:textId="1C1C0420" w:rsidR="00632B77" w:rsidRDefault="009314E0">
      <w:pPr>
        <w:spacing w:before="0" w:after="0"/>
      </w:pPr>
      <w:r>
        <w:t xml:space="preserve">You can read more about the harms and costs of gambling in the report </w:t>
      </w:r>
      <w:hyperlink r:id="rId51" w:history="1">
        <w:r w:rsidRPr="00755D98">
          <w:rPr>
            <w:rStyle w:val="Hyperlink"/>
            <w:rFonts w:ascii="Avenir Next" w:hAnsi="Avenir Next"/>
          </w:rPr>
          <w:t>What’s the real cost?</w:t>
        </w:r>
      </w:hyperlink>
    </w:p>
    <w:p w14:paraId="0CDA7AFF" w14:textId="77777777" w:rsidR="00632B77" w:rsidRDefault="00632B77">
      <w:pPr>
        <w:spacing w:before="0" w:after="0"/>
      </w:pPr>
    </w:p>
    <w:p w14:paraId="0D52F2AE" w14:textId="5E0A3844" w:rsidR="00B0707C" w:rsidRDefault="00A14333" w:rsidP="009947E9">
      <w:pPr>
        <w:pStyle w:val="Heading1"/>
      </w:pPr>
      <w:bookmarkStart w:id="23" w:name="_Toc144998425"/>
      <w:r>
        <w:t>Conclusion</w:t>
      </w:r>
      <w:bookmarkEnd w:id="23"/>
    </w:p>
    <w:p w14:paraId="4C94D500" w14:textId="208DDD65" w:rsidR="00A14333" w:rsidRDefault="00A14333" w:rsidP="00A14333">
      <w:pPr>
        <w:pStyle w:val="TOC1"/>
        <w:tabs>
          <w:tab w:val="right" w:leader="dot" w:pos="9940"/>
        </w:tabs>
        <w:rPr>
          <w:rFonts w:ascii="Avenir Next" w:hAnsi="Avenir Next" w:cs="AvenirNext LT Pro Bold"/>
          <w:b w:val="0"/>
          <w:bCs w:val="0"/>
          <w:sz w:val="24"/>
          <w:szCs w:val="22"/>
        </w:rPr>
      </w:pPr>
      <w:r w:rsidRPr="00A14333">
        <w:rPr>
          <w:rFonts w:ascii="Avenir Next" w:hAnsi="Avenir Next" w:cs="AvenirNext LT Pro Bold"/>
          <w:b w:val="0"/>
          <w:bCs w:val="0"/>
          <w:sz w:val="24"/>
          <w:szCs w:val="22"/>
        </w:rPr>
        <w:t>The Tasmanian Government</w:t>
      </w:r>
      <w:r>
        <w:rPr>
          <w:rFonts w:ascii="Avenir Next" w:hAnsi="Avenir Next" w:cs="AvenirNext LT Pro Bold"/>
          <w:b w:val="0"/>
          <w:bCs w:val="0"/>
          <w:sz w:val="24"/>
          <w:szCs w:val="22"/>
        </w:rPr>
        <w:t xml:space="preserve"> has</w:t>
      </w:r>
      <w:r w:rsidRPr="00A14333">
        <w:rPr>
          <w:rFonts w:ascii="Avenir Next" w:hAnsi="Avenir Next" w:cs="AvenirNext LT Pro Bold"/>
          <w:b w:val="0"/>
          <w:bCs w:val="0"/>
          <w:sz w:val="24"/>
          <w:szCs w:val="22"/>
        </w:rPr>
        <w:t xml:space="preserve"> commit</w:t>
      </w:r>
      <w:r>
        <w:rPr>
          <w:rFonts w:ascii="Avenir Next" w:hAnsi="Avenir Next" w:cs="AvenirNext LT Pro Bold"/>
          <w:b w:val="0"/>
          <w:bCs w:val="0"/>
          <w:sz w:val="24"/>
          <w:szCs w:val="22"/>
        </w:rPr>
        <w:t>ted</w:t>
      </w:r>
      <w:r w:rsidRPr="00A14333">
        <w:rPr>
          <w:rFonts w:ascii="Avenir Next" w:hAnsi="Avenir Next" w:cs="AvenirNext LT Pro Bold"/>
          <w:b w:val="0"/>
          <w:bCs w:val="0"/>
          <w:sz w:val="24"/>
          <w:szCs w:val="22"/>
        </w:rPr>
        <w:t xml:space="preserve"> to introduce a universal player card gambling system for poker machines by December 2024</w:t>
      </w:r>
      <w:r>
        <w:rPr>
          <w:rFonts w:ascii="Avenir Next" w:hAnsi="Avenir Next" w:cs="AvenirNext LT Pro Bold"/>
          <w:b w:val="0"/>
          <w:bCs w:val="0"/>
          <w:sz w:val="24"/>
          <w:szCs w:val="22"/>
        </w:rPr>
        <w:t xml:space="preserve">. </w:t>
      </w:r>
      <w:r w:rsidR="009705AC">
        <w:rPr>
          <w:rFonts w:ascii="Avenir Next" w:hAnsi="Avenir Next" w:cs="AvenirNext LT Pro Bold"/>
          <w:b w:val="0"/>
          <w:bCs w:val="0"/>
          <w:sz w:val="24"/>
          <w:szCs w:val="22"/>
        </w:rPr>
        <w:t>This commitment, made in September 2022, delivers on recommendations made by the Tasmanian Liquor and Gaming Commission after extensive research and consultation.</w:t>
      </w:r>
      <w:r w:rsidR="00D75F66">
        <w:rPr>
          <w:rFonts w:ascii="Avenir Next" w:hAnsi="Avenir Next" w:cs="AvenirNext LT Pro Bold"/>
          <w:b w:val="0"/>
          <w:bCs w:val="0"/>
          <w:sz w:val="24"/>
          <w:szCs w:val="22"/>
        </w:rPr>
        <w:fldChar w:fldCharType="begin"/>
      </w:r>
      <w:r w:rsidR="00071480">
        <w:rPr>
          <w:rFonts w:ascii="Avenir Next" w:hAnsi="Avenir Next" w:cs="AvenirNext LT Pro Bold"/>
          <w:b w:val="0"/>
          <w:bCs w:val="0"/>
          <w:sz w:val="24"/>
          <w:szCs w:val="22"/>
        </w:rPr>
        <w:instrText xml:space="preserve"> ADDIN EN.CITE &lt;EndNote&gt;&lt;Cite&gt;&lt;Author&gt;Tasmanian Liquor and Gaming Commission&lt;/Author&gt;&lt;Year&gt;2022&lt;/Year&gt;&lt;RecNum&gt;192&lt;/RecNum&gt;&lt;DisplayText&gt;[10]&lt;/DisplayText&gt;&lt;record&gt;&lt;rec-number&gt;192&lt;/rec-number&gt;&lt;foreign-keys&gt;&lt;key app="EN" db-id="50a0w5efwezpaee0a2s5tv5b2aef0adxe9z2" timestamp="1694068224"&gt;192&lt;/key&gt;&lt;/foreign-keys&gt;&lt;ref-type name="Report"&gt;27&lt;/ref-type&gt;&lt;contributors&gt;&lt;authors&gt;&lt;author&gt;Tasmanian Liquor and Gaming Commission,&lt;/author&gt;&lt;/authors&gt;&lt;/contributors&gt;&lt;titles&gt;&lt;title&gt;Investigation of harm minimisation technologies: facial recognition and player card gaming - Report to the Treasurer&lt;/title&gt;&lt;/titles&gt;&lt;dates&gt;&lt;year&gt;2022&lt;/year&gt;&lt;/dates&gt;&lt;publisher&gt;Tasmanian Liquor and Gaming Commission&lt;/publisher&gt;&lt;urls&gt;&lt;related-urls&gt;&lt;url&gt;https://www.treasury.tas.gov.au/Documents/TLGC%20Report%20to%20Treasurer%20-%20Investigation%20of%20harm%20minimisation%20technologies.PDF&lt;/url&gt;&lt;/related-urls&gt;&lt;/urls&gt;&lt;/record&gt;&lt;/Cite&gt;&lt;/EndNote&gt;</w:instrText>
      </w:r>
      <w:r w:rsidR="00D75F66">
        <w:rPr>
          <w:rFonts w:ascii="Avenir Next" w:hAnsi="Avenir Next" w:cs="AvenirNext LT Pro Bold"/>
          <w:b w:val="0"/>
          <w:bCs w:val="0"/>
          <w:sz w:val="24"/>
          <w:szCs w:val="22"/>
        </w:rPr>
        <w:fldChar w:fldCharType="separate"/>
      </w:r>
      <w:r w:rsidR="00071480">
        <w:rPr>
          <w:rFonts w:ascii="Avenir Next" w:hAnsi="Avenir Next" w:cs="AvenirNext LT Pro Bold"/>
          <w:b w:val="0"/>
          <w:bCs w:val="0"/>
          <w:noProof/>
          <w:sz w:val="24"/>
          <w:szCs w:val="22"/>
        </w:rPr>
        <w:t>[10]</w:t>
      </w:r>
      <w:r w:rsidR="00D75F66">
        <w:rPr>
          <w:rFonts w:ascii="Avenir Next" w:hAnsi="Avenir Next" w:cs="AvenirNext LT Pro Bold"/>
          <w:b w:val="0"/>
          <w:bCs w:val="0"/>
          <w:sz w:val="24"/>
          <w:szCs w:val="22"/>
        </w:rPr>
        <w:fldChar w:fldCharType="end"/>
      </w:r>
    </w:p>
    <w:p w14:paraId="352C7B84" w14:textId="3924FEDA" w:rsidR="00A14333" w:rsidRDefault="00A14333" w:rsidP="00A14333">
      <w:pPr>
        <w:pStyle w:val="TOC1"/>
        <w:tabs>
          <w:tab w:val="right" w:leader="dot" w:pos="9940"/>
        </w:tabs>
        <w:rPr>
          <w:rFonts w:ascii="Avenir Next" w:hAnsi="Avenir Next" w:cs="AvenirNext LT Pro Bold"/>
          <w:b w:val="0"/>
          <w:bCs w:val="0"/>
          <w:sz w:val="24"/>
          <w:szCs w:val="22"/>
        </w:rPr>
      </w:pPr>
      <w:r>
        <w:rPr>
          <w:rFonts w:ascii="Avenir Next" w:hAnsi="Avenir Next" w:cs="AvenirNext LT Pro Bold"/>
          <w:b w:val="0"/>
          <w:bCs w:val="0"/>
          <w:sz w:val="24"/>
          <w:szCs w:val="22"/>
        </w:rPr>
        <w:t>This</w:t>
      </w:r>
      <w:r w:rsidRPr="00A14333">
        <w:rPr>
          <w:rFonts w:ascii="Avenir Next" w:hAnsi="Avenir Next" w:cs="AvenirNext LT Pro Bold"/>
          <w:b w:val="0"/>
          <w:bCs w:val="0"/>
          <w:sz w:val="24"/>
          <w:szCs w:val="22"/>
        </w:rPr>
        <w:t xml:space="preserve"> </w:t>
      </w:r>
      <w:r>
        <w:rPr>
          <w:rFonts w:ascii="Avenir Next" w:hAnsi="Avenir Next" w:cs="AvenirNext LT Pro Bold"/>
          <w:b w:val="0"/>
          <w:bCs w:val="0"/>
          <w:sz w:val="24"/>
          <w:szCs w:val="22"/>
        </w:rPr>
        <w:t xml:space="preserve">will flip the script for </w:t>
      </w:r>
      <w:r w:rsidRPr="00A218A7">
        <w:rPr>
          <w:rFonts w:ascii="Avenir Next" w:hAnsi="Avenir Next" w:cs="AvenirNext LT Pro Bold"/>
          <w:b w:val="0"/>
          <w:bCs w:val="0"/>
          <w:sz w:val="24"/>
          <w:szCs w:val="22"/>
        </w:rPr>
        <w:t>many people experiencing</w:t>
      </w:r>
      <w:r>
        <w:rPr>
          <w:rFonts w:ascii="Avenir Next" w:hAnsi="Avenir Next" w:cs="AvenirNext LT Pro Bold"/>
          <w:b w:val="0"/>
          <w:bCs w:val="0"/>
          <w:sz w:val="24"/>
          <w:szCs w:val="22"/>
        </w:rPr>
        <w:t xml:space="preserve"> harm from poker machine</w:t>
      </w:r>
      <w:r w:rsidR="009947E9">
        <w:rPr>
          <w:rFonts w:ascii="Avenir Next" w:hAnsi="Avenir Next" w:cs="AvenirNext LT Pro Bold"/>
          <w:b w:val="0"/>
          <w:bCs w:val="0"/>
          <w:sz w:val="24"/>
          <w:szCs w:val="22"/>
        </w:rPr>
        <w:t>s and offer them hope</w:t>
      </w:r>
      <w:r>
        <w:rPr>
          <w:rFonts w:ascii="Avenir Next" w:hAnsi="Avenir Next" w:cs="AvenirNext LT Pro Bold"/>
          <w:b w:val="0"/>
          <w:bCs w:val="0"/>
          <w:sz w:val="24"/>
          <w:szCs w:val="22"/>
        </w:rPr>
        <w:t xml:space="preserve">. Many of Anglicare’s </w:t>
      </w:r>
      <w:r w:rsidR="00280C8C">
        <w:rPr>
          <w:rFonts w:ascii="Avenir Next" w:hAnsi="Avenir Next" w:cs="AvenirNext LT Pro Bold"/>
          <w:b w:val="0"/>
          <w:bCs w:val="0"/>
          <w:sz w:val="24"/>
          <w:szCs w:val="22"/>
        </w:rPr>
        <w:t>Gamblers</w:t>
      </w:r>
      <w:r>
        <w:rPr>
          <w:rFonts w:ascii="Avenir Next" w:hAnsi="Avenir Next" w:cs="AvenirNext LT Pro Bold"/>
          <w:b w:val="0"/>
          <w:bCs w:val="0"/>
          <w:sz w:val="24"/>
          <w:szCs w:val="22"/>
        </w:rPr>
        <w:t xml:space="preserve"> Help clients are looking forward to its introduction and see it as a practical tool that will be easy and effective to use. The card will also have benefits for people who use poker machines recreationall</w:t>
      </w:r>
      <w:r w:rsidR="00A218A7">
        <w:rPr>
          <w:rFonts w:ascii="Avenir Next" w:hAnsi="Avenir Next" w:cs="AvenirNext LT Pro Bold"/>
          <w:b w:val="0"/>
          <w:bCs w:val="0"/>
          <w:sz w:val="24"/>
          <w:szCs w:val="22"/>
        </w:rPr>
        <w:t>y, giving them greater control and better information.</w:t>
      </w:r>
    </w:p>
    <w:p w14:paraId="4B885484" w14:textId="77777777" w:rsidR="00A218A7" w:rsidRDefault="00A218A7" w:rsidP="00A14333">
      <w:pPr>
        <w:pStyle w:val="TOC1"/>
        <w:tabs>
          <w:tab w:val="right" w:leader="dot" w:pos="9940"/>
        </w:tabs>
        <w:rPr>
          <w:rFonts w:ascii="Avenir Next" w:hAnsi="Avenir Next" w:cs="AvenirNext LT Pro Bold"/>
          <w:b w:val="0"/>
          <w:bCs w:val="0"/>
          <w:sz w:val="24"/>
          <w:szCs w:val="22"/>
        </w:rPr>
      </w:pPr>
      <w:r>
        <w:rPr>
          <w:rFonts w:ascii="Avenir Next" w:hAnsi="Avenir Next" w:cs="AvenirNext LT Pro Bold"/>
          <w:b w:val="0"/>
          <w:bCs w:val="0"/>
          <w:sz w:val="24"/>
          <w:szCs w:val="22"/>
        </w:rPr>
        <w:t>Evidence shows that there are four critical features needed for the card to be effective:</w:t>
      </w:r>
    </w:p>
    <w:p w14:paraId="42424A8C" w14:textId="49473E07" w:rsidR="00A218A7" w:rsidRDefault="00773334" w:rsidP="00F01F54">
      <w:pPr>
        <w:pStyle w:val="Bullets"/>
        <w:contextualSpacing/>
      </w:pPr>
      <w:r>
        <w:t>b</w:t>
      </w:r>
      <w:r w:rsidR="00A218A7" w:rsidRPr="00A218A7">
        <w:t>inding</w:t>
      </w:r>
      <w:r w:rsidR="00A218A7">
        <w:t xml:space="preserve"> pre-commitment </w:t>
      </w:r>
      <w:r w:rsidR="00F01F54">
        <w:t>with default loss limits</w:t>
      </w:r>
    </w:p>
    <w:p w14:paraId="186841F4" w14:textId="4D23772C" w:rsidR="00A218A7" w:rsidRDefault="00773334" w:rsidP="00F01F54">
      <w:pPr>
        <w:pStyle w:val="Bullets"/>
        <w:contextualSpacing/>
      </w:pPr>
      <w:r>
        <w:t xml:space="preserve">applying </w:t>
      </w:r>
      <w:r w:rsidR="00A218A7">
        <w:t>to all people using poker machines</w:t>
      </w:r>
    </w:p>
    <w:p w14:paraId="04DC8BE1" w14:textId="649FAAA6" w:rsidR="00A218A7" w:rsidRDefault="00773334" w:rsidP="00F01F54">
      <w:pPr>
        <w:pStyle w:val="Bullets"/>
        <w:contextualSpacing/>
      </w:pPr>
      <w:r>
        <w:t>a</w:t>
      </w:r>
      <w:r w:rsidR="00A218A7">
        <w:t xml:space="preserve"> single system across all venues</w:t>
      </w:r>
    </w:p>
    <w:p w14:paraId="7805DAE9" w14:textId="5C629013" w:rsidR="00A218A7" w:rsidRPr="00A218A7" w:rsidRDefault="00773334" w:rsidP="00F01F54">
      <w:pPr>
        <w:pStyle w:val="Bullets"/>
        <w:contextualSpacing/>
      </w:pPr>
      <w:r>
        <w:t>a</w:t>
      </w:r>
      <w:r w:rsidR="00A218A7">
        <w:t xml:space="preserve"> single card per person</w:t>
      </w:r>
      <w:r>
        <w:t>.</w:t>
      </w:r>
    </w:p>
    <w:p w14:paraId="50AF535C" w14:textId="17E825E1" w:rsidR="00F01F54" w:rsidRDefault="00F01F54" w:rsidP="00A14333">
      <w:pPr>
        <w:pStyle w:val="TOC1"/>
        <w:tabs>
          <w:tab w:val="right" w:leader="dot" w:pos="9940"/>
        </w:tabs>
        <w:rPr>
          <w:rFonts w:ascii="Avenir Next" w:hAnsi="Avenir Next" w:cs="AvenirNext LT Pro Bold"/>
          <w:b w:val="0"/>
          <w:bCs w:val="0"/>
          <w:sz w:val="24"/>
          <w:szCs w:val="22"/>
        </w:rPr>
      </w:pPr>
      <w:r>
        <w:rPr>
          <w:rFonts w:ascii="Avenir Next" w:hAnsi="Avenir Next" w:cs="AvenirNext LT Pro Bold"/>
          <w:b w:val="0"/>
          <w:bCs w:val="0"/>
          <w:sz w:val="24"/>
          <w:szCs w:val="22"/>
        </w:rPr>
        <w:t>Other important benefits include providing information to poker machine users about their gambling activity and helping them to take breaks from gambling.</w:t>
      </w:r>
    </w:p>
    <w:p w14:paraId="302EDCF7" w14:textId="19701F15" w:rsidR="00A14333" w:rsidRDefault="009947E9" w:rsidP="00A14333">
      <w:pPr>
        <w:pStyle w:val="TOC1"/>
        <w:tabs>
          <w:tab w:val="right" w:leader="dot" w:pos="9940"/>
        </w:tabs>
        <w:rPr>
          <w:rFonts w:ascii="Avenir Next" w:hAnsi="Avenir Next" w:cs="AvenirNext LT Pro Bold"/>
          <w:b w:val="0"/>
          <w:bCs w:val="0"/>
          <w:sz w:val="24"/>
          <w:szCs w:val="22"/>
        </w:rPr>
      </w:pPr>
      <w:r>
        <w:rPr>
          <w:rFonts w:ascii="Avenir Next" w:hAnsi="Avenir Next" w:cs="AvenirNext LT Pro Bold"/>
          <w:b w:val="0"/>
          <w:bCs w:val="0"/>
          <w:sz w:val="24"/>
          <w:szCs w:val="22"/>
        </w:rPr>
        <w:t>The Government needs to deliver on this commitment</w:t>
      </w:r>
      <w:r w:rsidR="00A218A7">
        <w:rPr>
          <w:rFonts w:ascii="Avenir Next" w:hAnsi="Avenir Next" w:cs="AvenirNext LT Pro Bold"/>
          <w:b w:val="0"/>
          <w:bCs w:val="0"/>
          <w:sz w:val="24"/>
          <w:szCs w:val="22"/>
        </w:rPr>
        <w:t xml:space="preserve"> because harm from poker machines in Tasmania is increasing, poker machines are concentrated in disadvantaged communities</w:t>
      </w:r>
      <w:r w:rsidR="00773334">
        <w:rPr>
          <w:rFonts w:ascii="Avenir Next" w:hAnsi="Avenir Next" w:cs="AvenirNext LT Pro Bold"/>
          <w:b w:val="0"/>
          <w:bCs w:val="0"/>
          <w:sz w:val="24"/>
          <w:szCs w:val="22"/>
        </w:rPr>
        <w:t>,</w:t>
      </w:r>
      <w:r w:rsidR="00A218A7">
        <w:rPr>
          <w:rFonts w:ascii="Avenir Next" w:hAnsi="Avenir Next" w:cs="AvenirNext LT Pro Bold"/>
          <w:b w:val="0"/>
          <w:bCs w:val="0"/>
          <w:sz w:val="24"/>
          <w:szCs w:val="22"/>
        </w:rPr>
        <w:t xml:space="preserve"> and when people gamble more than they can afford, it harms everyone.</w:t>
      </w:r>
    </w:p>
    <w:p w14:paraId="1E38B59B" w14:textId="1C6FE19A" w:rsidR="00A14333" w:rsidRPr="00071480" w:rsidRDefault="00A218A7" w:rsidP="00F01F54">
      <w:pPr>
        <w:pStyle w:val="TOC1"/>
        <w:tabs>
          <w:tab w:val="right" w:leader="dot" w:pos="9940"/>
        </w:tabs>
        <w:rPr>
          <w:rFonts w:ascii="Avenir Next" w:hAnsi="Avenir Next" w:cs="AvenirNext LT Pro Bold"/>
          <w:b w:val="0"/>
          <w:bCs w:val="0"/>
          <w:sz w:val="24"/>
          <w:szCs w:val="22"/>
        </w:rPr>
      </w:pPr>
      <w:r>
        <w:rPr>
          <w:rFonts w:ascii="Avenir Next" w:hAnsi="Avenir Next" w:cs="AvenirNext LT Pro Bold"/>
          <w:b w:val="0"/>
          <w:bCs w:val="0"/>
          <w:sz w:val="24"/>
          <w:szCs w:val="22"/>
        </w:rPr>
        <w:t>Whether you are a poker machine user, a person harmed by your own or someone else’s gambling, a venue or business owner, or a Tasmanian who doesn’t gamble, you will benefit from the introduction of the card.</w:t>
      </w:r>
      <w:r w:rsidRPr="00071480">
        <w:rPr>
          <w:rFonts w:ascii="Avenir Next" w:hAnsi="Avenir Next" w:cs="AvenirNext LT Pro Bold"/>
          <w:b w:val="0"/>
          <w:bCs w:val="0"/>
          <w:sz w:val="24"/>
          <w:szCs w:val="22"/>
        </w:rPr>
        <w:t xml:space="preserve"> </w:t>
      </w:r>
    </w:p>
    <w:p w14:paraId="3A2937C8" w14:textId="24EE2739" w:rsidR="009947E9" w:rsidRPr="00071480" w:rsidRDefault="00632B77" w:rsidP="00071480">
      <w:pPr>
        <w:pStyle w:val="TOC1"/>
        <w:tabs>
          <w:tab w:val="right" w:leader="dot" w:pos="9940"/>
        </w:tabs>
        <w:rPr>
          <w:rFonts w:ascii="Avenir Next" w:hAnsi="Avenir Next" w:cs="AvenirNext LT Pro Bold"/>
          <w:b w:val="0"/>
          <w:bCs w:val="0"/>
          <w:sz w:val="24"/>
          <w:szCs w:val="22"/>
        </w:rPr>
      </w:pPr>
      <w:r w:rsidRPr="00071480">
        <w:rPr>
          <w:rFonts w:ascii="Avenir Next" w:hAnsi="Avenir Next" w:cs="AvenirNext LT Pro Bold"/>
          <w:b w:val="0"/>
          <w:bCs w:val="0"/>
          <w:sz w:val="24"/>
          <w:szCs w:val="22"/>
        </w:rPr>
        <w:t xml:space="preserve">The poker machine card will </w:t>
      </w:r>
      <w:r w:rsidR="00755D98" w:rsidRPr="00071480">
        <w:rPr>
          <w:rFonts w:ascii="Avenir Next" w:hAnsi="Avenir Next" w:cs="AvenirNext LT Pro Bold"/>
          <w:b w:val="0"/>
          <w:bCs w:val="0"/>
          <w:sz w:val="24"/>
          <w:szCs w:val="22"/>
        </w:rPr>
        <w:t>make life better for everyone</w:t>
      </w:r>
      <w:r w:rsidR="00F01F54" w:rsidRPr="00071480">
        <w:rPr>
          <w:rFonts w:ascii="Avenir Next" w:hAnsi="Avenir Next" w:cs="AvenirNext LT Pro Bold"/>
          <w:b w:val="0"/>
          <w:bCs w:val="0"/>
          <w:sz w:val="24"/>
          <w:szCs w:val="22"/>
        </w:rPr>
        <w:t xml:space="preserve"> in Tasmania.</w:t>
      </w:r>
    </w:p>
    <w:p w14:paraId="331D9D5B" w14:textId="670F3F34" w:rsidR="00B36B45" w:rsidRPr="00071480" w:rsidRDefault="00755D98" w:rsidP="00071480">
      <w:pPr>
        <w:pStyle w:val="TOC1"/>
        <w:tabs>
          <w:tab w:val="right" w:leader="dot" w:pos="9940"/>
        </w:tabs>
        <w:rPr>
          <w:rFonts w:ascii="Avenir Next" w:hAnsi="Avenir Next" w:cs="AvenirNext LT Pro Bold"/>
          <w:b w:val="0"/>
          <w:bCs w:val="0"/>
          <w:sz w:val="24"/>
          <w:szCs w:val="22"/>
        </w:rPr>
      </w:pPr>
      <w:r w:rsidRPr="00071480">
        <w:rPr>
          <w:rFonts w:ascii="Avenir Next" w:hAnsi="Avenir Next" w:cs="AvenirNext LT Pro Bold"/>
          <w:b w:val="0"/>
          <w:bCs w:val="0"/>
          <w:sz w:val="24"/>
          <w:szCs w:val="22"/>
        </w:rPr>
        <w:t>Simple as.</w:t>
      </w:r>
      <w:r w:rsidR="00B36B45" w:rsidRPr="00071480">
        <w:rPr>
          <w:rFonts w:ascii="Avenir Next" w:hAnsi="Avenir Next" w:cs="AvenirNext LT Pro Bold"/>
          <w:b w:val="0"/>
          <w:bCs w:val="0"/>
          <w:sz w:val="24"/>
          <w:szCs w:val="22"/>
        </w:rPr>
        <w:br w:type="page"/>
      </w:r>
    </w:p>
    <w:p w14:paraId="7FD2A631" w14:textId="43DDB7B8" w:rsidR="006C42F3" w:rsidRDefault="00BF02C4" w:rsidP="00BF02C4">
      <w:pPr>
        <w:pStyle w:val="Heading1"/>
      </w:pPr>
      <w:bookmarkStart w:id="24" w:name="_Toc144998426"/>
      <w:r>
        <w:lastRenderedPageBreak/>
        <w:t>References</w:t>
      </w:r>
      <w:bookmarkEnd w:id="24"/>
    </w:p>
    <w:p w14:paraId="471A9B0D" w14:textId="77777777" w:rsidR="00071480" w:rsidRPr="00071480" w:rsidRDefault="006C42F3" w:rsidP="00071480">
      <w:pPr>
        <w:pStyle w:val="EndNoteBibliography"/>
        <w:spacing w:after="0"/>
        <w:ind w:left="720" w:hanging="720"/>
      </w:pPr>
      <w:r>
        <w:fldChar w:fldCharType="begin"/>
      </w:r>
      <w:r>
        <w:instrText xml:space="preserve"> ADDIN EN.REFLIST </w:instrText>
      </w:r>
      <w:r>
        <w:fldChar w:fldCharType="separate"/>
      </w:r>
      <w:r w:rsidR="00071480" w:rsidRPr="00071480">
        <w:t>1.</w:t>
      </w:r>
      <w:r w:rsidR="00071480" w:rsidRPr="00071480">
        <w:tab/>
        <w:t xml:space="preserve">Department of Treasury and Finance, </w:t>
      </w:r>
      <w:r w:rsidR="00071480" w:rsidRPr="00071480">
        <w:rPr>
          <w:i/>
        </w:rPr>
        <w:t>Tasmanian Government response to the Tasmanian Liquor and Gaming Commission’s Report to the Treasurer on its Investigation of harm minimisation technologies: facial recognition and player card gaming</w:t>
      </w:r>
      <w:r w:rsidR="00071480" w:rsidRPr="00071480">
        <w:t>. 2022, Tasmanian Government: Hobart.</w:t>
      </w:r>
    </w:p>
    <w:p w14:paraId="3E6AFD01" w14:textId="77777777" w:rsidR="00071480" w:rsidRPr="00071480" w:rsidRDefault="00071480" w:rsidP="00071480">
      <w:pPr>
        <w:pStyle w:val="EndNoteBibliography"/>
        <w:spacing w:after="0"/>
        <w:ind w:left="720" w:hanging="720"/>
      </w:pPr>
      <w:r w:rsidRPr="00071480">
        <w:t>2.</w:t>
      </w:r>
      <w:r w:rsidRPr="00071480">
        <w:tab/>
        <w:t xml:space="preserve">Bennett, M., </w:t>
      </w:r>
      <w:r w:rsidRPr="00071480">
        <w:rPr>
          <w:i/>
        </w:rPr>
        <w:t>What's the real cost?</w:t>
      </w:r>
      <w:r w:rsidRPr="00071480">
        <w:t xml:space="preserve"> 2022, Social Action and Research Centre: Hobart.</w:t>
      </w:r>
    </w:p>
    <w:p w14:paraId="22389662" w14:textId="77777777" w:rsidR="00071480" w:rsidRPr="00071480" w:rsidRDefault="00071480" w:rsidP="00071480">
      <w:pPr>
        <w:pStyle w:val="EndNoteBibliography"/>
        <w:spacing w:after="0"/>
        <w:ind w:left="720" w:hanging="720"/>
      </w:pPr>
      <w:r w:rsidRPr="00071480">
        <w:t>3.</w:t>
      </w:r>
      <w:r w:rsidRPr="00071480">
        <w:tab/>
        <w:t xml:space="preserve">Rintoul, A. and A. Thomas, </w:t>
      </w:r>
      <w:r w:rsidRPr="00071480">
        <w:rPr>
          <w:i/>
        </w:rPr>
        <w:t>Pre</w:t>
      </w:r>
      <w:r w:rsidRPr="00071480">
        <w:rPr>
          <w:rFonts w:ascii="Cambria Math" w:hAnsi="Cambria Math" w:cs="Cambria Math"/>
          <w:i/>
        </w:rPr>
        <w:t>‑</w:t>
      </w:r>
      <w:r w:rsidRPr="00071480">
        <w:rPr>
          <w:i/>
        </w:rPr>
        <w:t>commitment systems for electronic gambling machines: Preventing harm and improving consumer protection</w:t>
      </w:r>
      <w:r w:rsidRPr="00071480">
        <w:t>. 2017: Australian Institute of Family Studies, Melbourne.</w:t>
      </w:r>
    </w:p>
    <w:p w14:paraId="19472FBC" w14:textId="77777777" w:rsidR="00071480" w:rsidRPr="00071480" w:rsidRDefault="00071480" w:rsidP="00071480">
      <w:pPr>
        <w:pStyle w:val="EndNoteBibliography"/>
        <w:spacing w:after="0"/>
        <w:ind w:left="720" w:hanging="720"/>
      </w:pPr>
      <w:r w:rsidRPr="00071480">
        <w:t>4.</w:t>
      </w:r>
      <w:r w:rsidRPr="00071480">
        <w:tab/>
        <w:t xml:space="preserve">Productivity Commission, </w:t>
      </w:r>
      <w:r w:rsidRPr="00071480">
        <w:rPr>
          <w:i/>
        </w:rPr>
        <w:t>Gambling</w:t>
      </w:r>
      <w:r w:rsidRPr="00071480">
        <w:t xml:space="preserve">, in </w:t>
      </w:r>
      <w:r w:rsidRPr="00071480">
        <w:rPr>
          <w:i/>
        </w:rPr>
        <w:t>Productivity Commission Inquiry Report</w:t>
      </w:r>
      <w:r w:rsidRPr="00071480">
        <w:t>. 2010: Canberra.</w:t>
      </w:r>
    </w:p>
    <w:p w14:paraId="26132E68" w14:textId="58827D9B" w:rsidR="00071480" w:rsidRPr="00071480" w:rsidRDefault="00071480" w:rsidP="00071480">
      <w:pPr>
        <w:pStyle w:val="EndNoteBibliography"/>
        <w:spacing w:after="0"/>
        <w:ind w:left="720" w:hanging="720"/>
      </w:pPr>
      <w:r w:rsidRPr="00071480">
        <w:t>5.</w:t>
      </w:r>
      <w:r w:rsidRPr="00071480">
        <w:tab/>
        <w:t xml:space="preserve">Department of Treasury and Finance. </w:t>
      </w:r>
      <w:r w:rsidRPr="00071480">
        <w:rPr>
          <w:i/>
        </w:rPr>
        <w:t>Gaming and Wagering Industry Data</w:t>
      </w:r>
      <w:r w:rsidRPr="00071480">
        <w:t xml:space="preserve">. 2023 29/08/2023 [cited 2023 06/09/2023]; Available from: </w:t>
      </w:r>
      <w:hyperlink r:id="rId52" w:history="1">
        <w:r w:rsidRPr="00071480">
          <w:rPr>
            <w:rStyle w:val="Hyperlink"/>
            <w:rFonts w:ascii="Avenir Next LT Pro" w:hAnsi="Avenir Next LT Pro"/>
          </w:rPr>
          <w:t>https://www.treasury.tas.gov.au/liquor-and-gaming/publications-and-research/gambling-industry-data/gaming-and-wagering-industry-data</w:t>
        </w:r>
      </w:hyperlink>
      <w:r w:rsidRPr="00071480">
        <w:t xml:space="preserve"> </w:t>
      </w:r>
    </w:p>
    <w:p w14:paraId="7FC2FAF6" w14:textId="61D00515" w:rsidR="00071480" w:rsidRPr="00071480" w:rsidRDefault="00071480" w:rsidP="00071480">
      <w:pPr>
        <w:pStyle w:val="EndNoteBibliography"/>
        <w:spacing w:after="0"/>
        <w:ind w:left="720" w:hanging="720"/>
      </w:pPr>
      <w:r w:rsidRPr="00071480">
        <w:t>6.</w:t>
      </w:r>
      <w:r w:rsidRPr="00071480">
        <w:tab/>
        <w:t xml:space="preserve">Department of Treasury and Finance. </w:t>
      </w:r>
      <w:r w:rsidRPr="00071480">
        <w:rPr>
          <w:i/>
        </w:rPr>
        <w:t>Venue licences and gambling activities data</w:t>
      </w:r>
      <w:r w:rsidRPr="00071480">
        <w:t xml:space="preserve">. Gambling Industry Data 2023  September 2023]; Available from: </w:t>
      </w:r>
      <w:hyperlink r:id="rId53" w:history="1">
        <w:r w:rsidRPr="00071480">
          <w:rPr>
            <w:rStyle w:val="Hyperlink"/>
            <w:rFonts w:ascii="Avenir Next LT Pro" w:hAnsi="Avenir Next LT Pro"/>
          </w:rPr>
          <w:t>https://www.treasury.tas.gov.au/liquor-and-gaming/publications-and-research/gambling-industry-data</w:t>
        </w:r>
      </w:hyperlink>
      <w:r w:rsidRPr="00071480">
        <w:t>.</w:t>
      </w:r>
    </w:p>
    <w:p w14:paraId="419499BD" w14:textId="179A07D1" w:rsidR="00071480" w:rsidRPr="00071480" w:rsidRDefault="00071480" w:rsidP="00071480">
      <w:pPr>
        <w:pStyle w:val="EndNoteBibliography"/>
        <w:spacing w:after="0"/>
        <w:ind w:left="720" w:hanging="720"/>
      </w:pPr>
      <w:r w:rsidRPr="00071480">
        <w:t>7.</w:t>
      </w:r>
      <w:r w:rsidRPr="00071480">
        <w:tab/>
        <w:t xml:space="preserve">Australian Bureau of Statistics. </w:t>
      </w:r>
      <w:r w:rsidRPr="00071480">
        <w:rPr>
          <w:i/>
        </w:rPr>
        <w:t>Socio-Economic Indexes for Areas (SEIFA), Australia</w:t>
      </w:r>
      <w:r w:rsidRPr="00071480">
        <w:t xml:space="preserve">. 2021  04/09/2023]; Available from: </w:t>
      </w:r>
      <w:hyperlink r:id="rId54" w:history="1">
        <w:r w:rsidRPr="00071480">
          <w:rPr>
            <w:rStyle w:val="Hyperlink"/>
            <w:rFonts w:ascii="Avenir Next LT Pro" w:hAnsi="Avenir Next LT Pro"/>
          </w:rPr>
          <w:t>https://www.abs.gov.au/statistics/people/people-and-communities/socio-economic-indexes-areas-seifa-australia/latest-release</w:t>
        </w:r>
      </w:hyperlink>
      <w:r w:rsidRPr="00071480">
        <w:t>.</w:t>
      </w:r>
    </w:p>
    <w:p w14:paraId="5CB67BA5" w14:textId="3FF90294" w:rsidR="00071480" w:rsidRPr="00071480" w:rsidRDefault="00071480" w:rsidP="00071480">
      <w:pPr>
        <w:pStyle w:val="EndNoteBibliography"/>
        <w:spacing w:after="0"/>
        <w:ind w:left="720" w:hanging="720"/>
      </w:pPr>
      <w:r w:rsidRPr="00071480">
        <w:t>8.</w:t>
      </w:r>
      <w:r w:rsidRPr="00071480">
        <w:tab/>
        <w:t xml:space="preserve">Department of Treasury and Finance. </w:t>
      </w:r>
      <w:r w:rsidRPr="00071480">
        <w:rPr>
          <w:i/>
        </w:rPr>
        <w:t>Electronic Gaming Machine Expenditure by Municipality</w:t>
      </w:r>
      <w:r w:rsidRPr="00071480">
        <w:t xml:space="preserve">. Gambling Industry Data 2023  04/09/2023]; Available from: </w:t>
      </w:r>
      <w:hyperlink r:id="rId55" w:history="1">
        <w:r w:rsidRPr="00071480">
          <w:rPr>
            <w:rStyle w:val="Hyperlink"/>
            <w:rFonts w:ascii="Avenir Next LT Pro" w:hAnsi="Avenir Next LT Pro"/>
          </w:rPr>
          <w:t>https://www.treasury.tas.gov.au/liquor-and-gaming/publications-and-research/gambling-industry-data/electronic-gaming-machine-expenditure-by-municipality</w:t>
        </w:r>
      </w:hyperlink>
      <w:r w:rsidRPr="00071480">
        <w:t>.</w:t>
      </w:r>
    </w:p>
    <w:p w14:paraId="41077E9A" w14:textId="77777777" w:rsidR="00071480" w:rsidRPr="00071480" w:rsidRDefault="00071480" w:rsidP="00071480">
      <w:pPr>
        <w:pStyle w:val="EndNoteBibliography"/>
        <w:spacing w:after="0"/>
        <w:ind w:left="720" w:hanging="720"/>
      </w:pPr>
      <w:r w:rsidRPr="00071480">
        <w:t>9.</w:t>
      </w:r>
      <w:r w:rsidRPr="00071480">
        <w:tab/>
        <w:t xml:space="preserve">Badji, S., N. Black, and D. Johnston, </w:t>
      </w:r>
      <w:r w:rsidRPr="00071480">
        <w:rPr>
          <w:i/>
        </w:rPr>
        <w:t>Proximity to gambling venues, gambling behaviours and related harms</w:t>
      </w:r>
      <w:r w:rsidRPr="00071480">
        <w:t>. 2020: Melbourne.</w:t>
      </w:r>
    </w:p>
    <w:p w14:paraId="556CB316" w14:textId="77777777" w:rsidR="00071480" w:rsidRPr="00071480" w:rsidRDefault="00071480" w:rsidP="00071480">
      <w:pPr>
        <w:pStyle w:val="EndNoteBibliography"/>
        <w:ind w:left="720" w:hanging="720"/>
      </w:pPr>
      <w:r w:rsidRPr="00071480">
        <w:t>10.</w:t>
      </w:r>
      <w:r w:rsidRPr="00071480">
        <w:tab/>
        <w:t xml:space="preserve">Tasmanian Liquor and Gaming Commission, </w:t>
      </w:r>
      <w:r w:rsidRPr="00071480">
        <w:rPr>
          <w:i/>
        </w:rPr>
        <w:t>Investigation of harm minimisation technologies: facial recognition and player card gaming - Report to the Treasurer</w:t>
      </w:r>
      <w:r w:rsidRPr="00071480">
        <w:t>. 2022, Tasmanian Liquor and Gaming Commission.</w:t>
      </w:r>
    </w:p>
    <w:p w14:paraId="4292C54A" w14:textId="5E3007C4" w:rsidR="00EF694E" w:rsidRDefault="006C42F3" w:rsidP="00BF02C4">
      <w:pPr>
        <w:pStyle w:val="NoSpacing"/>
      </w:pPr>
      <w:r>
        <w:fldChar w:fldCharType="end"/>
      </w:r>
    </w:p>
    <w:p w14:paraId="1D8FB7B7" w14:textId="7F995237" w:rsidR="00EF694E" w:rsidRDefault="00071480" w:rsidP="00BF02C4">
      <w:pPr>
        <w:pStyle w:val="NoSpacing"/>
      </w:pPr>
      <w:r>
        <w:rPr>
          <w:noProof/>
        </w:rPr>
        <mc:AlternateContent>
          <mc:Choice Requires="wps">
            <w:drawing>
              <wp:anchor distT="0" distB="0" distL="114300" distR="114300" simplePos="0" relativeHeight="251701248" behindDoc="1" locked="0" layoutInCell="1" allowOverlap="1" wp14:anchorId="5858723F" wp14:editId="37F3F441">
                <wp:simplePos x="0" y="0"/>
                <wp:positionH relativeFrom="page">
                  <wp:align>left</wp:align>
                </wp:positionH>
                <wp:positionV relativeFrom="page">
                  <wp:posOffset>8524875</wp:posOffset>
                </wp:positionV>
                <wp:extent cx="7551420" cy="2505075"/>
                <wp:effectExtent l="0" t="0" r="0" b="9525"/>
                <wp:wrapNone/>
                <wp:docPr id="5" name="Rectangle 5"/>
                <wp:cNvGraphicFramePr/>
                <a:graphic xmlns:a="http://schemas.openxmlformats.org/drawingml/2006/main">
                  <a:graphicData uri="http://schemas.microsoft.com/office/word/2010/wordprocessingShape">
                    <wps:wsp>
                      <wps:cNvSpPr/>
                      <wps:spPr>
                        <a:xfrm>
                          <a:off x="0" y="0"/>
                          <a:ext cx="7551420" cy="2505075"/>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3CC2E" id="Rectangle 5" o:spid="_x0000_s1026" style="position:absolute;margin-left:0;margin-top:671.25pt;width:594.6pt;height:197.25pt;z-index:-2516152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" fillcolor="#e6e3d9" stroked="f" strokeweight="2pt">
                <w10:wrap anchorx="page" anchory="page"/>
              </v:rect>
            </w:pict>
          </mc:Fallback>
        </mc:AlternateContent>
      </w:r>
    </w:p>
    <w:p w14:paraId="4989758F" w14:textId="2DE32F46" w:rsidR="00EF694E" w:rsidRDefault="00EF694E" w:rsidP="00BF02C4">
      <w:pPr>
        <w:pStyle w:val="NoSpacing"/>
      </w:pPr>
    </w:p>
    <w:p w14:paraId="4CF45B6F" w14:textId="0C4566B3" w:rsidR="00EF694E" w:rsidRDefault="00EF694E" w:rsidP="00BF02C4">
      <w:pPr>
        <w:pStyle w:val="NoSpacing"/>
      </w:pPr>
    </w:p>
    <w:p w14:paraId="0E07B2C0" w14:textId="77777777" w:rsidR="00EF694E" w:rsidRDefault="00EF694E" w:rsidP="00BF02C4">
      <w:pPr>
        <w:pStyle w:val="NoSpacing"/>
      </w:pPr>
    </w:p>
    <w:p w14:paraId="58613116" w14:textId="77777777" w:rsidR="00EF694E" w:rsidRDefault="00EF694E" w:rsidP="00EF694E">
      <w:pPr>
        <w:pStyle w:val="BodyText"/>
        <w:kinsoku w:val="0"/>
        <w:overflowPunct w:val="0"/>
        <w:spacing w:before="0" w:after="0"/>
        <w:rPr>
          <w:color w:val="6D656B"/>
          <w:spacing w:val="-2"/>
        </w:rPr>
      </w:pPr>
      <w:r>
        <w:rPr>
          <w:b/>
          <w:bCs/>
          <w:color w:val="6D656B"/>
          <w:spacing w:val="-2"/>
        </w:rPr>
        <w:t>Author:</w:t>
      </w:r>
      <w:r>
        <w:rPr>
          <w:b/>
          <w:bCs/>
          <w:color w:val="6D656B"/>
          <w:spacing w:val="-4"/>
        </w:rPr>
        <w:t xml:space="preserve"> </w:t>
      </w:r>
      <w:r>
        <w:rPr>
          <w:color w:val="6D656B"/>
          <w:spacing w:val="-2"/>
        </w:rPr>
        <w:t>Mary</w:t>
      </w:r>
      <w:r>
        <w:rPr>
          <w:color w:val="6D656B"/>
          <w:spacing w:val="-3"/>
        </w:rPr>
        <w:t xml:space="preserve"> </w:t>
      </w:r>
      <w:r>
        <w:rPr>
          <w:color w:val="6D656B"/>
          <w:spacing w:val="-2"/>
        </w:rPr>
        <w:t>Bennett</w:t>
      </w:r>
    </w:p>
    <w:p w14:paraId="23A501D2" w14:textId="77777777" w:rsidR="00EF694E" w:rsidRDefault="00EF694E" w:rsidP="00EF694E">
      <w:pPr>
        <w:pStyle w:val="BodyText"/>
        <w:kinsoku w:val="0"/>
        <w:overflowPunct w:val="0"/>
        <w:spacing w:before="0" w:after="0"/>
        <w:rPr>
          <w:color w:val="6D656B"/>
          <w:spacing w:val="-4"/>
        </w:rPr>
      </w:pPr>
      <w:r>
        <w:rPr>
          <w:b/>
          <w:bCs/>
          <w:color w:val="6D656B"/>
          <w:spacing w:val="-4"/>
        </w:rPr>
        <w:t>Email:</w:t>
      </w:r>
      <w:r>
        <w:rPr>
          <w:b/>
          <w:bCs/>
          <w:color w:val="6D656B"/>
          <w:spacing w:val="25"/>
        </w:rPr>
        <w:t xml:space="preserve"> </w:t>
      </w:r>
      <w:hyperlink r:id="rId56" w:history="1">
        <w:r>
          <w:rPr>
            <w:color w:val="6D656B"/>
            <w:spacing w:val="-4"/>
          </w:rPr>
          <w:t>maryb@anglicare-tas.org.au</w:t>
        </w:r>
      </w:hyperlink>
    </w:p>
    <w:p w14:paraId="0C438D30" w14:textId="77777777" w:rsidR="00EF694E" w:rsidRDefault="00EF694E" w:rsidP="00EF694E">
      <w:pPr>
        <w:pStyle w:val="BodyText"/>
        <w:kinsoku w:val="0"/>
        <w:overflowPunct w:val="0"/>
        <w:spacing w:before="0" w:after="0"/>
        <w:rPr>
          <w:color w:val="6D656B"/>
          <w:spacing w:val="-4"/>
        </w:rPr>
      </w:pPr>
      <w:r>
        <w:rPr>
          <w:b/>
          <w:bCs/>
          <w:color w:val="6D656B"/>
          <w:spacing w:val="-4"/>
        </w:rPr>
        <w:t>Website:</w:t>
      </w:r>
      <w:r>
        <w:rPr>
          <w:b/>
          <w:bCs/>
          <w:color w:val="6D656B"/>
          <w:spacing w:val="13"/>
        </w:rPr>
        <w:t xml:space="preserve"> </w:t>
      </w:r>
      <w:hyperlink r:id="rId57" w:history="1">
        <w:r>
          <w:rPr>
            <w:color w:val="6D656B"/>
            <w:spacing w:val="-4"/>
          </w:rPr>
          <w:t>www.anglicare-tas.org.au</w:t>
        </w:r>
      </w:hyperlink>
    </w:p>
    <w:p w14:paraId="225AF889" w14:textId="77777777" w:rsidR="00EF694E" w:rsidRDefault="00EF694E" w:rsidP="00EF694E">
      <w:pPr>
        <w:pStyle w:val="BodyText"/>
        <w:kinsoku w:val="0"/>
        <w:overflowPunct w:val="0"/>
        <w:spacing w:before="0" w:after="0"/>
        <w:ind w:right="765"/>
        <w:rPr>
          <w:color w:val="6D656B"/>
          <w:spacing w:val="-4"/>
        </w:rPr>
      </w:pPr>
      <w:r>
        <w:rPr>
          <w:color w:val="6D656B"/>
          <w:spacing w:val="-4"/>
        </w:rPr>
        <w:t>©</w:t>
      </w:r>
      <w:r>
        <w:rPr>
          <w:color w:val="6D656B"/>
          <w:spacing w:val="-10"/>
        </w:rPr>
        <w:t xml:space="preserve"> </w:t>
      </w:r>
      <w:r>
        <w:rPr>
          <w:color w:val="6D656B"/>
          <w:spacing w:val="-4"/>
        </w:rPr>
        <w:t>Anglicare</w:t>
      </w:r>
      <w:r>
        <w:rPr>
          <w:color w:val="6D656B"/>
          <w:spacing w:val="-10"/>
        </w:rPr>
        <w:t xml:space="preserve"> </w:t>
      </w:r>
      <w:r>
        <w:rPr>
          <w:color w:val="6D656B"/>
          <w:spacing w:val="-4"/>
        </w:rPr>
        <w:t>Tasmania</w:t>
      </w:r>
      <w:r>
        <w:rPr>
          <w:color w:val="6D656B"/>
          <w:spacing w:val="-10"/>
        </w:rPr>
        <w:t xml:space="preserve"> </w:t>
      </w:r>
      <w:r>
        <w:rPr>
          <w:color w:val="6D656B"/>
          <w:spacing w:val="-4"/>
        </w:rPr>
        <w:t xml:space="preserve">2022 </w:t>
      </w:r>
    </w:p>
    <w:p w14:paraId="451802A0" w14:textId="5AC66CDE" w:rsidR="00222F18" w:rsidRPr="00777CB6" w:rsidRDefault="00EF694E" w:rsidP="00071480">
      <w:pPr>
        <w:pStyle w:val="BodyText"/>
        <w:kinsoku w:val="0"/>
        <w:overflowPunct w:val="0"/>
        <w:spacing w:before="0" w:after="0"/>
        <w:ind w:right="765"/>
      </w:pPr>
      <w:r>
        <w:rPr>
          <w:color w:val="6D656B"/>
        </w:rPr>
        <w:t>ISBN:</w:t>
      </w:r>
      <w:r>
        <w:rPr>
          <w:color w:val="6D656B"/>
          <w:spacing w:val="-14"/>
        </w:rPr>
        <w:t xml:space="preserve"> </w:t>
      </w:r>
      <w:r w:rsidRPr="00EF694E">
        <w:rPr>
          <w:color w:val="6D656B"/>
          <w:spacing w:val="-14"/>
          <w:highlight w:val="yellow"/>
        </w:rPr>
        <w:t>XXX</w:t>
      </w:r>
      <w:r w:rsidRPr="00EF694E">
        <w:rPr>
          <w:color w:val="6D656B"/>
          <w:highlight w:val="yellow"/>
        </w:rPr>
        <w:t>-X-XXXXXX-XX-X</w:t>
      </w:r>
      <w:r w:rsidR="00222CB6">
        <w:fldChar w:fldCharType="begin"/>
      </w:r>
      <w:r w:rsidR="00222CB6">
        <w:instrText xml:space="preserve"> ADDIN </w:instrText>
      </w:r>
      <w:r w:rsidR="00222CB6">
        <w:fldChar w:fldCharType="end"/>
      </w:r>
    </w:p>
    <w:sectPr w:rsidR="00222F18" w:rsidRPr="00777CB6" w:rsidSect="00CA14D4">
      <w:pgSz w:w="11910" w:h="16840"/>
      <w:pgMar w:top="1540" w:right="10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A14C2" w14:textId="77777777" w:rsidR="003D63FB" w:rsidRDefault="003D63FB" w:rsidP="00EB29D4">
      <w:pPr>
        <w:spacing w:before="0" w:after="0"/>
      </w:pPr>
      <w:r>
        <w:separator/>
      </w:r>
    </w:p>
  </w:endnote>
  <w:endnote w:type="continuationSeparator" w:id="0">
    <w:p w14:paraId="1022B0DA" w14:textId="77777777" w:rsidR="003D63FB" w:rsidRDefault="003D63FB" w:rsidP="00EB29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NextLTPro-Demi">
    <w:altName w:val="Cambria"/>
    <w:panose1 w:val="00000000000000000000"/>
    <w:charset w:val="4D"/>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venirNext LT Pro Medium">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060690"/>
      <w:docPartObj>
        <w:docPartGallery w:val="Page Numbers (Bottom of Page)"/>
        <w:docPartUnique/>
      </w:docPartObj>
    </w:sdtPr>
    <w:sdtEndPr>
      <w:rPr>
        <w:rStyle w:val="PageNumber"/>
      </w:rPr>
    </w:sdtEndPr>
    <w:sdtContent>
      <w:p w14:paraId="512BC6D7" w14:textId="77777777" w:rsidR="003D63FB" w:rsidRDefault="003D63FB" w:rsidP="00296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7780CAF" w14:textId="77777777" w:rsidR="003D63FB" w:rsidRDefault="003D63FB" w:rsidP="00EB2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7D4B" w14:textId="77777777" w:rsidR="003D63FB" w:rsidRPr="00C61F11" w:rsidRDefault="003D63FB" w:rsidP="00C61F11">
    <w:pPr>
      <w:pStyle w:val="Footer"/>
      <w:jc w:val="right"/>
      <w:rPr>
        <w:sz w:val="18"/>
        <w:szCs w:val="18"/>
      </w:rPr>
    </w:pPr>
    <w:r>
      <w:rPr>
        <w:sz w:val="18"/>
        <w:szCs w:val="18"/>
      </w:rPr>
      <w:t xml:space="preserve">Card based poker machines. Simple as. </w:t>
    </w:r>
    <w:r w:rsidRPr="00C61F11">
      <w:rPr>
        <w:sz w:val="18"/>
        <w:szCs w:val="18"/>
      </w:rPr>
      <w:t xml:space="preserve">| </w:t>
    </w:r>
    <w:r w:rsidRPr="00C61F11">
      <w:rPr>
        <w:rFonts w:cs="Times New Roman"/>
        <w:sz w:val="18"/>
        <w:szCs w:val="18"/>
        <w:lang w:val="en-GB"/>
      </w:rPr>
      <w:fldChar w:fldCharType="begin"/>
    </w:r>
    <w:r w:rsidRPr="00C61F11">
      <w:rPr>
        <w:rFonts w:cs="Times New Roman"/>
        <w:sz w:val="18"/>
        <w:szCs w:val="18"/>
        <w:lang w:val="en-GB"/>
      </w:rPr>
      <w:instrText xml:space="preserve"> PAGE </w:instrText>
    </w:r>
    <w:r w:rsidRPr="00C61F11">
      <w:rPr>
        <w:rFonts w:cs="Times New Roman"/>
        <w:sz w:val="18"/>
        <w:szCs w:val="18"/>
        <w:lang w:val="en-GB"/>
      </w:rPr>
      <w:fldChar w:fldCharType="separate"/>
    </w:r>
    <w:r w:rsidRPr="00C61F11">
      <w:rPr>
        <w:rFonts w:cs="Times New Roman"/>
        <w:noProof/>
        <w:sz w:val="18"/>
        <w:szCs w:val="18"/>
        <w:lang w:val="en-GB"/>
      </w:rPr>
      <w:t>2</w:t>
    </w:r>
    <w:r w:rsidRPr="00C61F11">
      <w:rPr>
        <w:rFonts w:cs="Times New Roman"/>
        <w:sz w:val="18"/>
        <w:szCs w:val="18"/>
        <w:lang w:val="en-GB"/>
      </w:rPr>
      <w:fldChar w:fldCharType="end"/>
    </w:r>
    <w:r w:rsidRPr="00C61F11">
      <w:rPr>
        <w:rFonts w:cs="Times New Roman"/>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6B50" w14:textId="77777777" w:rsidR="003D63FB" w:rsidRDefault="003D63FB" w:rsidP="00EB29D4">
      <w:pPr>
        <w:spacing w:before="0" w:after="0"/>
      </w:pPr>
      <w:r>
        <w:separator/>
      </w:r>
    </w:p>
  </w:footnote>
  <w:footnote w:type="continuationSeparator" w:id="0">
    <w:p w14:paraId="687776FF" w14:textId="77777777" w:rsidR="003D63FB" w:rsidRDefault="003D63FB" w:rsidP="00EB29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BC7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413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40DC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EC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D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C2D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2E9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6A5F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C9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1A93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557B41"/>
    <w:multiLevelType w:val="hybridMultilevel"/>
    <w:tmpl w:val="1DACC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081AF1"/>
    <w:multiLevelType w:val="hybridMultilevel"/>
    <w:tmpl w:val="7A825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00280"/>
    <w:multiLevelType w:val="hybridMultilevel"/>
    <w:tmpl w:val="1DACC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9B5211"/>
    <w:multiLevelType w:val="hybridMultilevel"/>
    <w:tmpl w:val="1732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001057"/>
    <w:multiLevelType w:val="hybridMultilevel"/>
    <w:tmpl w:val="2194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145F9F"/>
    <w:multiLevelType w:val="hybridMultilevel"/>
    <w:tmpl w:val="400EB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E6CD0"/>
    <w:multiLevelType w:val="hybridMultilevel"/>
    <w:tmpl w:val="809ED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F90A07"/>
    <w:multiLevelType w:val="hybridMultilevel"/>
    <w:tmpl w:val="46F6A3F4"/>
    <w:lvl w:ilvl="0" w:tplc="438CD49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2438A2"/>
    <w:multiLevelType w:val="hybridMultilevel"/>
    <w:tmpl w:val="084474FE"/>
    <w:lvl w:ilvl="0" w:tplc="8E6AFC3C">
      <w:start w:val="1"/>
      <w:numFmt w:val="bullet"/>
      <w:pStyle w:val="ListParagraph"/>
      <w:lvlText w:val="-"/>
      <w:lvlJc w:val="left"/>
      <w:pPr>
        <w:ind w:left="893" w:hanging="360"/>
      </w:pPr>
      <w:rPr>
        <w:rFonts w:ascii="AvenirNext LT Pro Regular" w:hAnsi="AvenirNext LT Pro Regular" w:hint="default"/>
        <w:b w:val="0"/>
        <w:i w:val="0"/>
        <w:color w:val="575F61"/>
        <w:sz w:val="2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93F3D"/>
    <w:multiLevelType w:val="hybridMultilevel"/>
    <w:tmpl w:val="97120870"/>
    <w:lvl w:ilvl="0" w:tplc="21725636">
      <w:start w:val="1"/>
      <w:numFmt w:val="bullet"/>
      <w:pStyle w:val="Bullets"/>
      <w:lvlText w:val=""/>
      <w:lvlJc w:val="left"/>
      <w:pPr>
        <w:ind w:left="284" w:hanging="284"/>
      </w:pPr>
      <w:rPr>
        <w:rFonts w:ascii="Symbol" w:hAnsi="Symbol" w:hint="default"/>
        <w:color w:val="E7B52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75D3E"/>
    <w:multiLevelType w:val="hybridMultilevel"/>
    <w:tmpl w:val="D10A0380"/>
    <w:lvl w:ilvl="0" w:tplc="A39C0064">
      <w:numFmt w:val="bullet"/>
      <w:lvlText w:val="•"/>
      <w:lvlJc w:val="left"/>
      <w:pPr>
        <w:ind w:left="457" w:hanging="284"/>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77A21B7A">
      <w:numFmt w:val="bullet"/>
      <w:lvlText w:val="-"/>
      <w:lvlJc w:val="left"/>
      <w:pPr>
        <w:ind w:left="740" w:hanging="284"/>
      </w:pPr>
      <w:rPr>
        <w:rFonts w:ascii="AvenirNext LT Pro Bold" w:eastAsia="AvenirNext LT Pro Bold" w:hAnsi="AvenirNext LT Pro Bold" w:cs="AvenirNext LT Pro Bold" w:hint="default"/>
        <w:b w:val="0"/>
        <w:bCs w:val="0"/>
        <w:i w:val="0"/>
        <w:iCs w:val="0"/>
        <w:color w:val="6D656B"/>
        <w:w w:val="100"/>
        <w:sz w:val="24"/>
        <w:szCs w:val="24"/>
        <w:lang w:val="en-US" w:eastAsia="en-US" w:bidi="ar-SA"/>
      </w:rPr>
    </w:lvl>
    <w:lvl w:ilvl="2" w:tplc="5796840E">
      <w:numFmt w:val="bullet"/>
      <w:lvlText w:val="•"/>
      <w:lvlJc w:val="left"/>
      <w:pPr>
        <w:ind w:left="1762" w:hanging="284"/>
      </w:pPr>
      <w:rPr>
        <w:rFonts w:hint="default"/>
        <w:lang w:val="en-US" w:eastAsia="en-US" w:bidi="ar-SA"/>
      </w:rPr>
    </w:lvl>
    <w:lvl w:ilvl="3" w:tplc="9F120DAA">
      <w:numFmt w:val="bullet"/>
      <w:lvlText w:val="•"/>
      <w:lvlJc w:val="left"/>
      <w:pPr>
        <w:ind w:left="2785" w:hanging="284"/>
      </w:pPr>
      <w:rPr>
        <w:rFonts w:hint="default"/>
        <w:lang w:val="en-US" w:eastAsia="en-US" w:bidi="ar-SA"/>
      </w:rPr>
    </w:lvl>
    <w:lvl w:ilvl="4" w:tplc="70ACDC70">
      <w:numFmt w:val="bullet"/>
      <w:lvlText w:val="•"/>
      <w:lvlJc w:val="left"/>
      <w:pPr>
        <w:ind w:left="3808" w:hanging="284"/>
      </w:pPr>
      <w:rPr>
        <w:rFonts w:hint="default"/>
        <w:lang w:val="en-US" w:eastAsia="en-US" w:bidi="ar-SA"/>
      </w:rPr>
    </w:lvl>
    <w:lvl w:ilvl="5" w:tplc="576C22B0">
      <w:numFmt w:val="bullet"/>
      <w:lvlText w:val="•"/>
      <w:lvlJc w:val="left"/>
      <w:pPr>
        <w:ind w:left="4831" w:hanging="284"/>
      </w:pPr>
      <w:rPr>
        <w:rFonts w:hint="default"/>
        <w:lang w:val="en-US" w:eastAsia="en-US" w:bidi="ar-SA"/>
      </w:rPr>
    </w:lvl>
    <w:lvl w:ilvl="6" w:tplc="1674E694">
      <w:numFmt w:val="bullet"/>
      <w:lvlText w:val="•"/>
      <w:lvlJc w:val="left"/>
      <w:pPr>
        <w:ind w:left="5854" w:hanging="284"/>
      </w:pPr>
      <w:rPr>
        <w:rFonts w:hint="default"/>
        <w:lang w:val="en-US" w:eastAsia="en-US" w:bidi="ar-SA"/>
      </w:rPr>
    </w:lvl>
    <w:lvl w:ilvl="7" w:tplc="4ED22028">
      <w:numFmt w:val="bullet"/>
      <w:lvlText w:val="•"/>
      <w:lvlJc w:val="left"/>
      <w:pPr>
        <w:ind w:left="6877" w:hanging="284"/>
      </w:pPr>
      <w:rPr>
        <w:rFonts w:hint="default"/>
        <w:lang w:val="en-US" w:eastAsia="en-US" w:bidi="ar-SA"/>
      </w:rPr>
    </w:lvl>
    <w:lvl w:ilvl="8" w:tplc="1F1E3188">
      <w:numFmt w:val="bullet"/>
      <w:lvlText w:val="•"/>
      <w:lvlJc w:val="left"/>
      <w:pPr>
        <w:ind w:left="7899" w:hanging="284"/>
      </w:pPr>
      <w:rPr>
        <w:rFonts w:hint="default"/>
        <w:lang w:val="en-US" w:eastAsia="en-US" w:bidi="ar-SA"/>
      </w:rPr>
    </w:lvl>
  </w:abstractNum>
  <w:num w:numId="1">
    <w:abstractNumId w:val="20"/>
  </w:num>
  <w:num w:numId="2">
    <w:abstractNumId w:val="19"/>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7"/>
  </w:num>
  <w:num w:numId="15">
    <w:abstractNumId w:val="11"/>
  </w:num>
  <w:num w:numId="16">
    <w:abstractNumId w:val="10"/>
  </w:num>
  <w:num w:numId="17">
    <w:abstractNumId w:val="15"/>
  </w:num>
  <w:num w:numId="18">
    <w:abstractNumId w:val="12"/>
  </w:num>
  <w:num w:numId="19">
    <w:abstractNumId w:val="1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venir Next LT Pro&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a0w5efwezpaee0a2s5tv5b2aef0adxe9z2&quot;&gt;Mary&amp;apos;s gambling library&lt;record-ids&gt;&lt;item&gt;5&lt;/item&gt;&lt;item&gt;23&lt;/item&gt;&lt;item&gt;182&lt;/item&gt;&lt;item&gt;185&lt;/item&gt;&lt;item&gt;186&lt;/item&gt;&lt;item&gt;187&lt;/item&gt;&lt;item&gt;189&lt;/item&gt;&lt;item&gt;190&lt;/item&gt;&lt;item&gt;191&lt;/item&gt;&lt;item&gt;192&lt;/item&gt;&lt;/record-ids&gt;&lt;/item&gt;&lt;/Libraries&gt;"/>
  </w:docVars>
  <w:rsids>
    <w:rsidRoot w:val="005A4AD9"/>
    <w:rsid w:val="00000124"/>
    <w:rsid w:val="00025BCB"/>
    <w:rsid w:val="00026B5D"/>
    <w:rsid w:val="000319A5"/>
    <w:rsid w:val="00040789"/>
    <w:rsid w:val="00062473"/>
    <w:rsid w:val="0007069A"/>
    <w:rsid w:val="00071480"/>
    <w:rsid w:val="000758DD"/>
    <w:rsid w:val="000817D2"/>
    <w:rsid w:val="00083231"/>
    <w:rsid w:val="00091914"/>
    <w:rsid w:val="00091ABA"/>
    <w:rsid w:val="00097438"/>
    <w:rsid w:val="000A3E48"/>
    <w:rsid w:val="000B542D"/>
    <w:rsid w:val="000E2D57"/>
    <w:rsid w:val="000E3C2A"/>
    <w:rsid w:val="00116BB1"/>
    <w:rsid w:val="00125319"/>
    <w:rsid w:val="00135E28"/>
    <w:rsid w:val="00137160"/>
    <w:rsid w:val="00166719"/>
    <w:rsid w:val="001A1BD7"/>
    <w:rsid w:val="001B6965"/>
    <w:rsid w:val="001E2FB8"/>
    <w:rsid w:val="002048B3"/>
    <w:rsid w:val="00222CB6"/>
    <w:rsid w:val="00222F18"/>
    <w:rsid w:val="0024717F"/>
    <w:rsid w:val="00253224"/>
    <w:rsid w:val="00256AA7"/>
    <w:rsid w:val="00280C8C"/>
    <w:rsid w:val="00284D0A"/>
    <w:rsid w:val="00291EC3"/>
    <w:rsid w:val="00296E60"/>
    <w:rsid w:val="002B0A03"/>
    <w:rsid w:val="002B19A6"/>
    <w:rsid w:val="002C0465"/>
    <w:rsid w:val="00324AF7"/>
    <w:rsid w:val="00381237"/>
    <w:rsid w:val="003817AD"/>
    <w:rsid w:val="00384D67"/>
    <w:rsid w:val="0038589A"/>
    <w:rsid w:val="003A1FAB"/>
    <w:rsid w:val="003C7834"/>
    <w:rsid w:val="003D35FA"/>
    <w:rsid w:val="003D63FB"/>
    <w:rsid w:val="003D73EA"/>
    <w:rsid w:val="003F1625"/>
    <w:rsid w:val="003F7126"/>
    <w:rsid w:val="0041253A"/>
    <w:rsid w:val="00431586"/>
    <w:rsid w:val="004349F5"/>
    <w:rsid w:val="0043504E"/>
    <w:rsid w:val="00441A9E"/>
    <w:rsid w:val="004457BA"/>
    <w:rsid w:val="00467C04"/>
    <w:rsid w:val="004704AD"/>
    <w:rsid w:val="004768EA"/>
    <w:rsid w:val="0048436E"/>
    <w:rsid w:val="004973E2"/>
    <w:rsid w:val="004B62BC"/>
    <w:rsid w:val="004C0D1C"/>
    <w:rsid w:val="004D12A9"/>
    <w:rsid w:val="004D3209"/>
    <w:rsid w:val="004F5DBC"/>
    <w:rsid w:val="004F6BC0"/>
    <w:rsid w:val="00502262"/>
    <w:rsid w:val="00512998"/>
    <w:rsid w:val="005330F2"/>
    <w:rsid w:val="00537D6B"/>
    <w:rsid w:val="00540997"/>
    <w:rsid w:val="005412B5"/>
    <w:rsid w:val="00552888"/>
    <w:rsid w:val="0055488B"/>
    <w:rsid w:val="00560D86"/>
    <w:rsid w:val="00587254"/>
    <w:rsid w:val="005944E8"/>
    <w:rsid w:val="0059639E"/>
    <w:rsid w:val="005A4AD9"/>
    <w:rsid w:val="005C4DAE"/>
    <w:rsid w:val="005C7AE0"/>
    <w:rsid w:val="005E1E95"/>
    <w:rsid w:val="005E63A0"/>
    <w:rsid w:val="005F08CF"/>
    <w:rsid w:val="005F23C2"/>
    <w:rsid w:val="005F602D"/>
    <w:rsid w:val="0060220E"/>
    <w:rsid w:val="00603F05"/>
    <w:rsid w:val="006110C1"/>
    <w:rsid w:val="00614488"/>
    <w:rsid w:val="00627968"/>
    <w:rsid w:val="00632B77"/>
    <w:rsid w:val="00672DC7"/>
    <w:rsid w:val="00677872"/>
    <w:rsid w:val="00681D6E"/>
    <w:rsid w:val="00693593"/>
    <w:rsid w:val="00695649"/>
    <w:rsid w:val="006C0D1F"/>
    <w:rsid w:val="006C42F3"/>
    <w:rsid w:val="006F32E6"/>
    <w:rsid w:val="006F376A"/>
    <w:rsid w:val="006F73D8"/>
    <w:rsid w:val="00704848"/>
    <w:rsid w:val="0073583F"/>
    <w:rsid w:val="00755D98"/>
    <w:rsid w:val="00773334"/>
    <w:rsid w:val="00775DB4"/>
    <w:rsid w:val="00777CB6"/>
    <w:rsid w:val="007A78C9"/>
    <w:rsid w:val="007D1370"/>
    <w:rsid w:val="007E37B5"/>
    <w:rsid w:val="007F7B73"/>
    <w:rsid w:val="008278F0"/>
    <w:rsid w:val="008334E7"/>
    <w:rsid w:val="008416A5"/>
    <w:rsid w:val="0085023F"/>
    <w:rsid w:val="00863A5F"/>
    <w:rsid w:val="00866BF2"/>
    <w:rsid w:val="008853A7"/>
    <w:rsid w:val="008A557C"/>
    <w:rsid w:val="008B0ED3"/>
    <w:rsid w:val="008C265A"/>
    <w:rsid w:val="008D05D6"/>
    <w:rsid w:val="008F0FA0"/>
    <w:rsid w:val="00900834"/>
    <w:rsid w:val="00903DD5"/>
    <w:rsid w:val="0090482C"/>
    <w:rsid w:val="009059D6"/>
    <w:rsid w:val="009314E0"/>
    <w:rsid w:val="00931DB3"/>
    <w:rsid w:val="00936305"/>
    <w:rsid w:val="009457E1"/>
    <w:rsid w:val="00950D5D"/>
    <w:rsid w:val="009705AC"/>
    <w:rsid w:val="00982365"/>
    <w:rsid w:val="009947E9"/>
    <w:rsid w:val="009D4540"/>
    <w:rsid w:val="009D6CAB"/>
    <w:rsid w:val="009E4914"/>
    <w:rsid w:val="00A14333"/>
    <w:rsid w:val="00A16F2E"/>
    <w:rsid w:val="00A218A7"/>
    <w:rsid w:val="00A26DBF"/>
    <w:rsid w:val="00A4051F"/>
    <w:rsid w:val="00A55375"/>
    <w:rsid w:val="00A56D0B"/>
    <w:rsid w:val="00A73803"/>
    <w:rsid w:val="00A80132"/>
    <w:rsid w:val="00A87C29"/>
    <w:rsid w:val="00A9522E"/>
    <w:rsid w:val="00AB5D5A"/>
    <w:rsid w:val="00AE77FD"/>
    <w:rsid w:val="00B0707C"/>
    <w:rsid w:val="00B0793C"/>
    <w:rsid w:val="00B103E3"/>
    <w:rsid w:val="00B31F64"/>
    <w:rsid w:val="00B36B45"/>
    <w:rsid w:val="00B43F8B"/>
    <w:rsid w:val="00B80550"/>
    <w:rsid w:val="00B96B00"/>
    <w:rsid w:val="00BA223B"/>
    <w:rsid w:val="00BB0FE7"/>
    <w:rsid w:val="00BB3E13"/>
    <w:rsid w:val="00BC1167"/>
    <w:rsid w:val="00BC3BCE"/>
    <w:rsid w:val="00BC6BB1"/>
    <w:rsid w:val="00BF02C4"/>
    <w:rsid w:val="00BF69AF"/>
    <w:rsid w:val="00BF7FAC"/>
    <w:rsid w:val="00C053E7"/>
    <w:rsid w:val="00C30360"/>
    <w:rsid w:val="00C41C79"/>
    <w:rsid w:val="00C4783C"/>
    <w:rsid w:val="00C576C1"/>
    <w:rsid w:val="00C61F11"/>
    <w:rsid w:val="00C7654A"/>
    <w:rsid w:val="00C76F82"/>
    <w:rsid w:val="00C804D2"/>
    <w:rsid w:val="00C80D5E"/>
    <w:rsid w:val="00C84134"/>
    <w:rsid w:val="00C85456"/>
    <w:rsid w:val="00CA14D4"/>
    <w:rsid w:val="00CC37C6"/>
    <w:rsid w:val="00CC71B1"/>
    <w:rsid w:val="00CC7A0A"/>
    <w:rsid w:val="00CD5342"/>
    <w:rsid w:val="00CE0196"/>
    <w:rsid w:val="00CE6F59"/>
    <w:rsid w:val="00D14A51"/>
    <w:rsid w:val="00D154E5"/>
    <w:rsid w:val="00D17C0B"/>
    <w:rsid w:val="00D30459"/>
    <w:rsid w:val="00D623AB"/>
    <w:rsid w:val="00D67B2E"/>
    <w:rsid w:val="00D71AC3"/>
    <w:rsid w:val="00D723F9"/>
    <w:rsid w:val="00D75F66"/>
    <w:rsid w:val="00D76BF3"/>
    <w:rsid w:val="00D77EA1"/>
    <w:rsid w:val="00D9667F"/>
    <w:rsid w:val="00DA4D1C"/>
    <w:rsid w:val="00DA4E1A"/>
    <w:rsid w:val="00DB56E1"/>
    <w:rsid w:val="00DC15CE"/>
    <w:rsid w:val="00DD6234"/>
    <w:rsid w:val="00DE6569"/>
    <w:rsid w:val="00DF7923"/>
    <w:rsid w:val="00E006F2"/>
    <w:rsid w:val="00E01DE1"/>
    <w:rsid w:val="00E11281"/>
    <w:rsid w:val="00E162D4"/>
    <w:rsid w:val="00E25AB2"/>
    <w:rsid w:val="00E31279"/>
    <w:rsid w:val="00E7247C"/>
    <w:rsid w:val="00E914C6"/>
    <w:rsid w:val="00EA7782"/>
    <w:rsid w:val="00EB29D4"/>
    <w:rsid w:val="00ED0D37"/>
    <w:rsid w:val="00ED1D89"/>
    <w:rsid w:val="00EF530B"/>
    <w:rsid w:val="00EF694E"/>
    <w:rsid w:val="00F01F54"/>
    <w:rsid w:val="00F05081"/>
    <w:rsid w:val="00F05575"/>
    <w:rsid w:val="00F253E9"/>
    <w:rsid w:val="00F50736"/>
    <w:rsid w:val="00F639D9"/>
    <w:rsid w:val="00F66E3E"/>
    <w:rsid w:val="00F676ED"/>
    <w:rsid w:val="00F81F74"/>
    <w:rsid w:val="00F83D63"/>
    <w:rsid w:val="00F9141C"/>
    <w:rsid w:val="00FC440D"/>
    <w:rsid w:val="00FF1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BBE1A4"/>
  <w15:docId w15:val="{0C2F0CD0-75C4-4AC2-A762-F66D6DA0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333"/>
    <w:pPr>
      <w:spacing w:before="120" w:after="120"/>
    </w:pPr>
    <w:rPr>
      <w:rFonts w:ascii="Avenir Next" w:eastAsia="AvenirNext LT Pro Bold" w:hAnsi="Avenir Next" w:cs="AvenirNext LT Pro Bold"/>
      <w:color w:val="575F61"/>
      <w:sz w:val="24"/>
    </w:rPr>
  </w:style>
  <w:style w:type="paragraph" w:styleId="Heading1">
    <w:name w:val="heading 1"/>
    <w:next w:val="BodyText"/>
    <w:link w:val="Heading1Char"/>
    <w:autoRedefine/>
    <w:uiPriority w:val="9"/>
    <w:qFormat/>
    <w:rsid w:val="00F05575"/>
    <w:pPr>
      <w:spacing w:before="240" w:after="120" w:line="520" w:lineRule="exact"/>
      <w:ind w:right="2720"/>
      <w:outlineLvl w:val="0"/>
    </w:pPr>
    <w:rPr>
      <w:rFonts w:ascii="Avenir Next Demi Bold" w:eastAsia="AvenirNextLTPro-Demi" w:hAnsi="Avenir Next Demi Bold" w:cs="AvenirNextLTPro-Demi"/>
      <w:b/>
      <w:bCs/>
      <w:color w:val="1598CB"/>
      <w:sz w:val="48"/>
      <w:szCs w:val="48"/>
    </w:rPr>
  </w:style>
  <w:style w:type="paragraph" w:styleId="Heading2">
    <w:name w:val="heading 2"/>
    <w:basedOn w:val="Heading1"/>
    <w:next w:val="BodyText"/>
    <w:link w:val="Heading2Char"/>
    <w:autoRedefine/>
    <w:uiPriority w:val="9"/>
    <w:unhideWhenUsed/>
    <w:qFormat/>
    <w:rsid w:val="00936305"/>
    <w:pPr>
      <w:spacing w:before="360"/>
      <w:ind w:right="169"/>
      <w:outlineLvl w:val="1"/>
    </w:pPr>
    <w:rPr>
      <w:b w:val="0"/>
      <w:bCs w:val="0"/>
      <w:color w:val="auto"/>
      <w:spacing w:val="-6"/>
      <w:sz w:val="36"/>
      <w:szCs w:val="36"/>
    </w:rPr>
  </w:style>
  <w:style w:type="paragraph" w:styleId="Heading3">
    <w:name w:val="heading 3"/>
    <w:basedOn w:val="Normal"/>
    <w:next w:val="Normal"/>
    <w:autoRedefine/>
    <w:uiPriority w:val="9"/>
    <w:unhideWhenUsed/>
    <w:qFormat/>
    <w:rsid w:val="00E11281"/>
    <w:pPr>
      <w:spacing w:after="0"/>
      <w:outlineLvl w:val="2"/>
    </w:pPr>
    <w:rPr>
      <w:rFonts w:ascii="Avenir Next Demi Bold" w:hAnsi="Avenir Next Demi Bold"/>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pPr>
    <w:rPr>
      <w:rFonts w:asciiTheme="minorHAnsi" w:hAnsiTheme="minorHAnsi" w:cstheme="minorHAnsi"/>
      <w:b/>
      <w:bCs/>
      <w:sz w:val="20"/>
      <w:szCs w:val="20"/>
    </w:rPr>
  </w:style>
  <w:style w:type="paragraph" w:styleId="BodyText">
    <w:name w:val="Body Text"/>
    <w:basedOn w:val="Normal"/>
    <w:link w:val="BodyTextChar"/>
    <w:uiPriority w:val="1"/>
    <w:qFormat/>
    <w:rsid w:val="00C30360"/>
    <w:rPr>
      <w:szCs w:val="24"/>
    </w:rPr>
  </w:style>
  <w:style w:type="paragraph" w:styleId="Title">
    <w:name w:val="Title"/>
    <w:basedOn w:val="Normal"/>
    <w:uiPriority w:val="10"/>
    <w:qFormat/>
    <w:pPr>
      <w:spacing w:before="75"/>
      <w:ind w:left="1127" w:right="1085"/>
      <w:jc w:val="center"/>
    </w:pPr>
    <w:rPr>
      <w:rFonts w:ascii="AvenirNextLTPro-Demi" w:eastAsia="AvenirNextLTPro-Demi" w:hAnsi="AvenirNextLTPro-Demi" w:cs="AvenirNextLTPro-Demi"/>
      <w:b/>
      <w:bCs/>
      <w:sz w:val="56"/>
      <w:szCs w:val="56"/>
    </w:rPr>
  </w:style>
  <w:style w:type="paragraph" w:styleId="ListParagraph">
    <w:name w:val="List Paragraph"/>
    <w:aliases w:val="Bullets 2"/>
    <w:basedOn w:val="Normal"/>
    <w:next w:val="Normal"/>
    <w:autoRedefine/>
    <w:uiPriority w:val="1"/>
    <w:qFormat/>
    <w:rsid w:val="00537D6B"/>
    <w:pPr>
      <w:numPr>
        <w:numId w:val="3"/>
      </w:numPr>
      <w:spacing w:before="24"/>
      <w:ind w:left="641" w:hanging="357"/>
    </w:pPr>
  </w:style>
  <w:style w:type="paragraph" w:customStyle="1" w:styleId="TableParagraph">
    <w:name w:val="Table Paragraph"/>
    <w:basedOn w:val="Normal"/>
    <w:uiPriority w:val="1"/>
    <w:qFormat/>
    <w:rsid w:val="00DE6569"/>
    <w:rPr>
      <w:rFonts w:eastAsia="AvenirNextLTPro-Demi" w:cs="AvenirNextLTPro-Demi"/>
      <w:sz w:val="20"/>
    </w:rPr>
  </w:style>
  <w:style w:type="paragraph" w:customStyle="1" w:styleId="Bullets">
    <w:name w:val="Bullets"/>
    <w:basedOn w:val="BodyText"/>
    <w:next w:val="BodyText"/>
    <w:autoRedefine/>
    <w:qFormat/>
    <w:rsid w:val="00A218A7"/>
    <w:pPr>
      <w:numPr>
        <w:numId w:val="2"/>
      </w:numPr>
      <w:spacing w:after="0"/>
    </w:pPr>
  </w:style>
  <w:style w:type="paragraph" w:customStyle="1" w:styleId="Breakout">
    <w:name w:val="Breakout"/>
    <w:basedOn w:val="BodyText"/>
    <w:next w:val="BodyText"/>
    <w:autoRedefine/>
    <w:qFormat/>
    <w:rsid w:val="00E31279"/>
    <w:pPr>
      <w:spacing w:after="0" w:line="440" w:lineRule="exact"/>
      <w:jc w:val="center"/>
    </w:pPr>
    <w:rPr>
      <w:b/>
      <w:color w:val="0070C0"/>
      <w:spacing w:val="-2"/>
      <w:sz w:val="64"/>
      <w:szCs w:val="36"/>
    </w:rPr>
  </w:style>
  <w:style w:type="paragraph" w:styleId="TOCHeading">
    <w:name w:val="TOC Heading"/>
    <w:basedOn w:val="Heading1"/>
    <w:next w:val="Normal"/>
    <w:uiPriority w:val="39"/>
    <w:unhideWhenUsed/>
    <w:qFormat/>
    <w:rsid w:val="00BF69AF"/>
    <w:pPr>
      <w:keepNext/>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BF69AF"/>
    <w:pPr>
      <w:spacing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BF69AF"/>
    <w:rPr>
      <w:rFonts w:ascii="AvenirNext LT Pro Regular" w:hAnsi="AvenirNext LT Pro Regular"/>
      <w:color w:val="0000FF" w:themeColor="hyperlink"/>
      <w:u w:val="single"/>
    </w:rPr>
  </w:style>
  <w:style w:type="paragraph" w:styleId="TOC3">
    <w:name w:val="toc 3"/>
    <w:basedOn w:val="Normal"/>
    <w:next w:val="Normal"/>
    <w:autoRedefine/>
    <w:uiPriority w:val="39"/>
    <w:unhideWhenUsed/>
    <w:rsid w:val="00BF69AF"/>
    <w:pPr>
      <w:spacing w:before="0"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BF69AF"/>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F69AF"/>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F69AF"/>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F69AF"/>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F69AF"/>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F69AF"/>
    <w:pPr>
      <w:spacing w:before="0" w:after="0"/>
      <w:ind w:left="1920"/>
    </w:pPr>
    <w:rPr>
      <w:rFonts w:asciiTheme="minorHAnsi" w:hAnsiTheme="minorHAnsi" w:cstheme="minorHAnsi"/>
      <w:sz w:val="20"/>
      <w:szCs w:val="20"/>
    </w:rPr>
  </w:style>
  <w:style w:type="paragraph" w:styleId="Footer">
    <w:name w:val="footer"/>
    <w:basedOn w:val="Normal"/>
    <w:link w:val="FooterChar"/>
    <w:uiPriority w:val="99"/>
    <w:unhideWhenUsed/>
    <w:rsid w:val="00EB29D4"/>
    <w:pPr>
      <w:tabs>
        <w:tab w:val="center" w:pos="4513"/>
        <w:tab w:val="right" w:pos="9026"/>
      </w:tabs>
      <w:spacing w:before="0" w:after="0"/>
    </w:pPr>
  </w:style>
  <w:style w:type="character" w:customStyle="1" w:styleId="FooterChar">
    <w:name w:val="Footer Char"/>
    <w:basedOn w:val="DefaultParagraphFont"/>
    <w:link w:val="Footer"/>
    <w:uiPriority w:val="99"/>
    <w:rsid w:val="00EB29D4"/>
    <w:rPr>
      <w:rFonts w:ascii="Avenir Next" w:eastAsia="AvenirNext LT Pro Bold" w:hAnsi="Avenir Next" w:cs="AvenirNext LT Pro Bold"/>
      <w:color w:val="575F61"/>
      <w:sz w:val="24"/>
    </w:rPr>
  </w:style>
  <w:style w:type="character" w:styleId="PageNumber">
    <w:name w:val="page number"/>
    <w:basedOn w:val="DefaultParagraphFont"/>
    <w:uiPriority w:val="99"/>
    <w:semiHidden/>
    <w:unhideWhenUsed/>
    <w:rsid w:val="00EB29D4"/>
    <w:rPr>
      <w:rFonts w:ascii="AvenirNext LT Pro Regular" w:hAnsi="AvenirNext LT Pro Regular"/>
    </w:rPr>
  </w:style>
  <w:style w:type="paragraph" w:styleId="Header">
    <w:name w:val="header"/>
    <w:basedOn w:val="Normal"/>
    <w:link w:val="HeaderChar"/>
    <w:uiPriority w:val="99"/>
    <w:unhideWhenUsed/>
    <w:rsid w:val="00C61F11"/>
    <w:pPr>
      <w:tabs>
        <w:tab w:val="center" w:pos="4513"/>
        <w:tab w:val="right" w:pos="9026"/>
      </w:tabs>
      <w:spacing w:before="0" w:after="0"/>
    </w:pPr>
  </w:style>
  <w:style w:type="character" w:customStyle="1" w:styleId="HeaderChar">
    <w:name w:val="Header Char"/>
    <w:basedOn w:val="DefaultParagraphFont"/>
    <w:link w:val="Header"/>
    <w:uiPriority w:val="99"/>
    <w:rsid w:val="00C61F11"/>
    <w:rPr>
      <w:rFonts w:ascii="Avenir Next" w:eastAsia="AvenirNext LT Pro Bold" w:hAnsi="Avenir Next" w:cs="AvenirNext LT Pro Bold"/>
      <w:color w:val="575F61"/>
      <w:sz w:val="24"/>
    </w:rPr>
  </w:style>
  <w:style w:type="table" w:customStyle="1" w:styleId="Table">
    <w:name w:val="Table"/>
    <w:basedOn w:val="TableNormal"/>
    <w:uiPriority w:val="99"/>
    <w:rsid w:val="00DE6569"/>
    <w:pPr>
      <w:widowControl/>
      <w:autoSpaceDE/>
      <w:autoSpaceDN/>
    </w:pPr>
    <w:rPr>
      <w:rFonts w:ascii="Avenir Next" w:hAnsi="Avenir Next"/>
      <w:color w:val="575F61"/>
      <w:sz w:val="20"/>
    </w:rPr>
    <w:tblPr>
      <w:tblBorders>
        <w:top w:val="single" w:sz="2" w:space="0" w:color="auto"/>
        <w:bottom w:val="single" w:sz="2" w:space="0" w:color="auto"/>
        <w:insideH w:val="single" w:sz="2" w:space="0" w:color="auto"/>
      </w:tblBorders>
    </w:tblPr>
    <w:tcPr>
      <w:shd w:val="clear" w:color="auto" w:fill="575F61"/>
      <w:vAlign w:val="center"/>
    </w:tcPr>
  </w:style>
  <w:style w:type="table" w:styleId="TableGrid">
    <w:name w:val="Table Grid"/>
    <w:basedOn w:val="TableNormal"/>
    <w:uiPriority w:val="39"/>
    <w:rsid w:val="00F6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Text">
    <w:name w:val="Title in Text"/>
    <w:basedOn w:val="BodyText"/>
    <w:qFormat/>
    <w:rsid w:val="00E11281"/>
    <w:pPr>
      <w:spacing w:after="0"/>
    </w:pPr>
    <w:rPr>
      <w:rFonts w:ascii="Avenir Next Demi Bold" w:hAnsi="Avenir Next Demi Bold"/>
      <w:b/>
      <w:bCs/>
    </w:rPr>
  </w:style>
  <w:style w:type="character" w:customStyle="1" w:styleId="BodyTextChar">
    <w:name w:val="Body Text Char"/>
    <w:basedOn w:val="DefaultParagraphFont"/>
    <w:link w:val="BodyText"/>
    <w:uiPriority w:val="1"/>
    <w:rsid w:val="00E11281"/>
    <w:rPr>
      <w:rFonts w:ascii="Avenir Next" w:eastAsia="AvenirNext LT Pro Bold" w:hAnsi="Avenir Next" w:cs="AvenirNext LT Pro Bold"/>
      <w:color w:val="575F61"/>
      <w:sz w:val="24"/>
      <w:szCs w:val="24"/>
    </w:rPr>
  </w:style>
  <w:style w:type="paragraph" w:styleId="BalloonText">
    <w:name w:val="Balloon Text"/>
    <w:basedOn w:val="Normal"/>
    <w:link w:val="BalloonTextChar"/>
    <w:uiPriority w:val="99"/>
    <w:semiHidden/>
    <w:unhideWhenUsed/>
    <w:rsid w:val="00CC71B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B1"/>
    <w:rPr>
      <w:rFonts w:ascii="Segoe UI" w:eastAsia="AvenirNext LT Pro Bold" w:hAnsi="Segoe UI" w:cs="Segoe UI"/>
      <w:color w:val="575F61"/>
      <w:sz w:val="18"/>
      <w:szCs w:val="18"/>
    </w:rPr>
  </w:style>
  <w:style w:type="character" w:customStyle="1" w:styleId="Heading1Char">
    <w:name w:val="Heading 1 Char"/>
    <w:basedOn w:val="DefaultParagraphFont"/>
    <w:link w:val="Heading1"/>
    <w:uiPriority w:val="9"/>
    <w:rsid w:val="00F05575"/>
    <w:rPr>
      <w:rFonts w:ascii="Avenir Next Demi Bold" w:eastAsia="AvenirNextLTPro-Demi" w:hAnsi="Avenir Next Demi Bold" w:cs="AvenirNextLTPro-Demi"/>
      <w:b/>
      <w:bCs/>
      <w:color w:val="1598CB"/>
      <w:sz w:val="48"/>
      <w:szCs w:val="48"/>
    </w:rPr>
  </w:style>
  <w:style w:type="character" w:styleId="CommentReference">
    <w:name w:val="annotation reference"/>
    <w:basedOn w:val="DefaultParagraphFont"/>
    <w:uiPriority w:val="99"/>
    <w:semiHidden/>
    <w:unhideWhenUsed/>
    <w:rsid w:val="00903DD5"/>
    <w:rPr>
      <w:sz w:val="16"/>
      <w:szCs w:val="16"/>
    </w:rPr>
  </w:style>
  <w:style w:type="paragraph" w:styleId="CommentText">
    <w:name w:val="annotation text"/>
    <w:basedOn w:val="Normal"/>
    <w:link w:val="CommentTextChar"/>
    <w:uiPriority w:val="99"/>
    <w:unhideWhenUsed/>
    <w:rsid w:val="00903DD5"/>
    <w:rPr>
      <w:sz w:val="20"/>
      <w:szCs w:val="20"/>
    </w:rPr>
  </w:style>
  <w:style w:type="character" w:customStyle="1" w:styleId="CommentTextChar">
    <w:name w:val="Comment Text Char"/>
    <w:basedOn w:val="DefaultParagraphFont"/>
    <w:link w:val="CommentText"/>
    <w:uiPriority w:val="99"/>
    <w:rsid w:val="00903DD5"/>
    <w:rPr>
      <w:rFonts w:ascii="Avenir Next" w:eastAsia="AvenirNext LT Pro Bold" w:hAnsi="Avenir Next" w:cs="AvenirNext LT Pro Bold"/>
      <w:color w:val="575F61"/>
      <w:sz w:val="20"/>
      <w:szCs w:val="20"/>
    </w:rPr>
  </w:style>
  <w:style w:type="paragraph" w:styleId="CommentSubject">
    <w:name w:val="annotation subject"/>
    <w:basedOn w:val="CommentText"/>
    <w:next w:val="CommentText"/>
    <w:link w:val="CommentSubjectChar"/>
    <w:uiPriority w:val="99"/>
    <w:semiHidden/>
    <w:unhideWhenUsed/>
    <w:rsid w:val="00903DD5"/>
    <w:rPr>
      <w:b/>
      <w:bCs/>
    </w:rPr>
  </w:style>
  <w:style w:type="character" w:customStyle="1" w:styleId="CommentSubjectChar">
    <w:name w:val="Comment Subject Char"/>
    <w:basedOn w:val="CommentTextChar"/>
    <w:link w:val="CommentSubject"/>
    <w:uiPriority w:val="99"/>
    <w:semiHidden/>
    <w:rsid w:val="00903DD5"/>
    <w:rPr>
      <w:rFonts w:ascii="Avenir Next" w:eastAsia="AvenirNext LT Pro Bold" w:hAnsi="Avenir Next" w:cs="AvenirNext LT Pro Bold"/>
      <w:b/>
      <w:bCs/>
      <w:color w:val="575F61"/>
      <w:sz w:val="20"/>
      <w:szCs w:val="20"/>
    </w:rPr>
  </w:style>
  <w:style w:type="character" w:customStyle="1" w:styleId="Heading2Char">
    <w:name w:val="Heading 2 Char"/>
    <w:basedOn w:val="DefaultParagraphFont"/>
    <w:link w:val="Heading2"/>
    <w:uiPriority w:val="9"/>
    <w:rsid w:val="00936305"/>
    <w:rPr>
      <w:rFonts w:ascii="Avenir Next Demi Bold" w:eastAsia="AvenirNextLTPro-Demi" w:hAnsi="Avenir Next Demi Bold" w:cs="AvenirNextLTPro-Demi"/>
      <w:spacing w:val="-6"/>
      <w:sz w:val="36"/>
      <w:szCs w:val="36"/>
    </w:rPr>
  </w:style>
  <w:style w:type="paragraph" w:styleId="Revision">
    <w:name w:val="Revision"/>
    <w:hidden/>
    <w:uiPriority w:val="99"/>
    <w:semiHidden/>
    <w:rsid w:val="004768EA"/>
    <w:pPr>
      <w:widowControl/>
      <w:autoSpaceDE/>
      <w:autoSpaceDN/>
    </w:pPr>
    <w:rPr>
      <w:rFonts w:ascii="Avenir Next" w:eastAsia="AvenirNext LT Pro Bold" w:hAnsi="Avenir Next" w:cs="AvenirNext LT Pro Bold"/>
      <w:color w:val="575F61"/>
      <w:sz w:val="24"/>
    </w:rPr>
  </w:style>
  <w:style w:type="table" w:styleId="ListTable6Colorful-Accent1">
    <w:name w:val="List Table 6 Colorful Accent 1"/>
    <w:basedOn w:val="TableNormal"/>
    <w:uiPriority w:val="51"/>
    <w:rsid w:val="00B8055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ndNoteBibliographyTitle">
    <w:name w:val="EndNote Bibliography Title"/>
    <w:basedOn w:val="Normal"/>
    <w:link w:val="EndNoteBibliographyTitleChar"/>
    <w:rsid w:val="006C42F3"/>
    <w:pPr>
      <w:spacing w:after="0"/>
      <w:jc w:val="center"/>
    </w:pPr>
    <w:rPr>
      <w:rFonts w:ascii="Avenir Next LT Pro" w:hAnsi="Avenir Next LT Pro"/>
      <w:noProof/>
    </w:rPr>
  </w:style>
  <w:style w:type="character" w:customStyle="1" w:styleId="EndNoteBibliographyTitleChar">
    <w:name w:val="EndNote Bibliography Title Char"/>
    <w:basedOn w:val="BodyTextChar"/>
    <w:link w:val="EndNoteBibliographyTitle"/>
    <w:rsid w:val="006C42F3"/>
    <w:rPr>
      <w:rFonts w:ascii="Avenir Next LT Pro" w:eastAsia="AvenirNext LT Pro Bold" w:hAnsi="Avenir Next LT Pro" w:cs="AvenirNext LT Pro Bold"/>
      <w:noProof/>
      <w:color w:val="575F61"/>
      <w:sz w:val="24"/>
      <w:szCs w:val="24"/>
    </w:rPr>
  </w:style>
  <w:style w:type="paragraph" w:customStyle="1" w:styleId="EndNoteBibliography">
    <w:name w:val="EndNote Bibliography"/>
    <w:basedOn w:val="Normal"/>
    <w:link w:val="EndNoteBibliographyChar"/>
    <w:rsid w:val="006C42F3"/>
    <w:rPr>
      <w:rFonts w:ascii="Avenir Next LT Pro" w:hAnsi="Avenir Next LT Pro"/>
      <w:noProof/>
    </w:rPr>
  </w:style>
  <w:style w:type="character" w:customStyle="1" w:styleId="EndNoteBibliographyChar">
    <w:name w:val="EndNote Bibliography Char"/>
    <w:basedOn w:val="BodyTextChar"/>
    <w:link w:val="EndNoteBibliography"/>
    <w:rsid w:val="006C42F3"/>
    <w:rPr>
      <w:rFonts w:ascii="Avenir Next LT Pro" w:eastAsia="AvenirNext LT Pro Bold" w:hAnsi="Avenir Next LT Pro" w:cs="AvenirNext LT Pro Bold"/>
      <w:noProof/>
      <w:color w:val="575F61"/>
      <w:sz w:val="24"/>
      <w:szCs w:val="24"/>
    </w:rPr>
  </w:style>
  <w:style w:type="paragraph" w:styleId="IntenseQuote">
    <w:name w:val="Intense Quote"/>
    <w:basedOn w:val="Normal"/>
    <w:next w:val="Normal"/>
    <w:link w:val="IntenseQuoteChar"/>
    <w:uiPriority w:val="30"/>
    <w:qFormat/>
    <w:rsid w:val="004F6B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F6BC0"/>
    <w:rPr>
      <w:rFonts w:ascii="Avenir Next" w:eastAsia="AvenirNext LT Pro Bold" w:hAnsi="Avenir Next" w:cs="AvenirNext LT Pro Bold"/>
      <w:i/>
      <w:iCs/>
      <w:color w:val="4F81BD" w:themeColor="accent1"/>
      <w:sz w:val="24"/>
    </w:rPr>
  </w:style>
  <w:style w:type="character" w:styleId="IntenseReference">
    <w:name w:val="Intense Reference"/>
    <w:basedOn w:val="DefaultParagraphFont"/>
    <w:uiPriority w:val="32"/>
    <w:qFormat/>
    <w:rsid w:val="00D30459"/>
    <w:rPr>
      <w:b/>
      <w:bCs/>
      <w:smallCaps/>
      <w:color w:val="4F81BD" w:themeColor="accent1"/>
      <w:spacing w:val="5"/>
    </w:rPr>
  </w:style>
  <w:style w:type="character" w:styleId="UnresolvedMention">
    <w:name w:val="Unresolved Mention"/>
    <w:basedOn w:val="DefaultParagraphFont"/>
    <w:uiPriority w:val="99"/>
    <w:semiHidden/>
    <w:unhideWhenUsed/>
    <w:rsid w:val="005C4DAE"/>
    <w:rPr>
      <w:color w:val="605E5C"/>
      <w:shd w:val="clear" w:color="auto" w:fill="E1DFDD"/>
    </w:rPr>
  </w:style>
  <w:style w:type="character" w:styleId="Emphasis">
    <w:name w:val="Emphasis"/>
    <w:basedOn w:val="DefaultParagraphFont"/>
    <w:uiPriority w:val="20"/>
    <w:qFormat/>
    <w:rsid w:val="00BB0FE7"/>
    <w:rPr>
      <w:i/>
      <w:iCs/>
    </w:rPr>
  </w:style>
  <w:style w:type="paragraph" w:styleId="NoSpacing">
    <w:name w:val="No Spacing"/>
    <w:uiPriority w:val="1"/>
    <w:qFormat/>
    <w:rsid w:val="00BF02C4"/>
    <w:rPr>
      <w:rFonts w:ascii="Avenir Next" w:eastAsia="AvenirNext LT Pro Bold" w:hAnsi="Avenir Next" w:cs="AvenirNext LT Pro Bold"/>
      <w:color w:val="575F6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059052">
      <w:bodyDiv w:val="1"/>
      <w:marLeft w:val="0"/>
      <w:marRight w:val="0"/>
      <w:marTop w:val="0"/>
      <w:marBottom w:val="0"/>
      <w:divBdr>
        <w:top w:val="none" w:sz="0" w:space="0" w:color="auto"/>
        <w:left w:val="none" w:sz="0" w:space="0" w:color="auto"/>
        <w:bottom w:val="none" w:sz="0" w:space="0" w:color="auto"/>
        <w:right w:val="none" w:sz="0" w:space="0" w:color="auto"/>
      </w:divBdr>
    </w:div>
    <w:div w:id="1256867709">
      <w:bodyDiv w:val="1"/>
      <w:marLeft w:val="0"/>
      <w:marRight w:val="0"/>
      <w:marTop w:val="0"/>
      <w:marBottom w:val="0"/>
      <w:divBdr>
        <w:top w:val="none" w:sz="0" w:space="0" w:color="auto"/>
        <w:left w:val="none" w:sz="0" w:space="0" w:color="auto"/>
        <w:bottom w:val="none" w:sz="0" w:space="0" w:color="auto"/>
        <w:right w:val="none" w:sz="0" w:space="0" w:color="auto"/>
      </w:divBdr>
    </w:div>
    <w:div w:id="1346638412">
      <w:bodyDiv w:val="1"/>
      <w:marLeft w:val="0"/>
      <w:marRight w:val="0"/>
      <w:marTop w:val="0"/>
      <w:marBottom w:val="0"/>
      <w:divBdr>
        <w:top w:val="none" w:sz="0" w:space="0" w:color="auto"/>
        <w:left w:val="none" w:sz="0" w:space="0" w:color="auto"/>
        <w:bottom w:val="none" w:sz="0" w:space="0" w:color="auto"/>
        <w:right w:val="none" w:sz="0" w:space="0" w:color="auto"/>
      </w:divBdr>
    </w:div>
    <w:div w:id="1522619990">
      <w:bodyDiv w:val="1"/>
      <w:marLeft w:val="0"/>
      <w:marRight w:val="0"/>
      <w:marTop w:val="0"/>
      <w:marBottom w:val="0"/>
      <w:divBdr>
        <w:top w:val="none" w:sz="0" w:space="0" w:color="auto"/>
        <w:left w:val="none" w:sz="0" w:space="0" w:color="auto"/>
        <w:bottom w:val="none" w:sz="0" w:space="0" w:color="auto"/>
        <w:right w:val="none" w:sz="0" w:space="0" w:color="auto"/>
      </w:divBdr>
    </w:div>
    <w:div w:id="1803620776">
      <w:bodyDiv w:val="1"/>
      <w:marLeft w:val="0"/>
      <w:marRight w:val="0"/>
      <w:marTop w:val="0"/>
      <w:marBottom w:val="0"/>
      <w:divBdr>
        <w:top w:val="none" w:sz="0" w:space="0" w:color="auto"/>
        <w:left w:val="none" w:sz="0" w:space="0" w:color="auto"/>
        <w:bottom w:val="none" w:sz="0" w:space="0" w:color="auto"/>
        <w:right w:val="none" w:sz="0" w:space="0" w:color="auto"/>
      </w:divBdr>
    </w:div>
    <w:div w:id="2004040879">
      <w:bodyDiv w:val="1"/>
      <w:marLeft w:val="0"/>
      <w:marRight w:val="0"/>
      <w:marTop w:val="0"/>
      <w:marBottom w:val="0"/>
      <w:divBdr>
        <w:top w:val="none" w:sz="0" w:space="0" w:color="auto"/>
        <w:left w:val="none" w:sz="0" w:space="0" w:color="auto"/>
        <w:bottom w:val="none" w:sz="0" w:space="0" w:color="auto"/>
        <w:right w:val="none" w:sz="0" w:space="0" w:color="auto"/>
      </w:divBdr>
    </w:div>
    <w:div w:id="2045137176">
      <w:bodyDiv w:val="1"/>
      <w:marLeft w:val="0"/>
      <w:marRight w:val="0"/>
      <w:marTop w:val="0"/>
      <w:marBottom w:val="0"/>
      <w:divBdr>
        <w:top w:val="none" w:sz="0" w:space="0" w:color="auto"/>
        <w:left w:val="none" w:sz="0" w:space="0" w:color="auto"/>
        <w:bottom w:val="none" w:sz="0" w:space="0" w:color="auto"/>
        <w:right w:val="none" w:sz="0" w:space="0" w:color="auto"/>
      </w:divBdr>
    </w:div>
    <w:div w:id="211466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chart" Target="charts/chart5.xml"/><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hyperlink" Target="https://www.anglicare-tas.org.au/gambling-research-whats-the-real-cost/" TargetMode="External"/><Relationship Id="rId34" Type="http://schemas.openxmlformats.org/officeDocument/2006/relationships/image" Target="media/image19.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hyperlink" Target="https://www.treasury.tas.gov.au/liquor-and-gaming/publications-and-research/gambling-industry-data/electronic-gaming-machine-expenditure-by-municipali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14.png"/><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7.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hyperlink" Target="https://www.treasury.tas.gov.au/liquor-and-gaming/publications-and-research/gambling-industry-data" TargetMode="External"/><Relationship Id="rId58"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hyperlink" Target="https://www.treasury.tas.gov.au/liquor-and-gaming/publications-and-research/gambling-industry-data/gaming-and-wagering-industry-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hyperlink" Target="mailto:maryb@anglicare-tas.org.au" TargetMode="External"/><Relationship Id="rId8" Type="http://schemas.openxmlformats.org/officeDocument/2006/relationships/image" Target="media/image1.jpeg"/><Relationship Id="rId51" Type="http://schemas.openxmlformats.org/officeDocument/2006/relationships/hyperlink" Target="https://www.anglicare-tas.org.au/gambling-research-whats-the-real-cost/"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23.png"/><Relationship Id="rId54" Type="http://schemas.openxmlformats.org/officeDocument/2006/relationships/hyperlink" Target="https://www.abs.gov.au/statistics/people/people-and-communities/socio-economic-indexes-areas-seifa-australia/latest-relea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8.png"/><Relationship Id="rId28" Type="http://schemas.openxmlformats.org/officeDocument/2006/relationships/image" Target="media/image13.png"/><Relationship Id="rId49" Type="http://schemas.openxmlformats.org/officeDocument/2006/relationships/image" Target="media/image31.png"/><Relationship Id="rId57" Type="http://schemas.openxmlformats.org/officeDocument/2006/relationships/hyperlink" Target="http://www.anglicare-ta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b\AppData\Local\Microsoft\Windows\INetCache\Content.Outlook\5S4TCMQN\ANG220913%20BSC-81823%20SARC%20Money%20Template%20A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tas-fileserv1.anglicare-tas.org.au\Program%20Share\SARC\2.%20Research,%20Policy%20and%20Advocacy\Short%20Projects\Simple%20As\3%20Research%20activities\Gamblers%20help%20data%20for%20simple%20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tas-fileserv1.anglicare-tas.org.au\Program%20Share\SARC\2.%20Research,%20Policy%20and%20Advocacy\Short%20Projects\Simple%20As\3%20Research%20activities\GH%20BYOQ%20-%20Participant%20Demographics%20Gender_Gambler%2022_23%20Ne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tas-fileserv1.anglicare-tas.org.au\Program%20Share\SARC\2.%20Research,%20Policy%20and%20Advocacy\Short%20Projects\Simple%20As\3%20Research%20activities\Gamblers%20help%20data%20for%20simple%20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yb\Documents\Gambling%20spreasheets\LGA%20EGM%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yb\Documents\Gambling%20spreasheets\LGA%20EGM%20Char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aseline="0"/>
              <a:t>Gamblers Help clients mainly using poker machines by age - Tasmania</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35892388451443"/>
          <c:y val="0.2475932183072739"/>
          <c:w val="0.82608552055993001"/>
          <c:h val="0.58346921192415169"/>
        </c:manualLayout>
      </c:layout>
      <c:barChart>
        <c:barDir val="col"/>
        <c:grouping val="clustered"/>
        <c:varyColors val="0"/>
        <c:ser>
          <c:idx val="0"/>
          <c:order val="0"/>
          <c:tx>
            <c:strRef>
              <c:f>'Age and pokies'!$A$17</c:f>
              <c:strCache>
                <c:ptCount val="1"/>
                <c:pt idx="0">
                  <c:v>2021-22</c:v>
                </c:pt>
              </c:strCache>
            </c:strRef>
          </c:tx>
          <c:spPr>
            <a:solidFill>
              <a:srgbClr val="1598CB"/>
            </a:solidFill>
            <a:ln>
              <a:noFill/>
            </a:ln>
            <a:effectLst/>
          </c:spPr>
          <c:invertIfNegative val="0"/>
          <c:cat>
            <c:strRef>
              <c:f>'Age and pokies'!$B$16:$H$16</c:f>
              <c:strCache>
                <c:ptCount val="7"/>
                <c:pt idx="0">
                  <c:v>18-24</c:v>
                </c:pt>
                <c:pt idx="1">
                  <c:v>25-34</c:v>
                </c:pt>
                <c:pt idx="2">
                  <c:v>35-44</c:v>
                </c:pt>
                <c:pt idx="3">
                  <c:v>45-54</c:v>
                </c:pt>
                <c:pt idx="4">
                  <c:v>55-64</c:v>
                </c:pt>
                <c:pt idx="5">
                  <c:v>65 +</c:v>
                </c:pt>
                <c:pt idx="6">
                  <c:v>Age not recorded</c:v>
                </c:pt>
              </c:strCache>
            </c:strRef>
          </c:cat>
          <c:val>
            <c:numRef>
              <c:f>'Age and pokies'!$B$17:$H$17</c:f>
              <c:numCache>
                <c:formatCode>0%</c:formatCode>
                <c:ptCount val="7"/>
                <c:pt idx="0">
                  <c:v>3.6585365853658534E-2</c:v>
                </c:pt>
                <c:pt idx="1">
                  <c:v>0.2073170731707317</c:v>
                </c:pt>
                <c:pt idx="2">
                  <c:v>0.20121951219512196</c:v>
                </c:pt>
                <c:pt idx="3">
                  <c:v>0.22560975609756098</c:v>
                </c:pt>
                <c:pt idx="4">
                  <c:v>0.1951219512195122</c:v>
                </c:pt>
                <c:pt idx="5">
                  <c:v>0.12804878048780488</c:v>
                </c:pt>
                <c:pt idx="6">
                  <c:v>6.0975609756097563E-3</c:v>
                </c:pt>
              </c:numCache>
            </c:numRef>
          </c:val>
          <c:extLst>
            <c:ext xmlns:c16="http://schemas.microsoft.com/office/drawing/2014/chart" uri="{C3380CC4-5D6E-409C-BE32-E72D297353CC}">
              <c16:uniqueId val="{00000000-C02A-4BEB-B679-9CFBADFDB252}"/>
            </c:ext>
          </c:extLst>
        </c:ser>
        <c:ser>
          <c:idx val="1"/>
          <c:order val="1"/>
          <c:tx>
            <c:strRef>
              <c:f>'Age and pokies'!$A$18</c:f>
              <c:strCache>
                <c:ptCount val="1"/>
                <c:pt idx="0">
                  <c:v>2022-23</c:v>
                </c:pt>
              </c:strCache>
            </c:strRef>
          </c:tx>
          <c:spPr>
            <a:solidFill>
              <a:srgbClr val="F58220"/>
            </a:solidFill>
            <a:ln>
              <a:noFill/>
            </a:ln>
            <a:effectLst/>
          </c:spPr>
          <c:invertIfNegative val="0"/>
          <c:cat>
            <c:strRef>
              <c:f>'Age and pokies'!$B$16:$H$16</c:f>
              <c:strCache>
                <c:ptCount val="7"/>
                <c:pt idx="0">
                  <c:v>18-24</c:v>
                </c:pt>
                <c:pt idx="1">
                  <c:v>25-34</c:v>
                </c:pt>
                <c:pt idx="2">
                  <c:v>35-44</c:v>
                </c:pt>
                <c:pt idx="3">
                  <c:v>45-54</c:v>
                </c:pt>
                <c:pt idx="4">
                  <c:v>55-64</c:v>
                </c:pt>
                <c:pt idx="5">
                  <c:v>65 +</c:v>
                </c:pt>
                <c:pt idx="6">
                  <c:v>Age not recorded</c:v>
                </c:pt>
              </c:strCache>
            </c:strRef>
          </c:cat>
          <c:val>
            <c:numRef>
              <c:f>'Age and pokies'!$B$18:$H$18</c:f>
              <c:numCache>
                <c:formatCode>0%</c:formatCode>
                <c:ptCount val="7"/>
                <c:pt idx="0">
                  <c:v>7.792207792207792E-2</c:v>
                </c:pt>
                <c:pt idx="1">
                  <c:v>0.19480519480519481</c:v>
                </c:pt>
                <c:pt idx="2">
                  <c:v>0.21428571428571427</c:v>
                </c:pt>
                <c:pt idx="3">
                  <c:v>0.16883116883116883</c:v>
                </c:pt>
                <c:pt idx="4">
                  <c:v>0.17532467532467533</c:v>
                </c:pt>
                <c:pt idx="5">
                  <c:v>0.16233766233766234</c:v>
                </c:pt>
                <c:pt idx="6">
                  <c:v>6.4935064935064939E-3</c:v>
                </c:pt>
              </c:numCache>
            </c:numRef>
          </c:val>
          <c:extLst>
            <c:ext xmlns:c16="http://schemas.microsoft.com/office/drawing/2014/chart" uri="{C3380CC4-5D6E-409C-BE32-E72D297353CC}">
              <c16:uniqueId val="{00000001-C02A-4BEB-B679-9CFBADFDB252}"/>
            </c:ext>
          </c:extLst>
        </c:ser>
        <c:dLbls>
          <c:showLegendKey val="0"/>
          <c:showVal val="0"/>
          <c:showCatName val="0"/>
          <c:showSerName val="0"/>
          <c:showPercent val="0"/>
          <c:showBubbleSize val="0"/>
        </c:dLbls>
        <c:gapWidth val="219"/>
        <c:overlap val="-27"/>
        <c:axId val="1218863792"/>
        <c:axId val="1231057664"/>
      </c:barChart>
      <c:catAx>
        <c:axId val="1218863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in years</a:t>
                </a:r>
              </a:p>
            </c:rich>
          </c:tx>
          <c:layout>
            <c:manualLayout>
              <c:xMode val="edge"/>
              <c:yMode val="edge"/>
              <c:x val="0.47415157480314962"/>
              <c:y val="0.896460363957835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057664"/>
        <c:crosses val="autoZero"/>
        <c:auto val="1"/>
        <c:lblAlgn val="ctr"/>
        <c:lblOffset val="100"/>
        <c:noMultiLvlLbl val="0"/>
      </c:catAx>
      <c:valAx>
        <c:axId val="1231057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  poker machine users seeking help</a:t>
                </a:r>
              </a:p>
            </c:rich>
          </c:tx>
          <c:layout>
            <c:manualLayout>
              <c:xMode val="edge"/>
              <c:yMode val="edge"/>
              <c:x val="3.0555555555555555E-2"/>
              <c:y val="0.236175520876255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8863792"/>
        <c:crosses val="autoZero"/>
        <c:crossBetween val="between"/>
      </c:valAx>
      <c:spPr>
        <a:noFill/>
        <a:ln>
          <a:noFill/>
        </a:ln>
        <a:effectLst/>
      </c:spPr>
    </c:plotArea>
    <c:legend>
      <c:legendPos val="t"/>
      <c:layout>
        <c:manualLayout>
          <c:xMode val="edge"/>
          <c:yMode val="edge"/>
          <c:x val="0.36666141732283464"/>
          <c:y val="0.18296610169491526"/>
          <c:w val="0.26667716535433073"/>
          <c:h val="7.15047377552382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aseline="0"/>
              <a:t>Gamblers Help clients</a:t>
            </a:r>
          </a:p>
          <a:p>
            <a:pPr>
              <a:defRPr/>
            </a:pPr>
            <a:r>
              <a:rPr lang="en-AU" baseline="0"/>
              <a:t>by gender, 2022-23</a:t>
            </a:r>
            <a:endParaRPr lang="en-AU"/>
          </a:p>
        </c:rich>
      </c:tx>
      <c:layout>
        <c:manualLayout>
          <c:xMode val="edge"/>
          <c:yMode val="edge"/>
          <c:x val="0.31782633420822398"/>
          <c:y val="8.33333333333333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chemeClr val="accent1"/>
            </a:solidFill>
          </c:spPr>
          <c:dPt>
            <c:idx val="0"/>
            <c:bubble3D val="0"/>
            <c:spPr>
              <a:solidFill>
                <a:srgbClr val="F58220"/>
              </a:solidFill>
              <a:ln w="19050">
                <a:solidFill>
                  <a:schemeClr val="lt1"/>
                </a:solidFill>
              </a:ln>
              <a:effectLst/>
            </c:spPr>
            <c:extLst>
              <c:ext xmlns:c16="http://schemas.microsoft.com/office/drawing/2014/chart" uri="{C3380CC4-5D6E-409C-BE32-E72D297353CC}">
                <c16:uniqueId val="{00000001-EEEF-4C54-BDE7-709A3F2E27A3}"/>
              </c:ext>
            </c:extLst>
          </c:dPt>
          <c:dPt>
            <c:idx val="1"/>
            <c:bubble3D val="0"/>
            <c:spPr>
              <a:solidFill>
                <a:srgbClr val="1598CB"/>
              </a:solidFill>
              <a:ln w="19050">
                <a:solidFill>
                  <a:schemeClr val="lt1"/>
                </a:solidFill>
              </a:ln>
              <a:effectLst/>
            </c:spPr>
            <c:extLst>
              <c:ext xmlns:c16="http://schemas.microsoft.com/office/drawing/2014/chart" uri="{C3380CC4-5D6E-409C-BE32-E72D297353CC}">
                <c16:uniqueId val="{00000003-EEEF-4C54-BDE7-709A3F2E27A3}"/>
              </c:ext>
            </c:extLst>
          </c:dPt>
          <c:dLbls>
            <c:dLbl>
              <c:idx val="0"/>
              <c:layout>
                <c:manualLayout>
                  <c:x val="-0.12389173228346456"/>
                  <c:y val="9.2812773403324583E-2"/>
                </c:manualLayout>
              </c:layout>
              <c:tx>
                <c:rich>
                  <a:bodyPr/>
                  <a:lstStyle/>
                  <a:p>
                    <a:r>
                      <a:rPr lang="en-US" b="1" baseline="0">
                        <a:solidFill>
                          <a:schemeClr val="bg1"/>
                        </a:solidFill>
                      </a:rPr>
                      <a:t>Female</a:t>
                    </a:r>
                  </a:p>
                  <a:p>
                    <a:fld id="{CCD69189-9AA7-475F-8318-B7FD120F4AA9}" type="PERCENTAGE">
                      <a:rPr lang="en-US" b="1" baseline="0">
                        <a:solidFill>
                          <a:schemeClr val="bg1"/>
                        </a:solidFill>
                      </a:rPr>
                      <a:pPr/>
                      <a:t>[PERCENTAGE]</a:t>
                    </a:fld>
                    <a:endParaRPr lang="en-AU"/>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EEF-4C54-BDE7-709A3F2E27A3}"/>
                </c:ext>
              </c:extLst>
            </c:dLbl>
            <c:dLbl>
              <c:idx val="1"/>
              <c:layout>
                <c:manualLayout>
                  <c:x val="0.11616087051618548"/>
                  <c:y val="-0.11415573053368329"/>
                </c:manualLayout>
              </c:layout>
              <c:tx>
                <c:rich>
                  <a:bodyPr/>
                  <a:lstStyle/>
                  <a:p>
                    <a:r>
                      <a:rPr lang="en-US" sz="1000" b="1" baseline="0">
                        <a:solidFill>
                          <a:schemeClr val="bg1"/>
                        </a:solidFill>
                      </a:rPr>
                      <a:t> Male</a:t>
                    </a:r>
                  </a:p>
                  <a:p>
                    <a:fld id="{690F78F6-4901-4C0B-A0B5-0C246D3FAEF2}" type="PERCENTAGE">
                      <a:rPr lang="en-US" sz="1000" b="1" baseline="0">
                        <a:solidFill>
                          <a:schemeClr val="bg1"/>
                        </a:solidFill>
                      </a:rPr>
                      <a:pPr/>
                      <a:t>[PERCENTAGE]</a:t>
                    </a:fld>
                    <a:endParaRPr lang="en-AU"/>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EEF-4C54-BDE7-709A3F2E27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BYOQ!$J$19:$K$19</c:f>
              <c:numCache>
                <c:formatCode>General</c:formatCode>
                <c:ptCount val="2"/>
                <c:pt idx="0">
                  <c:v>113</c:v>
                </c:pt>
                <c:pt idx="1">
                  <c:v>203</c:v>
                </c:pt>
              </c:numCache>
            </c:numRef>
          </c:val>
          <c:extLst>
            <c:ext xmlns:c16="http://schemas.microsoft.com/office/drawing/2014/chart" uri="{C3380CC4-5D6E-409C-BE32-E72D297353CC}">
              <c16:uniqueId val="{00000004-EEEF-4C54-BDE7-709A3F2E27A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New Gamblers Help clients by 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9358705161854772E-2"/>
          <c:y val="0.20354221347331583"/>
          <c:w val="0.90286351706036749"/>
          <c:h val="0.62431284631087791"/>
        </c:manualLayout>
      </c:layout>
      <c:barChart>
        <c:barDir val="col"/>
        <c:grouping val="clustered"/>
        <c:varyColors val="0"/>
        <c:ser>
          <c:idx val="0"/>
          <c:order val="0"/>
          <c:tx>
            <c:strRef>
              <c:f>'Age and pokies'!$A$37</c:f>
              <c:strCache>
                <c:ptCount val="1"/>
                <c:pt idx="0">
                  <c:v>2021-23</c:v>
                </c:pt>
              </c:strCache>
            </c:strRef>
          </c:tx>
          <c:spPr>
            <a:solidFill>
              <a:srgbClr val="1598CB"/>
            </a:solidFill>
            <a:ln>
              <a:noFill/>
            </a:ln>
            <a:effectLst/>
          </c:spPr>
          <c:invertIfNegative val="0"/>
          <c:cat>
            <c:strRef>
              <c:f>'Age and pokies'!$B$36:$I$36</c:f>
              <c:strCache>
                <c:ptCount val="8"/>
                <c:pt idx="0">
                  <c:v>0-17</c:v>
                </c:pt>
                <c:pt idx="1">
                  <c:v>18-24</c:v>
                </c:pt>
                <c:pt idx="2">
                  <c:v>25-34</c:v>
                </c:pt>
                <c:pt idx="3">
                  <c:v>35-44</c:v>
                </c:pt>
                <c:pt idx="4">
                  <c:v>45-54</c:v>
                </c:pt>
                <c:pt idx="5">
                  <c:v>55-64</c:v>
                </c:pt>
                <c:pt idx="6">
                  <c:v>65 +</c:v>
                </c:pt>
                <c:pt idx="7">
                  <c:v>Age not recorded</c:v>
                </c:pt>
              </c:strCache>
            </c:strRef>
          </c:cat>
          <c:val>
            <c:numRef>
              <c:f>'Age and pokies'!$B$37:$I$37</c:f>
              <c:numCache>
                <c:formatCode>General</c:formatCode>
                <c:ptCount val="8"/>
                <c:pt idx="0">
                  <c:v>2</c:v>
                </c:pt>
                <c:pt idx="1">
                  <c:v>16</c:v>
                </c:pt>
                <c:pt idx="2">
                  <c:v>50</c:v>
                </c:pt>
                <c:pt idx="3">
                  <c:v>50</c:v>
                </c:pt>
                <c:pt idx="4">
                  <c:v>48</c:v>
                </c:pt>
                <c:pt idx="5">
                  <c:v>50</c:v>
                </c:pt>
                <c:pt idx="6">
                  <c:v>21</c:v>
                </c:pt>
                <c:pt idx="7">
                  <c:v>1</c:v>
                </c:pt>
              </c:numCache>
            </c:numRef>
          </c:val>
          <c:extLst>
            <c:ext xmlns:c16="http://schemas.microsoft.com/office/drawing/2014/chart" uri="{C3380CC4-5D6E-409C-BE32-E72D297353CC}">
              <c16:uniqueId val="{00000000-BE14-42FB-A4F9-26E37363846F}"/>
            </c:ext>
          </c:extLst>
        </c:ser>
        <c:ser>
          <c:idx val="1"/>
          <c:order val="1"/>
          <c:tx>
            <c:strRef>
              <c:f>'Age and pokies'!$A$38</c:f>
              <c:strCache>
                <c:ptCount val="1"/>
                <c:pt idx="0">
                  <c:v>2022-23</c:v>
                </c:pt>
              </c:strCache>
            </c:strRef>
          </c:tx>
          <c:spPr>
            <a:solidFill>
              <a:srgbClr val="F58220"/>
            </a:solidFill>
            <a:ln>
              <a:noFill/>
            </a:ln>
            <a:effectLst/>
          </c:spPr>
          <c:invertIfNegative val="0"/>
          <c:cat>
            <c:strRef>
              <c:f>'Age and pokies'!$B$36:$I$36</c:f>
              <c:strCache>
                <c:ptCount val="8"/>
                <c:pt idx="0">
                  <c:v>0-17</c:v>
                </c:pt>
                <c:pt idx="1">
                  <c:v>18-24</c:v>
                </c:pt>
                <c:pt idx="2">
                  <c:v>25-34</c:v>
                </c:pt>
                <c:pt idx="3">
                  <c:v>35-44</c:v>
                </c:pt>
                <c:pt idx="4">
                  <c:v>45-54</c:v>
                </c:pt>
                <c:pt idx="5">
                  <c:v>55-64</c:v>
                </c:pt>
                <c:pt idx="6">
                  <c:v>65 +</c:v>
                </c:pt>
                <c:pt idx="7">
                  <c:v>Age not recorded</c:v>
                </c:pt>
              </c:strCache>
            </c:strRef>
          </c:cat>
          <c:val>
            <c:numRef>
              <c:f>'Age and pokies'!$B$38:$I$38</c:f>
              <c:numCache>
                <c:formatCode>General</c:formatCode>
                <c:ptCount val="8"/>
                <c:pt idx="0">
                  <c:v>0</c:v>
                </c:pt>
                <c:pt idx="1">
                  <c:v>32</c:v>
                </c:pt>
                <c:pt idx="2">
                  <c:v>75</c:v>
                </c:pt>
                <c:pt idx="3">
                  <c:v>65</c:v>
                </c:pt>
                <c:pt idx="4">
                  <c:v>51</c:v>
                </c:pt>
                <c:pt idx="5">
                  <c:v>47</c:v>
                </c:pt>
                <c:pt idx="6">
                  <c:v>44</c:v>
                </c:pt>
                <c:pt idx="7">
                  <c:v>2</c:v>
                </c:pt>
              </c:numCache>
            </c:numRef>
          </c:val>
          <c:extLst>
            <c:ext xmlns:c16="http://schemas.microsoft.com/office/drawing/2014/chart" uri="{C3380CC4-5D6E-409C-BE32-E72D297353CC}">
              <c16:uniqueId val="{00000001-BE14-42FB-A4F9-26E37363846F}"/>
            </c:ext>
          </c:extLst>
        </c:ser>
        <c:dLbls>
          <c:showLegendKey val="0"/>
          <c:showVal val="0"/>
          <c:showCatName val="0"/>
          <c:showSerName val="0"/>
          <c:showPercent val="0"/>
          <c:showBubbleSize val="0"/>
        </c:dLbls>
        <c:gapWidth val="219"/>
        <c:overlap val="-27"/>
        <c:axId val="1309587744"/>
        <c:axId val="1398601792"/>
      </c:barChart>
      <c:catAx>
        <c:axId val="1309587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in years</a:t>
                </a:r>
              </a:p>
            </c:rich>
          </c:tx>
          <c:layout>
            <c:manualLayout>
              <c:xMode val="edge"/>
              <c:yMode val="edge"/>
              <c:x val="0.44409601924759406"/>
              <c:y val="0.915717410323709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601792"/>
        <c:crosses val="autoZero"/>
        <c:auto val="1"/>
        <c:lblAlgn val="ctr"/>
        <c:lblOffset val="100"/>
        <c:noMultiLvlLbl val="0"/>
      </c:catAx>
      <c:valAx>
        <c:axId val="139860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587744"/>
        <c:crosses val="autoZero"/>
        <c:crossBetween val="between"/>
      </c:valAx>
      <c:spPr>
        <a:noFill/>
        <a:ln>
          <a:noFill/>
        </a:ln>
        <a:effectLst/>
      </c:spPr>
    </c:plotArea>
    <c:legend>
      <c:legendPos val="t"/>
      <c:layout>
        <c:manualLayout>
          <c:xMode val="edge"/>
          <c:yMode val="edge"/>
          <c:x val="0.36666141732283464"/>
          <c:y val="0.1115277777777778"/>
          <c:w val="0.2666771653543307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1383045805105"/>
          <c:y val="4.0293040293040296E-2"/>
          <c:w val="0.80112920176559044"/>
          <c:h val="0.77674157812806999"/>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dLbls>
            <c:dLbl>
              <c:idx val="0"/>
              <c:layout>
                <c:manualLayout>
                  <c:x val="-5.4114017174806718E-3"/>
                  <c:y val="-2.4271004585964882E-3"/>
                </c:manualLayout>
              </c:layout>
              <c:tx>
                <c:rich>
                  <a:bodyPr/>
                  <a:lstStyle/>
                  <a:p>
                    <a:r>
                      <a:rPr lang="en-US"/>
                      <a:t>Devonport</a:t>
                    </a:r>
                  </a:p>
                </c:rich>
              </c:tx>
              <c:showLegendKey val="0"/>
              <c:showVal val="1"/>
              <c:showCatName val="0"/>
              <c:showSerName val="0"/>
              <c:showPercent val="0"/>
              <c:showBubbleSize val="0"/>
              <c:extLst>
                <c:ext xmlns:c15="http://schemas.microsoft.com/office/drawing/2012/chart" uri="{CE6537A1-D6FC-4f65-9D91-7224C49458BB}">
                  <c15:layout>
                    <c:manualLayout>
                      <c:w val="0.10250114724136407"/>
                      <c:h val="3.3944276803049608E-2"/>
                    </c:manualLayout>
                  </c15:layout>
                </c:ext>
                <c:ext xmlns:c16="http://schemas.microsoft.com/office/drawing/2014/chart" uri="{C3380CC4-5D6E-409C-BE32-E72D297353CC}">
                  <c16:uniqueId val="{00000000-19FE-43CF-9B6C-90DE4089DDDF}"/>
                </c:ext>
              </c:extLst>
            </c:dLbl>
            <c:dLbl>
              <c:idx val="1"/>
              <c:layout>
                <c:manualLayout>
                  <c:x val="-7.4383996546708315E-3"/>
                  <c:y val="9.5558461784658373E-8"/>
                </c:manualLayout>
              </c:layout>
              <c:tx>
                <c:rich>
                  <a:bodyPr/>
                  <a:lstStyle/>
                  <a:p>
                    <a:r>
                      <a:rPr lang="en-US"/>
                      <a:t>West Coast</a:t>
                    </a:r>
                  </a:p>
                </c:rich>
              </c:tx>
              <c:showLegendKey val="0"/>
              <c:showVal val="1"/>
              <c:showCatName val="0"/>
              <c:showSerName val="0"/>
              <c:showPercent val="0"/>
              <c:showBubbleSize val="0"/>
              <c:extLst>
                <c:ext xmlns:c15="http://schemas.microsoft.com/office/drawing/2012/chart" uri="{CE6537A1-D6FC-4f65-9D91-7224C49458BB}">
                  <c15:layout>
                    <c:manualLayout>
                      <c:w val="0.11818679930055616"/>
                      <c:h val="3.3944276803049608E-2"/>
                    </c:manualLayout>
                  </c15:layout>
                </c:ext>
                <c:ext xmlns:c16="http://schemas.microsoft.com/office/drawing/2014/chart" uri="{C3380CC4-5D6E-409C-BE32-E72D297353CC}">
                  <c16:uniqueId val="{00000001-19FE-43CF-9B6C-90DE4089DDDF}"/>
                </c:ext>
              </c:extLst>
            </c:dLbl>
            <c:dLbl>
              <c:idx val="2"/>
              <c:layout>
                <c:manualLayout>
                  <c:x val="-0.10277175055376805"/>
                  <c:y val="0"/>
                </c:manualLayout>
              </c:layout>
              <c:tx>
                <c:rich>
                  <a:bodyPr/>
                  <a:lstStyle/>
                  <a:p>
                    <a:r>
                      <a:rPr lang="en-US"/>
                      <a:t>Glenorchy</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FE-43CF-9B6C-90DE4089DDDF}"/>
                </c:ext>
              </c:extLst>
            </c:dLbl>
            <c:dLbl>
              <c:idx val="3"/>
              <c:layout>
                <c:manualLayout>
                  <c:x val="-1.1325028312570864E-2"/>
                  <c:y val="0"/>
                </c:manualLayout>
              </c:layout>
              <c:tx>
                <c:rich>
                  <a:bodyPr/>
                  <a:lstStyle/>
                  <a:p>
                    <a:r>
                      <a:rPr lang="en-US"/>
                      <a:t>Waratah-Wynyard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FE-43CF-9B6C-90DE4089DDDF}"/>
                </c:ext>
              </c:extLst>
            </c:dLbl>
            <c:dLbl>
              <c:idx val="4"/>
              <c:layout>
                <c:manualLayout>
                  <c:x val="-6.8392374977769193E-3"/>
                  <c:y val="2.4271004585965216E-3"/>
                </c:manualLayout>
              </c:layout>
              <c:tx>
                <c:rich>
                  <a:bodyPr/>
                  <a:lstStyle/>
                  <a:p>
                    <a:r>
                      <a:rPr lang="en-US"/>
                      <a:t>Burnie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FE-43CF-9B6C-90DE4089DDDF}"/>
                </c:ext>
              </c:extLst>
            </c:dLbl>
            <c:dLbl>
              <c:idx val="5"/>
              <c:layout>
                <c:manualLayout>
                  <c:x val="-0.13242849520606639"/>
                  <c:y val="3.6630036630035958E-3"/>
                </c:manualLayout>
              </c:layout>
              <c:tx>
                <c:rich>
                  <a:bodyPr/>
                  <a:lstStyle/>
                  <a:p>
                    <a:r>
                      <a:rPr lang="en-US"/>
                      <a:t>Central Coast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FE-43CF-9B6C-90DE4089DDDF}"/>
                </c:ext>
              </c:extLst>
            </c:dLbl>
            <c:dLbl>
              <c:idx val="6"/>
              <c:layout>
                <c:manualLayout>
                  <c:x val="-8.6020278042821096E-3"/>
                  <c:y val="1.2359032044071414E-3"/>
                </c:manualLayout>
              </c:layout>
              <c:tx>
                <c:rich>
                  <a:bodyPr/>
                  <a:lstStyle/>
                  <a:p>
                    <a:r>
                      <a:rPr lang="en-US"/>
                      <a:t>Launceston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FE-43CF-9B6C-90DE4089DDDF}"/>
                </c:ext>
              </c:extLst>
            </c:dLbl>
            <c:dLbl>
              <c:idx val="7"/>
              <c:layout>
                <c:manualLayout>
                  <c:x val="-7.7856715549160058E-2"/>
                  <c:y val="-7.326007326007326E-3"/>
                </c:manualLayout>
              </c:layout>
              <c:tx>
                <c:rich>
                  <a:bodyPr/>
                  <a:lstStyle/>
                  <a:p>
                    <a:r>
                      <a:rPr lang="en-US"/>
                      <a:t>Dorset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FE-43CF-9B6C-90DE4089DDDF}"/>
                </c:ext>
              </c:extLst>
            </c:dLbl>
            <c:dLbl>
              <c:idx val="8"/>
              <c:layout>
                <c:manualLayout>
                  <c:x val="-6.7950169875425522E-3"/>
                  <c:y val="-3.6630036630037302E-3"/>
                </c:manualLayout>
              </c:layout>
              <c:tx>
                <c:rich>
                  <a:bodyPr/>
                  <a:lstStyle/>
                  <a:p>
                    <a:r>
                      <a:rPr lang="en-US"/>
                      <a:t>Sorell</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FE-43CF-9B6C-90DE4089DDDF}"/>
                </c:ext>
              </c:extLst>
            </c:dLbl>
            <c:dLbl>
              <c:idx val="9"/>
              <c:layout>
                <c:manualLayout>
                  <c:x val="-0.11634464583097552"/>
                  <c:y val="-1.098901098901099E-2"/>
                </c:manualLayout>
              </c:layout>
              <c:tx>
                <c:rich>
                  <a:bodyPr/>
                  <a:lstStyle/>
                  <a:p>
                    <a:r>
                      <a:rPr lang="en-US"/>
                      <a:t>West Tamar</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FE-43CF-9B6C-90DE4089DDDF}"/>
                </c:ext>
              </c:extLst>
            </c:dLbl>
            <c:dLbl>
              <c:idx val="10"/>
              <c:tx>
                <c:rich>
                  <a:bodyPr/>
                  <a:lstStyle/>
                  <a:p>
                    <a:r>
                      <a:rPr lang="en-US"/>
                      <a:t>Clarence</a:t>
                    </a:r>
                    <a:endParaRPr lang="en-US" baseline="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FE-43CF-9B6C-90DE4089DDDF}"/>
                </c:ext>
              </c:extLst>
            </c:dLbl>
            <c:dLbl>
              <c:idx val="11"/>
              <c:layout>
                <c:manualLayout>
                  <c:x val="-8.0359585441963491E-2"/>
                  <c:y val="0"/>
                </c:manualLayout>
              </c:layout>
              <c:tx>
                <c:rich>
                  <a:bodyPr/>
                  <a:lstStyle/>
                  <a:p>
                    <a:r>
                      <a:rPr lang="en-US"/>
                      <a:t>Hobart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FE-43CF-9B6C-90DE4089DDDF}"/>
                </c:ext>
              </c:extLst>
            </c:dLbl>
            <c:dLbl>
              <c:idx val="12"/>
              <c:tx>
                <c:rich>
                  <a:bodyPr/>
                  <a:lstStyle/>
                  <a:p>
                    <a:r>
                      <a:rPr lang="en-US"/>
                      <a:t>Hobart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9FE-43CF-9B6C-90DE4089DDDF}"/>
                </c:ext>
              </c:extLst>
            </c:dLbl>
            <c:dLbl>
              <c:idx val="13"/>
              <c:layout>
                <c:manualLayout>
                  <c:x val="-7.4383996546709E-3"/>
                  <c:y val="-2.4271849298954456E-3"/>
                </c:manualLayout>
              </c:layout>
              <c:tx>
                <c:rich>
                  <a:bodyPr/>
                  <a:lstStyle/>
                  <a:p>
                    <a:r>
                      <a:rPr lang="en-US"/>
                      <a:t>Huon Valley</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9FE-43CF-9B6C-90DE4089DDDF}"/>
                </c:ext>
              </c:extLst>
            </c:dLbl>
            <c:dLbl>
              <c:idx val="14"/>
              <c:tx>
                <c:rich>
                  <a:bodyPr/>
                  <a:lstStyle/>
                  <a:p>
                    <a:r>
                      <a:rPr lang="en-US"/>
                      <a:t>Kentish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9FE-43CF-9B6C-90DE4089DDDF}"/>
                </c:ext>
              </c:extLst>
            </c:dLbl>
            <c:dLbl>
              <c:idx val="15"/>
              <c:tx>
                <c:rich>
                  <a:bodyPr/>
                  <a:lstStyle/>
                  <a:p>
                    <a:r>
                      <a:rPr lang="en-US"/>
                      <a:t>Kingborough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FE-43CF-9B6C-90DE4089DDDF}"/>
                </c:ext>
              </c:extLst>
            </c:dLbl>
            <c:dLbl>
              <c:idx val="16"/>
              <c:tx>
                <c:rich>
                  <a:bodyPr/>
                  <a:lstStyle/>
                  <a:p>
                    <a:r>
                      <a:rPr lang="en-US"/>
                      <a:t>Latrobe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9FE-43CF-9B6C-90DE4089DDDF}"/>
                </c:ext>
              </c:extLst>
            </c:dLbl>
            <c:dLbl>
              <c:idx val="17"/>
              <c:layout>
                <c:manualLayout>
                  <c:x val="-0.10413759516539171"/>
                  <c:y val="-2.4271849298955345E-3"/>
                </c:manualLayout>
              </c:layout>
              <c:tx>
                <c:rich>
                  <a:bodyPr/>
                  <a:lstStyle/>
                  <a:p>
                    <a:r>
                      <a:rPr lang="en-US"/>
                      <a:t>Launceston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FE-43CF-9B6C-90DE4089DDDF}"/>
                </c:ext>
              </c:extLst>
            </c:dLbl>
            <c:dLbl>
              <c:idx val="18"/>
              <c:tx>
                <c:rich>
                  <a:bodyPr/>
                  <a:lstStyle/>
                  <a:p>
                    <a:r>
                      <a:rPr lang="en-US"/>
                      <a:t>Meander</a:t>
                    </a:r>
                    <a:r>
                      <a:rPr lang="en-US" baseline="0"/>
                      <a:t> Valley</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9FE-43CF-9B6C-90DE4089DDDF}"/>
                </c:ext>
              </c:extLst>
            </c:dLbl>
            <c:dLbl>
              <c:idx val="19"/>
              <c:layout>
                <c:manualLayout>
                  <c:x val="0"/>
                  <c:y val="-4.8543698597909805E-3"/>
                </c:manualLayout>
              </c:layout>
              <c:tx>
                <c:rich>
                  <a:bodyPr/>
                  <a:lstStyle/>
                  <a:p>
                    <a:r>
                      <a:rPr lang="en-US"/>
                      <a:t>Northern Midlands</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9FE-43CF-9B6C-90DE4089DDDF}"/>
                </c:ext>
              </c:extLst>
            </c:dLbl>
            <c:dLbl>
              <c:idx val="20"/>
              <c:tx>
                <c:rich>
                  <a:bodyPr/>
                  <a:lstStyle/>
                  <a:p>
                    <a:r>
                      <a:rPr lang="en-US"/>
                      <a:t>Sorell</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9FE-43CF-9B6C-90DE4089DDDF}"/>
                </c:ext>
              </c:extLst>
            </c:dLbl>
            <c:dLbl>
              <c:idx val="21"/>
              <c:layout>
                <c:manualLayout>
                  <c:x val="-0.13203159387040728"/>
                  <c:y val="-2.1844664369059012E-2"/>
                </c:manualLayout>
              </c:layout>
              <c:tx>
                <c:rich>
                  <a:bodyPr/>
                  <a:lstStyle/>
                  <a:p>
                    <a:r>
                      <a:rPr lang="en-US"/>
                      <a:t>Waratah-Wynyard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9FE-43CF-9B6C-90DE4089DDDF}"/>
                </c:ext>
              </c:extLst>
            </c:dLbl>
            <c:dLbl>
              <c:idx val="22"/>
              <c:tx>
                <c:rich>
                  <a:bodyPr/>
                  <a:lstStyle/>
                  <a:p>
                    <a:r>
                      <a:rPr lang="en-US"/>
                      <a:t>West Coast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9FE-43CF-9B6C-90DE4089DDDF}"/>
                </c:ext>
              </c:extLst>
            </c:dLbl>
            <c:dLbl>
              <c:idx val="23"/>
              <c:tx>
                <c:rich>
                  <a:bodyPr/>
                  <a:lstStyle/>
                  <a:p>
                    <a:r>
                      <a:rPr lang="en-US"/>
                      <a:t>West</a:t>
                    </a:r>
                    <a:r>
                      <a:rPr lang="en-US" baseline="0"/>
                      <a:t> Tamar</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9FE-43CF-9B6C-90DE4089DD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exp"/>
            <c:dispRSqr val="0"/>
            <c:dispEq val="0"/>
          </c:trendline>
          <c:xVal>
            <c:numRef>
              <c:f>'Chart EGM per 10,000 by LGA'!$B$34:$B$45</c:f>
              <c:numCache>
                <c:formatCode>General</c:formatCode>
                <c:ptCount val="12"/>
                <c:pt idx="0">
                  <c:v>883</c:v>
                </c:pt>
                <c:pt idx="1">
                  <c:v>844</c:v>
                </c:pt>
                <c:pt idx="2">
                  <c:v>911</c:v>
                </c:pt>
                <c:pt idx="3">
                  <c:v>900</c:v>
                </c:pt>
                <c:pt idx="4">
                  <c:v>895</c:v>
                </c:pt>
                <c:pt idx="5">
                  <c:v>923</c:v>
                </c:pt>
                <c:pt idx="6">
                  <c:v>926</c:v>
                </c:pt>
                <c:pt idx="7">
                  <c:v>900</c:v>
                </c:pt>
                <c:pt idx="8">
                  <c:v>946</c:v>
                </c:pt>
                <c:pt idx="9">
                  <c:v>989</c:v>
                </c:pt>
                <c:pt idx="10">
                  <c:v>970</c:v>
                </c:pt>
                <c:pt idx="11">
                  <c:v>1062</c:v>
                </c:pt>
              </c:numCache>
            </c:numRef>
          </c:xVal>
          <c:yVal>
            <c:numRef>
              <c:f>'Chart EGM per 10,000 by LGA'!$C$34:$C$45</c:f>
              <c:numCache>
                <c:formatCode>0</c:formatCode>
                <c:ptCount val="12"/>
                <c:pt idx="0">
                  <c:v>99.426386233269596</c:v>
                </c:pt>
                <c:pt idx="1">
                  <c:v>140.74595355383534</c:v>
                </c:pt>
                <c:pt idx="2">
                  <c:v>47.608656840768873</c:v>
                </c:pt>
                <c:pt idx="3">
                  <c:v>69.930069930069934</c:v>
                </c:pt>
                <c:pt idx="4">
                  <c:v>30.123506376142185</c:v>
                </c:pt>
                <c:pt idx="5">
                  <c:v>61.511423550087869</c:v>
                </c:pt>
                <c:pt idx="6">
                  <c:v>42.109770894297341</c:v>
                </c:pt>
                <c:pt idx="7">
                  <c:v>36.608581051398446</c:v>
                </c:pt>
                <c:pt idx="8">
                  <c:v>53.782717820007171</c:v>
                </c:pt>
                <c:pt idx="9">
                  <c:v>4.8755911654288084</c:v>
                </c:pt>
                <c:pt idx="10">
                  <c:v>25.850069596341221</c:v>
                </c:pt>
                <c:pt idx="11">
                  <c:v>23.603318989777947</c:v>
                </c:pt>
              </c:numCache>
            </c:numRef>
          </c:yVal>
          <c:smooth val="0"/>
          <c:extLst>
            <c:ext xmlns:c16="http://schemas.microsoft.com/office/drawing/2014/chart" uri="{C3380CC4-5D6E-409C-BE32-E72D297353CC}">
              <c16:uniqueId val="{00000019-19FE-43CF-9B6C-90DE4089DDDF}"/>
            </c:ext>
          </c:extLst>
        </c:ser>
        <c:dLbls>
          <c:showLegendKey val="0"/>
          <c:showVal val="0"/>
          <c:showCatName val="0"/>
          <c:showSerName val="0"/>
          <c:showPercent val="0"/>
          <c:showBubbleSize val="0"/>
        </c:dLbls>
        <c:axId val="1338577263"/>
        <c:axId val="1498696527"/>
      </c:scatterChart>
      <c:valAx>
        <c:axId val="1338577263"/>
        <c:scaling>
          <c:orientation val="minMax"/>
          <c:min val="80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Disadvantaged                                                                                     Advantaged</a:t>
                </a:r>
              </a:p>
              <a:p>
                <a:pPr>
                  <a:defRPr/>
                </a:pPr>
                <a:r>
                  <a:rPr lang="en-AU" baseline="0"/>
                  <a:t>Index of relative socioeconomic disadvantage and advantage (IRSDA) by LGA</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696527"/>
        <c:crosses val="autoZero"/>
        <c:crossBetween val="midCat"/>
      </c:valAx>
      <c:valAx>
        <c:axId val="1498696527"/>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Poker </a:t>
                </a:r>
              </a:p>
              <a:p>
                <a:pPr>
                  <a:defRPr/>
                </a:pPr>
                <a:r>
                  <a:rPr lang="en-US"/>
                  <a:t>machines</a:t>
                </a:r>
              </a:p>
              <a:p>
                <a:pPr>
                  <a:defRPr/>
                </a:pPr>
                <a:r>
                  <a:rPr lang="en-US"/>
                  <a:t> per </a:t>
                </a:r>
              </a:p>
              <a:p>
                <a:pPr>
                  <a:defRPr/>
                </a:pPr>
                <a:r>
                  <a:rPr lang="en-US"/>
                  <a:t>10,000 </a:t>
                </a:r>
              </a:p>
              <a:p>
                <a:pPr>
                  <a:defRPr/>
                </a:pPr>
                <a:r>
                  <a:rPr lang="en-US"/>
                  <a:t>residents</a:t>
                </a:r>
              </a:p>
            </c:rich>
          </c:tx>
          <c:layout>
            <c:manualLayout>
              <c:xMode val="edge"/>
              <c:yMode val="edge"/>
              <c:x val="0"/>
              <c:y val="0.30286940619946495"/>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857726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11038218574894"/>
          <c:y val="1.9581175347733938E-2"/>
          <c:w val="0.79676476073858427"/>
          <c:h val="0.81741340773961713"/>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Devonport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B1-4016-A0BF-261DDFA4DA55}"/>
                </c:ext>
              </c:extLst>
            </c:dLbl>
            <c:dLbl>
              <c:idx val="1"/>
              <c:layout>
                <c:manualLayout>
                  <c:x val="-0.10662847329403752"/>
                  <c:y val="-2.6542794718026137E-3"/>
                </c:manualLayout>
              </c:layout>
              <c:tx>
                <c:rich>
                  <a:bodyPr/>
                  <a:lstStyle/>
                  <a:p>
                    <a:r>
                      <a:rPr lang="en-US"/>
                      <a:t>West Coast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B1-4016-A0BF-261DDFA4DA55}"/>
                </c:ext>
              </c:extLst>
            </c:dLbl>
            <c:dLbl>
              <c:idx val="2"/>
              <c:tx>
                <c:rich>
                  <a:bodyPr/>
                  <a:lstStyle/>
                  <a:p>
                    <a:r>
                      <a:rPr lang="en-US"/>
                      <a:t>Glenorchy</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B1-4016-A0BF-261DDFA4DA55}"/>
                </c:ext>
              </c:extLst>
            </c:dLbl>
            <c:dLbl>
              <c:idx val="3"/>
              <c:layout>
                <c:manualLayout>
                  <c:x val="-1.0688040503465618E-2"/>
                  <c:y val="0"/>
                </c:manualLayout>
              </c:layout>
              <c:tx>
                <c:rich>
                  <a:bodyPr/>
                  <a:lstStyle/>
                  <a:p>
                    <a:r>
                      <a:rPr lang="en-US"/>
                      <a:t>Waratah-Wynyard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B1-4016-A0BF-261DDFA4DA55}"/>
                </c:ext>
              </c:extLst>
            </c:dLbl>
            <c:dLbl>
              <c:idx val="4"/>
              <c:layout>
                <c:manualLayout>
                  <c:x val="-7.6452719414192696E-2"/>
                  <c:y val="-3.7105751391466016E-3"/>
                </c:manualLayout>
              </c:layout>
              <c:tx>
                <c:rich>
                  <a:bodyPr/>
                  <a:lstStyle/>
                  <a:p>
                    <a:r>
                      <a:rPr lang="en-US"/>
                      <a:t>Burnie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B1-4016-A0BF-261DDFA4DA55}"/>
                </c:ext>
              </c:extLst>
            </c:dLbl>
            <c:dLbl>
              <c:idx val="5"/>
              <c:tx>
                <c:rich>
                  <a:bodyPr/>
                  <a:lstStyle/>
                  <a:p>
                    <a:r>
                      <a:rPr lang="en-US"/>
                      <a:t>Central</a:t>
                    </a:r>
                    <a:r>
                      <a:rPr lang="en-US" baseline="0"/>
                      <a:t> Coast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B1-4016-A0BF-261DDFA4DA55}"/>
                </c:ext>
              </c:extLst>
            </c:dLbl>
            <c:dLbl>
              <c:idx val="6"/>
              <c:tx>
                <c:rich>
                  <a:bodyPr/>
                  <a:lstStyle/>
                  <a:p>
                    <a:r>
                      <a:rPr lang="en-US"/>
                      <a:t>Launceston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B1-4016-A0BF-261DDFA4DA55}"/>
                </c:ext>
              </c:extLst>
            </c:dLbl>
            <c:dLbl>
              <c:idx val="7"/>
              <c:tx>
                <c:rich>
                  <a:bodyPr/>
                  <a:lstStyle/>
                  <a:p>
                    <a:r>
                      <a:rPr lang="en-US"/>
                      <a:t>Dorset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B1-4016-A0BF-261DDFA4DA55}"/>
                </c:ext>
              </c:extLst>
            </c:dLbl>
            <c:dLbl>
              <c:idx val="8"/>
              <c:tx>
                <c:rich>
                  <a:bodyPr/>
                  <a:lstStyle/>
                  <a:p>
                    <a:r>
                      <a:rPr lang="en-US"/>
                      <a:t>Sorell</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B1-4016-A0BF-261DDFA4DA55}"/>
                </c:ext>
              </c:extLst>
            </c:dLbl>
            <c:dLbl>
              <c:idx val="9"/>
              <c:tx>
                <c:rich>
                  <a:bodyPr/>
                  <a:lstStyle/>
                  <a:p>
                    <a:r>
                      <a:rPr lang="en-US"/>
                      <a:t>Clarence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B1-4016-A0BF-261DDFA4DA55}"/>
                </c:ext>
              </c:extLst>
            </c:dLbl>
            <c:dLbl>
              <c:idx val="10"/>
              <c:tx>
                <c:rich>
                  <a:bodyPr/>
                  <a:lstStyle/>
                  <a:p>
                    <a:r>
                      <a:rPr lang="en-US"/>
                      <a:t>West Tamar</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1B1-4016-A0BF-261DDFA4DA55}"/>
                </c:ext>
              </c:extLst>
            </c:dLbl>
            <c:dLbl>
              <c:idx val="11"/>
              <c:tx>
                <c:rich>
                  <a:bodyPr/>
                  <a:lstStyle/>
                  <a:p>
                    <a:r>
                      <a:rPr lang="en-US"/>
                      <a:t>Hobart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B1-4016-A0BF-261DDFA4DA5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exp"/>
            <c:dispRSqr val="0"/>
            <c:dispEq val="0"/>
          </c:trendline>
          <c:xVal>
            <c:numRef>
              <c:f>'EGM losses per cap by LGA'!$B$4:$B$15</c:f>
              <c:numCache>
                <c:formatCode>General</c:formatCode>
                <c:ptCount val="12"/>
                <c:pt idx="0">
                  <c:v>883</c:v>
                </c:pt>
                <c:pt idx="1">
                  <c:v>844</c:v>
                </c:pt>
                <c:pt idx="2">
                  <c:v>911</c:v>
                </c:pt>
                <c:pt idx="3">
                  <c:v>900</c:v>
                </c:pt>
                <c:pt idx="4">
                  <c:v>895</c:v>
                </c:pt>
                <c:pt idx="5">
                  <c:v>923</c:v>
                </c:pt>
                <c:pt idx="6">
                  <c:v>926</c:v>
                </c:pt>
                <c:pt idx="7">
                  <c:v>900</c:v>
                </c:pt>
                <c:pt idx="8">
                  <c:v>946</c:v>
                </c:pt>
                <c:pt idx="9">
                  <c:v>989</c:v>
                </c:pt>
                <c:pt idx="10">
                  <c:v>970</c:v>
                </c:pt>
                <c:pt idx="11">
                  <c:v>1062</c:v>
                </c:pt>
              </c:numCache>
            </c:numRef>
          </c:xVal>
          <c:yVal>
            <c:numRef>
              <c:f>'EGM losses per cap by LGA'!$C$4:$C$15</c:f>
              <c:numCache>
                <c:formatCode>0</c:formatCode>
                <c:ptCount val="12"/>
                <c:pt idx="0">
                  <c:v>438.48374760994261</c:v>
                </c:pt>
                <c:pt idx="1">
                  <c:v>427.30752990851511</c:v>
                </c:pt>
                <c:pt idx="2">
                  <c:v>412.40213445478167</c:v>
                </c:pt>
                <c:pt idx="3">
                  <c:v>374.70937062937065</c:v>
                </c:pt>
                <c:pt idx="4">
                  <c:v>373.43714228336177</c:v>
                </c:pt>
                <c:pt idx="5">
                  <c:v>337.49635325131811</c:v>
                </c:pt>
                <c:pt idx="6">
                  <c:v>254.22111198344157</c:v>
                </c:pt>
                <c:pt idx="7">
                  <c:v>197.19300043930298</c:v>
                </c:pt>
                <c:pt idx="8">
                  <c:v>177.12160870084858</c:v>
                </c:pt>
                <c:pt idx="9">
                  <c:v>166.0000650078822</c:v>
                </c:pt>
                <c:pt idx="10">
                  <c:v>103.26876118512627</c:v>
                </c:pt>
                <c:pt idx="11">
                  <c:v>64.098443996586596</c:v>
                </c:pt>
              </c:numCache>
            </c:numRef>
          </c:yVal>
          <c:smooth val="0"/>
          <c:extLst>
            <c:ext xmlns:c16="http://schemas.microsoft.com/office/drawing/2014/chart" uri="{C3380CC4-5D6E-409C-BE32-E72D297353CC}">
              <c16:uniqueId val="{0000000D-41B1-4016-A0BF-261DDFA4DA55}"/>
            </c:ext>
          </c:extLst>
        </c:ser>
        <c:dLbls>
          <c:showLegendKey val="0"/>
          <c:showVal val="0"/>
          <c:showCatName val="0"/>
          <c:showSerName val="0"/>
          <c:showPercent val="0"/>
          <c:showBubbleSize val="0"/>
        </c:dLbls>
        <c:axId val="1345056751"/>
        <c:axId val="1760351999"/>
      </c:scatterChart>
      <c:valAx>
        <c:axId val="1345056751"/>
        <c:scaling>
          <c:orientation val="minMax"/>
          <c:min val="80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Disadvantaged                                                                                                                  Advantaged</a:t>
                </a:r>
              </a:p>
              <a:p>
                <a:pPr>
                  <a:defRPr/>
                </a:pPr>
                <a:r>
                  <a:rPr lang="en-US"/>
                  <a:t>Index of relative socioeconomic disadvantage</a:t>
                </a:r>
                <a:r>
                  <a:rPr lang="en-US" baseline="0"/>
                  <a:t> and advantage (IRSDA) by LGA</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0351999"/>
        <c:crosses val="autoZero"/>
        <c:crossBetween val="midCat"/>
      </c:valAx>
      <c:valAx>
        <c:axId val="1760351999"/>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Poker machine </a:t>
                </a:r>
              </a:p>
              <a:p>
                <a:pPr>
                  <a:defRPr/>
                </a:pPr>
                <a:r>
                  <a:rPr lang="en-AU"/>
                  <a:t>losses </a:t>
                </a:r>
              </a:p>
              <a:p>
                <a:pPr>
                  <a:defRPr/>
                </a:pPr>
                <a:r>
                  <a:rPr lang="en-AU"/>
                  <a:t>$ per person </a:t>
                </a:r>
              </a:p>
              <a:p>
                <a:pPr>
                  <a:defRPr/>
                </a:pPr>
                <a:r>
                  <a:rPr lang="en-AU"/>
                  <a:t>(excluding </a:t>
                </a:r>
              </a:p>
              <a:p>
                <a:pPr>
                  <a:defRPr/>
                </a:pPr>
                <a:r>
                  <a:rPr lang="en-AU"/>
                  <a:t>casinos)</a:t>
                </a:r>
              </a:p>
            </c:rich>
          </c:tx>
          <c:layout>
            <c:manualLayout>
              <c:xMode val="edge"/>
              <c:yMode val="edge"/>
              <c:x val="3.4014774929652845E-3"/>
              <c:y val="0.3687860201685316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05675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60F2-29E2-4427-9461-831EFA04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ANG220913 BSC-81823 SARC Money Template A4</Template>
  <TotalTime>50</TotalTime>
  <Pages>16</Pages>
  <Words>6825</Words>
  <Characters>38904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Bennett</dc:creator>
  <cp:lastModifiedBy>Mary Bennett</cp:lastModifiedBy>
  <cp:revision>4</cp:revision>
  <cp:lastPrinted>2023-09-07T01:36:00Z</cp:lastPrinted>
  <dcterms:created xsi:type="dcterms:W3CDTF">2023-09-11T00:31:00Z</dcterms:created>
  <dcterms:modified xsi:type="dcterms:W3CDTF">2023-09-11T04:47:00Z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Adobe InDesign 17.4 (Macintosh)</vt:lpwstr>
  </property>
  <property fmtid="{D5CDD505-2E9C-101B-9397-08002B2CF9AE}" pid="4" name="LastSaved">
    <vt:filetime>2022-10-05T00:00:00Z</vt:filetime>
  </property>
  <property fmtid="{D5CDD505-2E9C-101B-9397-08002B2CF9AE}" pid="5" name="Producer">
    <vt:lpwstr>Adobe PDF Library 16.0.7</vt:lpwstr>
  </property>
</Properties>
</file>